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48" w:rsidRDefault="00A64101" w:rsidP="00A42C48">
      <w:pPr>
        <w:ind w:hanging="426"/>
        <w:rPr>
          <w:rFonts w:cs="Arial"/>
          <w:b/>
          <w:color w:val="009A81"/>
          <w:sz w:val="28"/>
          <w:szCs w:val="28"/>
        </w:rPr>
      </w:pPr>
      <w:r w:rsidRPr="00375CE5">
        <w:rPr>
          <w:rFonts w:asciiTheme="minorHAnsi" w:hAnsiTheme="minorHAnsi"/>
          <w:noProof/>
          <w:lang w:val="nb-NO"/>
        </w:rPr>
        <w:drawing>
          <wp:inline distT="0" distB="0" distL="0" distR="0" wp14:anchorId="237C0B41" wp14:editId="68C87435">
            <wp:extent cx="4850630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80" cy="12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32" w:rsidRPr="002479A9" w:rsidRDefault="009C5A32" w:rsidP="00A42C48">
      <w:pPr>
        <w:spacing w:before="120"/>
        <w:ind w:hanging="425"/>
        <w:rPr>
          <w:rFonts w:ascii="Cambria" w:hAnsi="Cambria"/>
          <w:b/>
          <w:sz w:val="28"/>
          <w:szCs w:val="28"/>
        </w:rPr>
      </w:pPr>
      <w:r w:rsidRPr="009C5A32">
        <w:rPr>
          <w:rFonts w:cs="Arial"/>
          <w:b/>
          <w:color w:val="009A81"/>
          <w:sz w:val="28"/>
          <w:szCs w:val="28"/>
        </w:rPr>
        <w:t>SKJEMA 1.1.1 Søknad om opptak til ph.d.-program ved NMBU</w:t>
      </w:r>
    </w:p>
    <w:p w:rsidR="009C5A32" w:rsidRDefault="009C5A32" w:rsidP="00A42C48">
      <w:pPr>
        <w:ind w:left="-426" w:firstLine="426"/>
        <w:rPr>
          <w:rFonts w:ascii="Cambria" w:hAnsi="Cambria"/>
          <w:sz w:val="18"/>
          <w:szCs w:val="18"/>
        </w:rPr>
      </w:pPr>
      <w:r w:rsidRPr="00B87066">
        <w:rPr>
          <w:rFonts w:ascii="Cambria" w:hAnsi="Cambria"/>
          <w:sz w:val="18"/>
          <w:szCs w:val="18"/>
          <w:u w:val="single"/>
        </w:rPr>
        <w:t>Søknad og ev. vedlegg sendes/</w:t>
      </w:r>
      <w:proofErr w:type="spellStart"/>
      <w:r w:rsidRPr="00B87066">
        <w:rPr>
          <w:rFonts w:ascii="Cambria" w:hAnsi="Cambria"/>
          <w:sz w:val="18"/>
          <w:szCs w:val="18"/>
          <w:u w:val="single"/>
        </w:rPr>
        <w:t>leveres</w:t>
      </w:r>
      <w:proofErr w:type="spellEnd"/>
      <w:r w:rsidRPr="00B87066">
        <w:rPr>
          <w:rFonts w:ascii="Cambria" w:hAnsi="Cambria"/>
          <w:sz w:val="18"/>
          <w:szCs w:val="18"/>
          <w:u w:val="single"/>
        </w:rPr>
        <w:t xml:space="preserve"> til</w:t>
      </w:r>
      <w:r>
        <w:rPr>
          <w:rFonts w:ascii="Cambria" w:hAnsi="Cambria"/>
          <w:sz w:val="18"/>
          <w:szCs w:val="18"/>
          <w:u w:val="single"/>
        </w:rPr>
        <w:t xml:space="preserve"> fakultetet</w:t>
      </w:r>
      <w:r w:rsidRPr="00C72A15">
        <w:rPr>
          <w:rFonts w:ascii="Cambria" w:hAnsi="Cambria"/>
          <w:sz w:val="18"/>
          <w:szCs w:val="18"/>
          <w:u w:val="single"/>
        </w:rPr>
        <w:t xml:space="preserve"> </w:t>
      </w:r>
      <w:proofErr w:type="spellStart"/>
      <w:r w:rsidRPr="00C72A15">
        <w:rPr>
          <w:rFonts w:ascii="Cambria" w:hAnsi="Cambria"/>
          <w:sz w:val="18"/>
          <w:szCs w:val="18"/>
          <w:u w:val="single"/>
        </w:rPr>
        <w:t>senest</w:t>
      </w:r>
      <w:proofErr w:type="spellEnd"/>
      <w:r w:rsidRPr="00C72A15">
        <w:rPr>
          <w:rFonts w:ascii="Cambria" w:hAnsi="Cambria"/>
          <w:sz w:val="18"/>
          <w:szCs w:val="18"/>
          <w:u w:val="single"/>
        </w:rPr>
        <w:t xml:space="preserve"> 2 </w:t>
      </w:r>
      <w:proofErr w:type="spellStart"/>
      <w:r w:rsidRPr="00C72A15">
        <w:rPr>
          <w:rFonts w:ascii="Cambria" w:hAnsi="Cambria"/>
          <w:sz w:val="18"/>
          <w:szCs w:val="18"/>
          <w:u w:val="single"/>
        </w:rPr>
        <w:t>måneder</w:t>
      </w:r>
      <w:proofErr w:type="spellEnd"/>
      <w:r w:rsidRPr="00C72A15">
        <w:rPr>
          <w:rFonts w:ascii="Cambria" w:hAnsi="Cambria"/>
          <w:sz w:val="18"/>
          <w:szCs w:val="18"/>
          <w:u w:val="single"/>
        </w:rPr>
        <w:t xml:space="preserve"> etter </w:t>
      </w:r>
      <w:proofErr w:type="spellStart"/>
      <w:r w:rsidRPr="00C72A15">
        <w:rPr>
          <w:rFonts w:ascii="Cambria" w:hAnsi="Cambria"/>
          <w:sz w:val="18"/>
          <w:szCs w:val="18"/>
          <w:u w:val="single"/>
        </w:rPr>
        <w:t>oppstart</w:t>
      </w:r>
      <w:proofErr w:type="spellEnd"/>
      <w:r w:rsidRPr="00B87066">
        <w:rPr>
          <w:rFonts w:ascii="Cambria" w:hAnsi="Cambria"/>
          <w:sz w:val="18"/>
          <w:szCs w:val="18"/>
        </w:rPr>
        <w:t>:</w:t>
      </w:r>
    </w:p>
    <w:p w:rsidR="009C5A32" w:rsidRPr="006B47C5" w:rsidRDefault="009C5A32" w:rsidP="00A42C48">
      <w:pPr>
        <w:ind w:left="-426" w:firstLine="426"/>
        <w:rPr>
          <w:rFonts w:ascii="Cambria" w:hAnsi="Cambria"/>
          <w:color w:val="0000FF"/>
          <w:sz w:val="18"/>
          <w:szCs w:val="18"/>
        </w:rPr>
      </w:pPr>
      <w:proofErr w:type="spellStart"/>
      <w:r>
        <w:rPr>
          <w:rFonts w:ascii="Cambria" w:hAnsi="Cambria"/>
          <w:color w:val="0000FF"/>
          <w:sz w:val="18"/>
          <w:szCs w:val="18"/>
        </w:rPr>
        <w:t>Navn</w:t>
      </w:r>
      <w:proofErr w:type="spellEnd"/>
      <w:r>
        <w:rPr>
          <w:rFonts w:ascii="Cambria" w:hAnsi="Cambria"/>
          <w:color w:val="0000FF"/>
          <w:sz w:val="18"/>
          <w:szCs w:val="18"/>
        </w:rPr>
        <w:t xml:space="preserve"> på fakultet</w:t>
      </w:r>
    </w:p>
    <w:p w:rsidR="009C5A32" w:rsidRPr="00B87066" w:rsidRDefault="009C5A32" w:rsidP="00A42C48">
      <w:pPr>
        <w:ind w:left="-426" w:firstLine="426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Norges miljø- og </w:t>
      </w:r>
      <w:proofErr w:type="spellStart"/>
      <w:r>
        <w:rPr>
          <w:rFonts w:ascii="Cambria" w:hAnsi="Cambria"/>
          <w:sz w:val="18"/>
          <w:szCs w:val="18"/>
        </w:rPr>
        <w:t>biovitenskapelige</w:t>
      </w:r>
      <w:proofErr w:type="spellEnd"/>
      <w:r>
        <w:rPr>
          <w:rFonts w:ascii="Cambria" w:hAnsi="Cambria"/>
          <w:sz w:val="18"/>
          <w:szCs w:val="18"/>
        </w:rPr>
        <w:t xml:space="preserve"> universitet</w:t>
      </w:r>
      <w:bookmarkStart w:id="0" w:name="_GoBack"/>
      <w:bookmarkEnd w:id="0"/>
    </w:p>
    <w:p w:rsidR="009C5A32" w:rsidRPr="00B5546F" w:rsidRDefault="009C5A32" w:rsidP="00A42C48">
      <w:pPr>
        <w:ind w:left="-426" w:firstLine="426"/>
        <w:rPr>
          <w:rFonts w:ascii="Cambria" w:hAnsi="Cambria"/>
          <w:b/>
        </w:rPr>
      </w:pPr>
      <w:r w:rsidRPr="00B87066">
        <w:rPr>
          <w:rFonts w:ascii="Cambria" w:hAnsi="Cambria"/>
          <w:sz w:val="18"/>
          <w:szCs w:val="18"/>
        </w:rPr>
        <w:t>Postboks 5003, 1432 Ås</w:t>
      </w:r>
      <w:r w:rsidRPr="009C5A32">
        <w:rPr>
          <w:rFonts w:ascii="Cambria" w:hAnsi="Cambria"/>
          <w:b/>
          <w:lang w:val="nb-NO"/>
        </w:rPr>
        <w:t xml:space="preserve"> </w:t>
      </w:r>
      <w:r>
        <w:rPr>
          <w:rFonts w:ascii="Cambria" w:hAnsi="Cambria"/>
          <w:b/>
          <w:lang w:val="nb-NO"/>
        </w:rPr>
        <w:tab/>
      </w:r>
      <w:r>
        <w:rPr>
          <w:rFonts w:ascii="Cambria" w:hAnsi="Cambria"/>
          <w:b/>
          <w:lang w:val="nb-NO"/>
        </w:rPr>
        <w:tab/>
      </w:r>
      <w:r>
        <w:rPr>
          <w:rFonts w:ascii="Cambria" w:hAnsi="Cambria"/>
          <w:b/>
          <w:lang w:val="nb-NO"/>
        </w:rPr>
        <w:tab/>
      </w:r>
      <w:r>
        <w:rPr>
          <w:rFonts w:ascii="Cambria" w:hAnsi="Cambria"/>
          <w:b/>
          <w:lang w:val="nb-NO"/>
        </w:rPr>
        <w:tab/>
      </w:r>
      <w:r>
        <w:rPr>
          <w:rFonts w:ascii="Cambria" w:hAnsi="Cambria"/>
          <w:b/>
          <w:lang w:val="nb-NO"/>
        </w:rPr>
        <w:tab/>
      </w:r>
      <w:r>
        <w:rPr>
          <w:rFonts w:ascii="Cambria" w:hAnsi="Cambria"/>
          <w:b/>
          <w:lang w:val="nb-NO"/>
        </w:rPr>
        <w:tab/>
      </w:r>
      <w:r>
        <w:rPr>
          <w:rFonts w:ascii="Cambria" w:hAnsi="Cambria"/>
          <w:b/>
          <w:lang w:val="nb-NO"/>
        </w:rPr>
        <w:tab/>
      </w:r>
      <w:r w:rsidRPr="00B5546F">
        <w:rPr>
          <w:rFonts w:ascii="Cambria" w:hAnsi="Cambria"/>
          <w:b/>
          <w:lang w:val="nb-NO"/>
        </w:rPr>
        <w:t xml:space="preserve">Fyll </w:t>
      </w:r>
      <w:r w:rsidR="00A42C48">
        <w:rPr>
          <w:rFonts w:ascii="Cambria" w:hAnsi="Cambria"/>
          <w:b/>
          <w:lang w:val="nb-NO"/>
        </w:rPr>
        <w:t>inn</w:t>
      </w:r>
      <w:r w:rsidRPr="00B5546F">
        <w:rPr>
          <w:rFonts w:ascii="Cambria" w:hAnsi="Cambria"/>
          <w:b/>
          <w:lang w:val="nb-NO"/>
        </w:rPr>
        <w:t xml:space="preserve"> skjemaet</w:t>
      </w:r>
      <w:r>
        <w:rPr>
          <w:rFonts w:ascii="Cambria" w:hAnsi="Cambria"/>
          <w:b/>
          <w:lang w:val="nb-NO"/>
        </w:rPr>
        <w:t xml:space="preserve"> elektronisk.</w:t>
      </w:r>
    </w:p>
    <w:p w:rsidR="001D4E8F" w:rsidRPr="00B87066" w:rsidRDefault="009C5A32" w:rsidP="00A42C4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18"/>
          <w:szCs w:val="18"/>
        </w:rPr>
        <w:br/>
      </w:r>
      <w:proofErr w:type="spellStart"/>
      <w:r w:rsidR="0096280D" w:rsidRPr="00B87066">
        <w:rPr>
          <w:rFonts w:ascii="Cambria" w:hAnsi="Cambria"/>
          <w:b/>
          <w:sz w:val="24"/>
          <w:szCs w:val="24"/>
        </w:rPr>
        <w:t>Person</w:t>
      </w:r>
      <w:r w:rsidR="004C068D">
        <w:rPr>
          <w:rFonts w:ascii="Cambria" w:hAnsi="Cambria"/>
          <w:b/>
          <w:sz w:val="24"/>
          <w:szCs w:val="24"/>
        </w:rPr>
        <w:t>opplysninger</w:t>
      </w:r>
      <w:proofErr w:type="spellEnd"/>
      <w:r w:rsidR="00D55949"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062"/>
        <w:gridCol w:w="709"/>
        <w:gridCol w:w="631"/>
        <w:gridCol w:w="219"/>
        <w:gridCol w:w="2127"/>
        <w:gridCol w:w="205"/>
        <w:gridCol w:w="929"/>
        <w:gridCol w:w="1487"/>
      </w:tblGrid>
      <w:tr w:rsidR="0071575D" w:rsidRPr="00086A0B" w:rsidTr="00767785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1575D" w:rsidRPr="00086A0B" w:rsidRDefault="0071575D" w:rsidP="009A108B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Etternavn</w:t>
            </w:r>
            <w:proofErr w:type="spellEnd"/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75D" w:rsidRPr="00086A0B" w:rsidRDefault="0071575D" w:rsidP="009A108B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1575D" w:rsidRPr="00086A0B" w:rsidRDefault="0071575D" w:rsidP="009A108B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Fornavn</w:t>
            </w:r>
            <w:proofErr w:type="spellEnd"/>
            <w:r w:rsidR="004C068D" w:rsidRPr="00086A0B">
              <w:rPr>
                <w:rFonts w:ascii="Cambria" w:hAnsi="Cambria"/>
              </w:rPr>
              <w:t xml:space="preserve"> og </w:t>
            </w:r>
            <w:proofErr w:type="spellStart"/>
            <w:r w:rsidR="004C068D" w:rsidRPr="00086A0B">
              <w:rPr>
                <w:rFonts w:ascii="Cambria" w:hAnsi="Cambria"/>
              </w:rPr>
              <w:t>mellomnavn</w:t>
            </w:r>
            <w:proofErr w:type="spellEnd"/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75D" w:rsidRPr="00086A0B" w:rsidRDefault="0071575D" w:rsidP="009A108B">
            <w:pPr>
              <w:rPr>
                <w:rFonts w:ascii="Cambria" w:hAnsi="Cambria"/>
              </w:rPr>
            </w:pPr>
          </w:p>
        </w:tc>
      </w:tr>
      <w:tr w:rsidR="00767785" w:rsidRPr="00086A0B" w:rsidTr="00767785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45423" w:rsidRPr="00086A0B" w:rsidRDefault="004C068D" w:rsidP="009A108B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Statsborgerskap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423" w:rsidRPr="00086A0B" w:rsidRDefault="00145423" w:rsidP="009A108B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45423" w:rsidRPr="00086A0B" w:rsidRDefault="00145423" w:rsidP="009A108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Kjønn</w:t>
            </w:r>
            <w:r w:rsidR="004C068D" w:rsidRPr="00086A0B"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alias w:val="Kjønn"/>
            <w:tag w:val="Kjønn"/>
            <w:id w:val="127829382"/>
            <w:placeholder>
              <w:docPart w:val="19B22715F1E84EB086679FC36EE44A0B"/>
            </w:placeholder>
            <w:showingPlcHdr/>
            <w:dropDownList>
              <w:listItem w:displayText="K" w:value="K"/>
              <w:listItem w:displayText="M" w:value="M"/>
            </w:dropDownList>
          </w:sdtPr>
          <w:sdtEndPr/>
          <w:sdtContent>
            <w:tc>
              <w:tcPr>
                <w:tcW w:w="63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145423" w:rsidRPr="00086A0B" w:rsidRDefault="00023201" w:rsidP="00023201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  <w:rFonts w:ascii="Cambria" w:hAnsi="Cambria"/>
                    <w:color w:val="0000FF"/>
                  </w:rPr>
                  <w:t>Velg</w:t>
                </w:r>
              </w:p>
            </w:tc>
          </w:sdtContent>
        </w:sdt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45423" w:rsidRPr="00086A0B" w:rsidRDefault="00145423" w:rsidP="004C068D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</w:t>
            </w:r>
            <w:r w:rsidR="004C068D" w:rsidRPr="00086A0B">
              <w:rPr>
                <w:rFonts w:ascii="Cambria" w:hAnsi="Cambria"/>
              </w:rPr>
              <w:t xml:space="preserve">ødselsnummer </w:t>
            </w:r>
            <w:r w:rsidRPr="00086A0B">
              <w:rPr>
                <w:rFonts w:ascii="Cambria" w:hAnsi="Cambria"/>
              </w:rPr>
              <w:t>(11 siffer)</w:t>
            </w:r>
            <w:r w:rsidR="0071575D" w:rsidRPr="00086A0B">
              <w:rPr>
                <w:rFonts w:ascii="Cambria" w:hAnsi="Cambria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423" w:rsidRPr="00086A0B" w:rsidRDefault="00145423" w:rsidP="009A108B">
            <w:pPr>
              <w:rPr>
                <w:rFonts w:ascii="Cambria" w:hAnsi="Cambria"/>
              </w:rPr>
            </w:pPr>
          </w:p>
        </w:tc>
      </w:tr>
      <w:tr w:rsidR="00257790" w:rsidRPr="00086A0B" w:rsidTr="00767785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355B7" w:rsidRPr="00086A0B" w:rsidRDefault="004C068D" w:rsidP="004C068D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Bostedsadresse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5B7" w:rsidRPr="00086A0B" w:rsidRDefault="003355B7" w:rsidP="003355B7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257790" w:rsidRPr="00086A0B" w:rsidTr="00767785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355B7" w:rsidRPr="00086A0B" w:rsidRDefault="001B5841" w:rsidP="00767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Ev. a</w:t>
            </w:r>
            <w:r w:rsidR="003355B7" w:rsidRPr="00086A0B">
              <w:rPr>
                <w:rFonts w:ascii="Cambria" w:hAnsi="Cambria"/>
              </w:rPr>
              <w:t>rbeidsadresse</w:t>
            </w:r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5B7" w:rsidRPr="00086A0B" w:rsidRDefault="003355B7" w:rsidP="003E5387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1B5841" w:rsidRPr="00086A0B" w:rsidTr="00767785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5841" w:rsidRPr="00086A0B" w:rsidRDefault="001B5841" w:rsidP="003355B7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E-postadresse: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41" w:rsidRPr="00086A0B" w:rsidRDefault="001B5841" w:rsidP="003355B7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5841" w:rsidRPr="00086A0B" w:rsidRDefault="001B5841" w:rsidP="001B5841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spacing w:val="-10"/>
              </w:rPr>
              <w:t>T</w:t>
            </w:r>
            <w:r>
              <w:rPr>
                <w:rFonts w:ascii="Cambria" w:hAnsi="Cambria"/>
                <w:spacing w:val="-10"/>
              </w:rPr>
              <w:t>lf.  privat/mobil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41" w:rsidRPr="00086A0B" w:rsidRDefault="001B5841" w:rsidP="00086A0B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5841" w:rsidRPr="00086A0B" w:rsidRDefault="001B5841" w:rsidP="001B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Tlf. a</w:t>
            </w:r>
            <w:r w:rsidRPr="00086A0B">
              <w:rPr>
                <w:rFonts w:ascii="Cambria" w:hAnsi="Cambria"/>
              </w:rPr>
              <w:t>rbeid: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41" w:rsidRPr="00086A0B" w:rsidRDefault="001B5841" w:rsidP="00086A0B">
            <w:pPr>
              <w:rPr>
                <w:rFonts w:ascii="Cambria" w:hAnsi="Cambria"/>
              </w:rPr>
            </w:pPr>
          </w:p>
        </w:tc>
      </w:tr>
      <w:tr w:rsidR="004C068D" w:rsidRPr="00086A0B" w:rsidTr="00767785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3355B7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Nærmeste</w:t>
            </w:r>
            <w:proofErr w:type="spellEnd"/>
            <w:r w:rsidRPr="00086A0B">
              <w:rPr>
                <w:rFonts w:ascii="Cambria" w:hAnsi="Cambria"/>
              </w:rPr>
              <w:t xml:space="preserve"> </w:t>
            </w:r>
            <w:proofErr w:type="spellStart"/>
            <w:r w:rsidRPr="00086A0B">
              <w:rPr>
                <w:rFonts w:ascii="Cambria" w:hAnsi="Cambria"/>
              </w:rPr>
              <w:t>pårørende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8D" w:rsidRPr="00086A0B" w:rsidRDefault="004C068D" w:rsidP="003355B7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1B5841" w:rsidP="003355B7">
            <w:pPr>
              <w:rPr>
                <w:rFonts w:ascii="Cambria" w:hAnsi="Cambria"/>
                <w:spacing w:val="-10"/>
              </w:rPr>
            </w:pPr>
            <w:proofErr w:type="spellStart"/>
            <w:r>
              <w:rPr>
                <w:rFonts w:ascii="Cambria" w:hAnsi="Cambria"/>
              </w:rPr>
              <w:t>Tilknytning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8D" w:rsidRPr="00086A0B" w:rsidRDefault="004C068D" w:rsidP="003355B7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1B5841" w:rsidP="003355B7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Tlf.: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8D" w:rsidRPr="00086A0B" w:rsidRDefault="004C068D" w:rsidP="003355B7">
            <w:pPr>
              <w:rPr>
                <w:rFonts w:ascii="Cambria" w:hAnsi="Cambria"/>
              </w:rPr>
            </w:pPr>
          </w:p>
        </w:tc>
      </w:tr>
    </w:tbl>
    <w:p w:rsidR="003622FC" w:rsidRPr="004C068D" w:rsidRDefault="004C068D" w:rsidP="00A42C48">
      <w:pPr>
        <w:ind w:left="-426" w:firstLine="426"/>
        <w:rPr>
          <w:rFonts w:ascii="Cambria" w:hAnsi="Cambria"/>
          <w:b/>
          <w:sz w:val="24"/>
          <w:szCs w:val="24"/>
        </w:rPr>
      </w:pPr>
      <w:r w:rsidRPr="004C068D">
        <w:rPr>
          <w:rFonts w:ascii="Cambria" w:hAnsi="Cambria"/>
          <w:b/>
          <w:sz w:val="24"/>
          <w:szCs w:val="24"/>
        </w:rPr>
        <w:t>Akademisk bakgrunn, grunnlag for opptak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94"/>
        <w:gridCol w:w="2126"/>
        <w:gridCol w:w="1421"/>
      </w:tblGrid>
      <w:tr w:rsidR="004C068D" w:rsidRPr="00C72A15" w:rsidTr="000528A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3D0322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</w:t>
            </w:r>
            <w:r w:rsidR="003478B5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68D" w:rsidRPr="00C72A15" w:rsidRDefault="004C068D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4C068D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</w:t>
            </w:r>
            <w:r w:rsidR="00A3511C" w:rsidRPr="00086A0B">
              <w:rPr>
                <w:rFonts w:ascii="Cambria" w:hAnsi="Cambria"/>
                <w:lang w:val="nb-NO"/>
              </w:rPr>
              <w:t xml:space="preserve">, </w:t>
            </w:r>
            <w:r w:rsidRPr="00086A0B">
              <w:rPr>
                <w:rFonts w:ascii="Cambria" w:hAnsi="Cambria"/>
                <w:lang w:val="nb-NO"/>
              </w:rPr>
              <w:t>år</w:t>
            </w:r>
            <w:r w:rsidR="003478B5" w:rsidRPr="00086A0B">
              <w:rPr>
                <w:rFonts w:ascii="Cambria" w:hAnsi="Cambria"/>
                <w:lang w:val="nb-NO"/>
              </w:rPr>
              <w:t>stall</w:t>
            </w:r>
            <w:r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68D" w:rsidRPr="00C72A15" w:rsidRDefault="004C068D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C068D" w:rsidRPr="00C72A15" w:rsidTr="000528A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816B69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</w:t>
            </w:r>
            <w:r w:rsidR="003478B5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C72A15" w:rsidRDefault="004C068D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4C068D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</w:t>
            </w:r>
            <w:r w:rsidR="00A3511C" w:rsidRPr="00086A0B">
              <w:rPr>
                <w:rFonts w:ascii="Cambria" w:hAnsi="Cambria"/>
                <w:lang w:val="nb-NO"/>
              </w:rPr>
              <w:t xml:space="preserve">, </w:t>
            </w:r>
            <w:r w:rsidRPr="00086A0B">
              <w:rPr>
                <w:rFonts w:ascii="Cambria" w:hAnsi="Cambria"/>
                <w:lang w:val="nb-NO"/>
              </w:rPr>
              <w:t>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68D" w:rsidRPr="00C72A15" w:rsidRDefault="004C068D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C068D" w:rsidRPr="00C72A15" w:rsidTr="000528A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816B69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</w:t>
            </w:r>
            <w:r w:rsidR="003478B5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C72A15" w:rsidRDefault="004C068D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C068D" w:rsidRPr="00086A0B" w:rsidRDefault="004C068D" w:rsidP="003478B5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</w:t>
            </w:r>
            <w:r w:rsidR="003478B5" w:rsidRPr="00086A0B">
              <w:rPr>
                <w:rFonts w:ascii="Cambria" w:hAnsi="Cambria"/>
                <w:lang w:val="nb-NO"/>
              </w:rPr>
              <w:t>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68D" w:rsidRPr="00C72A15" w:rsidRDefault="004C068D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3478B5" w:rsidRPr="00C72A15" w:rsidTr="000528A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78B5" w:rsidRPr="00086A0B" w:rsidRDefault="003478B5" w:rsidP="00301435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8B5" w:rsidRPr="00C72A15" w:rsidRDefault="003478B5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78B5" w:rsidRPr="00086A0B" w:rsidRDefault="003478B5" w:rsidP="00301435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</w:t>
            </w:r>
            <w:r w:rsidR="00A3511C" w:rsidRPr="00086A0B">
              <w:rPr>
                <w:rFonts w:ascii="Cambria" w:hAnsi="Cambria"/>
                <w:lang w:val="nb-NO"/>
              </w:rPr>
              <w:t xml:space="preserve">, </w:t>
            </w:r>
            <w:r w:rsidRPr="00086A0B">
              <w:rPr>
                <w:rFonts w:ascii="Cambria" w:hAnsi="Cambria"/>
                <w:lang w:val="nb-NO"/>
              </w:rPr>
              <w:t>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78B5" w:rsidRPr="00C72A15" w:rsidRDefault="003478B5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3478B5" w:rsidRPr="00C72A15" w:rsidTr="000528A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78B5" w:rsidRPr="00086A0B" w:rsidRDefault="003478B5" w:rsidP="00301435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5" w:rsidRPr="00C72A15" w:rsidRDefault="003478B5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78B5" w:rsidRPr="00086A0B" w:rsidRDefault="003478B5" w:rsidP="00301435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</w:t>
            </w:r>
            <w:r w:rsidR="00A3511C" w:rsidRPr="00086A0B">
              <w:rPr>
                <w:rFonts w:ascii="Cambria" w:hAnsi="Cambria"/>
                <w:lang w:val="nb-NO"/>
              </w:rPr>
              <w:t xml:space="preserve">, </w:t>
            </w:r>
            <w:r w:rsidRPr="00086A0B">
              <w:rPr>
                <w:rFonts w:ascii="Cambria" w:hAnsi="Cambria"/>
                <w:lang w:val="nb-NO"/>
              </w:rPr>
              <w:t>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78B5" w:rsidRPr="00C72A15" w:rsidRDefault="003478B5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3478B5" w:rsidRPr="00C72A15" w:rsidTr="000528A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78B5" w:rsidRPr="00086A0B" w:rsidRDefault="003478B5" w:rsidP="00301435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5" w:rsidRPr="00C72A15" w:rsidRDefault="003478B5" w:rsidP="003478B5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78B5" w:rsidRPr="00086A0B" w:rsidRDefault="003478B5" w:rsidP="00301435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8B5" w:rsidRPr="00C72A15" w:rsidRDefault="003478B5" w:rsidP="003478B5">
            <w:pPr>
              <w:rPr>
                <w:rFonts w:ascii="Cambria" w:hAnsi="Cambria"/>
                <w:b/>
                <w:lang w:val="nb-NO"/>
              </w:rPr>
            </w:pPr>
          </w:p>
        </w:tc>
      </w:tr>
    </w:tbl>
    <w:p w:rsidR="003478B5" w:rsidRDefault="003478B5" w:rsidP="00A42C48">
      <w:pPr>
        <w:ind w:left="-426" w:firstLine="426"/>
      </w:pPr>
      <w:proofErr w:type="spellStart"/>
      <w:r w:rsidRPr="000E5B45">
        <w:rPr>
          <w:rFonts w:ascii="Cambria" w:hAnsi="Cambria"/>
          <w:b/>
          <w:sz w:val="24"/>
          <w:szCs w:val="24"/>
        </w:rPr>
        <w:t>Tilhørighet</w:t>
      </w:r>
      <w:proofErr w:type="spellEnd"/>
      <w:r w:rsidR="001856A7">
        <w:rPr>
          <w:rFonts w:ascii="Cambria" w:hAnsi="Cambria"/>
          <w:b/>
          <w:sz w:val="24"/>
          <w:szCs w:val="24"/>
        </w:rPr>
        <w:t xml:space="preserve"> ved NMBU</w:t>
      </w:r>
      <w:r w:rsidR="001B5841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1856A7">
        <w:rPr>
          <w:rFonts w:ascii="Cambria" w:hAnsi="Cambria"/>
          <w:b/>
          <w:sz w:val="24"/>
          <w:szCs w:val="24"/>
        </w:rPr>
        <w:t>utdanningens</w:t>
      </w:r>
      <w:proofErr w:type="spellEnd"/>
      <w:r w:rsidR="001856A7">
        <w:rPr>
          <w:rFonts w:ascii="Cambria" w:hAnsi="Cambria"/>
          <w:b/>
          <w:sz w:val="24"/>
          <w:szCs w:val="24"/>
        </w:rPr>
        <w:t xml:space="preserve"> varighet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637"/>
        <w:gridCol w:w="992"/>
        <w:gridCol w:w="1482"/>
        <w:gridCol w:w="1779"/>
        <w:gridCol w:w="3260"/>
      </w:tblGrid>
      <w:tr w:rsidR="0001746F" w:rsidRPr="00086A0B" w:rsidTr="00774494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1746F" w:rsidRPr="00086A0B" w:rsidRDefault="00293BE9" w:rsidP="0001746F">
            <w:pPr>
              <w:rPr>
                <w:rFonts w:ascii="Cambria" w:hAnsi="Cambria"/>
                <w:bCs/>
                <w:lang w:val="nb-NO"/>
              </w:rPr>
            </w:pPr>
            <w:r>
              <w:rPr>
                <w:rFonts w:ascii="Cambria" w:hAnsi="Cambria"/>
                <w:bCs/>
                <w:lang w:val="nb-NO"/>
              </w:rPr>
              <w:t>Fakultet</w:t>
            </w:r>
            <w:r w:rsidR="0001746F" w:rsidRPr="00086A0B">
              <w:rPr>
                <w:rFonts w:ascii="Cambria" w:hAnsi="Cambria"/>
                <w:bCs/>
                <w:lang w:val="nb-NO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46F" w:rsidRPr="00053CCD" w:rsidRDefault="005700F4" w:rsidP="0001746F">
            <w:pPr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</w:rPr>
                <w:alias w:val="Fakultet"/>
                <w:tag w:val="Fakultet"/>
                <w:id w:val="1500390629"/>
                <w:placeholder>
                  <w:docPart w:val="8689FE97A65E42C6A2B01EA98866485B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yskolen" w:value="Handelshøyskolen"/>
                  <w:listItem w:displayText="Kjemi, bioteknologi og matvitenskap" w:value="Kjemi, bioteknologi og matvitenskap"/>
                  <w:listItem w:displayText="Landskap og samfunn" w:value="Landskap og samfunn"/>
                  <w:listItem w:displayText="Miljøvitenskap og naturforvaltning" w:value="Miljøvitenskap og naturforvaltning"/>
                  <w:listItem w:displayText="Realfag og teknologi" w:value="Realfag og teknologi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01746F" w:rsidRPr="0001746F">
                  <w:rPr>
                    <w:rStyle w:val="PlaceholderText"/>
                    <w:rFonts w:ascii="Cambria" w:eastAsiaTheme="minorHAnsi" w:hAnsi="Cambria" w:cs="Arial"/>
                    <w:color w:val="0000FF"/>
                  </w:rPr>
                  <w:t>Velg et fakultet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1746F" w:rsidRPr="00086A0B" w:rsidRDefault="0001746F" w:rsidP="0001746F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Ph.d.-program: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78520B6823DE47F48D4CEBDEE16A602C"/>
            </w:placeholder>
            <w:showingPlcHdr/>
            <w:dropDownList>
              <w:listItem w:displayText="Husdyr- og akvakulturvitenskap" w:value="Husdyr- og akvakulturvitenskap"/>
              <w:listItem w:displayText="International Environment and Development Studies" w:value="International Environment and Development Studies"/>
              <w:listItem w:displayText="Miljøvitenskap" w:value="Miljøvitenskap"/>
              <w:listItem w:displayText="Natur- og matvitenskap" w:value="Natur- og matvitenskap"/>
              <w:listItem w:displayText="Naturforvaltning" w:value="Naturforvaltning"/>
              <w:listItem w:displayText="Plantevitenskap" w:value="Plantevitenskap"/>
              <w:listItem w:displayText="Realfag og teknologi" w:value="Realfag og teknologi"/>
              <w:listItem w:displayText="Samfunnsutvikling og planlegging" w:value="Samfunnsutvikling og planlegging"/>
              <w:listItem w:displayText="Veterinærvitenskap" w:value="Veterinærvitenskap"/>
              <w:listItem w:displayText="Økonomi og administrasjon" w:value="Økonomi og administrasjon"/>
            </w:dropDownList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01746F" w:rsidRPr="00193AA0" w:rsidRDefault="0001746F" w:rsidP="0001746F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</w:rPr>
                </w:pPr>
                <w:r w:rsidRPr="0001746F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</w:tr>
      <w:tr w:rsidR="002479A9" w:rsidRPr="00086A0B" w:rsidTr="00774494">
        <w:trPr>
          <w:trHeight w:val="3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479A9" w:rsidRPr="006674EA" w:rsidRDefault="002479A9" w:rsidP="002479A9">
            <w:pPr>
              <w:rPr>
                <w:rFonts w:ascii="Cambria" w:hAnsi="Cambria"/>
                <w:bCs/>
                <w:spacing w:val="-6"/>
              </w:rPr>
            </w:pPr>
            <w:proofErr w:type="spellStart"/>
            <w:r w:rsidRPr="006674EA">
              <w:rPr>
                <w:rFonts w:ascii="Cambria" w:hAnsi="Cambria"/>
                <w:bCs/>
                <w:spacing w:val="-6"/>
              </w:rPr>
              <w:t>Oppstartdato</w:t>
            </w:r>
            <w:proofErr w:type="spellEnd"/>
            <w:r w:rsidRPr="006674EA">
              <w:rPr>
                <w:rFonts w:ascii="Cambria" w:hAnsi="Cambria"/>
                <w:bCs/>
                <w:spacing w:val="-6"/>
              </w:rPr>
              <w:t xml:space="preserve"> 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9A9" w:rsidRPr="00053CCD" w:rsidRDefault="005700F4" w:rsidP="002479A9">
            <w:pPr>
              <w:pStyle w:val="Subtitle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479A9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479A9" w:rsidRPr="00086A0B" w:rsidRDefault="002479A9" w:rsidP="002479A9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Sluttdato: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9A9" w:rsidRPr="00053CCD" w:rsidRDefault="005700F4" w:rsidP="002479A9">
            <w:pPr>
              <w:pStyle w:val="Subtitle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479A9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 Til dato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479A9" w:rsidRPr="00086A0B" w:rsidRDefault="002479A9" w:rsidP="002479A9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Ev. studieretning: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Studieretning"/>
            <w:tag w:val="Studieretning"/>
            <w:id w:val="724559800"/>
            <w:placeholder>
              <w:docPart w:val="495E9B240454406FA9C30A8A48D8E71A"/>
            </w:placeholder>
            <w:showingPlcHdr/>
            <w:dropDownList>
              <w:listItem w:displayText="HH - Samfunnsøkonomi" w:value="HH - Samfunnsøkonomi"/>
              <w:listItem w:displayText="HH - Økonomi og administrasjon" w:value="HH - Økonomi og administrasjon"/>
              <w:listItem w:displayText="LANDSAM - By- og regionplanlegging" w:value="LANDSAM - By- og regionplanlegging"/>
              <w:listItem w:displayText="LANDSAM - Eiendom og juss" w:value="LANDSAM - Eiendom og juss"/>
              <w:listItem w:displayText="LANDSAM - Folkehelsevitenskap" w:value="LANDSAM - Folkehelsevitenskap"/>
              <w:listItem w:displayText="LANDSAM - Landskapsarkitektur" w:value="LANDSAM - Landskapsarkitektur"/>
              <w:listItem w:displayText="REALTEK - Konstruksjon, byggteknikk og arkitektur" w:value="REALTEK - Konstruksjon, byggteknikk og arkitektur"/>
              <w:listItem w:displayText="REALTEK - Maskin- og prosessteknologi" w:value="REALTEK - Maskin- og prosessteknologi"/>
              <w:listItem w:displayText="REALTEK - Vann- og miljøteknikk" w:value="REALTEK - Vann- og miljøteknikk"/>
              <w:listItem w:displayText="REALTEK - Geomatikk" w:value="REALTEK - Geomatikk"/>
              <w:listItem w:displayText="REALTEK - Fysikk" w:value="REALTEK - Fysikk"/>
              <w:listItem w:displayText="REALTEK - Anvendt informatikk" w:value="REALTEK - Anvendt informatikk"/>
              <w:listItem w:displayText="REALTEK - Anvendt matematikk" w:value="REALTEK - Anvendt matematikk"/>
              <w:listItem w:displayText="REALTEK - Realfagsdidaktikk" w:value="REALTEK - Realfagsdidaktikk"/>
              <w:listItem w:displayText="REALTEK - Pedagogikk" w:value="REALTEK - Pedagogikk"/>
              <w:listItem w:displayText="MINA - Miljø- og naturressurser" w:value="MINA - Miljø- og naturressurser"/>
              <w:listItem w:displayText="MINA - Jord og agronomi" w:value="MINA - Jord og agronomi"/>
              <w:listItem w:displayText="MINA - Radioøkologi" w:value="MINA - Radioøkologi"/>
              <w:listItem w:displayText="MINA - Fornybar energi" w:value="MINA - Fornybar energi"/>
              <w:listItem w:displayText="MINA - Økologi og naturforvaltning" w:value="MINA - Økologi og naturforvaltning"/>
              <w:listItem w:displayText="MINA - Skogfag" w:value="MINA - Skogfag"/>
              <w:listItem w:displayText="MINA - Treteknologi" w:value="MINA - Treteknologi"/>
              <w:listItem w:displayText="MINA - Naturbasert reiseliv" w:value="MINA - Naturbasert reiseliv"/>
              <w:listItem w:displayText="BIOVIT - Avl og genetikk" w:value="BIOVIT - Avl og genetikk"/>
              <w:listItem w:displayText="BIOVIT - Bioinformatikk" w:value="BIOVIT - Bioinformatikk"/>
              <w:listItem w:displayText="BIOVIT - Ernæring" w:value="BIOVIT - Ernæring"/>
              <w:listItem w:displayText="BIOVIT - Etologi" w:value="BIOVIT - Etologi"/>
              <w:listItem w:displayText="BIOVIT - Fôrteknologi" w:value="BIOVIT - Fôrteknologi"/>
              <w:listItem w:displayText="BIOVIT - Fysiologi" w:value="BIOVIT - Fysiologi"/>
              <w:listItem w:displayText="BIOVIT - Molekylærgenetikk" w:value="BIOVIT - Molekylærgenetikk"/>
              <w:listItem w:displayText="BIOVIT - Produktkvalitet" w:value="BIOVIT - Produktkvalitet"/>
              <w:listItem w:displayText="BIOVIT - Systembiologi" w:value="BIOVIT - Systembiologi"/>
              <w:listItem w:displayText="BIOVIT - Agroøkologi" w:value="BIOVIT - Agroøkologi"/>
              <w:listItem w:displayText="BIOVIT - Plantevitenskap" w:value="BIOVIT - Plantevitenskap"/>
              <w:listItem w:displayText="BIOVIT - Agronomi" w:value="BIOVIT - Agronomi"/>
              <w:listItem w:displayText="BIOVIT - Hortonomi" w:value="BIOVIT - Hortonomi"/>
              <w:listItem w:displayText="KBM - Anvendt statistikk" w:value="KBM - Anvendt statistikk"/>
              <w:listItem w:displayText="KBM - Bioinformatikk" w:value="KBM - Bioinformatikk"/>
              <w:listItem w:displayText="KBM - Bioteknologi" w:value="KBM - Bioteknologi"/>
              <w:listItem w:displayText="KBM - Kjemi" w:value="KBM - Kjemi"/>
              <w:listItem w:displayText="KBM - Matvitenskap" w:value="KBM - Matvitenskap"/>
              <w:listItem w:displayText="KBM - Mikrobiologi" w:value="KBM - Mikrobiologi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479A9" w:rsidRPr="00193AA0" w:rsidRDefault="002479A9" w:rsidP="00CB5545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</w:rPr>
                </w:pPr>
                <w:r w:rsidRPr="0001746F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 xml:space="preserve">Velg </w:t>
                </w:r>
                <w:r w:rsidR="00CB5545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studieretning</w:t>
                </w:r>
              </w:p>
            </w:tc>
          </w:sdtContent>
        </w:sdt>
      </w:tr>
      <w:tr w:rsidR="002479A9" w:rsidRPr="00086A0B" w:rsidTr="00774494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479A9" w:rsidRPr="00815966" w:rsidRDefault="002479A9" w:rsidP="002479A9">
            <w:pPr>
              <w:rPr>
                <w:rFonts w:ascii="Cambria" w:hAnsi="Cambria"/>
                <w:bCs/>
                <w:spacing w:val="-14"/>
                <w:lang w:val="nb-NO"/>
              </w:rPr>
            </w:pPr>
            <w:r w:rsidRPr="00815966">
              <w:rPr>
                <w:rFonts w:ascii="Cambria" w:hAnsi="Cambria"/>
                <w:bCs/>
                <w:spacing w:val="-14"/>
                <w:lang w:val="nb-NO"/>
              </w:rPr>
              <w:t>Planlagt tilknytning til forskergruppe: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9A9" w:rsidRPr="00086A0B" w:rsidRDefault="002479A9" w:rsidP="002479A9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</w:t>
            </w:r>
            <w:proofErr w:type="spellStart"/>
            <w:r>
              <w:rPr>
                <w:rFonts w:ascii="Cambria" w:hAnsi="Cambria"/>
              </w:rPr>
              <w:t>ikke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479A9" w:rsidRPr="00815966" w:rsidRDefault="002479A9" w:rsidP="002479A9">
            <w:pPr>
              <w:rPr>
                <w:rFonts w:ascii="Cambria" w:hAnsi="Cambria"/>
                <w:bCs/>
                <w:spacing w:val="-12"/>
                <w:lang w:val="nb-NO"/>
              </w:rPr>
            </w:pPr>
            <w:r w:rsidRPr="00815966">
              <w:rPr>
                <w:rFonts w:ascii="Cambria" w:hAnsi="Cambria"/>
                <w:bCs/>
                <w:spacing w:val="-12"/>
                <w:lang w:val="nb-NO"/>
              </w:rPr>
              <w:t>Hvis ja, oppgi hvilken: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9A9" w:rsidRPr="00086A0B" w:rsidRDefault="002479A9" w:rsidP="002479A9">
            <w:pPr>
              <w:rPr>
                <w:rFonts w:ascii="Cambria" w:hAnsi="Cambria"/>
                <w:bCs/>
                <w:lang w:val="nb-NO"/>
              </w:rPr>
            </w:pPr>
          </w:p>
        </w:tc>
      </w:tr>
      <w:tr w:rsidR="002479A9" w:rsidRPr="00CA1A06" w:rsidTr="00076ECB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479A9" w:rsidRPr="00815966" w:rsidRDefault="002479A9" w:rsidP="002479A9">
            <w:pPr>
              <w:rPr>
                <w:rFonts w:ascii="Cambria" w:hAnsi="Cambria"/>
                <w:bCs/>
                <w:spacing w:val="-14"/>
                <w:lang w:val="nb-NO"/>
              </w:rPr>
            </w:pPr>
            <w:r>
              <w:rPr>
                <w:rFonts w:ascii="Cambria" w:hAnsi="Cambria"/>
                <w:bCs/>
                <w:spacing w:val="-14"/>
                <w:lang w:val="nb-NO"/>
              </w:rPr>
              <w:t xml:space="preserve">Forventet </w:t>
            </w:r>
            <w:proofErr w:type="gramStart"/>
            <w:r>
              <w:rPr>
                <w:rFonts w:ascii="Cambria" w:hAnsi="Cambria"/>
                <w:bCs/>
                <w:spacing w:val="-14"/>
                <w:lang w:val="nb-NO"/>
              </w:rPr>
              <w:t>tilknytning ;</w:t>
            </w:r>
            <w:proofErr w:type="gramEnd"/>
            <w:r>
              <w:rPr>
                <w:rFonts w:ascii="Cambria" w:hAnsi="Cambria"/>
                <w:bCs/>
                <w:spacing w:val="-14"/>
                <w:lang w:val="nb-NO"/>
              </w:rPr>
              <w:t xml:space="preserve"> ansatt/student: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9A9" w:rsidRPr="00086A0B" w:rsidRDefault="002479A9" w:rsidP="002479A9">
            <w:pPr>
              <w:rPr>
                <w:rFonts w:ascii="Cambria" w:hAnsi="Cambria"/>
                <w:bCs/>
                <w:lang w:val="nb-NO"/>
              </w:rPr>
            </w:pPr>
            <w:r>
              <w:rPr>
                <w:rFonts w:ascii="Cambria" w:hAnsi="Cambria"/>
                <w:bCs/>
                <w:lang w:val="nb-NO"/>
              </w:rPr>
              <w:t xml:space="preserve">Ansatt som </w:t>
            </w:r>
            <w:proofErr w:type="gramStart"/>
            <w:r>
              <w:rPr>
                <w:rFonts w:ascii="Cambria" w:hAnsi="Cambria"/>
                <w:bCs/>
                <w:lang w:val="nb-NO"/>
              </w:rPr>
              <w:t xml:space="preserve">stipendiat  </w:t>
            </w:r>
            <w:sdt>
              <w:sdtPr>
                <w:rPr>
                  <w:rFonts w:ascii="Cambria" w:hAnsi="Cambria"/>
                  <w:lang w:val="nb-NO"/>
                </w:rPr>
                <w:id w:val="224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9A9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  <w:proofErr w:type="gramEnd"/>
              </w:sdtContent>
            </w:sdt>
            <w:r w:rsidRPr="002479A9">
              <w:rPr>
                <w:rFonts w:ascii="Cambria" w:hAnsi="Cambria"/>
                <w:lang w:val="nb-NO"/>
              </w:rPr>
              <w:t xml:space="preserve">  Ikke ansatt, kun ph.d.-student ved instituttet </w:t>
            </w:r>
            <w:sdt>
              <w:sdtPr>
                <w:rPr>
                  <w:rFonts w:ascii="Cambria" w:hAnsi="Cambria"/>
                  <w:lang w:val="nb-NO"/>
                </w:rPr>
                <w:id w:val="4520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9A9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Pr="002479A9">
              <w:rPr>
                <w:rFonts w:ascii="Cambria" w:hAnsi="Cambria"/>
                <w:lang w:val="nb-NO"/>
              </w:rPr>
              <w:t xml:space="preserve">   Vet ikke </w:t>
            </w:r>
            <w:sdt>
              <w:sdtPr>
                <w:rPr>
                  <w:rFonts w:ascii="Cambria" w:hAnsi="Cambria"/>
                  <w:lang w:val="nb-NO"/>
                </w:rPr>
                <w:id w:val="51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9A9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</w:tbl>
    <w:p w:rsidR="00086A0B" w:rsidRPr="001B5841" w:rsidRDefault="001B5841" w:rsidP="00A42C48">
      <w:pPr>
        <w:ind w:left="-426" w:firstLine="426"/>
        <w:rPr>
          <w:rFonts w:ascii="Cambria" w:hAnsi="Cambria"/>
          <w:b/>
          <w:sz w:val="24"/>
          <w:szCs w:val="24"/>
        </w:rPr>
      </w:pPr>
      <w:proofErr w:type="spellStart"/>
      <w:r w:rsidRPr="001B5841">
        <w:rPr>
          <w:rFonts w:ascii="Cambria" w:hAnsi="Cambria"/>
          <w:b/>
          <w:sz w:val="24"/>
          <w:szCs w:val="24"/>
        </w:rPr>
        <w:t>Veiledning</w:t>
      </w:r>
      <w:proofErr w:type="spellEnd"/>
      <w:r w:rsidR="006E7D66">
        <w:rPr>
          <w:rFonts w:ascii="Cambria" w:hAnsi="Cambria"/>
          <w:b/>
          <w:sz w:val="24"/>
          <w:szCs w:val="24"/>
        </w:rPr>
        <w:t xml:space="preserve">, </w:t>
      </w:r>
      <w:r w:rsidR="001856A7">
        <w:rPr>
          <w:rFonts w:ascii="Cambria" w:hAnsi="Cambria"/>
          <w:b/>
          <w:sz w:val="24"/>
          <w:szCs w:val="24"/>
        </w:rPr>
        <w:t>samarbeid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23"/>
        <w:gridCol w:w="1212"/>
        <w:gridCol w:w="1198"/>
        <w:gridCol w:w="1459"/>
        <w:gridCol w:w="1312"/>
      </w:tblGrid>
      <w:tr w:rsidR="001856A7" w:rsidRPr="00CA1A06" w:rsidTr="00815966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856A7" w:rsidRPr="002479A9" w:rsidRDefault="001856A7" w:rsidP="00D03E68">
            <w:pPr>
              <w:rPr>
                <w:rFonts w:ascii="Cambria" w:hAnsi="Cambria"/>
                <w:lang w:val="nb-NO"/>
              </w:rPr>
            </w:pPr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 xml:space="preserve">Hovedveileder </w:t>
            </w:r>
            <w:r w:rsidRPr="002479A9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(tittel/grad, navn og arbeidssted)</w:t>
            </w:r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086A0B" w:rsidRDefault="001856A7" w:rsidP="000802A2">
            <w:pPr>
              <w:rPr>
                <w:rFonts w:ascii="Cambria" w:hAnsi="Cambria"/>
                <w:lang w:val="nb-NO"/>
              </w:rPr>
            </w:pPr>
          </w:p>
        </w:tc>
      </w:tr>
      <w:tr w:rsidR="001856A7" w:rsidRPr="00CA1A06" w:rsidTr="00815966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856A7" w:rsidRPr="001856A7" w:rsidRDefault="001856A7" w:rsidP="00257790">
            <w:pPr>
              <w:rPr>
                <w:rFonts w:ascii="Cambria" w:hAnsi="Cambria"/>
                <w:lang w:val="nb-NO"/>
              </w:rPr>
            </w:pPr>
            <w:proofErr w:type="spellStart"/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Medveileder</w:t>
            </w:r>
            <w:proofErr w:type="spellEnd"/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 xml:space="preserve"> </w:t>
            </w:r>
            <w:r w:rsidRPr="002479A9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(tittel/grad, navn og arbeidssted)</w:t>
            </w:r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086A0B" w:rsidRDefault="001856A7" w:rsidP="00257790">
            <w:pPr>
              <w:rPr>
                <w:rFonts w:ascii="Cambria" w:hAnsi="Cambria"/>
                <w:lang w:val="nb-NO"/>
              </w:rPr>
            </w:pPr>
          </w:p>
        </w:tc>
      </w:tr>
      <w:tr w:rsidR="001856A7" w:rsidRPr="00CA1A06" w:rsidTr="00815966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856A7" w:rsidRPr="001856A7" w:rsidRDefault="001856A7" w:rsidP="00517200">
            <w:pPr>
              <w:rPr>
                <w:rFonts w:ascii="Cambria" w:hAnsi="Cambria"/>
                <w:lang w:val="nb-NO"/>
              </w:rPr>
            </w:pPr>
            <w:proofErr w:type="spellStart"/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Medveileder</w:t>
            </w:r>
            <w:proofErr w:type="spellEnd"/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 xml:space="preserve"> </w:t>
            </w:r>
            <w:r w:rsidRPr="002479A9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(tittel/grad, navn og arbeidssted)</w:t>
            </w:r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086A0B" w:rsidRDefault="001856A7" w:rsidP="00517200">
            <w:pPr>
              <w:rPr>
                <w:rFonts w:ascii="Cambria" w:hAnsi="Cambria"/>
                <w:lang w:val="nb-NO"/>
              </w:rPr>
            </w:pPr>
          </w:p>
        </w:tc>
      </w:tr>
      <w:tr w:rsidR="001856A7" w:rsidRPr="00CA1A06" w:rsidTr="00815966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856A7" w:rsidRPr="002479A9" w:rsidRDefault="001856A7" w:rsidP="00257790">
            <w:pPr>
              <w:rPr>
                <w:rFonts w:ascii="Cambria" w:hAnsi="Cambria"/>
                <w:lang w:val="nb-NO"/>
              </w:rPr>
            </w:pPr>
            <w:proofErr w:type="spellStart"/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Medveileder</w:t>
            </w:r>
            <w:proofErr w:type="spellEnd"/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 xml:space="preserve"> </w:t>
            </w:r>
            <w:r w:rsidRPr="002479A9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(tittel/grad, navn og arbeidssted)</w:t>
            </w:r>
            <w:r w:rsidRPr="002479A9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7" w:rsidRPr="002479A9" w:rsidRDefault="001856A7" w:rsidP="00257790">
            <w:pPr>
              <w:rPr>
                <w:rFonts w:ascii="Cambria" w:hAnsi="Cambria"/>
                <w:lang w:val="nb-NO"/>
              </w:rPr>
            </w:pPr>
          </w:p>
        </w:tc>
      </w:tr>
      <w:tr w:rsidR="000802A2" w:rsidRPr="00086A0B" w:rsidTr="00023201">
        <w:trPr>
          <w:trHeight w:val="340"/>
        </w:trPr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802A2" w:rsidRPr="00B5546F" w:rsidRDefault="00E0608F" w:rsidP="00B5546F">
            <w:pPr>
              <w:rPr>
                <w:rFonts w:ascii="Cambria" w:hAnsi="Cambria"/>
                <w:spacing w:val="-8"/>
                <w:lang w:val="nb-NO"/>
              </w:rPr>
            </w:pPr>
            <w:r w:rsidRPr="00B5546F">
              <w:rPr>
                <w:rFonts w:ascii="Cambria" w:hAnsi="Cambria"/>
                <w:spacing w:val="-8"/>
                <w:lang w:val="nb-NO"/>
              </w:rPr>
              <w:t>Foreslåtte veiledere</w:t>
            </w:r>
            <w:r w:rsidR="000802A2" w:rsidRPr="00B5546F">
              <w:rPr>
                <w:rFonts w:ascii="Cambria" w:hAnsi="Cambria"/>
                <w:spacing w:val="-8"/>
                <w:lang w:val="nb-NO"/>
              </w:rPr>
              <w:t xml:space="preserve"> </w:t>
            </w:r>
            <w:r w:rsidRPr="00B5546F">
              <w:rPr>
                <w:rFonts w:ascii="Cambria" w:hAnsi="Cambria"/>
                <w:spacing w:val="-8"/>
                <w:lang w:val="nb-NO"/>
              </w:rPr>
              <w:t xml:space="preserve">er spurt og </w:t>
            </w:r>
            <w:r w:rsidR="000802A2" w:rsidRPr="00B5546F">
              <w:rPr>
                <w:rFonts w:ascii="Cambria" w:hAnsi="Cambria"/>
                <w:spacing w:val="-8"/>
                <w:lang w:val="nb-NO"/>
              </w:rPr>
              <w:t>har sagt seg villig</w:t>
            </w:r>
            <w:r w:rsidRPr="00B5546F">
              <w:rPr>
                <w:rFonts w:ascii="Cambria" w:hAnsi="Cambria"/>
                <w:spacing w:val="-8"/>
                <w:lang w:val="nb-NO"/>
              </w:rPr>
              <w:t>e</w:t>
            </w:r>
            <w:r w:rsidR="000802A2" w:rsidRPr="00B5546F">
              <w:rPr>
                <w:rFonts w:ascii="Cambria" w:hAnsi="Cambria"/>
                <w:spacing w:val="-8"/>
                <w:lang w:val="nb-NO"/>
              </w:rPr>
              <w:t xml:space="preserve"> til å være </w:t>
            </w:r>
            <w:r w:rsidR="00B5546F" w:rsidRPr="00B5546F">
              <w:rPr>
                <w:rFonts w:ascii="Cambria" w:hAnsi="Cambria"/>
                <w:spacing w:val="-8"/>
                <w:lang w:val="nb-NO"/>
              </w:rPr>
              <w:t>ph.d.-</w:t>
            </w:r>
            <w:r w:rsidR="000802A2" w:rsidRPr="00B5546F">
              <w:rPr>
                <w:rFonts w:ascii="Cambria" w:hAnsi="Cambria"/>
                <w:spacing w:val="-8"/>
                <w:lang w:val="nb-NO"/>
              </w:rPr>
              <w:t>veileder</w:t>
            </w:r>
            <w:r w:rsidR="00B5546F" w:rsidRPr="00B5546F">
              <w:rPr>
                <w:rFonts w:ascii="Cambria" w:hAnsi="Cambria"/>
                <w:spacing w:val="-8"/>
                <w:lang w:val="nb-NO"/>
              </w:rPr>
              <w:t>e for søker/kandidat: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2A2" w:rsidRPr="00086A0B" w:rsidRDefault="000802A2" w:rsidP="00127D17">
            <w:pPr>
              <w:jc w:val="center"/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95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A0B">
              <w:rPr>
                <w:rFonts w:ascii="Cambria" w:hAnsi="Cambria"/>
              </w:rPr>
              <w:tab/>
              <w:t>Nei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8060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5546F" w:rsidRPr="00086A0B" w:rsidTr="00B5546F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5546F" w:rsidRPr="00086A0B" w:rsidRDefault="00B5546F" w:rsidP="00B55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Eventuelle </w:t>
            </w:r>
            <w:proofErr w:type="spellStart"/>
            <w:r>
              <w:rPr>
                <w:rFonts w:ascii="Cambria" w:hAnsi="Cambria"/>
              </w:rPr>
              <w:t>kommentarer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546F" w:rsidRPr="00086A0B" w:rsidRDefault="00B5546F" w:rsidP="00B5546F">
            <w:pPr>
              <w:rPr>
                <w:rFonts w:ascii="Cambria" w:hAnsi="Cambria"/>
              </w:rPr>
            </w:pPr>
          </w:p>
        </w:tc>
      </w:tr>
      <w:tr w:rsidR="00127D17" w:rsidRPr="00086A0B" w:rsidTr="003F6F31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27D17" w:rsidRPr="00815966" w:rsidRDefault="00127D17" w:rsidP="00293BE9">
            <w:pPr>
              <w:rPr>
                <w:rFonts w:ascii="Cambria" w:hAnsi="Cambria"/>
                <w:lang w:val="nb-NO"/>
              </w:rPr>
            </w:pPr>
            <w:r w:rsidRPr="00127D17">
              <w:rPr>
                <w:rFonts w:ascii="Cambria" w:hAnsi="Cambria"/>
                <w:lang w:val="nb-NO"/>
              </w:rPr>
              <w:t>Samarbeid med annet norsk universitet eller hø</w:t>
            </w:r>
            <w:r w:rsidR="00293BE9">
              <w:rPr>
                <w:rFonts w:ascii="Cambria" w:hAnsi="Cambria"/>
                <w:lang w:val="nb-NO"/>
              </w:rPr>
              <w:t>y</w:t>
            </w:r>
            <w:r w:rsidRPr="00127D17">
              <w:rPr>
                <w:rFonts w:ascii="Cambria" w:hAnsi="Cambria"/>
                <w:lang w:val="nb-NO"/>
              </w:rPr>
              <w:t>skole, hvor det kun søkes opptak til ph.d.-utdanningen ved NMBU</w:t>
            </w:r>
            <w:r w:rsidR="00815966" w:rsidRPr="002479A9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  <w:lang w:val="nb-NO"/>
              </w:rPr>
              <w:t>1</w:t>
            </w:r>
            <w:r w:rsidR="00815966" w:rsidRPr="002479A9"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17" w:rsidRPr="00086A0B" w:rsidRDefault="00127D17" w:rsidP="00F60BBB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8541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01"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7605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17" w:rsidRPr="00815966" w:rsidRDefault="006674EA" w:rsidP="00E0608F">
            <w:pPr>
              <w:rPr>
                <w:rFonts w:ascii="Cambria" w:hAnsi="Cambria"/>
                <w:spacing w:val="-10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Hvis</w:t>
            </w:r>
            <w:proofErr w:type="spellEnd"/>
            <w:r>
              <w:rPr>
                <w:rFonts w:ascii="Cambria" w:hAnsi="Cambria"/>
                <w:spacing w:val="-10"/>
              </w:rPr>
              <w:t xml:space="preserve"> ja, </w:t>
            </w:r>
            <w:proofErr w:type="spellStart"/>
            <w:r>
              <w:rPr>
                <w:rFonts w:ascii="Cambria" w:hAnsi="Cambria"/>
                <w:spacing w:val="-10"/>
              </w:rPr>
              <w:t>navn</w:t>
            </w:r>
            <w:proofErr w:type="spellEnd"/>
            <w:r w:rsidR="00815966"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D17" w:rsidRPr="00086A0B" w:rsidRDefault="00127D17" w:rsidP="00127D17">
            <w:pPr>
              <w:rPr>
                <w:rFonts w:ascii="Cambria" w:hAnsi="Cambria"/>
              </w:rPr>
            </w:pPr>
          </w:p>
        </w:tc>
      </w:tr>
      <w:tr w:rsidR="00E0608F" w:rsidRPr="00086A0B" w:rsidTr="003F6F31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0608F" w:rsidRPr="00815966" w:rsidRDefault="00E0608F" w:rsidP="00815966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 xml:space="preserve">Samarbeid med </w:t>
            </w:r>
            <w:proofErr w:type="spellStart"/>
            <w:r w:rsidRPr="00127D17">
              <w:rPr>
                <w:rFonts w:ascii="Cambria" w:hAnsi="Cambria"/>
              </w:rPr>
              <w:t>annet</w:t>
            </w:r>
            <w:proofErr w:type="spellEnd"/>
            <w:r w:rsidRPr="00127D17">
              <w:rPr>
                <w:rFonts w:ascii="Cambria" w:hAnsi="Cambria"/>
              </w:rPr>
              <w:t xml:space="preserve"> universitet eller </w:t>
            </w:r>
            <w:proofErr w:type="spellStart"/>
            <w:r w:rsidRPr="00127D17">
              <w:rPr>
                <w:rFonts w:ascii="Cambria" w:hAnsi="Cambria"/>
              </w:rPr>
              <w:t>høyskole</w:t>
            </w:r>
            <w:proofErr w:type="spellEnd"/>
            <w:r w:rsidRPr="00127D17">
              <w:rPr>
                <w:rFonts w:ascii="Cambria" w:hAnsi="Cambria"/>
              </w:rPr>
              <w:t xml:space="preserve"> hvor det søkes opptak til ph.d.-utdanning ved begge institusjoner</w:t>
            </w:r>
            <w:r w:rsid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2</w:t>
            </w:r>
            <w:r w:rsidR="00815966"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08F" w:rsidRPr="00086A0B" w:rsidRDefault="00F60BBB" w:rsidP="00F60BBB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389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01"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413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08F" w:rsidRPr="00086A0B" w:rsidRDefault="0057351B" w:rsidP="00E060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Hvis</w:t>
            </w:r>
            <w:proofErr w:type="spellEnd"/>
            <w:r>
              <w:rPr>
                <w:rFonts w:ascii="Cambria" w:hAnsi="Cambria"/>
                <w:spacing w:val="-10"/>
              </w:rPr>
              <w:t xml:space="preserve"> ja, </w:t>
            </w:r>
            <w:proofErr w:type="spellStart"/>
            <w:r>
              <w:rPr>
                <w:rFonts w:ascii="Cambria" w:hAnsi="Cambria"/>
                <w:spacing w:val="-10"/>
              </w:rPr>
              <w:t>navn</w:t>
            </w:r>
            <w:proofErr w:type="spellEnd"/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08F" w:rsidRPr="00086A0B" w:rsidRDefault="00E0608F" w:rsidP="00E0608F">
            <w:pPr>
              <w:rPr>
                <w:rFonts w:ascii="Cambria" w:hAnsi="Cambria"/>
              </w:rPr>
            </w:pPr>
          </w:p>
        </w:tc>
      </w:tr>
      <w:tr w:rsidR="00F60BBB" w:rsidRPr="00086A0B" w:rsidTr="003F6F31">
        <w:trPr>
          <w:trHeight w:val="340"/>
        </w:trPr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60BBB" w:rsidRPr="00127D17" w:rsidRDefault="00F60BBB" w:rsidP="00F60BBB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 xml:space="preserve">Samarbeid med </w:t>
            </w:r>
            <w:proofErr w:type="spellStart"/>
            <w:r w:rsidRPr="00127D17">
              <w:rPr>
                <w:rFonts w:ascii="Cambria" w:hAnsi="Cambria"/>
              </w:rPr>
              <w:t>forskningsinstitutt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 w:rsidRPr="00127D17">
              <w:rPr>
                <w:rFonts w:ascii="Cambria" w:hAnsi="Cambria"/>
              </w:rPr>
              <w:t>bedrift</w:t>
            </w:r>
            <w:r w:rsidR="00815966">
              <w:rPr>
                <w:rFonts w:ascii="Cambria" w:hAnsi="Cambria"/>
              </w:rPr>
              <w:t>, institusjon</w:t>
            </w:r>
            <w:r w:rsidR="00815966"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 w:rsidR="00815966">
              <w:rPr>
                <w:rFonts w:ascii="Cambria" w:hAnsi="Cambria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BBB" w:rsidRPr="00086A0B" w:rsidRDefault="00F60BBB" w:rsidP="00F60BBB">
            <w:pPr>
              <w:tabs>
                <w:tab w:val="left" w:pos="374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0917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01"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67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BBB" w:rsidRPr="00086A0B" w:rsidRDefault="0057351B" w:rsidP="00F60BB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Hvis</w:t>
            </w:r>
            <w:proofErr w:type="spellEnd"/>
            <w:r>
              <w:rPr>
                <w:rFonts w:ascii="Cambria" w:hAnsi="Cambria"/>
                <w:spacing w:val="-10"/>
              </w:rPr>
              <w:t xml:space="preserve"> ja, </w:t>
            </w:r>
            <w:proofErr w:type="spellStart"/>
            <w:r>
              <w:rPr>
                <w:rFonts w:ascii="Cambria" w:hAnsi="Cambria"/>
                <w:spacing w:val="-10"/>
              </w:rPr>
              <w:t>navn</w:t>
            </w:r>
            <w:proofErr w:type="spellEnd"/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BBB" w:rsidRPr="00086A0B" w:rsidRDefault="00F60BBB" w:rsidP="00E0608F">
            <w:pPr>
              <w:rPr>
                <w:rFonts w:ascii="Cambria" w:hAnsi="Cambria"/>
              </w:rPr>
            </w:pPr>
          </w:p>
        </w:tc>
      </w:tr>
      <w:tr w:rsidR="00F60BBB" w:rsidRPr="00086A0B" w:rsidTr="003F6F31">
        <w:trPr>
          <w:trHeight w:val="340"/>
        </w:trPr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60BBB" w:rsidRPr="00127D17" w:rsidRDefault="00F60BBB" w:rsidP="00027630">
            <w:pPr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BBB" w:rsidRPr="006674EA" w:rsidRDefault="00F60BBB" w:rsidP="003D0322">
            <w:pPr>
              <w:jc w:val="center"/>
              <w:rPr>
                <w:rFonts w:ascii="Cambria" w:hAnsi="Cambria"/>
                <w:spacing w:val="-16"/>
              </w:rPr>
            </w:pPr>
            <w:r w:rsidRPr="006674EA">
              <w:rPr>
                <w:rFonts w:ascii="Cambria" w:hAnsi="Cambria"/>
                <w:spacing w:val="-16"/>
              </w:rPr>
              <w:t>Nærings-ph.d.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BBB" w:rsidRDefault="00F60BBB" w:rsidP="003D0322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7750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01"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58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BBB" w:rsidRPr="00086A0B" w:rsidRDefault="00F60BBB" w:rsidP="003D0322">
            <w:pPr>
              <w:jc w:val="center"/>
              <w:rPr>
                <w:rFonts w:ascii="Cambria" w:hAnsi="Cambria"/>
              </w:rPr>
            </w:pPr>
            <w:r w:rsidRPr="006674EA">
              <w:rPr>
                <w:rFonts w:ascii="Cambria" w:hAnsi="Cambria"/>
                <w:spacing w:val="-16"/>
              </w:rPr>
              <w:t>Off. sektor ph.d.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BBB" w:rsidRPr="00086A0B" w:rsidRDefault="00F60BBB" w:rsidP="003D0322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20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01"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 w:rsidR="00023201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0010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42C48" w:rsidRDefault="00A42C48" w:rsidP="0073312B">
      <w:pPr>
        <w:ind w:left="-426"/>
        <w:rPr>
          <w:rFonts w:ascii="Cambria" w:hAnsi="Cambria"/>
          <w:b/>
          <w:bCs/>
          <w:caps/>
          <w:sz w:val="16"/>
          <w:szCs w:val="16"/>
          <w:vertAlign w:val="superscript"/>
        </w:rPr>
      </w:pPr>
    </w:p>
    <w:p w:rsidR="0073312B" w:rsidRDefault="0073312B" w:rsidP="0073312B">
      <w:pPr>
        <w:ind w:left="-426"/>
        <w:rPr>
          <w:rFonts w:ascii="Cambria" w:hAnsi="Cambria"/>
          <w:i/>
          <w:sz w:val="16"/>
          <w:szCs w:val="16"/>
        </w:rPr>
      </w:pPr>
      <w:r w:rsidRPr="002479A9">
        <w:rPr>
          <w:rFonts w:ascii="Cambria" w:hAnsi="Cambria"/>
          <w:b/>
          <w:bCs/>
          <w:caps/>
          <w:sz w:val="16"/>
          <w:szCs w:val="16"/>
          <w:vertAlign w:val="superscript"/>
          <w:lang w:val="nb-NO"/>
        </w:rPr>
        <w:t>1</w:t>
      </w:r>
      <w:r w:rsidRPr="002479A9">
        <w:rPr>
          <w:rFonts w:ascii="Cambria" w:hAnsi="Cambria"/>
          <w:b/>
          <w:bCs/>
          <w:caps/>
          <w:sz w:val="16"/>
          <w:szCs w:val="16"/>
          <w:lang w:val="nb-NO"/>
        </w:rPr>
        <w:t xml:space="preserve"> </w:t>
      </w:r>
      <w:r w:rsidRPr="002479A9">
        <w:rPr>
          <w:rFonts w:ascii="Cambria" w:hAnsi="Cambria"/>
          <w:i/>
          <w:sz w:val="16"/>
          <w:szCs w:val="16"/>
          <w:lang w:val="nb-NO"/>
        </w:rPr>
        <w:t>Dersom alle relevante forhold er omtalt i ph.d.-avtalen, er det ikke nødvendig å utforme egne avtaler med mindre en av partene krever det.</w:t>
      </w:r>
      <w:r w:rsidRPr="002479A9">
        <w:rPr>
          <w:rFonts w:ascii="Cambria" w:hAnsi="Cambria"/>
          <w:i/>
          <w:sz w:val="16"/>
          <w:szCs w:val="16"/>
          <w:lang w:val="nb-NO"/>
        </w:rPr>
        <w:br/>
        <w:t xml:space="preserve"> </w:t>
      </w: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 xml:space="preserve">2 </w:t>
      </w:r>
      <w:r w:rsidRPr="00815966">
        <w:rPr>
          <w:rFonts w:ascii="Cambria" w:hAnsi="Cambria"/>
          <w:i/>
          <w:sz w:val="16"/>
          <w:szCs w:val="16"/>
        </w:rPr>
        <w:t xml:space="preserve">Egen COTUTELLE-avtale skal </w:t>
      </w:r>
      <w:proofErr w:type="spellStart"/>
      <w:r w:rsidRPr="00815966">
        <w:rPr>
          <w:rFonts w:ascii="Cambria" w:hAnsi="Cambria"/>
          <w:i/>
          <w:sz w:val="16"/>
          <w:szCs w:val="16"/>
        </w:rPr>
        <w:t>inngås</w:t>
      </w:r>
      <w:proofErr w:type="spellEnd"/>
      <w:r w:rsidRPr="00815966">
        <w:rPr>
          <w:rFonts w:ascii="Cambria" w:hAnsi="Cambria"/>
          <w:i/>
          <w:sz w:val="16"/>
          <w:szCs w:val="16"/>
        </w:rPr>
        <w:t xml:space="preserve"> (Skjema 1.2)</w:t>
      </w:r>
    </w:p>
    <w:p w:rsidR="003B1196" w:rsidRPr="001B5841" w:rsidRDefault="0073312B" w:rsidP="00A42C48">
      <w:pPr>
        <w:ind w:left="-426" w:firstLine="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proofErr w:type="spellStart"/>
      <w:r w:rsidR="003B1196">
        <w:rPr>
          <w:rFonts w:ascii="Cambria" w:hAnsi="Cambria"/>
          <w:b/>
          <w:sz w:val="24"/>
          <w:szCs w:val="24"/>
        </w:rPr>
        <w:lastRenderedPageBreak/>
        <w:t>Forskningsarbeidet</w:t>
      </w:r>
      <w:proofErr w:type="spellEnd"/>
      <w:r w:rsidR="003B1196">
        <w:rPr>
          <w:rFonts w:ascii="Cambria" w:hAnsi="Cambria"/>
          <w:b/>
          <w:sz w:val="24"/>
          <w:szCs w:val="24"/>
        </w:rPr>
        <w:t xml:space="preserve"> og </w:t>
      </w:r>
      <w:proofErr w:type="spellStart"/>
      <w:r w:rsidR="003B1196">
        <w:rPr>
          <w:rFonts w:ascii="Cambria" w:hAnsi="Cambria"/>
          <w:b/>
          <w:sz w:val="24"/>
          <w:szCs w:val="24"/>
        </w:rPr>
        <w:t>avhandlingen</w:t>
      </w:r>
      <w:proofErr w:type="spellEnd"/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4469"/>
        <w:gridCol w:w="1984"/>
      </w:tblGrid>
      <w:tr w:rsidR="003B1196" w:rsidRPr="006E7D66" w:rsidTr="006F1858">
        <w:trPr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B1196" w:rsidRPr="006E7D66" w:rsidRDefault="003B1196" w:rsidP="0030143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Avhandlingens arbeidstittel: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6E7D66" w:rsidRDefault="003B1196" w:rsidP="0030143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B1196" w:rsidRPr="00CA1A06" w:rsidTr="006F1858">
        <w:trPr>
          <w:trHeight w:val="283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DEEAF6"/>
          </w:tcPr>
          <w:p w:rsidR="003B1196" w:rsidRPr="006E7D66" w:rsidRDefault="003B1196" w:rsidP="0030143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Språk i avhandlingen: 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</w:tcBorders>
          </w:tcPr>
          <w:p w:rsidR="003B1196" w:rsidRPr="006E7D66" w:rsidRDefault="003B1196" w:rsidP="006F1858">
            <w:pPr>
              <w:pStyle w:val="Skjematekst"/>
              <w:tabs>
                <w:tab w:val="left" w:pos="1631"/>
                <w:tab w:val="left" w:pos="3332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gramStart"/>
            <w:r w:rsidRPr="006E7D66">
              <w:rPr>
                <w:rFonts w:ascii="Cambria" w:hAnsi="Cambria"/>
                <w:sz w:val="20"/>
                <w:szCs w:val="20"/>
              </w:rPr>
              <w:t xml:space="preserve">Engelsk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8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="006F185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F1858"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>Norsk</w:t>
            </w:r>
            <w:r w:rsidR="006F1858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45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85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F1858"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Annet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8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858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F1858" w:rsidRPr="006E7D66">
              <w:rPr>
                <w:rFonts w:ascii="Cambria" w:hAnsi="Cambria"/>
                <w:sz w:val="20"/>
                <w:szCs w:val="20"/>
              </w:rPr>
              <w:t>(må søkes om)</w:t>
            </w:r>
          </w:p>
        </w:tc>
      </w:tr>
      <w:tr w:rsidR="003B1196" w:rsidRPr="006E7D66" w:rsidTr="003B1196">
        <w:trPr>
          <w:trHeight w:val="283"/>
        </w:trPr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3B1196" w:rsidRPr="006E7D66" w:rsidRDefault="003B1196" w:rsidP="00301435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Inngår arbeidet med ph.d.-graden i et større forskningsprosjekt/</w:t>
            </w:r>
            <w:proofErr w:type="gramStart"/>
            <w:r w:rsidRPr="006E7D66">
              <w:rPr>
                <w:rFonts w:ascii="Cambria" w:hAnsi="Cambria"/>
                <w:sz w:val="20"/>
                <w:szCs w:val="20"/>
              </w:rPr>
              <w:t xml:space="preserve">forskningsprogram? 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1196" w:rsidRPr="006E7D66" w:rsidRDefault="00023201" w:rsidP="00023201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443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 Nei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24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1196" w:rsidRPr="00CA1A06" w:rsidTr="006F1858">
        <w:trPr>
          <w:trHeight w:val="340"/>
        </w:trPr>
        <w:tc>
          <w:tcPr>
            <w:tcW w:w="3753" w:type="dxa"/>
            <w:gridSpan w:val="2"/>
            <w:shd w:val="clear" w:color="auto" w:fill="DEEAF6"/>
          </w:tcPr>
          <w:p w:rsidR="003B1196" w:rsidRPr="006E7D66" w:rsidRDefault="003B1196" w:rsidP="0030143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Hvis ja, oppgi navn på prosjekt/ program: </w:t>
            </w:r>
          </w:p>
        </w:tc>
        <w:tc>
          <w:tcPr>
            <w:tcW w:w="6453" w:type="dxa"/>
            <w:gridSpan w:val="2"/>
          </w:tcPr>
          <w:p w:rsidR="003B1196" w:rsidRPr="006E7D66" w:rsidRDefault="003B1196" w:rsidP="0030143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B1196" w:rsidRPr="002479A9" w:rsidRDefault="003B1196" w:rsidP="0073312B">
      <w:pPr>
        <w:ind w:left="-567"/>
        <w:rPr>
          <w:rFonts w:ascii="Cambria" w:hAnsi="Cambria"/>
          <w:b/>
          <w:sz w:val="16"/>
          <w:szCs w:val="16"/>
          <w:lang w:val="nb-NO"/>
        </w:rPr>
      </w:pPr>
    </w:p>
    <w:p w:rsidR="00B5546F" w:rsidRPr="002479A9" w:rsidRDefault="00E522DF" w:rsidP="00A42C48">
      <w:pPr>
        <w:ind w:left="-426" w:firstLine="426"/>
        <w:rPr>
          <w:rFonts w:ascii="Cambria" w:hAnsi="Cambria"/>
          <w:b/>
          <w:sz w:val="24"/>
          <w:szCs w:val="24"/>
          <w:lang w:val="nb-NO"/>
        </w:rPr>
      </w:pPr>
      <w:r w:rsidRPr="002479A9">
        <w:rPr>
          <w:rFonts w:ascii="Cambria" w:hAnsi="Cambria"/>
          <w:b/>
          <w:sz w:val="24"/>
          <w:szCs w:val="24"/>
          <w:lang w:val="nb-NO"/>
        </w:rPr>
        <w:t xml:space="preserve">Arbeidssted/residensplikt (fylles ut dersom </w:t>
      </w:r>
      <w:r w:rsidR="0057351B" w:rsidRPr="002479A9">
        <w:rPr>
          <w:rFonts w:ascii="Cambria" w:hAnsi="Cambria"/>
          <w:b/>
          <w:sz w:val="24"/>
          <w:szCs w:val="24"/>
          <w:lang w:val="nb-NO"/>
        </w:rPr>
        <w:t>s</w:t>
      </w:r>
      <w:r w:rsidRPr="002479A9">
        <w:rPr>
          <w:rFonts w:ascii="Cambria" w:hAnsi="Cambria"/>
          <w:b/>
          <w:sz w:val="24"/>
          <w:szCs w:val="24"/>
          <w:lang w:val="nb-NO"/>
        </w:rPr>
        <w:t>øker</w:t>
      </w:r>
      <w:r w:rsidR="0057351B" w:rsidRPr="002479A9">
        <w:rPr>
          <w:rFonts w:ascii="Cambria" w:hAnsi="Cambria"/>
          <w:b/>
          <w:sz w:val="24"/>
          <w:szCs w:val="24"/>
          <w:lang w:val="nb-NO"/>
        </w:rPr>
        <w:t xml:space="preserve"> </w:t>
      </w:r>
      <w:r w:rsidRPr="002479A9">
        <w:rPr>
          <w:rFonts w:ascii="Cambria" w:hAnsi="Cambria"/>
          <w:b/>
          <w:sz w:val="24"/>
          <w:szCs w:val="24"/>
          <w:lang w:val="nb-NO"/>
        </w:rPr>
        <w:t>e</w:t>
      </w:r>
      <w:r w:rsidR="0057351B" w:rsidRPr="002479A9">
        <w:rPr>
          <w:rFonts w:ascii="Cambria" w:hAnsi="Cambria"/>
          <w:b/>
          <w:sz w:val="24"/>
          <w:szCs w:val="24"/>
          <w:lang w:val="nb-NO"/>
        </w:rPr>
        <w:t xml:space="preserve">r ansatt </w:t>
      </w:r>
      <w:r w:rsidRPr="002479A9">
        <w:rPr>
          <w:rFonts w:ascii="Cambria" w:hAnsi="Cambria"/>
          <w:b/>
          <w:sz w:val="24"/>
          <w:szCs w:val="24"/>
          <w:lang w:val="nb-NO"/>
        </w:rPr>
        <w:t>annet sted</w:t>
      </w:r>
      <w:r w:rsidR="0057351B" w:rsidRPr="002479A9">
        <w:rPr>
          <w:rFonts w:ascii="Cambria" w:hAnsi="Cambria"/>
          <w:b/>
          <w:sz w:val="24"/>
          <w:szCs w:val="24"/>
          <w:lang w:val="nb-NO"/>
        </w:rPr>
        <w:t xml:space="preserve"> enn ved NMBU</w:t>
      </w:r>
      <w:r w:rsidRPr="002479A9">
        <w:rPr>
          <w:rFonts w:ascii="Cambria" w:hAnsi="Cambria"/>
          <w:b/>
          <w:sz w:val="24"/>
          <w:szCs w:val="24"/>
          <w:lang w:val="nb-NO"/>
        </w:rPr>
        <w:t>)</w:t>
      </w:r>
      <w:r w:rsidR="0057351B" w:rsidRPr="002479A9">
        <w:rPr>
          <w:rFonts w:ascii="Cambria" w:hAnsi="Cambria"/>
          <w:b/>
          <w:sz w:val="24"/>
          <w:szCs w:val="24"/>
          <w:lang w:val="nb-NO"/>
        </w:rPr>
        <w:t xml:space="preserve">: 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30"/>
        <w:gridCol w:w="1530"/>
        <w:gridCol w:w="2722"/>
        <w:gridCol w:w="1672"/>
      </w:tblGrid>
      <w:tr w:rsidR="003B1196" w:rsidRPr="006E7D66" w:rsidTr="00D55949">
        <w:trPr>
          <w:trHeight w:val="340"/>
        </w:trPr>
        <w:tc>
          <w:tcPr>
            <w:tcW w:w="2552" w:type="dxa"/>
            <w:gridSpan w:val="2"/>
            <w:shd w:val="clear" w:color="auto" w:fill="DEEAF6" w:themeFill="accent1" w:themeFillTint="33"/>
          </w:tcPr>
          <w:p w:rsidR="004A30A7" w:rsidRPr="006E7D66" w:rsidRDefault="004A30A7" w:rsidP="004A30A7">
            <w:pPr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Søkers</w:t>
            </w:r>
            <w:proofErr w:type="spellEnd"/>
            <w:r w:rsidRPr="006E7D66">
              <w:rPr>
                <w:rFonts w:ascii="Cambria" w:hAnsi="Cambria"/>
              </w:rPr>
              <w:t xml:space="preserve"> </w:t>
            </w:r>
            <w:proofErr w:type="spellStart"/>
            <w:r w:rsidRPr="006E7D66">
              <w:rPr>
                <w:rFonts w:ascii="Cambria" w:hAnsi="Cambria"/>
              </w:rPr>
              <w:t>arbeidsgiver</w:t>
            </w:r>
            <w:proofErr w:type="spellEnd"/>
            <w:r w:rsidRPr="006E7D66">
              <w:rPr>
                <w:rFonts w:ascii="Cambria" w:hAnsi="Cambria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:rsidR="004A30A7" w:rsidRPr="006E7D66" w:rsidRDefault="004A30A7" w:rsidP="00D55949">
            <w:pPr>
              <w:rPr>
                <w:rFonts w:ascii="Cambria" w:hAnsi="Cambria"/>
              </w:rPr>
            </w:pPr>
          </w:p>
        </w:tc>
      </w:tr>
      <w:tr w:rsidR="003B1196" w:rsidRPr="006E7D66" w:rsidTr="006F1858">
        <w:trPr>
          <w:trHeight w:val="340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B1196" w:rsidRPr="006E7D66" w:rsidRDefault="003B1196" w:rsidP="003B1196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Søker/ph.d.-kandidat blir pålagt residensplikt: </w:t>
            </w:r>
          </w:p>
        </w:tc>
        <w:tc>
          <w:tcPr>
            <w:tcW w:w="5924" w:type="dxa"/>
            <w:gridSpan w:val="3"/>
            <w:tcBorders>
              <w:bottom w:val="single" w:sz="4" w:space="0" w:color="auto"/>
            </w:tcBorders>
          </w:tcPr>
          <w:p w:rsidR="003B1196" w:rsidRPr="006E7D66" w:rsidRDefault="003B1196" w:rsidP="00C17286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Ja</w:t>
            </w:r>
            <w:r w:rsidR="00023201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3266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01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023201">
              <w:rPr>
                <w:rFonts w:ascii="Cambria" w:hAnsi="Cambria"/>
                <w:b w:val="0"/>
                <w:bCs w:val="0"/>
                <w:caps w:val="0"/>
              </w:rPr>
              <w:t xml:space="preserve">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 Nei</w:t>
            </w:r>
            <w:r w:rsidR="00D55949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516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r w:rsidR="00D55949">
              <w:rPr>
                <w:rFonts w:ascii="Cambria" w:hAnsi="Cambria"/>
                <w:b w:val="0"/>
                <w:bCs w:val="0"/>
                <w:caps w:val="0"/>
              </w:rPr>
              <w:t xml:space="preserve"> 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>Vet ikke</w:t>
            </w:r>
            <w:r w:rsidR="00D55949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152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</w:p>
        </w:tc>
      </w:tr>
      <w:tr w:rsidR="00C17286" w:rsidRPr="006E7D66" w:rsidTr="00D5594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7286" w:rsidRPr="006E7D66" w:rsidRDefault="00C17286" w:rsidP="00C17286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spacing w:val="-10"/>
              </w:rPr>
            </w:pPr>
            <w:r w:rsidRPr="006E7D66">
              <w:rPr>
                <w:rStyle w:val="Strong"/>
                <w:rFonts w:ascii="Cambria" w:hAnsi="Cambria"/>
                <w:caps w:val="0"/>
                <w:spacing w:val="-10"/>
              </w:rPr>
              <w:t>Dersom ph.d.-kandidaten blir pålagt residensplikt skal den oppfylles slik (forslag, sett inn rader etter behov):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17286" w:rsidRPr="006E7D66" w:rsidRDefault="001D63C1" w:rsidP="003B1196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Årlig </w:t>
            </w:r>
            <w:proofErr w:type="gramStart"/>
            <w:r w:rsidRPr="006E7D66">
              <w:rPr>
                <w:rFonts w:ascii="Cambria" w:hAnsi="Cambria"/>
                <w:b w:val="0"/>
                <w:bCs w:val="0"/>
                <w:caps w:val="0"/>
              </w:rPr>
              <w:t>p</w:t>
            </w:r>
            <w:r w:rsidR="00C17286" w:rsidRPr="006E7D66">
              <w:rPr>
                <w:rFonts w:ascii="Cambria" w:hAnsi="Cambria"/>
                <w:b w:val="0"/>
                <w:bCs w:val="0"/>
                <w:caps w:val="0"/>
              </w:rPr>
              <w:t>eriode</w:t>
            </w:r>
            <w:r w:rsidR="003B1196" w:rsidRPr="006E7D66">
              <w:rPr>
                <w:rFonts w:ascii="Cambria" w:hAnsi="Cambria"/>
                <w:b w:val="0"/>
                <w:bCs w:val="0"/>
                <w:caps w:val="0"/>
              </w:rPr>
              <w:br/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>(</w:t>
            </w:r>
            <w:proofErr w:type="gramEnd"/>
            <w:r w:rsidR="003B1196" w:rsidRPr="006E7D66">
              <w:rPr>
                <w:rFonts w:ascii="Cambria" w:hAnsi="Cambria"/>
                <w:b w:val="0"/>
                <w:bCs w:val="0"/>
                <w:caps w:val="0"/>
              </w:rPr>
              <w:t xml:space="preserve">fra-til eller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>ca. varighet)</w:t>
            </w:r>
          </w:p>
        </w:tc>
        <w:tc>
          <w:tcPr>
            <w:tcW w:w="1672" w:type="dxa"/>
            <w:shd w:val="clear" w:color="auto" w:fill="DEEAF6" w:themeFill="accent1" w:themeFillTint="33"/>
          </w:tcPr>
          <w:p w:rsidR="00C17286" w:rsidRPr="006E7D66" w:rsidRDefault="00C17286" w:rsidP="00301435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u w:val="single"/>
              </w:rPr>
              <w:t>Eller: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% av arbeidsår</w:t>
            </w:r>
          </w:p>
        </w:tc>
      </w:tr>
      <w:tr w:rsidR="00E522DF" w:rsidRPr="006E7D66" w:rsidTr="00D55949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522DF" w:rsidRPr="006E7D66" w:rsidRDefault="00E522DF" w:rsidP="00E522DF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E522DF" w:rsidRPr="006E7D66" w:rsidRDefault="00E522DF" w:rsidP="00D55949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color w:val="0000FF"/>
              </w:rPr>
              <w:t>NMBU</w:t>
            </w:r>
          </w:p>
        </w:tc>
        <w:tc>
          <w:tcPr>
            <w:tcW w:w="2722" w:type="dxa"/>
            <w:vAlign w:val="center"/>
          </w:tcPr>
          <w:p w:rsidR="00E522DF" w:rsidRPr="00D55949" w:rsidRDefault="00E522DF" w:rsidP="00D55949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672" w:type="dxa"/>
            <w:vAlign w:val="center"/>
          </w:tcPr>
          <w:p w:rsidR="00E522DF" w:rsidRPr="00D55949" w:rsidRDefault="00E522DF" w:rsidP="00D55949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  <w:tr w:rsidR="00E522DF" w:rsidRPr="006E7D66" w:rsidTr="00D55949">
        <w:trPr>
          <w:trHeight w:val="340"/>
        </w:trPr>
        <w:tc>
          <w:tcPr>
            <w:tcW w:w="1843" w:type="dxa"/>
            <w:shd w:val="clear" w:color="auto" w:fill="DEEAF6" w:themeFill="accent1" w:themeFillTint="33"/>
          </w:tcPr>
          <w:p w:rsidR="00E522DF" w:rsidRPr="006E7D66" w:rsidRDefault="00E522DF" w:rsidP="00301435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vAlign w:val="center"/>
          </w:tcPr>
          <w:p w:rsidR="00E522DF" w:rsidRPr="00D55949" w:rsidRDefault="00E522DF" w:rsidP="00D55949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2722" w:type="dxa"/>
            <w:vAlign w:val="center"/>
          </w:tcPr>
          <w:p w:rsidR="00E522DF" w:rsidRPr="00D55949" w:rsidRDefault="00E522DF" w:rsidP="00D55949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672" w:type="dxa"/>
            <w:vAlign w:val="center"/>
          </w:tcPr>
          <w:p w:rsidR="00E522DF" w:rsidRPr="00D55949" w:rsidRDefault="00E522DF" w:rsidP="00D55949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</w:tbl>
    <w:p w:rsidR="004A30A7" w:rsidRPr="002479A9" w:rsidRDefault="00E522DF" w:rsidP="00E522DF">
      <w:pPr>
        <w:ind w:left="-426"/>
        <w:rPr>
          <w:sz w:val="16"/>
          <w:szCs w:val="16"/>
          <w:lang w:val="nb-NO"/>
        </w:rPr>
      </w:pPr>
      <w:r w:rsidRPr="002479A9">
        <w:rPr>
          <w:rFonts w:ascii="Cambria" w:hAnsi="Cambria"/>
          <w:sz w:val="16"/>
          <w:szCs w:val="16"/>
          <w:lang w:val="nb-NO"/>
        </w:rPr>
        <w:t xml:space="preserve">Ph.d.-kandidater </w:t>
      </w:r>
      <w:r w:rsidRPr="002479A9">
        <w:rPr>
          <w:rFonts w:ascii="Cambria" w:hAnsi="Cambria"/>
          <w:i/>
          <w:sz w:val="16"/>
          <w:szCs w:val="16"/>
          <w:lang w:val="nb-NO"/>
        </w:rPr>
        <w:t xml:space="preserve">som er ansatt andre steder enn ved NMBU </w:t>
      </w:r>
      <w:r w:rsidRPr="002479A9">
        <w:rPr>
          <w:rFonts w:ascii="Cambria" w:hAnsi="Cambria"/>
          <w:sz w:val="16"/>
          <w:szCs w:val="16"/>
          <w:lang w:val="nb-NO"/>
        </w:rPr>
        <w:t>kan pålegges residensplikt. Hovedhensikten med residensplikt er at kandidaten skal aktivt delta i et forsk</w:t>
      </w:r>
      <w:r w:rsidR="00293BE9" w:rsidRPr="002479A9">
        <w:rPr>
          <w:rFonts w:ascii="Cambria" w:hAnsi="Cambria"/>
          <w:sz w:val="16"/>
          <w:szCs w:val="16"/>
          <w:lang w:val="nb-NO"/>
        </w:rPr>
        <w:t>n</w:t>
      </w:r>
      <w:r w:rsidRPr="002479A9">
        <w:rPr>
          <w:rFonts w:ascii="Cambria" w:hAnsi="Cambria"/>
          <w:sz w:val="16"/>
          <w:szCs w:val="16"/>
          <w:lang w:val="nb-NO"/>
        </w:rPr>
        <w:t>ingsmiljø ved eller tilknyttet NMBU. Såfremt denne hensikten oppnås kan kandidaten oppfylle residensplikten også utenfor NMBU. Ved oppfyllelse av residensplikten utenfor NMBU, kreves det at kandidaten deltar i veileders forskningsmiljø.</w:t>
      </w:r>
    </w:p>
    <w:p w:rsidR="00E522DF" w:rsidRPr="002479A9" w:rsidRDefault="00E522DF" w:rsidP="003B1196">
      <w:pPr>
        <w:ind w:left="-567"/>
        <w:rPr>
          <w:rFonts w:ascii="Cambria" w:hAnsi="Cambria"/>
          <w:b/>
          <w:sz w:val="16"/>
          <w:szCs w:val="16"/>
          <w:lang w:val="nb-NO"/>
        </w:rPr>
      </w:pPr>
    </w:p>
    <w:p w:rsidR="004A30A7" w:rsidRPr="003B1196" w:rsidRDefault="001D63C1" w:rsidP="00A42C48">
      <w:pPr>
        <w:ind w:left="-426" w:firstLine="426"/>
        <w:rPr>
          <w:rFonts w:ascii="Cambria" w:hAnsi="Cambria"/>
          <w:b/>
          <w:sz w:val="24"/>
          <w:szCs w:val="24"/>
        </w:rPr>
      </w:pPr>
      <w:r w:rsidRPr="003B1196">
        <w:rPr>
          <w:rFonts w:ascii="Cambria" w:hAnsi="Cambria"/>
          <w:b/>
          <w:sz w:val="24"/>
          <w:szCs w:val="24"/>
        </w:rPr>
        <w:t>Finansiering</w:t>
      </w:r>
    </w:p>
    <w:tbl>
      <w:tblPr>
        <w:tblStyle w:val="TableGrid"/>
        <w:tblW w:w="10206" w:type="dxa"/>
        <w:tblInd w:w="-459" w:type="dxa"/>
        <w:tblLook w:val="01E0" w:firstRow="1" w:lastRow="1" w:firstColumn="1" w:lastColumn="1" w:noHBand="0" w:noVBand="0"/>
      </w:tblPr>
      <w:tblGrid>
        <w:gridCol w:w="3686"/>
        <w:gridCol w:w="2580"/>
        <w:gridCol w:w="1814"/>
        <w:gridCol w:w="2126"/>
      </w:tblGrid>
      <w:tr w:rsidR="001D63C1" w:rsidRPr="006E7D66" w:rsidTr="00A53DE6">
        <w:tc>
          <w:tcPr>
            <w:tcW w:w="3686" w:type="dxa"/>
            <w:vMerge w:val="restart"/>
            <w:shd w:val="clear" w:color="auto" w:fill="DEEAF6" w:themeFill="accent1" w:themeFillTint="33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</w:p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Finansieringskilde</w:t>
            </w:r>
            <w:proofErr w:type="spellEnd"/>
          </w:p>
        </w:tc>
        <w:tc>
          <w:tcPr>
            <w:tcW w:w="2580" w:type="dxa"/>
            <w:vMerge w:val="restart"/>
            <w:shd w:val="clear" w:color="auto" w:fill="DEEAF6" w:themeFill="accent1" w:themeFillTint="33"/>
          </w:tcPr>
          <w:p w:rsidR="001D63C1" w:rsidRPr="006E7D66" w:rsidRDefault="00E522DF" w:rsidP="00E522DF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Oppgitt </w:t>
            </w:r>
            <w:proofErr w:type="spellStart"/>
            <w:r w:rsidRPr="006E7D66">
              <w:rPr>
                <w:rFonts w:ascii="Cambria" w:hAnsi="Cambria"/>
              </w:rPr>
              <w:t>finansierings</w:t>
            </w:r>
            <w:r w:rsidRPr="006E7D66">
              <w:rPr>
                <w:rFonts w:ascii="Cambria" w:hAnsi="Cambria"/>
              </w:rPr>
              <w:softHyphen/>
              <w:t>kilde</w:t>
            </w:r>
            <w:proofErr w:type="spellEnd"/>
            <w:r w:rsidRPr="006E7D66">
              <w:rPr>
                <w:rFonts w:ascii="Cambria" w:hAnsi="Cambria"/>
              </w:rPr>
              <w:t xml:space="preserve"> dekker </w:t>
            </w:r>
            <w:proofErr w:type="spellStart"/>
            <w:r w:rsidRPr="006E7D66">
              <w:rPr>
                <w:rFonts w:ascii="Cambria" w:hAnsi="Cambria"/>
              </w:rPr>
              <w:t>følgende</w:t>
            </w:r>
            <w:proofErr w:type="spellEnd"/>
            <w:r w:rsidR="001D63C1" w:rsidRPr="006E7D66">
              <w:rPr>
                <w:rFonts w:ascii="Cambria" w:hAnsi="Cambria"/>
              </w:rPr>
              <w:t>:</w:t>
            </w:r>
          </w:p>
        </w:tc>
        <w:tc>
          <w:tcPr>
            <w:tcW w:w="3940" w:type="dxa"/>
            <w:gridSpan w:val="2"/>
            <w:shd w:val="clear" w:color="auto" w:fill="DEEAF6" w:themeFill="accent1" w:themeFillTint="33"/>
          </w:tcPr>
          <w:p w:rsidR="001D63C1" w:rsidRPr="006E7D66" w:rsidRDefault="001D63C1" w:rsidP="003B11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Periode:</w:t>
            </w:r>
          </w:p>
        </w:tc>
      </w:tr>
      <w:tr w:rsidR="001D63C1" w:rsidRPr="006E7D66" w:rsidTr="00A53DE6">
        <w:tc>
          <w:tcPr>
            <w:tcW w:w="3686" w:type="dxa"/>
            <w:vMerge/>
            <w:shd w:val="clear" w:color="auto" w:fill="DEEAF6" w:themeFill="accent1" w:themeFillTint="33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80" w:type="dxa"/>
            <w:vMerge/>
            <w:shd w:val="clear" w:color="auto" w:fill="DEEAF6" w:themeFill="accent1" w:themeFillTint="33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14" w:type="dxa"/>
            <w:shd w:val="clear" w:color="auto" w:fill="DEEAF6" w:themeFill="accent1" w:themeFillTint="33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f.o.m.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t.o.m. </w:t>
            </w:r>
          </w:p>
        </w:tc>
      </w:tr>
      <w:tr w:rsidR="001D63C1" w:rsidRPr="006E7D66" w:rsidTr="00A53DE6">
        <w:tc>
          <w:tcPr>
            <w:tcW w:w="3686" w:type="dxa"/>
          </w:tcPr>
          <w:p w:rsidR="001D63C1" w:rsidRPr="00D55949" w:rsidRDefault="001D63C1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Lønn  </w:t>
            </w:r>
            <w:sdt>
              <w:sdtPr>
                <w:rPr>
                  <w:rFonts w:ascii="Cambria" w:hAnsi="Cambria"/>
                </w:rPr>
                <w:id w:val="4523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D66">
              <w:rPr>
                <w:rFonts w:ascii="Cambria" w:hAnsi="Cambria"/>
              </w:rPr>
              <w:t xml:space="preserve"> Stipend</w:t>
            </w:r>
            <w:r w:rsidR="00174893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270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1D63C1" w:rsidRPr="00D55949" w:rsidRDefault="00A53DE6" w:rsidP="00A53DE6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126" w:type="dxa"/>
          </w:tcPr>
          <w:p w:rsidR="001D63C1" w:rsidRPr="00D55949" w:rsidRDefault="00A53DE6" w:rsidP="00A53DE6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  <w:tr w:rsidR="001D63C1" w:rsidRPr="006E7D66" w:rsidTr="00A53DE6">
        <w:tc>
          <w:tcPr>
            <w:tcW w:w="3686" w:type="dxa"/>
          </w:tcPr>
          <w:p w:rsidR="001D63C1" w:rsidRPr="00D55949" w:rsidRDefault="001D63C1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Driftsmidler</w:t>
            </w:r>
            <w:proofErr w:type="spellEnd"/>
          </w:p>
        </w:tc>
        <w:tc>
          <w:tcPr>
            <w:tcW w:w="1814" w:type="dxa"/>
          </w:tcPr>
          <w:p w:rsidR="001D63C1" w:rsidRPr="00D55949" w:rsidRDefault="00A53DE6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126" w:type="dxa"/>
          </w:tcPr>
          <w:p w:rsidR="001D63C1" w:rsidRPr="00D55949" w:rsidRDefault="0001580B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  <w:tr w:rsidR="001D63C1" w:rsidRPr="006E7D66" w:rsidTr="00A53DE6">
        <w:tc>
          <w:tcPr>
            <w:tcW w:w="3686" w:type="dxa"/>
          </w:tcPr>
          <w:p w:rsidR="001D63C1" w:rsidRPr="00D55949" w:rsidRDefault="001D63C1" w:rsidP="00301435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2580" w:type="dxa"/>
          </w:tcPr>
          <w:p w:rsidR="001D63C1" w:rsidRPr="006E7D66" w:rsidRDefault="001D63C1" w:rsidP="00301435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Utenlandsopphold</w:t>
            </w:r>
            <w:proofErr w:type="spellEnd"/>
          </w:p>
        </w:tc>
        <w:tc>
          <w:tcPr>
            <w:tcW w:w="1814" w:type="dxa"/>
          </w:tcPr>
          <w:p w:rsidR="001D63C1" w:rsidRPr="00D55949" w:rsidRDefault="0001580B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126" w:type="dxa"/>
          </w:tcPr>
          <w:p w:rsidR="001D63C1" w:rsidRPr="00D55949" w:rsidRDefault="0001580B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  <w:tr w:rsidR="003B1196" w:rsidRPr="006E7D66" w:rsidTr="00A53DE6">
        <w:tc>
          <w:tcPr>
            <w:tcW w:w="3686" w:type="dxa"/>
          </w:tcPr>
          <w:p w:rsidR="003B1196" w:rsidRPr="00D55949" w:rsidRDefault="003B1196" w:rsidP="00301435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3B1196" w:rsidRPr="006E7D66" w:rsidRDefault="003B1196" w:rsidP="003B1196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Annet </w:t>
            </w:r>
            <w:r w:rsidR="001C7D2F" w:rsidRPr="006E7D66">
              <w:rPr>
                <w:rFonts w:ascii="Cambria" w:hAnsi="Cambria"/>
              </w:rPr>
              <w:t>(</w:t>
            </w:r>
            <w:proofErr w:type="spellStart"/>
            <w:r w:rsidRPr="006E7D66">
              <w:rPr>
                <w:rFonts w:ascii="Cambria" w:hAnsi="Cambria"/>
              </w:rPr>
              <w:t>spesifiser</w:t>
            </w:r>
            <w:r w:rsidR="001C7D2F" w:rsidRPr="006E7D66">
              <w:rPr>
                <w:rFonts w:ascii="Cambria" w:hAnsi="Cambria"/>
              </w:rPr>
              <w:t>es</w:t>
            </w:r>
            <w:proofErr w:type="spellEnd"/>
            <w:r w:rsidR="001C7D2F" w:rsidRPr="006E7D66">
              <w:rPr>
                <w:rFonts w:ascii="Cambria" w:hAnsi="Cambria"/>
              </w:rPr>
              <w:t>)</w:t>
            </w:r>
          </w:p>
        </w:tc>
        <w:tc>
          <w:tcPr>
            <w:tcW w:w="1814" w:type="dxa"/>
          </w:tcPr>
          <w:p w:rsidR="003B1196" w:rsidRPr="00D55949" w:rsidRDefault="00D55949" w:rsidP="00301435">
            <w:pPr>
              <w:spacing w:line="276" w:lineRule="auto"/>
              <w:rPr>
                <w:rFonts w:ascii="Cambria" w:hAnsi="Cambria"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126" w:type="dxa"/>
          </w:tcPr>
          <w:p w:rsidR="003B1196" w:rsidRPr="00D55949" w:rsidRDefault="00D55949" w:rsidP="00301435">
            <w:pPr>
              <w:spacing w:line="276" w:lineRule="auto"/>
              <w:rPr>
                <w:rFonts w:ascii="Cambria" w:hAnsi="Cambria"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</w:tbl>
    <w:p w:rsidR="001D63C1" w:rsidRDefault="001D63C1"/>
    <w:p w:rsidR="0004524E" w:rsidRDefault="0004524E" w:rsidP="00A42C48">
      <w:pPr>
        <w:ind w:left="-426" w:firstLine="426"/>
        <w:rPr>
          <w:rFonts w:ascii="Cambria" w:hAnsi="Cambria"/>
        </w:rPr>
      </w:pPr>
      <w:r w:rsidRPr="0004524E">
        <w:rPr>
          <w:rFonts w:ascii="Cambria" w:hAnsi="Cambria"/>
          <w:b/>
          <w:sz w:val="24"/>
          <w:szCs w:val="24"/>
        </w:rPr>
        <w:t>Vedlegg til søknaden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522DF" w:rsidTr="00A53DE6">
        <w:tc>
          <w:tcPr>
            <w:tcW w:w="10206" w:type="dxa"/>
          </w:tcPr>
          <w:p w:rsidR="00E522DF" w:rsidRPr="00E522DF" w:rsidRDefault="00E522DF" w:rsidP="00E522DF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522DF">
              <w:rPr>
                <w:rFonts w:ascii="Cambria" w:hAnsi="Cambria"/>
                <w:b/>
                <w:sz w:val="20"/>
                <w:szCs w:val="20"/>
              </w:rPr>
              <w:t>Følgende dokumenter skal legges ved søknaden:</w:t>
            </w:r>
          </w:p>
          <w:p w:rsidR="00E522DF" w:rsidRPr="002479A9" w:rsidRDefault="005700F4" w:rsidP="00E522DF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467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3138" w:rsidRPr="002479A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93BE9" w:rsidRPr="002479A9">
              <w:rPr>
                <w:rFonts w:ascii="Cambria" w:hAnsi="Cambria"/>
                <w:spacing w:val="-4"/>
                <w:sz w:val="20"/>
                <w:szCs w:val="20"/>
              </w:rPr>
              <w:t>Attestert kopi av originale</w:t>
            </w:r>
            <w:r w:rsidR="00893046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 vitnemål og</w:t>
            </w:r>
            <w:r w:rsidR="00293BE9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 karakterutskrifter, </w:t>
            </w:r>
            <w:r w:rsidR="00E522DF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for </w:t>
            </w:r>
            <w:r w:rsidR="00293BE9" w:rsidRPr="002479A9">
              <w:rPr>
                <w:rFonts w:ascii="Cambria" w:hAnsi="Cambria"/>
                <w:spacing w:val="-4"/>
                <w:sz w:val="20"/>
                <w:szCs w:val="20"/>
              </w:rPr>
              <w:t>utdanningen som skal ligge til grunn for opptak</w:t>
            </w:r>
            <w:r w:rsidR="00E522DF" w:rsidRPr="002479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522DF" w:rsidRPr="002479A9" w:rsidRDefault="005700F4" w:rsidP="00E522DF">
            <w:pPr>
              <w:suppressAutoHyphens/>
              <w:autoSpaceDN/>
              <w:adjustRightInd/>
              <w:spacing w:line="276" w:lineRule="auto"/>
              <w:rPr>
                <w:rFonts w:ascii="Cambria" w:hAnsi="Cambria" w:cs="Calibri"/>
                <w:lang w:val="nb-NO"/>
              </w:rPr>
            </w:pPr>
            <w:sdt>
              <w:sdtPr>
                <w:rPr>
                  <w:rFonts w:ascii="Cambria" w:hAnsi="Cambria" w:cs="Calibri"/>
                  <w:lang w:val="nb-NO"/>
                </w:rPr>
                <w:id w:val="-422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cs="Calibri" w:hint="eastAsia"/>
                    <w:lang w:val="nb-NO"/>
                  </w:rPr>
                  <w:t>☐</w:t>
                </w:r>
              </w:sdtContent>
            </w:sdt>
            <w:r w:rsidR="007B3138" w:rsidRPr="002479A9">
              <w:rPr>
                <w:rFonts w:ascii="Cambria" w:hAnsi="Cambria" w:cs="Calibri"/>
                <w:lang w:val="nb-NO"/>
              </w:rPr>
              <w:t xml:space="preserve"> </w:t>
            </w:r>
            <w:r w:rsidR="00E522DF" w:rsidRPr="002479A9">
              <w:rPr>
                <w:rFonts w:ascii="Cambria" w:hAnsi="Cambria" w:cs="Calibri"/>
                <w:lang w:val="nb-NO"/>
              </w:rPr>
              <w:t>Prosjektskisse med plan for forskningsarbeidet (</w:t>
            </w:r>
            <w:proofErr w:type="spellStart"/>
            <w:r w:rsidR="00E522DF" w:rsidRPr="002479A9">
              <w:rPr>
                <w:rFonts w:ascii="Cambria" w:hAnsi="Cambria" w:cs="Calibri"/>
                <w:lang w:val="nb-NO"/>
              </w:rPr>
              <w:t>ca</w:t>
            </w:r>
            <w:proofErr w:type="spellEnd"/>
            <w:r w:rsidR="00E522DF" w:rsidRPr="002479A9">
              <w:rPr>
                <w:rFonts w:ascii="Cambria" w:hAnsi="Cambria" w:cs="Calibri"/>
                <w:lang w:val="nb-NO"/>
              </w:rPr>
              <w:t xml:space="preserve"> 1-3 sider)</w:t>
            </w:r>
          </w:p>
          <w:p w:rsidR="00E522DF" w:rsidRPr="006E7D66" w:rsidRDefault="00E522DF" w:rsidP="00E522DF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E522DF" w:rsidRPr="002479A9" w:rsidRDefault="00E522DF" w:rsidP="00E522DF">
            <w:pPr>
              <w:pStyle w:val="FootnoteText"/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  <w:b/>
              </w:rPr>
              <w:t>Følgende dokumenter legges ved søknaden hvis aktuelt (</w:t>
            </w:r>
            <w:r w:rsidR="00893046">
              <w:rPr>
                <w:rFonts w:ascii="Cambria" w:hAnsi="Cambria"/>
                <w:b/>
              </w:rPr>
              <w:t>eller etterspurt av NMBU</w:t>
            </w:r>
            <w:proofErr w:type="gramStart"/>
            <w:r w:rsidRPr="006E7D66">
              <w:rPr>
                <w:rFonts w:ascii="Cambria" w:hAnsi="Cambria"/>
                <w:b/>
              </w:rPr>
              <w:t>):</w:t>
            </w:r>
            <w:r w:rsidRPr="006E7D66">
              <w:rPr>
                <w:rFonts w:ascii="Cambria" w:hAnsi="Cambria"/>
                <w:b/>
              </w:rPr>
              <w:br/>
            </w:r>
            <w:sdt>
              <w:sdtPr>
                <w:rPr>
                  <w:rFonts w:ascii="Cambria" w:hAnsi="Cambria"/>
                </w:rPr>
                <w:id w:val="-900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hint="eastAsia"/>
                  </w:rPr>
                  <w:t>☐</w:t>
                </w:r>
                <w:proofErr w:type="gramEnd"/>
              </w:sdtContent>
            </w:sdt>
            <w:r w:rsidRPr="002479A9">
              <w:rPr>
                <w:rFonts w:ascii="Cambria" w:hAnsi="Cambria"/>
              </w:rPr>
              <w:t xml:space="preserve"> Dokumentasjon av engelskkunnskaper</w:t>
            </w:r>
            <w:r w:rsidRPr="006E7D66">
              <w:rPr>
                <w:rStyle w:val="FootnoteReference"/>
                <w:rFonts w:ascii="Cambria" w:hAnsi="Cambria"/>
                <w:lang w:val="nn-NO"/>
              </w:rPr>
              <w:footnoteReference w:id="1"/>
            </w:r>
            <w:r w:rsidRPr="002479A9">
              <w:rPr>
                <w:rFonts w:ascii="Cambria" w:hAnsi="Cambria"/>
              </w:rPr>
              <w:t xml:space="preserve">, jf. </w:t>
            </w:r>
            <w:r w:rsidRPr="006E7D66">
              <w:rPr>
                <w:rFonts w:ascii="Cambria" w:hAnsi="Cambria"/>
              </w:rPr>
              <w:t>§ 5.</w:t>
            </w:r>
            <w:r w:rsidRPr="002479A9">
              <w:rPr>
                <w:rFonts w:ascii="Cambria" w:hAnsi="Cambria"/>
              </w:rPr>
              <w:t xml:space="preserve">2 i </w:t>
            </w:r>
            <w:hyperlink r:id="rId8" w:history="1">
              <w:r w:rsidRPr="002479A9">
                <w:rPr>
                  <w:rFonts w:ascii="Cambria" w:hAnsi="Cambria"/>
                </w:rPr>
                <w:t>Ph.d.-forskriften</w:t>
              </w:r>
            </w:hyperlink>
          </w:p>
          <w:p w:rsidR="00E522DF" w:rsidRPr="006E7D66" w:rsidRDefault="005700F4" w:rsidP="00E522DF">
            <w:pPr>
              <w:pStyle w:val="FootnoteText"/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91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138" w:rsidRPr="002479A9">
              <w:rPr>
                <w:rFonts w:ascii="Cambria" w:hAnsi="Cambria"/>
              </w:rPr>
              <w:t xml:space="preserve"> </w:t>
            </w:r>
            <w:r w:rsidR="00E522DF" w:rsidRPr="002479A9">
              <w:rPr>
                <w:rFonts w:ascii="Cambria" w:hAnsi="Cambria"/>
              </w:rPr>
              <w:t>A</w:t>
            </w:r>
            <w:r w:rsidR="00E522DF" w:rsidRPr="006E7D66">
              <w:rPr>
                <w:rFonts w:ascii="Cambria" w:eastAsia="Calibri" w:hAnsi="Cambria" w:cs="Calibri"/>
              </w:rPr>
              <w:t>vtale om ekstern finansiering</w:t>
            </w:r>
          </w:p>
          <w:p w:rsidR="00E522DF" w:rsidRPr="002479A9" w:rsidRDefault="005700F4" w:rsidP="00E522DF">
            <w:pPr>
              <w:spacing w:line="276" w:lineRule="auto"/>
              <w:rPr>
                <w:rFonts w:ascii="Cambria" w:hAnsi="Cambria"/>
                <w:lang w:val="nb-NO"/>
              </w:rPr>
            </w:pPr>
            <w:sdt>
              <w:sdtPr>
                <w:rPr>
                  <w:rFonts w:ascii="Cambria" w:hAnsi="Cambria"/>
                  <w:lang w:val="nb-NO"/>
                </w:rPr>
                <w:id w:val="13835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B3138" w:rsidRPr="002479A9">
              <w:rPr>
                <w:rFonts w:ascii="Cambria" w:hAnsi="Cambria"/>
                <w:lang w:val="nb-NO"/>
              </w:rPr>
              <w:t xml:space="preserve"> </w:t>
            </w:r>
            <w:r w:rsidR="00E522DF" w:rsidRPr="002479A9">
              <w:rPr>
                <w:rFonts w:ascii="Cambria" w:hAnsi="Cambria"/>
                <w:lang w:val="nb-NO"/>
              </w:rPr>
              <w:t>Søknad om å skrive avhandlingen på annet språk enn engelsk eller norsk</w:t>
            </w:r>
          </w:p>
          <w:p w:rsidR="00E522DF" w:rsidRPr="002479A9" w:rsidRDefault="005700F4" w:rsidP="00E522DF">
            <w:pPr>
              <w:spacing w:line="276" w:lineRule="auto"/>
              <w:rPr>
                <w:rFonts w:ascii="Cambria" w:hAnsi="Cambria"/>
                <w:lang w:val="nb-NO"/>
              </w:rPr>
            </w:pPr>
            <w:sdt>
              <w:sdtPr>
                <w:rPr>
                  <w:rFonts w:ascii="Cambria" w:hAnsi="Cambria"/>
                  <w:lang w:val="nb-NO"/>
                </w:rPr>
                <w:id w:val="-17245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B3138" w:rsidRPr="002479A9">
              <w:rPr>
                <w:rFonts w:ascii="Cambria" w:hAnsi="Cambria"/>
                <w:lang w:val="nb-NO"/>
              </w:rPr>
              <w:t xml:space="preserve"> </w:t>
            </w:r>
            <w:r w:rsidR="00E522DF" w:rsidRPr="002479A9">
              <w:rPr>
                <w:rFonts w:ascii="Cambria" w:hAnsi="Cambria"/>
                <w:lang w:val="nb-NO"/>
              </w:rPr>
              <w:t>Kopi av pass (utenlandske statsborgere)</w:t>
            </w:r>
          </w:p>
          <w:p w:rsidR="00E522DF" w:rsidRPr="002479A9" w:rsidRDefault="005700F4" w:rsidP="00E522DF">
            <w:pPr>
              <w:spacing w:line="276" w:lineRule="auto"/>
              <w:rPr>
                <w:rFonts w:ascii="Cambria" w:hAnsi="Cambria"/>
                <w:lang w:val="nb-NO"/>
              </w:rPr>
            </w:pPr>
            <w:sdt>
              <w:sdtPr>
                <w:rPr>
                  <w:rFonts w:ascii="Cambria" w:hAnsi="Cambria"/>
                  <w:lang w:val="nb-NO"/>
                </w:rPr>
                <w:id w:val="1843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 w:rsidRPr="002479A9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B3138" w:rsidRPr="002479A9">
              <w:rPr>
                <w:rFonts w:ascii="Cambria" w:hAnsi="Cambria"/>
                <w:lang w:val="nb-NO"/>
              </w:rPr>
              <w:t xml:space="preserve"> </w:t>
            </w:r>
            <w:r w:rsidR="00E522DF" w:rsidRPr="002479A9">
              <w:rPr>
                <w:rFonts w:ascii="Cambria" w:hAnsi="Cambria"/>
                <w:lang w:val="nb-NO"/>
              </w:rPr>
              <w:t>For utenlandsk utdanning: Offisiell beskrivelse av karaktersystemet fra institusjonen hvor utdanningen er avlagt</w:t>
            </w:r>
          </w:p>
          <w:p w:rsidR="00E522DF" w:rsidRDefault="005700F4" w:rsidP="008930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9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138">
              <w:rPr>
                <w:rFonts w:ascii="Cambria" w:hAnsi="Cambria"/>
              </w:rPr>
              <w:t xml:space="preserve"> </w:t>
            </w:r>
            <w:r w:rsidR="00E522DF" w:rsidRPr="006E7D66">
              <w:rPr>
                <w:rFonts w:ascii="Cambria" w:hAnsi="Cambria"/>
              </w:rPr>
              <w:t xml:space="preserve">For </w:t>
            </w:r>
            <w:proofErr w:type="spellStart"/>
            <w:r w:rsidR="00E522DF" w:rsidRPr="006E7D66">
              <w:rPr>
                <w:rFonts w:ascii="Cambria" w:hAnsi="Cambria"/>
              </w:rPr>
              <w:t>utenlandsk</w:t>
            </w:r>
            <w:proofErr w:type="spellEnd"/>
            <w:r w:rsidR="00E522DF" w:rsidRPr="006E7D66">
              <w:rPr>
                <w:rFonts w:ascii="Cambria" w:hAnsi="Cambria"/>
              </w:rPr>
              <w:t xml:space="preserve"> utdan</w:t>
            </w:r>
            <w:r w:rsidR="00893046">
              <w:rPr>
                <w:rFonts w:ascii="Cambria" w:hAnsi="Cambria"/>
              </w:rPr>
              <w:t>ning</w:t>
            </w:r>
            <w:r w:rsidR="00E522DF" w:rsidRPr="006E7D66">
              <w:rPr>
                <w:rFonts w:ascii="Cambria" w:hAnsi="Cambria"/>
              </w:rPr>
              <w:t xml:space="preserve">: </w:t>
            </w:r>
            <w:hyperlink r:id="rId9" w:history="1">
              <w:proofErr w:type="spellStart"/>
              <w:r w:rsidR="00E522DF" w:rsidRPr="006E7D66">
                <w:rPr>
                  <w:rStyle w:val="Hyperlink"/>
                  <w:rFonts w:ascii="Cambria" w:hAnsi="Cambria"/>
                  <w:color w:val="auto"/>
                </w:rPr>
                <w:t>NOKUT</w:t>
              </w:r>
            </w:hyperlink>
            <w:r w:rsidR="00E522DF" w:rsidRPr="006E7D66">
              <w:rPr>
                <w:rFonts w:ascii="Cambria" w:hAnsi="Cambria"/>
              </w:rPr>
              <w:t>s</w:t>
            </w:r>
            <w:proofErr w:type="spellEnd"/>
            <w:r w:rsidR="00E522DF" w:rsidRPr="006E7D66">
              <w:rPr>
                <w:rFonts w:ascii="Cambria" w:hAnsi="Cambria"/>
              </w:rPr>
              <w:t xml:space="preserve"> vurdering av </w:t>
            </w:r>
            <w:proofErr w:type="spellStart"/>
            <w:r w:rsidR="00E522DF" w:rsidRPr="006E7D66">
              <w:rPr>
                <w:rFonts w:ascii="Cambria" w:hAnsi="Cambria"/>
              </w:rPr>
              <w:t>utdanningen</w:t>
            </w:r>
            <w:proofErr w:type="spellEnd"/>
          </w:p>
        </w:tc>
      </w:tr>
    </w:tbl>
    <w:p w:rsidR="006B47C5" w:rsidRDefault="006B47C5">
      <w:pPr>
        <w:rPr>
          <w:rFonts w:ascii="Cambria" w:hAnsi="Cambria"/>
        </w:rPr>
      </w:pPr>
    </w:p>
    <w:p w:rsidR="0004524E" w:rsidRPr="002479A9" w:rsidRDefault="006E7D66" w:rsidP="0004524E">
      <w:pPr>
        <w:ind w:left="-567"/>
        <w:rPr>
          <w:rFonts w:ascii="Cambria" w:hAnsi="Cambria"/>
          <w:lang w:val="nb-NO"/>
        </w:rPr>
      </w:pPr>
      <w:r w:rsidRPr="002479A9">
        <w:rPr>
          <w:rFonts w:ascii="Cambria" w:hAnsi="Cambria"/>
          <w:lang w:val="nb-NO"/>
        </w:rPr>
        <w:t xml:space="preserve">Jeg bekrefter å ha satt meg inn i bestemmelsene i </w:t>
      </w:r>
      <w:hyperlink r:id="rId10" w:history="1">
        <w:r w:rsidRPr="002479A9">
          <w:rPr>
            <w:rStyle w:val="Hyperlink"/>
            <w:rFonts w:ascii="Cambria" w:hAnsi="Cambria"/>
            <w:lang w:val="nb-NO"/>
          </w:rPr>
          <w:t>Ph.d.-forskriften</w:t>
        </w:r>
        <w:r w:rsidR="0004524E" w:rsidRPr="002479A9">
          <w:rPr>
            <w:rStyle w:val="Hyperlink"/>
            <w:rFonts w:ascii="Cambria" w:hAnsi="Cambria"/>
            <w:lang w:val="nb-NO"/>
          </w:rPr>
          <w:t xml:space="preserve"> ved NMBU</w:t>
        </w:r>
      </w:hyperlink>
      <w:r w:rsidR="0004524E" w:rsidRPr="002479A9">
        <w:rPr>
          <w:rFonts w:ascii="Cambria" w:hAnsi="Cambria"/>
          <w:lang w:val="nb-NO"/>
        </w:rPr>
        <w:t xml:space="preserve">: </w:t>
      </w:r>
    </w:p>
    <w:p w:rsidR="000802A2" w:rsidRPr="00C72A15" w:rsidRDefault="006E7D66" w:rsidP="006E7D66">
      <w:pPr>
        <w:ind w:left="-567"/>
        <w:rPr>
          <w:rFonts w:ascii="Cambria" w:hAnsi="Cambria"/>
          <w:bCs/>
        </w:rPr>
      </w:pPr>
      <w:r w:rsidRPr="002479A9">
        <w:rPr>
          <w:rFonts w:ascii="Cambria" w:hAnsi="Cambria"/>
          <w:b/>
          <w:bCs/>
          <w:lang w:val="nb-NO"/>
        </w:rPr>
        <w:br/>
      </w:r>
      <w:proofErr w:type="spellStart"/>
      <w:r w:rsidR="000802A2" w:rsidRPr="006E7D66">
        <w:rPr>
          <w:rFonts w:ascii="Cambria" w:hAnsi="Cambria"/>
          <w:b/>
          <w:sz w:val="24"/>
          <w:szCs w:val="24"/>
        </w:rPr>
        <w:t>Signaturer</w:t>
      </w:r>
      <w:proofErr w:type="spellEnd"/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686"/>
        <w:gridCol w:w="778"/>
        <w:gridCol w:w="1348"/>
        <w:gridCol w:w="3330"/>
      </w:tblGrid>
      <w:tr w:rsidR="00A64101" w:rsidRPr="00C72A15" w:rsidTr="00C14BFC">
        <w:trPr>
          <w:trHeight w:val="319"/>
        </w:trPr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A64101" w:rsidRDefault="00A64101" w:rsidP="00C14BFC">
            <w:pPr>
              <w:jc w:val="center"/>
              <w:rPr>
                <w:rFonts w:ascii="Cambria" w:hAnsi="Cambria"/>
                <w:b/>
              </w:rPr>
            </w:pPr>
          </w:p>
          <w:p w:rsidR="00A64101" w:rsidRPr="00C72A15" w:rsidRDefault="00A64101" w:rsidP="00C14BF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A64101" w:rsidRPr="00C72A15" w:rsidRDefault="00A64101" w:rsidP="00D611E0">
            <w:pPr>
              <w:rPr>
                <w:rFonts w:ascii="Cambria" w:hAnsi="Cambria"/>
                <w:b/>
              </w:rPr>
            </w:pPr>
          </w:p>
        </w:tc>
        <w:tc>
          <w:tcPr>
            <w:tcW w:w="778" w:type="dxa"/>
            <w:vMerge w:val="restart"/>
          </w:tcPr>
          <w:p w:rsidR="00A64101" w:rsidRPr="00C72A15" w:rsidRDefault="00A64101" w:rsidP="00D611E0">
            <w:pPr>
              <w:rPr>
                <w:rFonts w:ascii="Cambria" w:hAnsi="Cambria"/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A64101" w:rsidRPr="00C72A15" w:rsidRDefault="00A64101" w:rsidP="00C14BF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A64101" w:rsidRPr="00C72A15" w:rsidRDefault="00A64101" w:rsidP="00A64101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</w:p>
        </w:tc>
      </w:tr>
      <w:tr w:rsidR="00A64101" w:rsidRPr="00C72A15" w:rsidTr="00C14BFC">
        <w:trPr>
          <w:trHeight w:val="318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A64101" w:rsidRPr="00C72A15" w:rsidRDefault="00A64101" w:rsidP="00C14BFC">
            <w:pPr>
              <w:jc w:val="center"/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A64101" w:rsidRPr="00C72A15" w:rsidRDefault="00A64101" w:rsidP="002A5C10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Søker/ph.d.-kandidat</w:t>
            </w:r>
          </w:p>
        </w:tc>
        <w:tc>
          <w:tcPr>
            <w:tcW w:w="778" w:type="dxa"/>
            <w:vMerge/>
          </w:tcPr>
          <w:p w:rsidR="00A64101" w:rsidRPr="00C72A15" w:rsidRDefault="00A64101" w:rsidP="00D611E0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A64101" w:rsidRPr="00C72A15" w:rsidRDefault="00A64101" w:rsidP="00C14BFC">
            <w:pPr>
              <w:jc w:val="center"/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A64101" w:rsidRPr="00C72A15" w:rsidRDefault="00A64101" w:rsidP="00D611E0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Hovedveileder</w:t>
            </w:r>
          </w:p>
        </w:tc>
      </w:tr>
    </w:tbl>
    <w:p w:rsidR="0001580B" w:rsidRDefault="0001580B" w:rsidP="00C14BFC">
      <w:pPr>
        <w:spacing w:line="360" w:lineRule="auto"/>
        <w:rPr>
          <w:rFonts w:ascii="Cambria" w:hAnsi="Cambria"/>
          <w:b/>
          <w:bCs/>
          <w:lang w:val="nb-NO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686"/>
        <w:gridCol w:w="778"/>
        <w:gridCol w:w="1348"/>
        <w:gridCol w:w="3330"/>
      </w:tblGrid>
      <w:tr w:rsidR="00C14BFC" w:rsidRPr="00C72A15" w:rsidTr="00C14BFC">
        <w:trPr>
          <w:trHeight w:val="318"/>
        </w:trPr>
        <w:tc>
          <w:tcPr>
            <w:tcW w:w="1206" w:type="dxa"/>
            <w:tcBorders>
              <w:bottom w:val="single" w:sz="6" w:space="0" w:color="auto"/>
              <w:right w:val="single" w:sz="4" w:space="0" w:color="auto"/>
            </w:tcBorders>
          </w:tcPr>
          <w:p w:rsidR="00C14BFC" w:rsidRPr="00C72A15" w:rsidRDefault="00C14BFC" w:rsidP="00C14BFC">
            <w:pPr>
              <w:jc w:val="center"/>
              <w:rPr>
                <w:rFonts w:ascii="Cambria" w:hAnsi="Cambria"/>
                <w:lang w:val="nb-NO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6" w:space="0" w:color="auto"/>
            </w:tcBorders>
          </w:tcPr>
          <w:p w:rsidR="00C14BFC" w:rsidRDefault="00C14BFC" w:rsidP="0001580B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778" w:type="dxa"/>
          </w:tcPr>
          <w:p w:rsidR="00C14BFC" w:rsidRPr="00C72A15" w:rsidRDefault="00C14BFC" w:rsidP="00301435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C14BFC" w:rsidRPr="00C72A15" w:rsidRDefault="00C14BFC" w:rsidP="00C14BFC">
            <w:pPr>
              <w:jc w:val="center"/>
              <w:rPr>
                <w:rFonts w:ascii="Cambria" w:hAnsi="Cambria"/>
                <w:lang w:val="nb-NO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C14BFC" w:rsidRDefault="00C14BFC" w:rsidP="0001580B">
            <w:pPr>
              <w:rPr>
                <w:rFonts w:ascii="Cambria" w:hAnsi="Cambria"/>
                <w:lang w:val="nb-NO"/>
              </w:rPr>
            </w:pPr>
          </w:p>
        </w:tc>
      </w:tr>
      <w:tr w:rsidR="00A64101" w:rsidRPr="00C72A15" w:rsidTr="00C14BFC">
        <w:trPr>
          <w:trHeight w:val="318"/>
        </w:trPr>
        <w:tc>
          <w:tcPr>
            <w:tcW w:w="1206" w:type="dxa"/>
            <w:tcBorders>
              <w:top w:val="single" w:sz="6" w:space="0" w:color="auto"/>
              <w:right w:val="single" w:sz="4" w:space="0" w:color="auto"/>
            </w:tcBorders>
          </w:tcPr>
          <w:p w:rsidR="00A64101" w:rsidRPr="00C72A15" w:rsidRDefault="00A64101" w:rsidP="00C14BFC">
            <w:pPr>
              <w:jc w:val="center"/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</w:tcBorders>
          </w:tcPr>
          <w:p w:rsidR="00A64101" w:rsidRPr="00C72A15" w:rsidRDefault="00A64101" w:rsidP="0001580B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Eventuell ekstern part</w:t>
            </w:r>
          </w:p>
        </w:tc>
        <w:tc>
          <w:tcPr>
            <w:tcW w:w="778" w:type="dxa"/>
          </w:tcPr>
          <w:p w:rsidR="00A64101" w:rsidRPr="00C72A15" w:rsidRDefault="00A64101" w:rsidP="00301435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A64101" w:rsidRPr="00C72A15" w:rsidRDefault="00A64101" w:rsidP="00C14BFC">
            <w:pPr>
              <w:jc w:val="center"/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A64101" w:rsidRPr="00C72A15" w:rsidRDefault="00A64101" w:rsidP="0001580B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lang w:val="nb-NO"/>
              </w:rPr>
              <w:t>Eventuell ekstern part</w:t>
            </w:r>
          </w:p>
        </w:tc>
      </w:tr>
    </w:tbl>
    <w:p w:rsidR="0001580B" w:rsidRPr="00C72A15" w:rsidRDefault="0001580B" w:rsidP="003F4B11">
      <w:pPr>
        <w:rPr>
          <w:rFonts w:ascii="Cambria" w:hAnsi="Cambria"/>
          <w:b/>
          <w:bCs/>
          <w:lang w:val="nb-NO"/>
        </w:rPr>
      </w:pPr>
    </w:p>
    <w:sectPr w:rsidR="0001580B" w:rsidRPr="00C72A15" w:rsidSect="00A42C48">
      <w:footerReference w:type="default" r:id="rId11"/>
      <w:headerReference w:type="first" r:id="rId12"/>
      <w:footerReference w:type="first" r:id="rId13"/>
      <w:type w:val="continuous"/>
      <w:pgSz w:w="11907" w:h="16840" w:code="9"/>
      <w:pgMar w:top="709" w:right="708" w:bottom="709" w:left="1418" w:header="454" w:footer="284" w:gutter="0"/>
      <w:paperSrc w:first="1" w:other="3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DB" w:rsidRDefault="001F21DB">
      <w:r>
        <w:separator/>
      </w:r>
    </w:p>
  </w:endnote>
  <w:endnote w:type="continuationSeparator" w:id="0">
    <w:p w:rsidR="001F21DB" w:rsidRDefault="001F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3B" w:rsidRPr="00126628" w:rsidRDefault="00BB383B" w:rsidP="00126628">
    <w:pPr>
      <w:pStyle w:val="Footer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 w:rsidR="00D55949"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 w:rsidR="00D55949"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5700F4"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5700F4"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3B" w:rsidRPr="00D55949" w:rsidRDefault="00D55949" w:rsidP="00D55949">
    <w:pPr>
      <w:pStyle w:val="Footer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5700F4"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5700F4"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DB" w:rsidRDefault="001F21DB">
      <w:r>
        <w:separator/>
      </w:r>
    </w:p>
  </w:footnote>
  <w:footnote w:type="continuationSeparator" w:id="0">
    <w:p w:rsidR="001F21DB" w:rsidRDefault="001F21DB">
      <w:r>
        <w:continuationSeparator/>
      </w:r>
    </w:p>
  </w:footnote>
  <w:footnote w:id="1">
    <w:p w:rsidR="003F4B11" w:rsidRPr="003F4B11" w:rsidRDefault="00E522DF" w:rsidP="003F4B11">
      <w:pPr>
        <w:spacing w:line="276" w:lineRule="auto"/>
        <w:rPr>
          <w:rFonts w:ascii="Cambria" w:hAnsi="Cambria"/>
          <w:sz w:val="16"/>
          <w:szCs w:val="16"/>
          <w:lang w:val="nb-NO"/>
        </w:rPr>
      </w:pPr>
      <w:r>
        <w:rPr>
          <w:rStyle w:val="FootnoteReference"/>
        </w:rPr>
        <w:footnoteRef/>
      </w:r>
      <w:r w:rsidRPr="002479A9">
        <w:rPr>
          <w:lang w:val="nb-NO"/>
        </w:rPr>
        <w:t xml:space="preserve"> </w:t>
      </w:r>
      <w:r w:rsidR="003F4B11" w:rsidRPr="003F4B11">
        <w:rPr>
          <w:rFonts w:ascii="Cambria" w:hAnsi="Cambria"/>
          <w:sz w:val="16"/>
          <w:szCs w:val="16"/>
          <w:lang w:val="nb-NO"/>
        </w:rPr>
        <w:t xml:space="preserve">Krav til kunnskaper i engelsk dekkes med én av følgende: a) Engelsk fra Vg1 i norsk videregående skole (140 årstimer) med karakteren 4 eller bedre, b) Engelsk fordypning fra Vg2 eller Vg3 med bestått karakter, c) IB Diplom (International Baccalaureat), d) Test </w:t>
      </w:r>
      <w:proofErr w:type="spellStart"/>
      <w:r w:rsidR="003F4B11" w:rsidRPr="003F4B11">
        <w:rPr>
          <w:rFonts w:ascii="Cambria" w:hAnsi="Cambria"/>
          <w:sz w:val="16"/>
          <w:szCs w:val="16"/>
          <w:lang w:val="nb-NO"/>
        </w:rPr>
        <w:t>of</w:t>
      </w:r>
      <w:proofErr w:type="spellEnd"/>
      <w:r w:rsidR="003F4B11" w:rsidRPr="003F4B11">
        <w:rPr>
          <w:rFonts w:ascii="Cambria" w:hAnsi="Cambria"/>
          <w:sz w:val="16"/>
          <w:szCs w:val="16"/>
          <w:lang w:val="nb-NO"/>
        </w:rPr>
        <w:t xml:space="preserve"> English as a Foreign Language (TOEFL) med minst 580 poeng for Paper-</w:t>
      </w:r>
      <w:proofErr w:type="spellStart"/>
      <w:r w:rsidR="003F4B11" w:rsidRPr="003F4B11">
        <w:rPr>
          <w:rFonts w:ascii="Cambria" w:hAnsi="Cambria"/>
          <w:sz w:val="16"/>
          <w:szCs w:val="16"/>
          <w:lang w:val="nb-NO"/>
        </w:rPr>
        <w:t>based</w:t>
      </w:r>
      <w:proofErr w:type="spellEnd"/>
      <w:r w:rsidR="003F4B11" w:rsidRPr="003F4B11">
        <w:rPr>
          <w:rFonts w:ascii="Cambria" w:hAnsi="Cambria"/>
          <w:sz w:val="16"/>
          <w:szCs w:val="16"/>
          <w:lang w:val="nb-NO"/>
        </w:rPr>
        <w:t xml:space="preserve"> test (PBT) eller minst 92 poeng for Internet-</w:t>
      </w:r>
      <w:proofErr w:type="spellStart"/>
      <w:r w:rsidR="003F4B11" w:rsidRPr="003F4B11">
        <w:rPr>
          <w:rFonts w:ascii="Cambria" w:hAnsi="Cambria"/>
          <w:sz w:val="16"/>
          <w:szCs w:val="16"/>
          <w:lang w:val="nb-NO"/>
        </w:rPr>
        <w:t>based</w:t>
      </w:r>
      <w:proofErr w:type="spellEnd"/>
      <w:r w:rsidR="003F4B11" w:rsidRPr="003F4B11">
        <w:rPr>
          <w:rFonts w:ascii="Cambria" w:hAnsi="Cambria"/>
          <w:sz w:val="16"/>
          <w:szCs w:val="16"/>
          <w:lang w:val="nb-NO"/>
        </w:rPr>
        <w:t xml:space="preserve"> test (IBT), e) International English Language Testing Service (IELTS </w:t>
      </w:r>
      <w:proofErr w:type="spellStart"/>
      <w:r w:rsidR="003F4B11" w:rsidRPr="003F4B11">
        <w:rPr>
          <w:rFonts w:ascii="Cambria" w:hAnsi="Cambria"/>
          <w:sz w:val="16"/>
          <w:szCs w:val="16"/>
          <w:lang w:val="nb-NO"/>
        </w:rPr>
        <w:t>Academic</w:t>
      </w:r>
      <w:proofErr w:type="spellEnd"/>
      <w:r w:rsidR="003F4B11" w:rsidRPr="003F4B11">
        <w:rPr>
          <w:rFonts w:ascii="Cambria" w:hAnsi="Cambria"/>
          <w:sz w:val="16"/>
          <w:szCs w:val="16"/>
          <w:lang w:val="nb-NO"/>
        </w:rPr>
        <w:t xml:space="preserve">) med minst 7.0 poeng, f) Minimum ett fullført år av universitetsstudier i Storbritannia, Irland, USA, Canada, New Zealand eller Australia, g) En fullført bachelorgrad, eller minimum ett fullført år av masterstudier, med engelsk som undervisningsspråk, i et nordisk land, h) En </w:t>
      </w:r>
      <w:proofErr w:type="spellStart"/>
      <w:r w:rsidR="003F4B11" w:rsidRPr="003F4B11">
        <w:rPr>
          <w:rFonts w:ascii="Cambria" w:hAnsi="Cambria"/>
          <w:sz w:val="16"/>
          <w:szCs w:val="16"/>
          <w:lang w:val="nb-NO"/>
        </w:rPr>
        <w:t>universitetsgrad</w:t>
      </w:r>
      <w:proofErr w:type="spellEnd"/>
      <w:r w:rsidR="003F4B11" w:rsidRPr="003F4B11">
        <w:rPr>
          <w:rFonts w:ascii="Cambria" w:hAnsi="Cambria"/>
          <w:sz w:val="16"/>
          <w:szCs w:val="16"/>
          <w:lang w:val="nb-NO"/>
        </w:rPr>
        <w:t xml:space="preserve"> i faget engelsk språk eller engelsk litteratur.</w:t>
      </w:r>
    </w:p>
    <w:p w:rsidR="00E522DF" w:rsidRPr="003F4B11" w:rsidRDefault="003F4B11" w:rsidP="003F4B11">
      <w:pPr>
        <w:spacing w:line="276" w:lineRule="auto"/>
        <w:rPr>
          <w:lang w:val="nb-NO"/>
        </w:rPr>
      </w:pPr>
      <w:r w:rsidRPr="003F4B11">
        <w:rPr>
          <w:rFonts w:ascii="Cambria" w:hAnsi="Cambria"/>
          <w:sz w:val="16"/>
          <w:szCs w:val="16"/>
          <w:lang w:val="nb-NO"/>
        </w:rPr>
        <w:t>Engelskferdigheter dokumentert på annen måte kan godkjennes etter individuell vurdering.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3B" w:rsidRDefault="00BB383B" w:rsidP="00B87066">
    <w:pPr>
      <w:ind w:left="-567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 xml:space="preserve">Versjon </w:t>
    </w:r>
    <w:r w:rsidR="00CA1A06">
      <w:rPr>
        <w:rFonts w:ascii="Garamond" w:hAnsi="Garamond"/>
        <w:i/>
      </w:rPr>
      <w:t>12</w:t>
    </w:r>
    <w:r w:rsidR="001533A5">
      <w:rPr>
        <w:rFonts w:ascii="Garamond" w:hAnsi="Garamond"/>
        <w:i/>
      </w:rPr>
      <w:t>.0</w:t>
    </w:r>
    <w:r w:rsidR="00CA1A06">
      <w:rPr>
        <w:rFonts w:ascii="Garamond" w:hAnsi="Garamond"/>
        <w:i/>
      </w:rPr>
      <w:t>9</w:t>
    </w:r>
    <w:r w:rsidR="00B70D3C">
      <w:rPr>
        <w:rFonts w:ascii="Garamond" w:hAnsi="Garamond"/>
        <w:i/>
      </w:rPr>
      <w:t>.201</w:t>
    </w:r>
    <w:r w:rsidR="00A64101">
      <w:rPr>
        <w:rFonts w:ascii="Garamond" w:hAnsi="Garamond"/>
        <w:i/>
      </w:rPr>
      <w:t>8</w:t>
    </w:r>
    <w:r>
      <w:rPr>
        <w:rFonts w:ascii="Garamond" w:hAnsi="Garamond"/>
        <w:i/>
      </w:rPr>
      <w:tab/>
    </w:r>
    <w:r w:rsidR="00126628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</w:r>
    <w:r w:rsidR="00B87066">
      <w:rPr>
        <w:rFonts w:ascii="Garamond" w:hAnsi="Garamond"/>
        <w:i/>
      </w:rPr>
      <w:tab/>
      <w:t>SKJEMA 1.1.1</w:t>
    </w:r>
  </w:p>
  <w:p w:rsidR="00BB383B" w:rsidRPr="00D563D2" w:rsidRDefault="00BB383B" w:rsidP="00B8706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1834"/>
    <w:multiLevelType w:val="hybridMultilevel"/>
    <w:tmpl w:val="891A41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F55"/>
    <w:multiLevelType w:val="hybridMultilevel"/>
    <w:tmpl w:val="87A40128"/>
    <w:lvl w:ilvl="0" w:tplc="F9BE829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F4"/>
    <w:rsid w:val="000101E8"/>
    <w:rsid w:val="0001580B"/>
    <w:rsid w:val="0001746F"/>
    <w:rsid w:val="00020DDD"/>
    <w:rsid w:val="00023201"/>
    <w:rsid w:val="00027630"/>
    <w:rsid w:val="00030C40"/>
    <w:rsid w:val="0004524E"/>
    <w:rsid w:val="000528A5"/>
    <w:rsid w:val="0006138B"/>
    <w:rsid w:val="000802A2"/>
    <w:rsid w:val="00081FA8"/>
    <w:rsid w:val="00082970"/>
    <w:rsid w:val="00086A0B"/>
    <w:rsid w:val="000D31B3"/>
    <w:rsid w:val="000E2DB7"/>
    <w:rsid w:val="000E5B45"/>
    <w:rsid w:val="00125F7F"/>
    <w:rsid w:val="00126628"/>
    <w:rsid w:val="00127D17"/>
    <w:rsid w:val="00135B44"/>
    <w:rsid w:val="00145423"/>
    <w:rsid w:val="00150468"/>
    <w:rsid w:val="001533A5"/>
    <w:rsid w:val="00162847"/>
    <w:rsid w:val="0017067B"/>
    <w:rsid w:val="00174893"/>
    <w:rsid w:val="0017786A"/>
    <w:rsid w:val="001856A7"/>
    <w:rsid w:val="00185F83"/>
    <w:rsid w:val="001A3F7C"/>
    <w:rsid w:val="001A6D7F"/>
    <w:rsid w:val="001B5841"/>
    <w:rsid w:val="001C7882"/>
    <w:rsid w:val="001C7D2F"/>
    <w:rsid w:val="001D4E8F"/>
    <w:rsid w:val="001D63C1"/>
    <w:rsid w:val="001E1F26"/>
    <w:rsid w:val="001F21DB"/>
    <w:rsid w:val="0023101B"/>
    <w:rsid w:val="00243996"/>
    <w:rsid w:val="002479A9"/>
    <w:rsid w:val="00247BD2"/>
    <w:rsid w:val="00257790"/>
    <w:rsid w:val="002763A7"/>
    <w:rsid w:val="00293BE9"/>
    <w:rsid w:val="002964B0"/>
    <w:rsid w:val="002A3551"/>
    <w:rsid w:val="002A5C10"/>
    <w:rsid w:val="002B093B"/>
    <w:rsid w:val="002C7E63"/>
    <w:rsid w:val="00304F66"/>
    <w:rsid w:val="00310E68"/>
    <w:rsid w:val="003131A0"/>
    <w:rsid w:val="003355B7"/>
    <w:rsid w:val="003478B5"/>
    <w:rsid w:val="0035397D"/>
    <w:rsid w:val="00361EB3"/>
    <w:rsid w:val="003622FC"/>
    <w:rsid w:val="00364493"/>
    <w:rsid w:val="00376F7A"/>
    <w:rsid w:val="003962AC"/>
    <w:rsid w:val="003B1196"/>
    <w:rsid w:val="003B1E33"/>
    <w:rsid w:val="003C703D"/>
    <w:rsid w:val="003D0322"/>
    <w:rsid w:val="003D537F"/>
    <w:rsid w:val="003E4444"/>
    <w:rsid w:val="003E5387"/>
    <w:rsid w:val="003F031D"/>
    <w:rsid w:val="003F4B11"/>
    <w:rsid w:val="003F6F31"/>
    <w:rsid w:val="00407D6B"/>
    <w:rsid w:val="0042390B"/>
    <w:rsid w:val="004544F1"/>
    <w:rsid w:val="00462DFE"/>
    <w:rsid w:val="0048102F"/>
    <w:rsid w:val="00483E9E"/>
    <w:rsid w:val="00486474"/>
    <w:rsid w:val="004A30A7"/>
    <w:rsid w:val="004A6664"/>
    <w:rsid w:val="004B361C"/>
    <w:rsid w:val="004C068D"/>
    <w:rsid w:val="004C5036"/>
    <w:rsid w:val="004C5141"/>
    <w:rsid w:val="004D0A2F"/>
    <w:rsid w:val="004E5CA1"/>
    <w:rsid w:val="00502F08"/>
    <w:rsid w:val="005032F1"/>
    <w:rsid w:val="005063E8"/>
    <w:rsid w:val="005151C6"/>
    <w:rsid w:val="00517200"/>
    <w:rsid w:val="0052103E"/>
    <w:rsid w:val="005252D4"/>
    <w:rsid w:val="005557AC"/>
    <w:rsid w:val="0056354D"/>
    <w:rsid w:val="005700F4"/>
    <w:rsid w:val="00571383"/>
    <w:rsid w:val="0057351B"/>
    <w:rsid w:val="00573B67"/>
    <w:rsid w:val="005859AB"/>
    <w:rsid w:val="00585EDE"/>
    <w:rsid w:val="005D670D"/>
    <w:rsid w:val="005F52CB"/>
    <w:rsid w:val="00606121"/>
    <w:rsid w:val="006177E3"/>
    <w:rsid w:val="00631CE5"/>
    <w:rsid w:val="00640D2B"/>
    <w:rsid w:val="006674EA"/>
    <w:rsid w:val="006837F5"/>
    <w:rsid w:val="00693E94"/>
    <w:rsid w:val="006A701E"/>
    <w:rsid w:val="006B47C5"/>
    <w:rsid w:val="006B4C30"/>
    <w:rsid w:val="006E7D66"/>
    <w:rsid w:val="006F1858"/>
    <w:rsid w:val="007103F7"/>
    <w:rsid w:val="0071575D"/>
    <w:rsid w:val="00717276"/>
    <w:rsid w:val="00726637"/>
    <w:rsid w:val="0073312B"/>
    <w:rsid w:val="00757806"/>
    <w:rsid w:val="007649B0"/>
    <w:rsid w:val="00767785"/>
    <w:rsid w:val="00774494"/>
    <w:rsid w:val="007760A3"/>
    <w:rsid w:val="0078262D"/>
    <w:rsid w:val="007B3138"/>
    <w:rsid w:val="007C190B"/>
    <w:rsid w:val="0080521D"/>
    <w:rsid w:val="008065B6"/>
    <w:rsid w:val="00815966"/>
    <w:rsid w:val="00816B69"/>
    <w:rsid w:val="0083089A"/>
    <w:rsid w:val="008446BD"/>
    <w:rsid w:val="00844BBB"/>
    <w:rsid w:val="00847B09"/>
    <w:rsid w:val="00885995"/>
    <w:rsid w:val="00893046"/>
    <w:rsid w:val="00896ADD"/>
    <w:rsid w:val="008B0C99"/>
    <w:rsid w:val="008B1AF8"/>
    <w:rsid w:val="008C0E76"/>
    <w:rsid w:val="008C2164"/>
    <w:rsid w:val="008E073F"/>
    <w:rsid w:val="008E3651"/>
    <w:rsid w:val="008F18AA"/>
    <w:rsid w:val="00911E71"/>
    <w:rsid w:val="00920F93"/>
    <w:rsid w:val="0096280D"/>
    <w:rsid w:val="009924A3"/>
    <w:rsid w:val="00994ED7"/>
    <w:rsid w:val="009A108B"/>
    <w:rsid w:val="009C5A32"/>
    <w:rsid w:val="009E5FAA"/>
    <w:rsid w:val="009F14BE"/>
    <w:rsid w:val="00A12C9A"/>
    <w:rsid w:val="00A3511C"/>
    <w:rsid w:val="00A42C48"/>
    <w:rsid w:val="00A53DE6"/>
    <w:rsid w:val="00A574C3"/>
    <w:rsid w:val="00A64101"/>
    <w:rsid w:val="00A71686"/>
    <w:rsid w:val="00A81E40"/>
    <w:rsid w:val="00AC2F54"/>
    <w:rsid w:val="00AD00E6"/>
    <w:rsid w:val="00AE0604"/>
    <w:rsid w:val="00AF00C4"/>
    <w:rsid w:val="00AF5D7B"/>
    <w:rsid w:val="00B01726"/>
    <w:rsid w:val="00B37504"/>
    <w:rsid w:val="00B5546F"/>
    <w:rsid w:val="00B608D8"/>
    <w:rsid w:val="00B6156E"/>
    <w:rsid w:val="00B67873"/>
    <w:rsid w:val="00B70D3C"/>
    <w:rsid w:val="00B80A2B"/>
    <w:rsid w:val="00B87066"/>
    <w:rsid w:val="00B9422D"/>
    <w:rsid w:val="00BA2BA1"/>
    <w:rsid w:val="00BB383B"/>
    <w:rsid w:val="00BD0E22"/>
    <w:rsid w:val="00BD7956"/>
    <w:rsid w:val="00BF4908"/>
    <w:rsid w:val="00BF6DEC"/>
    <w:rsid w:val="00C07ECB"/>
    <w:rsid w:val="00C14BFC"/>
    <w:rsid w:val="00C16702"/>
    <w:rsid w:val="00C17286"/>
    <w:rsid w:val="00C2123A"/>
    <w:rsid w:val="00C264B2"/>
    <w:rsid w:val="00C33C80"/>
    <w:rsid w:val="00C53634"/>
    <w:rsid w:val="00C555D7"/>
    <w:rsid w:val="00C72A15"/>
    <w:rsid w:val="00C7499A"/>
    <w:rsid w:val="00C831A4"/>
    <w:rsid w:val="00CA0AC9"/>
    <w:rsid w:val="00CA1A06"/>
    <w:rsid w:val="00CB2E27"/>
    <w:rsid w:val="00CB5545"/>
    <w:rsid w:val="00CC7244"/>
    <w:rsid w:val="00CD24F0"/>
    <w:rsid w:val="00CF5749"/>
    <w:rsid w:val="00CF77E3"/>
    <w:rsid w:val="00D03E68"/>
    <w:rsid w:val="00D113FC"/>
    <w:rsid w:val="00D162A8"/>
    <w:rsid w:val="00D25B17"/>
    <w:rsid w:val="00D46073"/>
    <w:rsid w:val="00D55949"/>
    <w:rsid w:val="00D563D2"/>
    <w:rsid w:val="00D611E0"/>
    <w:rsid w:val="00D70616"/>
    <w:rsid w:val="00D9445C"/>
    <w:rsid w:val="00D95DE6"/>
    <w:rsid w:val="00DA26E9"/>
    <w:rsid w:val="00DD32FE"/>
    <w:rsid w:val="00DF568E"/>
    <w:rsid w:val="00E0608F"/>
    <w:rsid w:val="00E3528B"/>
    <w:rsid w:val="00E4046C"/>
    <w:rsid w:val="00E464F4"/>
    <w:rsid w:val="00E522DF"/>
    <w:rsid w:val="00E65130"/>
    <w:rsid w:val="00E6691F"/>
    <w:rsid w:val="00E7541A"/>
    <w:rsid w:val="00E811EB"/>
    <w:rsid w:val="00E9000B"/>
    <w:rsid w:val="00EC7AFB"/>
    <w:rsid w:val="00ED015E"/>
    <w:rsid w:val="00EF2C67"/>
    <w:rsid w:val="00F12951"/>
    <w:rsid w:val="00F20002"/>
    <w:rsid w:val="00F40BBA"/>
    <w:rsid w:val="00F53240"/>
    <w:rsid w:val="00F60BBB"/>
    <w:rsid w:val="00F65AC2"/>
    <w:rsid w:val="00F83C1F"/>
    <w:rsid w:val="00F91380"/>
    <w:rsid w:val="00FB141B"/>
    <w:rsid w:val="00FB2324"/>
    <w:rsid w:val="00FB3186"/>
    <w:rsid w:val="00FF36BD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303EA333-DE62-41D5-AA2A-9E08DF7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n-N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 w:after="19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ef">
    <w:name w:val="Ref"/>
    <w:basedOn w:val="Normal"/>
    <w:pPr>
      <w:tabs>
        <w:tab w:val="left" w:pos="993"/>
        <w:tab w:val="left" w:pos="3119"/>
        <w:tab w:val="left" w:pos="3969"/>
        <w:tab w:val="left" w:pos="6237"/>
        <w:tab w:val="left" w:pos="7230"/>
      </w:tabs>
    </w:pPr>
    <w:rPr>
      <w:sz w:val="24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nb-NO"/>
    </w:rPr>
  </w:style>
  <w:style w:type="paragraph" w:styleId="BalloonText">
    <w:name w:val="Balloon Text"/>
    <w:basedOn w:val="Normal"/>
    <w:semiHidden/>
    <w:rsid w:val="008F18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18AA"/>
  </w:style>
  <w:style w:type="paragraph" w:customStyle="1" w:styleId="Forskriftparagrafnr">
    <w:name w:val="Forskrift paragrafnr"/>
    <w:basedOn w:val="Normal"/>
    <w:link w:val="ForskriftparagrafnrTegn"/>
    <w:rsid w:val="0080521D"/>
    <w:pPr>
      <w:suppressAutoHyphens/>
      <w:autoSpaceDN/>
      <w:adjustRightInd/>
    </w:pPr>
    <w:rPr>
      <w:rFonts w:ascii="Garamond" w:hAnsi="Garamond"/>
      <w:b/>
      <w:sz w:val="24"/>
      <w:szCs w:val="24"/>
      <w:lang w:val="nb-NO" w:eastAsia="ar-SA"/>
    </w:rPr>
  </w:style>
  <w:style w:type="character" w:customStyle="1" w:styleId="ForskriftparagrafnrTegn">
    <w:name w:val="Forskrift paragrafnr Tegn"/>
    <w:basedOn w:val="DefaultParagraphFont"/>
    <w:link w:val="Forskriftparagrafnr"/>
    <w:rsid w:val="0080521D"/>
    <w:rPr>
      <w:rFonts w:ascii="Garamond" w:hAnsi="Garamond"/>
      <w:b/>
      <w:sz w:val="24"/>
      <w:szCs w:val="24"/>
      <w:lang w:eastAsia="ar-SA"/>
    </w:rPr>
  </w:style>
  <w:style w:type="character" w:styleId="Hyperlink">
    <w:name w:val="Hyperlink"/>
    <w:basedOn w:val="DefaultParagraphFont"/>
    <w:rsid w:val="006177E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67873"/>
    <w:rPr>
      <w:rFonts w:ascii="Arial" w:hAnsi="Arial"/>
      <w:sz w:val="16"/>
      <w:lang w:val="nn-NO"/>
    </w:rPr>
  </w:style>
  <w:style w:type="character" w:styleId="FollowedHyperlink">
    <w:name w:val="FollowedHyperlink"/>
    <w:basedOn w:val="DefaultParagraphFont"/>
    <w:rsid w:val="003D537F"/>
    <w:rPr>
      <w:color w:val="800080"/>
      <w:u w:val="single"/>
    </w:rPr>
  </w:style>
  <w:style w:type="table" w:styleId="TableGrid">
    <w:name w:val="Table Grid"/>
    <w:basedOn w:val="TableNormal"/>
    <w:rsid w:val="00A5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5B45"/>
    <w:rPr>
      <w:color w:val="808080"/>
    </w:rPr>
  </w:style>
  <w:style w:type="character" w:customStyle="1" w:styleId="BrdtekstNMBU-skjema">
    <w:name w:val="Brødtekst NMBU-skjema"/>
    <w:uiPriority w:val="1"/>
    <w:qFormat/>
    <w:rsid w:val="000E5B45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6B47C5"/>
    <w:pPr>
      <w:overflowPunct/>
      <w:textAlignment w:val="auto"/>
    </w:pPr>
    <w:rPr>
      <w:rFonts w:ascii="Times New Roman" w:hAnsi="Times New Roman"/>
      <w:sz w:val="16"/>
      <w:szCs w:val="16"/>
      <w:lang w:val="nb-NO"/>
    </w:rPr>
  </w:style>
  <w:style w:type="paragraph" w:customStyle="1" w:styleId="Skjemaoverskrifter">
    <w:name w:val="Skjemaoverskrifter"/>
    <w:basedOn w:val="Normal"/>
    <w:rsid w:val="0073312B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  <w:lang w:val="nb-NO"/>
    </w:rPr>
  </w:style>
  <w:style w:type="table" w:customStyle="1" w:styleId="Tabellrutenett1">
    <w:name w:val="Tabellrutenett1"/>
    <w:basedOn w:val="TableNormal"/>
    <w:next w:val="TableGrid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A30A7"/>
    <w:rPr>
      <w:b/>
      <w:bCs/>
    </w:rPr>
  </w:style>
  <w:style w:type="paragraph" w:customStyle="1" w:styleId="Default">
    <w:name w:val="Default"/>
    <w:rsid w:val="00E522D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522DF"/>
    <w:pPr>
      <w:overflowPunct/>
      <w:autoSpaceDE/>
      <w:autoSpaceDN/>
      <w:adjustRightInd/>
      <w:textAlignment w:val="auto"/>
    </w:pPr>
    <w:rPr>
      <w:rFonts w:ascii="Calibri" w:hAnsi="Calibri"/>
      <w:lang w:val="nb-N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2DF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E522DF"/>
    <w:rPr>
      <w:vertAlign w:val="superscript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023201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  <w:lang w:val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023201"/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sites/default/files/pdfattachments/ph.d-forskrift_nmbu_fin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mbu.no/forskning/forskerutdanning/forskrif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kut.no/Utdanning-fra-utlande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EVN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B22715F1E84EB086679FC36EE44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70077-9F80-401F-9658-D83089DD0E5A}"/>
      </w:docPartPr>
      <w:docPartBody>
        <w:p w:rsidR="00625748" w:rsidRDefault="00D86652" w:rsidP="00D86652">
          <w:pPr>
            <w:pStyle w:val="19B22715F1E84EB086679FC36EE44A0B10"/>
          </w:pPr>
          <w:r>
            <w:rPr>
              <w:rStyle w:val="PlaceholderText"/>
              <w:rFonts w:ascii="Cambria" w:hAnsi="Cambria"/>
              <w:color w:val="0000FF"/>
            </w:rPr>
            <w:t>Velg</w:t>
          </w:r>
        </w:p>
      </w:docPartBody>
    </w:docPart>
    <w:docPart>
      <w:docPartPr>
        <w:name w:val="78520B6823DE47F48D4CEBDEE16A60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18069-F9AC-442F-B702-91A8990572D8}"/>
      </w:docPartPr>
      <w:docPartBody>
        <w:p w:rsidR="005F560D" w:rsidRDefault="00D86652" w:rsidP="00D86652">
          <w:pPr>
            <w:pStyle w:val="78520B6823DE47F48D4CEBDEE16A602C6"/>
          </w:pPr>
          <w:r w:rsidRPr="0001746F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8689FE97A65E42C6A2B01EA98866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CF90B-8A3D-4BC8-AB3D-A99715202BF5}"/>
      </w:docPartPr>
      <w:docPartBody>
        <w:p w:rsidR="005F560D" w:rsidRDefault="00D86652" w:rsidP="00D86652">
          <w:pPr>
            <w:pStyle w:val="8689FE97A65E42C6A2B01EA98866485B6"/>
          </w:pPr>
          <w:r w:rsidRPr="0001746F">
            <w:rPr>
              <w:rStyle w:val="PlaceholderText"/>
              <w:rFonts w:ascii="Cambria" w:eastAsiaTheme="minorHAnsi" w:hAnsi="Cambria" w:cs="Arial"/>
              <w:color w:val="0000FF"/>
            </w:rPr>
            <w:t>Velg et fakultet</w:t>
          </w:r>
        </w:p>
      </w:docPartBody>
    </w:docPart>
    <w:docPart>
      <w:docPartPr>
        <w:name w:val="495E9B240454406FA9C30A8A48D8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5783-8D29-4D10-A332-7C7F6B8C5C11}"/>
      </w:docPartPr>
      <w:docPartBody>
        <w:p w:rsidR="005505E3" w:rsidRDefault="00D86652" w:rsidP="00D86652">
          <w:pPr>
            <w:pStyle w:val="495E9B240454406FA9C30A8A48D8E71A5"/>
          </w:pPr>
          <w:r w:rsidRPr="0001746F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 xml:space="preserve">Velg </w:t>
          </w:r>
          <w:r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studieretning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2E"/>
    <w:rsid w:val="003E5789"/>
    <w:rsid w:val="0041532E"/>
    <w:rsid w:val="005505E3"/>
    <w:rsid w:val="005F560D"/>
    <w:rsid w:val="00600423"/>
    <w:rsid w:val="00620EED"/>
    <w:rsid w:val="00625748"/>
    <w:rsid w:val="00685901"/>
    <w:rsid w:val="00A50845"/>
    <w:rsid w:val="00D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86652"/>
    <w:rPr>
      <w:color w:val="808080"/>
    </w:rPr>
  </w:style>
  <w:style w:type="paragraph" w:customStyle="1" w:styleId="4A05202BD5C849128968ADB88A35A3C4">
    <w:name w:val="4A05202BD5C849128968ADB88A35A3C4"/>
    <w:rsid w:val="0041532E"/>
  </w:style>
  <w:style w:type="paragraph" w:customStyle="1" w:styleId="92F1A82AD4814B8098B371CB373E975E">
    <w:name w:val="92F1A82AD4814B8098B371CB373E975E"/>
    <w:rsid w:val="0041532E"/>
  </w:style>
  <w:style w:type="paragraph" w:customStyle="1" w:styleId="67256EB9E2E641A9A7240197AC93C7E6">
    <w:name w:val="67256EB9E2E641A9A7240197AC93C7E6"/>
    <w:rsid w:val="0041532E"/>
  </w:style>
  <w:style w:type="paragraph" w:customStyle="1" w:styleId="CB385B4BA589425F8491C8BCAF8341A0">
    <w:name w:val="CB385B4BA589425F8491C8BCAF8341A0"/>
    <w:rsid w:val="0041532E"/>
  </w:style>
  <w:style w:type="paragraph" w:customStyle="1" w:styleId="27E89D6D697349EBAC494E3734BFAE85">
    <w:name w:val="27E89D6D697349EBAC494E3734BFAE85"/>
    <w:rsid w:val="0041532E"/>
  </w:style>
  <w:style w:type="paragraph" w:customStyle="1" w:styleId="78D534C19EC446D1A0C2BEF75B56C8E7">
    <w:name w:val="78D534C19EC446D1A0C2BEF75B56C8E7"/>
    <w:rsid w:val="0041532E"/>
  </w:style>
  <w:style w:type="paragraph" w:customStyle="1" w:styleId="1C8BBDB33AAC4C219CB05884322F8E96">
    <w:name w:val="1C8BBDB33AAC4C219CB05884322F8E96"/>
    <w:rsid w:val="0041532E"/>
  </w:style>
  <w:style w:type="paragraph" w:customStyle="1" w:styleId="198E2758189643B7AC32049E5B2AFBE9">
    <w:name w:val="198E2758189643B7AC32049E5B2AFBE9"/>
    <w:rsid w:val="0041532E"/>
  </w:style>
  <w:style w:type="paragraph" w:customStyle="1" w:styleId="B1A211FE579A425CBA12D3A36064F817">
    <w:name w:val="B1A211FE579A425CBA12D3A36064F817"/>
    <w:rsid w:val="0041532E"/>
  </w:style>
  <w:style w:type="paragraph" w:customStyle="1" w:styleId="3E8BA7F851C24E17B8D89FCE64F0C6B8">
    <w:name w:val="3E8BA7F851C24E17B8D89FCE64F0C6B8"/>
    <w:rsid w:val="0041532E"/>
  </w:style>
  <w:style w:type="paragraph" w:customStyle="1" w:styleId="9493A2DFC9CB49EEAA319CA4A66D6877">
    <w:name w:val="9493A2DFC9CB49EEAA319CA4A66D6877"/>
    <w:rsid w:val="0041532E"/>
  </w:style>
  <w:style w:type="paragraph" w:customStyle="1" w:styleId="AB66AFD09ACD459AB3649DCEDE41500E">
    <w:name w:val="AB66AFD09ACD459AB3649DCEDE41500E"/>
    <w:rsid w:val="0041532E"/>
  </w:style>
  <w:style w:type="paragraph" w:customStyle="1" w:styleId="8E427A09B3E74DBF9AE839149ECFD049">
    <w:name w:val="8E427A09B3E74DBF9AE839149ECFD049"/>
    <w:rsid w:val="0041532E"/>
  </w:style>
  <w:style w:type="paragraph" w:customStyle="1" w:styleId="8B6E4D1F0B9C4DD780577932C0B58640">
    <w:name w:val="8B6E4D1F0B9C4DD780577932C0B58640"/>
    <w:rsid w:val="0041532E"/>
  </w:style>
  <w:style w:type="paragraph" w:customStyle="1" w:styleId="50774C0A72B9456A90F1AB8526344506">
    <w:name w:val="50774C0A72B9456A90F1AB8526344506"/>
    <w:rsid w:val="00415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19B22715F1E84EB086679FC36EE44A0B">
    <w:name w:val="19B22715F1E84EB086679FC36EE44A0B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19B22715F1E84EB086679FC36EE44A0B1">
    <w:name w:val="19B22715F1E84EB086679FC36EE44A0B1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1554E61560364FC693B960C13C9E8A0E">
    <w:name w:val="1554E61560364FC693B960C13C9E8A0E"/>
    <w:rsid w:val="003E5789"/>
  </w:style>
  <w:style w:type="paragraph" w:customStyle="1" w:styleId="A53125C9AE1C44E680B723B54061785B">
    <w:name w:val="A53125C9AE1C44E680B723B54061785B"/>
    <w:rsid w:val="003E5789"/>
  </w:style>
  <w:style w:type="paragraph" w:customStyle="1" w:styleId="3A39F50094954351BB9DACC991E75202">
    <w:name w:val="3A39F50094954351BB9DACC991E75202"/>
    <w:rsid w:val="003E5789"/>
  </w:style>
  <w:style w:type="paragraph" w:customStyle="1" w:styleId="19B22715F1E84EB086679FC36EE44A0B2">
    <w:name w:val="19B22715F1E84EB086679FC36EE44A0B2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53125C9AE1C44E680B723B54061785B1">
    <w:name w:val="A53125C9AE1C44E680B723B54061785B1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A39F50094954351BB9DACC991E752021">
    <w:name w:val="3A39F50094954351BB9DACC991E752021"/>
    <w:rsid w:val="003E578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19B22715F1E84EB086679FC36EE44A0B3">
    <w:name w:val="19B22715F1E84EB086679FC36EE44A0B3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53125C9AE1C44E680B723B54061785B2">
    <w:name w:val="A53125C9AE1C44E680B723B54061785B2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A39F50094954351BB9DACC991E752022">
    <w:name w:val="3A39F50094954351BB9DACC991E752022"/>
    <w:rsid w:val="0062574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19B22715F1E84EB086679FC36EE44A0B4">
    <w:name w:val="19B22715F1E84EB086679FC36EE44A0B4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53125C9AE1C44E680B723B54061785B3">
    <w:name w:val="A53125C9AE1C44E680B723B54061785B3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A39F50094954351BB9DACC991E752023">
    <w:name w:val="3A39F50094954351BB9DACC991E752023"/>
    <w:rsid w:val="0062574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87429A44337942D09BE067C079927903">
    <w:name w:val="87429A44337942D09BE067C079927903"/>
    <w:rsid w:val="00685901"/>
  </w:style>
  <w:style w:type="paragraph" w:customStyle="1" w:styleId="78520B6823DE47F48D4CEBDEE16A602C">
    <w:name w:val="78520B6823DE47F48D4CEBDEE16A602C"/>
    <w:rsid w:val="00685901"/>
  </w:style>
  <w:style w:type="paragraph" w:customStyle="1" w:styleId="3E1D0DF8FDC740FB86A86C8066404721">
    <w:name w:val="3E1D0DF8FDC740FB86A86C8066404721"/>
    <w:rsid w:val="00685901"/>
  </w:style>
  <w:style w:type="paragraph" w:customStyle="1" w:styleId="8689FE97A65E42C6A2B01EA98866485B">
    <w:name w:val="8689FE97A65E42C6A2B01EA98866485B"/>
    <w:rsid w:val="00685901"/>
  </w:style>
  <w:style w:type="paragraph" w:customStyle="1" w:styleId="19B22715F1E84EB086679FC36EE44A0B5">
    <w:name w:val="19B22715F1E84EB086679FC36EE44A0B5"/>
    <w:rsid w:val="00685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1">
    <w:name w:val="8689FE97A65E42C6A2B01EA98866485B1"/>
    <w:rsid w:val="00685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1">
    <w:name w:val="78520B6823DE47F48D4CEBDEE16A602C1"/>
    <w:rsid w:val="00685901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495E9B240454406FA9C30A8A48D8E71A">
    <w:name w:val="495E9B240454406FA9C30A8A48D8E71A"/>
    <w:rsid w:val="00A50845"/>
    <w:rPr>
      <w:lang w:val="en-US" w:eastAsia="en-US"/>
    </w:rPr>
  </w:style>
  <w:style w:type="paragraph" w:customStyle="1" w:styleId="19B22715F1E84EB086679FC36EE44A0B6">
    <w:name w:val="19B22715F1E84EB086679FC36EE44A0B6"/>
    <w:rsid w:val="00A50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2">
    <w:name w:val="8689FE97A65E42C6A2B01EA98866485B2"/>
    <w:rsid w:val="00A50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2">
    <w:name w:val="78520B6823DE47F48D4CEBDEE16A602C2"/>
    <w:rsid w:val="00A5084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495E9B240454406FA9C30A8A48D8E71A1">
    <w:name w:val="495E9B240454406FA9C30A8A48D8E71A1"/>
    <w:rsid w:val="00A5084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19B22715F1E84EB086679FC36EE44A0B7">
    <w:name w:val="19B22715F1E84EB086679FC36EE44A0B7"/>
    <w:rsid w:val="0055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3">
    <w:name w:val="8689FE97A65E42C6A2B01EA98866485B3"/>
    <w:rsid w:val="0055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3">
    <w:name w:val="78520B6823DE47F48D4CEBDEE16A602C3"/>
    <w:rsid w:val="005505E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495E9B240454406FA9C30A8A48D8E71A2">
    <w:name w:val="495E9B240454406FA9C30A8A48D8E71A2"/>
    <w:rsid w:val="005505E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19B22715F1E84EB086679FC36EE44A0B8">
    <w:name w:val="19B22715F1E84EB086679FC36EE44A0B8"/>
    <w:rsid w:val="00620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4">
    <w:name w:val="8689FE97A65E42C6A2B01EA98866485B4"/>
    <w:rsid w:val="00620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4">
    <w:name w:val="78520B6823DE47F48D4CEBDEE16A602C4"/>
    <w:rsid w:val="00620EED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495E9B240454406FA9C30A8A48D8E71A3">
    <w:name w:val="495E9B240454406FA9C30A8A48D8E71A3"/>
    <w:rsid w:val="00620EED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19B22715F1E84EB086679FC36EE44A0B9">
    <w:name w:val="19B22715F1E84EB086679FC36EE44A0B9"/>
    <w:rsid w:val="00600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5">
    <w:name w:val="8689FE97A65E42C6A2B01EA98866485B5"/>
    <w:rsid w:val="00600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5">
    <w:name w:val="78520B6823DE47F48D4CEBDEE16A602C5"/>
    <w:rsid w:val="0060042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495E9B240454406FA9C30A8A48D8E71A4">
    <w:name w:val="495E9B240454406FA9C30A8A48D8E71A4"/>
    <w:rsid w:val="0060042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19B22715F1E84EB086679FC36EE44A0B10">
    <w:name w:val="19B22715F1E84EB086679FC36EE44A0B10"/>
    <w:rsid w:val="00D8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6">
    <w:name w:val="8689FE97A65E42C6A2B01EA98866485B6"/>
    <w:rsid w:val="00D8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6">
    <w:name w:val="78520B6823DE47F48D4CEBDEE16A602C6"/>
    <w:rsid w:val="00D86652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495E9B240454406FA9C30A8A48D8E71A5">
    <w:name w:val="495E9B240454406FA9C30A8A48D8E71A5"/>
    <w:rsid w:val="00D86652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BREVNO</Template>
  <TotalTime>1</TotalTime>
  <Pages>2</Pages>
  <Words>589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4895</CharactersWithSpaces>
  <SharedDoc>false</SharedDoc>
  <HLinks>
    <vt:vector size="30" baseType="variant">
      <vt:variant>
        <vt:i4>3997777</vt:i4>
      </vt:variant>
      <vt:variant>
        <vt:i4>65</vt:i4>
      </vt:variant>
      <vt:variant>
        <vt:i4>0</vt:i4>
      </vt:variant>
      <vt:variant>
        <vt:i4>5</vt:i4>
      </vt:variant>
      <vt:variant>
        <vt:lpwstr>http://www.umb.no/statisk/phd_studier/phdhandbok.pdf</vt:lpwstr>
      </vt:variant>
      <vt:variant>
        <vt:lpwstr/>
      </vt:variant>
      <vt:variant>
        <vt:i4>2883679</vt:i4>
      </vt:variant>
      <vt:variant>
        <vt:i4>62</vt:i4>
      </vt:variant>
      <vt:variant>
        <vt:i4>0</vt:i4>
      </vt:variant>
      <vt:variant>
        <vt:i4>5</vt:i4>
      </vt:variant>
      <vt:variant>
        <vt:lpwstr>http://www.umb.no/statisk/phd-studier/norskeskjema/avtale_phd.pdf</vt:lpwstr>
      </vt:variant>
      <vt:variant>
        <vt:lpwstr/>
      </vt:variant>
      <vt:variant>
        <vt:i4>5439510</vt:i4>
      </vt:variant>
      <vt:variant>
        <vt:i4>59</vt:i4>
      </vt:variant>
      <vt:variant>
        <vt:i4>0</vt:i4>
      </vt:variant>
      <vt:variant>
        <vt:i4>5</vt:i4>
      </vt:variant>
      <vt:variant>
        <vt:lpwstr>http://www.umb.no/statisk/phd-studier/forskrifter/forskrift_for_graden_philosophiae_doctor.pdf</vt:lpwstr>
      </vt:variant>
      <vt:variant>
        <vt:lpwstr/>
      </vt:variant>
      <vt:variant>
        <vt:i4>3997777</vt:i4>
      </vt:variant>
      <vt:variant>
        <vt:i4>40</vt:i4>
      </vt:variant>
      <vt:variant>
        <vt:i4>0</vt:i4>
      </vt:variant>
      <vt:variant>
        <vt:i4>5</vt:i4>
      </vt:variant>
      <vt:variant>
        <vt:lpwstr>http://www.umb.no/statisk/phd_studier/phdhandbok.pdf</vt:lpwstr>
      </vt:variant>
      <vt:variant>
        <vt:lpwstr/>
      </vt:variant>
      <vt:variant>
        <vt:i4>131100</vt:i4>
      </vt:variant>
      <vt:variant>
        <vt:i4>9</vt:i4>
      </vt:variant>
      <vt:variant>
        <vt:i4>0</vt:i4>
      </vt:variant>
      <vt:variant>
        <vt:i4>5</vt:i4>
      </vt:variant>
      <vt:variant>
        <vt:lpwstr>http://www.umb.no/phd-studier/artikkel/phd-fagomrader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NLH</dc:creator>
  <cp:keywords/>
  <dc:description/>
  <cp:lastModifiedBy>Line Oksnes</cp:lastModifiedBy>
  <cp:revision>3</cp:revision>
  <cp:lastPrinted>2012-04-24T11:35:00Z</cp:lastPrinted>
  <dcterms:created xsi:type="dcterms:W3CDTF">2018-09-12T11:07:00Z</dcterms:created>
  <dcterms:modified xsi:type="dcterms:W3CDTF">2018-09-12T11:08:00Z</dcterms:modified>
</cp:coreProperties>
</file>