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021"/>
        <w:gridCol w:w="284"/>
        <w:gridCol w:w="113"/>
        <w:gridCol w:w="454"/>
        <w:gridCol w:w="56"/>
        <w:gridCol w:w="227"/>
        <w:gridCol w:w="171"/>
        <w:gridCol w:w="113"/>
        <w:gridCol w:w="113"/>
        <w:gridCol w:w="58"/>
        <w:gridCol w:w="282"/>
        <w:gridCol w:w="340"/>
        <w:gridCol w:w="342"/>
        <w:gridCol w:w="54"/>
        <w:gridCol w:w="230"/>
        <w:gridCol w:w="54"/>
        <w:gridCol w:w="454"/>
        <w:gridCol w:w="513"/>
        <w:gridCol w:w="284"/>
        <w:gridCol w:w="168"/>
        <w:gridCol w:w="340"/>
        <w:gridCol w:w="340"/>
        <w:gridCol w:w="115"/>
        <w:gridCol w:w="57"/>
        <w:gridCol w:w="169"/>
        <w:gridCol w:w="397"/>
        <w:gridCol w:w="342"/>
        <w:gridCol w:w="54"/>
        <w:gridCol w:w="342"/>
        <w:gridCol w:w="113"/>
        <w:gridCol w:w="342"/>
        <w:gridCol w:w="54"/>
        <w:gridCol w:w="342"/>
        <w:gridCol w:w="455"/>
        <w:gridCol w:w="54"/>
        <w:gridCol w:w="680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63" w:type="dxa"/>
            <w:gridSpan w:val="19"/>
          </w:tcPr>
          <w:p w:rsidR="00000000" w:rsidRDefault="006A5928">
            <w:pPr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251585" cy="24828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158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6A592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247775" cy="257175"/>
                                        <wp:effectExtent l="0" t="0" r="9525" b="9525"/>
                                        <wp:docPr id="1" name="Bild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7775" cy="257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6.25pt;margin-top:-.75pt;width:98.55pt;height:1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" o:allowincell="f" filled="f" stroked="f" strokeweight="0">
                      <v:textbox inset="0,0,0,0">
                        <w:txbxContent>
                          <w:p w:rsidR="00000000" w:rsidRDefault="006A59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257175"/>
                                  <wp:effectExtent l="0" t="0" r="9525" b="9525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8" w:type="dxa"/>
            <w:gridSpan w:val="19"/>
          </w:tcPr>
          <w:p w:rsidR="00000000" w:rsidRDefault="006A5928">
            <w:pPr>
              <w:rPr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Endring av faste lønns-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63" w:type="dxa"/>
            <w:gridSpan w:val="19"/>
          </w:tcPr>
          <w:p w:rsidR="00000000" w:rsidRDefault="006A5928">
            <w:pPr>
              <w:spacing w:before="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Originalen sendes lønnssentralen.</w:t>
            </w:r>
          </w:p>
          <w:p w:rsidR="00000000" w:rsidRDefault="006A5928">
            <w:pPr>
              <w:spacing w:line="120" w:lineRule="exac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Gjenpart sendes lønnstaker.</w:t>
            </w:r>
          </w:p>
        </w:tc>
        <w:tc>
          <w:tcPr>
            <w:tcW w:w="5218" w:type="dxa"/>
            <w:gridSpan w:val="19"/>
          </w:tcPr>
          <w:p w:rsidR="00000000" w:rsidRDefault="006A5928">
            <w:pPr>
              <w:spacing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og personopplysninger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7317" w:type="dxa"/>
            <w:gridSpan w:val="32"/>
            <w:tcBorders>
              <w:top w:val="single" w:sz="12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Anvisende myndighet</w:t>
            </w:r>
          </w:p>
        </w:tc>
        <w:tc>
          <w:tcPr>
            <w:tcW w:w="175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Utskrivningsdato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bookmarkStart w:id="1" w:name="Tekst16"/>
        <w:tc>
          <w:tcPr>
            <w:tcW w:w="7317" w:type="dxa"/>
            <w:gridSpan w:val="3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"/>
          </w:p>
        </w:tc>
        <w:bookmarkStart w:id="2" w:name="Tekst22"/>
        <w:tc>
          <w:tcPr>
            <w:tcW w:w="175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Tjeneste-</w:t>
            </w:r>
          </w:p>
        </w:tc>
        <w:tc>
          <w:tcPr>
            <w:tcW w:w="6070" w:type="dxa"/>
            <w:gridSpan w:val="26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Etat / institusjon</w:t>
            </w:r>
          </w:p>
        </w:tc>
        <w:tc>
          <w:tcPr>
            <w:tcW w:w="1247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Brukernr.</w:t>
            </w:r>
          </w:p>
        </w:tc>
        <w:tc>
          <w:tcPr>
            <w:tcW w:w="1759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Forrige utskrivningsdato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4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og</w:t>
            </w:r>
          </w:p>
        </w:tc>
        <w:bookmarkStart w:id="3" w:name="Tekst17"/>
        <w:tc>
          <w:tcPr>
            <w:tcW w:w="6070" w:type="dxa"/>
            <w:gridSpan w:val="26"/>
            <w:tcBorders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3"/>
          </w:p>
        </w:tc>
        <w:bookmarkStart w:id="4" w:name="Tekst20"/>
        <w:tc>
          <w:tcPr>
            <w:tcW w:w="1247" w:type="dxa"/>
            <w:gridSpan w:val="6"/>
            <w:tcBorders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"/>
          </w:p>
        </w:tc>
        <w:bookmarkStart w:id="5" w:name="Tekst21"/>
        <w:tc>
          <w:tcPr>
            <w:tcW w:w="1759" w:type="dxa"/>
            <w:gridSpan w:val="4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person-</w:t>
            </w:r>
          </w:p>
        </w:tc>
        <w:tc>
          <w:tcPr>
            <w:tcW w:w="6070" w:type="dxa"/>
            <w:gridSpan w:val="26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Tjenestested / avdeling</w:t>
            </w:r>
          </w:p>
        </w:tc>
        <w:tc>
          <w:tcPr>
            <w:tcW w:w="1247" w:type="dxa"/>
            <w:gridSpan w:val="6"/>
            <w:tcBorders>
              <w:top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Tjenestestedsnr.</w:t>
            </w:r>
          </w:p>
        </w:tc>
        <w:tc>
          <w:tcPr>
            <w:tcW w:w="175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00000" w:rsidRDefault="006A5928">
            <w:pPr>
              <w:ind w:left="-57"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pacing w:val="-6"/>
                <w:sz w:val="14"/>
              </w:rPr>
              <w:t>Endringen gjelder fra og med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6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opplysninger</w:t>
            </w:r>
          </w:p>
        </w:tc>
        <w:bookmarkStart w:id="6" w:name="Tekst18"/>
        <w:tc>
          <w:tcPr>
            <w:tcW w:w="6070" w:type="dxa"/>
            <w:gridSpan w:val="2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6"/>
          </w:p>
        </w:tc>
        <w:bookmarkStart w:id="7" w:name="Tekst23"/>
        <w:tc>
          <w:tcPr>
            <w:tcW w:w="1247" w:type="dxa"/>
            <w:gridSpan w:val="6"/>
            <w:tcBorders>
              <w:bottom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7"/>
          </w:p>
        </w:tc>
        <w:bookmarkStart w:id="8" w:name="Tekst24"/>
        <w:tc>
          <w:tcPr>
            <w:tcW w:w="175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6070" w:type="dxa"/>
            <w:gridSpan w:val="26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Etternavn og fornavn</w:t>
            </w:r>
          </w:p>
        </w:tc>
        <w:tc>
          <w:tcPr>
            <w:tcW w:w="3006" w:type="dxa"/>
            <w:gridSpan w:val="10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Fødselsnr. (11 siffer)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bookmarkStart w:id="9" w:name="Tekst19"/>
        <w:tc>
          <w:tcPr>
            <w:tcW w:w="6070" w:type="dxa"/>
            <w:gridSpan w:val="26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9"/>
          </w:p>
        </w:tc>
        <w:bookmarkStart w:id="10" w:name="Tekst25"/>
        <w:tc>
          <w:tcPr>
            <w:tcW w:w="3006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5"/>
                  <w:enabled/>
                  <w:calcOnExit w:val="0"/>
                  <w:helpText w:type="text" w:val="Skriv fødselsnr. slik:&#10;121270 12345."/>
                  <w:statusText w:type="text" w:val="Skriv fødselsnr. slik: 121270 12345."/>
                  <w:textInput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81" w:type="dxa"/>
            <w:gridSpan w:val="38"/>
          </w:tcPr>
          <w:p w:rsidR="00000000" w:rsidRDefault="006A5928"/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381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000000" w:rsidRDefault="006A5928">
            <w:r>
              <w:rPr>
                <w:rFonts w:ascii="Arial" w:hAnsi="Arial"/>
                <w:b/>
              </w:rPr>
              <w:t xml:space="preserve">Endringen gjelder: </w:t>
            </w:r>
            <w:r>
              <w:rPr>
                <w:rFonts w:ascii="Arial" w:hAnsi="Arial"/>
                <w:b/>
                <w:sz w:val="16"/>
              </w:rPr>
              <w:t>(sett kryss og fyll ut feltet til høyre for avkrysset rute)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ind w:left="-23"/>
              <w:rPr>
                <w:rFonts w:ascii="Arial" w:hAnsi="Arial"/>
                <w:spacing w:val="-6"/>
                <w:sz w:val="14"/>
              </w:rPr>
            </w:pPr>
            <w:r>
              <w:rPr>
                <w:rFonts w:ascii="Arial" w:hAnsi="Arial"/>
                <w:spacing w:val="-6"/>
                <w:sz w:val="14"/>
              </w:rPr>
              <w:t>Stillingskode</w:t>
            </w:r>
          </w:p>
        </w:tc>
        <w:tc>
          <w:tcPr>
            <w:tcW w:w="2951" w:type="dxa"/>
            <w:gridSpan w:val="1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Stillingsbetegnelse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Lønnsplan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ind w:left="-28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Lønnsramme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Løpenr.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Lønnstrinn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Stillingsandel (%)</w:t>
            </w:r>
          </w:p>
        </w:tc>
      </w:tr>
      <w:bookmarkStart w:id="11" w:name="Kryss1"/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80"/>
              <w:ind w:left="-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Stillings</w:t>
            </w:r>
            <w:r>
              <w:rPr>
                <w:rFonts w:ascii="Arial" w:hAnsi="Arial"/>
                <w:sz w:val="18"/>
              </w:rPr>
              <w:t>-</w:t>
            </w:r>
          </w:p>
        </w:tc>
        <w:bookmarkStart w:id="12" w:name="Tekst26"/>
        <w:tc>
          <w:tcPr>
            <w:tcW w:w="90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2"/>
          </w:p>
        </w:tc>
        <w:bookmarkStart w:id="13" w:name="Tekst27"/>
        <w:tc>
          <w:tcPr>
            <w:tcW w:w="2951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3"/>
          </w:p>
        </w:tc>
        <w:bookmarkStart w:id="14" w:name="Tekst28"/>
        <w:tc>
          <w:tcPr>
            <w:tcW w:w="124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4"/>
          </w:p>
        </w:tc>
        <w:bookmarkStart w:id="15" w:name="Tekst29"/>
        <w:tc>
          <w:tcPr>
            <w:tcW w:w="96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5"/>
          </w:p>
        </w:tc>
        <w:bookmarkStart w:id="16" w:name="Tekst30"/>
        <w:tc>
          <w:tcPr>
            <w:tcW w:w="85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6"/>
          </w:p>
        </w:tc>
        <w:bookmarkStart w:id="17" w:name="Tekst31"/>
        <w:tc>
          <w:tcPr>
            <w:tcW w:w="85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7"/>
          </w:p>
        </w:tc>
        <w:bookmarkStart w:id="18" w:name="Tekst32"/>
        <w:tc>
          <w:tcPr>
            <w:tcW w:w="1304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ind w:left="28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forhold</w:t>
            </w:r>
          </w:p>
        </w:tc>
        <w:tc>
          <w:tcPr>
            <w:tcW w:w="1305" w:type="dxa"/>
            <w:gridSpan w:val="6"/>
            <w:tcBorders>
              <w:top w:val="single" w:sz="6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Nyopprettet stilling</w:t>
            </w:r>
          </w:p>
        </w:tc>
        <w:tc>
          <w:tcPr>
            <w:tcW w:w="1248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</w:rPr>
            </w:pPr>
          </w:p>
        </w:tc>
        <w:tc>
          <w:tcPr>
            <w:tcW w:w="6523" w:type="dxa"/>
            <w:gridSpan w:val="24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Tidligere innehaver av stillingen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6"/>
              </w:rPr>
            </w:pPr>
          </w:p>
        </w:tc>
        <w:bookmarkStart w:id="19" w:name="Kryss2"/>
        <w:tc>
          <w:tcPr>
            <w:tcW w:w="284" w:type="dxa"/>
            <w:tcBorders>
              <w:bottom w:val="single" w:sz="6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21" w:type="dxa"/>
            <w:gridSpan w:val="5"/>
            <w:tcBorders>
              <w:bottom w:val="single" w:sz="6" w:space="0" w:color="auto"/>
            </w:tcBorders>
            <w:shd w:val="pct12" w:color="auto" w:fill="auto"/>
          </w:tcPr>
          <w:p w:rsidR="00000000" w:rsidRDefault="006A5928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8"/>
              </w:rPr>
              <w:t>Ja</w:t>
            </w:r>
          </w:p>
        </w:tc>
        <w:bookmarkStart w:id="20" w:name="Kryss10"/>
        <w:tc>
          <w:tcPr>
            <w:tcW w:w="284" w:type="dxa"/>
            <w:gridSpan w:val="3"/>
            <w:tcBorders>
              <w:bottom w:val="single" w:sz="6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964" w:type="dxa"/>
            <w:gridSpan w:val="3"/>
            <w:tcBorders>
              <w:bottom w:val="single" w:sz="6" w:space="0" w:color="auto"/>
            </w:tcBorders>
            <w:shd w:val="pct12" w:color="auto" w:fill="auto"/>
          </w:tcPr>
          <w:p w:rsidR="00000000" w:rsidRDefault="006A5928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8"/>
              </w:rPr>
              <w:t>Nei</w:t>
            </w:r>
          </w:p>
        </w:tc>
        <w:bookmarkStart w:id="21" w:name="Tekst33"/>
        <w:tc>
          <w:tcPr>
            <w:tcW w:w="6523" w:type="dxa"/>
            <w:gridSpan w:val="24"/>
            <w:tcBorders>
              <w:bottom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6"/>
              </w:rPr>
            </w:pPr>
          </w:p>
        </w:tc>
        <w:tc>
          <w:tcPr>
            <w:tcW w:w="2837" w:type="dxa"/>
            <w:gridSpan w:val="14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Tjenesteforhold</w:t>
            </w:r>
          </w:p>
        </w:tc>
        <w:tc>
          <w:tcPr>
            <w:tcW w:w="1305" w:type="dxa"/>
            <w:gridSpan w:val="4"/>
            <w:shd w:val="pct12" w:color="auto" w:fill="auto"/>
          </w:tcPr>
          <w:p w:rsidR="00000000" w:rsidRDefault="006A5928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 Narrow" w:hAnsi="Arial Narrow"/>
                <w:sz w:val="18"/>
              </w:rPr>
              <w:t>Kontrakts</w:t>
            </w: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1928" w:type="dxa"/>
            <w:gridSpan w:val="8"/>
            <w:shd w:val="pct12" w:color="auto" w:fill="auto"/>
          </w:tcPr>
          <w:p w:rsidR="00000000" w:rsidRDefault="006A5928">
            <w:pPr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Vikar</w:t>
            </w:r>
          </w:p>
        </w:tc>
        <w:tc>
          <w:tcPr>
            <w:tcW w:w="3006" w:type="dxa"/>
            <w:gridSpan w:val="10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Annet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305" w:type="dxa"/>
            <w:gridSpan w:val="2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bookmarkStart w:id="22" w:name="Kryss23"/>
        <w:bookmarkStart w:id="23" w:name="Kryss24"/>
        <w:bookmarkStart w:id="24" w:name="Tekst128"/>
        <w:tc>
          <w:tcPr>
            <w:tcW w:w="284" w:type="dxa"/>
            <w:tcBorders>
              <w:left w:val="single" w:sz="12" w:space="0" w:color="auto"/>
              <w:right w:val="nil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2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1021" w:type="dxa"/>
            <w:gridSpan w:val="5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Fast ansatt</w:t>
            </w: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64" w:type="dxa"/>
            <w:gridSpan w:val="3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Engasjert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000000" w:rsidRDefault="006A5928">
            <w:pPr>
              <w:ind w:left="-8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lønnet</w:t>
            </w:r>
          </w:p>
        </w:tc>
        <w:bookmarkEnd w:id="23"/>
        <w:tc>
          <w:tcPr>
            <w:tcW w:w="284" w:type="dxa"/>
            <w:tcBorders>
              <w:left w:val="nil"/>
              <w:right w:val="nil"/>
            </w:tcBorders>
          </w:tcPr>
          <w:p w:rsidR="00000000" w:rsidRDefault="006A5928">
            <w:pPr>
              <w:ind w:left="-8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28" w:type="dxa"/>
            <w:gridSpan w:val="8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spacing w:before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Midlertidig ansatt</w:t>
            </w:r>
          </w:p>
        </w:tc>
        <w:bookmarkEnd w:id="24"/>
        <w:tc>
          <w:tcPr>
            <w:tcW w:w="3006" w:type="dxa"/>
            <w:gridSpan w:val="10"/>
            <w:tcBorders>
              <w:left w:val="nil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160"/>
              <w:ind w:left="-85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160"/>
              <w:ind w:left="-85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4"/>
            <w:tcBorders>
              <w:right w:val="single" w:sz="6" w:space="0" w:color="auto"/>
            </w:tcBorders>
          </w:tcPr>
          <w:p w:rsidR="00000000" w:rsidRDefault="006A5928">
            <w:pPr>
              <w:ind w:left="-2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Stillingskode</w:t>
            </w:r>
          </w:p>
        </w:tc>
        <w:tc>
          <w:tcPr>
            <w:tcW w:w="2951" w:type="dxa"/>
            <w:gridSpan w:val="13"/>
            <w:tcBorders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Stillingsbetegnelse</w:t>
            </w:r>
          </w:p>
        </w:tc>
        <w:tc>
          <w:tcPr>
            <w:tcW w:w="1247" w:type="dxa"/>
            <w:gridSpan w:val="5"/>
            <w:tcBorders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Lønnsplan</w:t>
            </w:r>
          </w:p>
        </w:tc>
        <w:tc>
          <w:tcPr>
            <w:tcW w:w="965" w:type="dxa"/>
            <w:gridSpan w:val="4"/>
            <w:tcBorders>
              <w:right w:val="single" w:sz="6" w:space="0" w:color="auto"/>
            </w:tcBorders>
          </w:tcPr>
          <w:p w:rsidR="00000000" w:rsidRDefault="006A5928">
            <w:pPr>
              <w:ind w:righ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Lønns</w:t>
            </w:r>
            <w:r>
              <w:rPr>
                <w:rFonts w:ascii="Arial" w:hAnsi="Arial"/>
                <w:sz w:val="14"/>
              </w:rPr>
              <w:t>ramme</w:t>
            </w:r>
          </w:p>
        </w:tc>
        <w:tc>
          <w:tcPr>
            <w:tcW w:w="851" w:type="dxa"/>
            <w:gridSpan w:val="4"/>
            <w:tcBorders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Løpenr.</w:t>
            </w:r>
          </w:p>
        </w:tc>
        <w:tc>
          <w:tcPr>
            <w:tcW w:w="851" w:type="dxa"/>
            <w:gridSpan w:val="3"/>
            <w:tcBorders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Lønnstrinn</w:t>
            </w:r>
          </w:p>
        </w:tc>
        <w:tc>
          <w:tcPr>
            <w:tcW w:w="1304" w:type="dxa"/>
            <w:gridSpan w:val="3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Stillingsandel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ring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60"/>
              <w:ind w:left="-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Fungering</w:t>
            </w:r>
          </w:p>
        </w:tc>
        <w:bookmarkStart w:id="25" w:name="Tekst9"/>
        <w:tc>
          <w:tcPr>
            <w:tcW w:w="90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25"/>
          </w:p>
        </w:tc>
        <w:bookmarkStart w:id="26" w:name="Tekst10"/>
        <w:tc>
          <w:tcPr>
            <w:tcW w:w="2951" w:type="dxa"/>
            <w:gridSpan w:val="1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26"/>
          </w:p>
        </w:tc>
        <w:bookmarkStart w:id="27" w:name="Tekst15"/>
        <w:tc>
          <w:tcPr>
            <w:tcW w:w="1247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27"/>
          </w:p>
        </w:tc>
        <w:bookmarkStart w:id="28" w:name="Tekst14"/>
        <w:tc>
          <w:tcPr>
            <w:tcW w:w="96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28"/>
          </w:p>
        </w:tc>
        <w:bookmarkStart w:id="29" w:name="Tekst13"/>
        <w:tc>
          <w:tcPr>
            <w:tcW w:w="85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29"/>
          </w:p>
        </w:tc>
        <w:bookmarkStart w:id="30" w:name="Tekst12"/>
        <w:tc>
          <w:tcPr>
            <w:tcW w:w="85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30"/>
          </w:p>
        </w:tc>
        <w:bookmarkStart w:id="31" w:name="Tekst11"/>
        <w:tc>
          <w:tcPr>
            <w:tcW w:w="1304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ind w:left="28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høyere</w:t>
            </w:r>
          </w:p>
        </w:tc>
        <w:tc>
          <w:tcPr>
            <w:tcW w:w="2553" w:type="dxa"/>
            <w:gridSpan w:val="12"/>
            <w:tcBorders>
              <w:top w:val="single" w:sz="6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Fungeringen gjelder</w:t>
            </w:r>
          </w:p>
        </w:tc>
        <w:tc>
          <w:tcPr>
            <w:tcW w:w="130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Dato</w:t>
            </w:r>
          </w:p>
        </w:tc>
        <w:tc>
          <w:tcPr>
            <w:tcW w:w="5218" w:type="dxa"/>
            <w:gridSpan w:val="19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Fungerer for (navn)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ind w:left="28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stilling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21" w:type="dxa"/>
            <w:gridSpan w:val="5"/>
            <w:tcBorders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8"/>
              </w:rPr>
              <w:t>inntil videre</w:t>
            </w:r>
          </w:p>
        </w:tc>
        <w:bookmarkStart w:id="32" w:name="Kryss3"/>
        <w:tc>
          <w:tcPr>
            <w:tcW w:w="284" w:type="dxa"/>
            <w:gridSpan w:val="3"/>
            <w:tcBorders>
              <w:bottom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  <w:fldChar w:fldCharType="end"/>
            </w:r>
            <w:bookmarkEnd w:id="32"/>
          </w:p>
        </w:tc>
        <w:tc>
          <w:tcPr>
            <w:tcW w:w="964" w:type="dxa"/>
            <w:gridSpan w:val="3"/>
            <w:tcBorders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 Narrow" w:hAnsi="Arial Narrow"/>
                <w:sz w:val="18"/>
              </w:rPr>
              <w:t>til og med</w:t>
            </w:r>
          </w:p>
        </w:tc>
        <w:bookmarkStart w:id="33" w:name="Tekst2"/>
        <w:tc>
          <w:tcPr>
            <w:tcW w:w="1305" w:type="dxa"/>
            <w:gridSpan w:val="5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33"/>
          </w:p>
        </w:tc>
        <w:bookmarkStart w:id="34" w:name="Tekst5"/>
        <w:tc>
          <w:tcPr>
            <w:tcW w:w="5218" w:type="dxa"/>
            <w:gridSpan w:val="19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160"/>
              <w:ind w:left="-119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Tjeneste</w:t>
            </w: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76" w:type="dxa"/>
            <w:gridSpan w:val="3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tjenesteansiennitet</w:t>
            </w:r>
          </w:p>
        </w:tc>
      </w:tr>
      <w:bookmarkStart w:id="35" w:name="Kryss21"/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2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1021" w:type="dxa"/>
            <w:tcBorders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8"/>
              </w:rPr>
              <w:t>ansiennitet</w:t>
            </w:r>
          </w:p>
        </w:tc>
        <w:bookmarkStart w:id="36" w:name="Tekst1"/>
        <w:tc>
          <w:tcPr>
            <w:tcW w:w="9076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ind w:left="-57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Postering</w:t>
            </w:r>
          </w:p>
        </w:tc>
        <w:tc>
          <w:tcPr>
            <w:tcW w:w="851" w:type="dxa"/>
            <w:gridSpan w:val="3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Kapittel</w:t>
            </w:r>
          </w:p>
        </w:tc>
        <w:tc>
          <w:tcPr>
            <w:tcW w:w="6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</w:t>
            </w:r>
          </w:p>
        </w:tc>
        <w:tc>
          <w:tcPr>
            <w:tcW w:w="680" w:type="dxa"/>
            <w:gridSpan w:val="3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U.post</w:t>
            </w:r>
          </w:p>
        </w:tc>
        <w:tc>
          <w:tcPr>
            <w:tcW w:w="6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U.u.pos</w:t>
            </w:r>
            <w:r>
              <w:rPr>
                <w:rFonts w:ascii="Arial" w:hAnsi="Arial"/>
                <w:sz w:val="14"/>
              </w:rPr>
              <w:t>t</w:t>
            </w:r>
          </w:p>
        </w:tc>
        <w:tc>
          <w:tcPr>
            <w:tcW w:w="967" w:type="dxa"/>
            <w:gridSpan w:val="2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Intern</w:t>
            </w:r>
          </w:p>
        </w:tc>
        <w:tc>
          <w:tcPr>
            <w:tcW w:w="130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Kode 2</w:t>
            </w:r>
          </w:p>
        </w:tc>
        <w:tc>
          <w:tcPr>
            <w:tcW w:w="1304" w:type="dxa"/>
            <w:gridSpan w:val="5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Kode 3</w:t>
            </w:r>
          </w:p>
        </w:tc>
        <w:tc>
          <w:tcPr>
            <w:tcW w:w="2610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Kode 4</w:t>
            </w:r>
          </w:p>
        </w:tc>
      </w:tr>
      <w:bookmarkStart w:id="37" w:name="Kryss20"/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2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av lønn</w:t>
            </w:r>
          </w:p>
        </w:tc>
        <w:bookmarkStart w:id="38" w:name="Tekst41"/>
        <w:tc>
          <w:tcPr>
            <w:tcW w:w="851" w:type="dxa"/>
            <w:gridSpan w:val="3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38"/>
          </w:p>
        </w:tc>
        <w:bookmarkStart w:id="39" w:name="Tekst42"/>
        <w:tc>
          <w:tcPr>
            <w:tcW w:w="680" w:type="dxa"/>
            <w:gridSpan w:val="5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</w:t>
            </w:r>
            <w:r>
              <w:rPr>
                <w:sz w:val="22"/>
              </w:rPr>
              <w:fldChar w:fldCharType="end"/>
            </w:r>
            <w:bookmarkEnd w:id="39"/>
          </w:p>
        </w:tc>
        <w:bookmarkStart w:id="40" w:name="Tekst39"/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</w:t>
            </w:r>
            <w:r>
              <w:rPr>
                <w:sz w:val="22"/>
              </w:rPr>
              <w:fldChar w:fldCharType="end"/>
            </w:r>
            <w:bookmarkEnd w:id="40"/>
          </w:p>
        </w:tc>
        <w:bookmarkStart w:id="41" w:name="Tekst38"/>
        <w:tc>
          <w:tcPr>
            <w:tcW w:w="680" w:type="dxa"/>
            <w:gridSpan w:val="4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967" w:type="dxa"/>
            <w:gridSpan w:val="2"/>
            <w:tcBorders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sz w:val="22"/>
              </w:rPr>
            </w:pPr>
            <w:r>
              <w:rPr>
                <w:rFonts w:ascii="Arial" w:hAnsi="Arial"/>
                <w:sz w:val="16"/>
              </w:rPr>
              <w:t>regnskap:</w:t>
            </w:r>
          </w:p>
        </w:tc>
        <w:bookmarkStart w:id="42" w:name="Tekst37"/>
        <w:tc>
          <w:tcPr>
            <w:tcW w:w="1304" w:type="dxa"/>
            <w:gridSpan w:val="6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2"/>
          </w:p>
        </w:tc>
        <w:bookmarkStart w:id="43" w:name="Tekst36"/>
        <w:tc>
          <w:tcPr>
            <w:tcW w:w="1304" w:type="dxa"/>
            <w:gridSpan w:val="5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3"/>
          </w:p>
        </w:tc>
        <w:bookmarkStart w:id="44" w:name="Tekst35"/>
        <w:tc>
          <w:tcPr>
            <w:tcW w:w="261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Tjeneste-</w:t>
            </w:r>
          </w:p>
        </w:tc>
        <w:tc>
          <w:tcPr>
            <w:tcW w:w="6466" w:type="dxa"/>
            <w:gridSpan w:val="28"/>
            <w:tcBorders>
              <w:lef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Nytt tjenestested / avdeling</w:t>
            </w:r>
          </w:p>
        </w:tc>
        <w:tc>
          <w:tcPr>
            <w:tcW w:w="2610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Tjenestestedsnr.</w:t>
            </w:r>
          </w:p>
        </w:tc>
      </w:tr>
      <w:bookmarkStart w:id="45" w:name="Kryss19"/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9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1021" w:type="dxa"/>
            <w:tcBorders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sted / avd.</w:t>
            </w:r>
          </w:p>
        </w:tc>
        <w:tc>
          <w:tcPr>
            <w:tcW w:w="6466" w:type="dxa"/>
            <w:gridSpan w:val="28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46" w:name="Tekst43"/>
        <w:tc>
          <w:tcPr>
            <w:tcW w:w="2610" w:type="dxa"/>
            <w:gridSpan w:val="8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160"/>
              <w:ind w:left="-119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shd w:val="pct12" w:color="auto" w:fill="auto"/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</w:p>
        </w:tc>
        <w:tc>
          <w:tcPr>
            <w:tcW w:w="9076" w:type="dxa"/>
            <w:gridSpan w:val="3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Nytt navn</w:t>
            </w:r>
          </w:p>
        </w:tc>
      </w:tr>
      <w:bookmarkStart w:id="47" w:name="Kryss18"/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1021" w:type="dxa"/>
            <w:tcBorders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Navn</w:t>
            </w:r>
          </w:p>
        </w:tc>
        <w:tc>
          <w:tcPr>
            <w:tcW w:w="9076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160"/>
              <w:ind w:left="-119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6"/>
              </w:rPr>
            </w:pPr>
          </w:p>
        </w:tc>
        <w:tc>
          <w:tcPr>
            <w:tcW w:w="9076" w:type="dxa"/>
            <w:gridSpan w:val="3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gate- / veiadresse</w:t>
            </w:r>
          </w:p>
        </w:tc>
      </w:tr>
      <w:bookmarkStart w:id="48" w:name="Kryss17"/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ryss1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1021" w:type="dxa"/>
            <w:shd w:val="pct12" w:color="auto" w:fill="auto"/>
          </w:tcPr>
          <w:p w:rsidR="00000000" w:rsidRDefault="006A5928">
            <w:pPr>
              <w:spacing w:before="80"/>
              <w:ind w:left="-2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8"/>
              </w:rPr>
              <w:t>Adresse</w:t>
            </w:r>
          </w:p>
        </w:tc>
        <w:tc>
          <w:tcPr>
            <w:tcW w:w="9076" w:type="dxa"/>
            <w:gridSpan w:val="36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160"/>
              <w:ind w:left="-119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Postnr.</w:t>
            </w:r>
          </w:p>
        </w:tc>
        <w:tc>
          <w:tcPr>
            <w:tcW w:w="7771" w:type="dxa"/>
            <w:gridSpan w:val="30"/>
            <w:tcBorders>
              <w:top w:val="single" w:sz="6" w:space="0" w:color="auto"/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Poststed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ind w:left="-11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120"/>
              <w:ind w:left="-85"/>
              <w:rPr>
                <w:rFonts w:ascii="Arial" w:hAnsi="Arial"/>
                <w:sz w:val="15"/>
              </w:rPr>
            </w:pPr>
          </w:p>
        </w:tc>
        <w:tc>
          <w:tcPr>
            <w:tcW w:w="1305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49" w:name="Tekst44"/>
        <w:tc>
          <w:tcPr>
            <w:tcW w:w="7771" w:type="dxa"/>
            <w:gridSpan w:val="30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4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>
              <w:rPr>
                <w:sz w:val="22"/>
              </w:rPr>
              <w:instrText xml:space="preserve"> FORM</w:instrText>
            </w:r>
            <w:r>
              <w:rPr>
                <w:sz w:val="22"/>
              </w:rPr>
              <w:instrText xml:space="preserve">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49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TT-</w:t>
            </w:r>
          </w:p>
        </w:tc>
        <w:tc>
          <w:tcPr>
            <w:tcW w:w="737" w:type="dxa"/>
            <w:gridSpan w:val="3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gridSpan w:val="2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2892" w:type="dxa"/>
            <w:gridSpan w:val="12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gridSpan w:val="5"/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Sett kryss</w:t>
            </w:r>
          </w:p>
        </w:tc>
        <w:tc>
          <w:tcPr>
            <w:tcW w:w="397" w:type="dxa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4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247" w:type="dxa"/>
            <w:gridSpan w:val="5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250" w:type="dxa"/>
            <w:gridSpan w:val="2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nr.</w:t>
            </w:r>
          </w:p>
        </w:tc>
        <w:tc>
          <w:tcPr>
            <w:tcW w:w="737" w:type="dxa"/>
            <w:gridSpan w:val="3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TT-kode</w:t>
            </w:r>
          </w:p>
        </w:tc>
        <w:tc>
          <w:tcPr>
            <w:tcW w:w="284" w:type="dxa"/>
            <w:gridSpan w:val="2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</w:t>
            </w:r>
          </w:p>
        </w:tc>
        <w:tc>
          <w:tcPr>
            <w:tcW w:w="2892" w:type="dxa"/>
            <w:gridSpan w:val="12"/>
            <w:tcBorders>
              <w:right w:val="nil"/>
            </w:tcBorders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Tekst</w:t>
            </w:r>
          </w:p>
        </w:tc>
        <w:tc>
          <w:tcPr>
            <w:tcW w:w="340" w:type="dxa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7"/>
              </w:rPr>
            </w:pPr>
          </w:p>
          <w:p w:rsidR="00000000" w:rsidRDefault="006A5928">
            <w:pPr>
              <w:ind w:left="-45"/>
              <w:jc w:val="center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z w:val="10"/>
              </w:rPr>
              <w:t>Nytt</w:t>
            </w:r>
          </w:p>
        </w:tc>
        <w:tc>
          <w:tcPr>
            <w:tcW w:w="340" w:type="dxa"/>
            <w:shd w:val="pct12" w:color="auto" w:fill="auto"/>
          </w:tcPr>
          <w:p w:rsidR="00000000" w:rsidRDefault="006A5928">
            <w:pPr>
              <w:ind w:left="-45"/>
              <w:jc w:val="center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z w:val="10"/>
              </w:rPr>
              <w:t>End-res</w:t>
            </w:r>
          </w:p>
        </w:tc>
        <w:tc>
          <w:tcPr>
            <w:tcW w:w="341" w:type="dxa"/>
            <w:gridSpan w:val="3"/>
            <w:shd w:val="pct12" w:color="auto" w:fill="auto"/>
          </w:tcPr>
          <w:p w:rsidR="00000000" w:rsidRDefault="006A5928">
            <w:pPr>
              <w:ind w:left="-45"/>
              <w:jc w:val="center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z w:val="10"/>
              </w:rPr>
              <w:t>Stan-ses</w:t>
            </w:r>
          </w:p>
        </w:tc>
        <w:tc>
          <w:tcPr>
            <w:tcW w:w="397" w:type="dxa"/>
            <w:tcBorders>
              <w:left w:val="nil"/>
            </w:tcBorders>
            <w:shd w:val="pct12" w:color="auto" w:fill="auto"/>
          </w:tcPr>
          <w:p w:rsidR="00000000" w:rsidRDefault="006A5928">
            <w:pPr>
              <w:ind w:left="-74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Trinn</w:t>
            </w:r>
          </w:p>
        </w:tc>
        <w:tc>
          <w:tcPr>
            <w:tcW w:w="851" w:type="dxa"/>
            <w:gridSpan w:val="4"/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Antall</w:t>
            </w:r>
          </w:p>
        </w:tc>
        <w:tc>
          <w:tcPr>
            <w:tcW w:w="1247" w:type="dxa"/>
            <w:gridSpan w:val="5"/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Beløp</w:t>
            </w:r>
          </w:p>
        </w:tc>
        <w:tc>
          <w:tcPr>
            <w:tcW w:w="1250" w:type="dxa"/>
            <w:gridSpan w:val="2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Saldo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305" w:type="dxa"/>
            <w:gridSpan w:val="2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gridSpan w:val="3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284" w:type="dxa"/>
            <w:gridSpan w:val="2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2892" w:type="dxa"/>
            <w:gridSpan w:val="12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341" w:type="dxa"/>
            <w:gridSpan w:val="3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397" w:type="dxa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4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247" w:type="dxa"/>
            <w:gridSpan w:val="5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250" w:type="dxa"/>
            <w:gridSpan w:val="2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</w:tr>
      <w:bookmarkStart w:id="50" w:name="Kryss11"/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  <w:right w:val="nil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Kryss1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4"/>
              </w:rPr>
              <w:fldChar w:fldCharType="end"/>
            </w:r>
            <w:bookmarkEnd w:id="50"/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spacing w:before="100"/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Faste</w:t>
            </w: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1 a</w:t>
            </w:r>
          </w:p>
        </w:tc>
        <w:bookmarkStart w:id="51" w:name="Tekst45"/>
        <w:tc>
          <w:tcPr>
            <w:tcW w:w="737" w:type="dxa"/>
            <w:gridSpan w:val="3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</w:t>
            </w:r>
            <w:r>
              <w:rPr>
                <w:sz w:val="22"/>
              </w:rPr>
              <w:fldChar w:fldCharType="end"/>
            </w:r>
            <w:bookmarkEnd w:id="51"/>
          </w:p>
        </w:tc>
        <w:bookmarkStart w:id="52" w:name="Tekst49"/>
        <w:tc>
          <w:tcPr>
            <w:tcW w:w="284" w:type="dxa"/>
            <w:gridSpan w:val="2"/>
          </w:tcPr>
          <w:p w:rsidR="00000000" w:rsidRDefault="006A5928">
            <w:pPr>
              <w:ind w:left="-2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52"/>
          </w:p>
        </w:tc>
        <w:bookmarkStart w:id="53" w:name="Tekst53"/>
        <w:tc>
          <w:tcPr>
            <w:tcW w:w="2892" w:type="dxa"/>
            <w:gridSpan w:val="12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53"/>
          </w:p>
        </w:tc>
        <w:bookmarkStart w:id="54" w:name="Tekst85"/>
        <w:tc>
          <w:tcPr>
            <w:tcW w:w="340" w:type="dxa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54"/>
          </w:p>
        </w:tc>
        <w:bookmarkStart w:id="55" w:name="Tekst58"/>
        <w:tc>
          <w:tcPr>
            <w:tcW w:w="340" w:type="dxa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55"/>
          </w:p>
        </w:tc>
        <w:bookmarkStart w:id="56" w:name="Tekst59"/>
        <w:tc>
          <w:tcPr>
            <w:tcW w:w="341" w:type="dxa"/>
            <w:gridSpan w:val="3"/>
            <w:tcBorders>
              <w:lef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56"/>
          </w:p>
        </w:tc>
        <w:bookmarkStart w:id="57" w:name="Tekst60"/>
        <w:tc>
          <w:tcPr>
            <w:tcW w:w="397" w:type="dxa"/>
            <w:tcBorders>
              <w:lef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</w:t>
            </w:r>
            <w:r>
              <w:rPr>
                <w:sz w:val="22"/>
              </w:rPr>
              <w:fldChar w:fldCharType="end"/>
            </w:r>
            <w:bookmarkEnd w:id="57"/>
          </w:p>
        </w:tc>
        <w:bookmarkStart w:id="58" w:name="Tekst73"/>
        <w:tc>
          <w:tcPr>
            <w:tcW w:w="851" w:type="dxa"/>
            <w:gridSpan w:val="4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3"/>
                  <w:enabled/>
                  <w:calcOnExit w:val="0"/>
                  <w:textInput>
                    <w:type w:val="number"/>
                    <w:maxLength w:val="8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58"/>
          </w:p>
        </w:tc>
        <w:bookmarkStart w:id="59" w:name="Tekst74"/>
        <w:tc>
          <w:tcPr>
            <w:tcW w:w="1247" w:type="dxa"/>
            <w:gridSpan w:val="5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59"/>
          </w:p>
        </w:tc>
        <w:bookmarkStart w:id="60" w:name="Tekst75"/>
        <w:tc>
          <w:tcPr>
            <w:tcW w:w="1250" w:type="dxa"/>
            <w:gridSpan w:val="2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5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60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tillegg</w:t>
            </w: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gridSpan w:val="3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284" w:type="dxa"/>
            <w:gridSpan w:val="2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2892" w:type="dxa"/>
            <w:gridSpan w:val="12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40" w:type="dxa"/>
          </w:tcPr>
          <w:p w:rsidR="00000000" w:rsidRDefault="006A5928">
            <w:pPr>
              <w:jc w:val="center"/>
              <w:rPr>
                <w:sz w:val="14"/>
              </w:rPr>
            </w:pPr>
          </w:p>
        </w:tc>
        <w:tc>
          <w:tcPr>
            <w:tcW w:w="340" w:type="dxa"/>
          </w:tcPr>
          <w:p w:rsidR="00000000" w:rsidRDefault="006A5928">
            <w:pPr>
              <w:jc w:val="center"/>
              <w:rPr>
                <w:sz w:val="14"/>
              </w:rPr>
            </w:pPr>
          </w:p>
        </w:tc>
        <w:tc>
          <w:tcPr>
            <w:tcW w:w="341" w:type="dxa"/>
            <w:gridSpan w:val="3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97" w:type="dxa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851" w:type="dxa"/>
            <w:gridSpan w:val="4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1247" w:type="dxa"/>
            <w:gridSpan w:val="5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1250" w:type="dxa"/>
            <w:gridSpan w:val="2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1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og trekk</w:t>
            </w: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2 a</w:t>
            </w:r>
          </w:p>
        </w:tc>
        <w:bookmarkStart w:id="61" w:name="Tekst46"/>
        <w:tc>
          <w:tcPr>
            <w:tcW w:w="737" w:type="dxa"/>
            <w:gridSpan w:val="3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</w:t>
            </w:r>
            <w:r>
              <w:rPr>
                <w:sz w:val="22"/>
              </w:rPr>
              <w:fldChar w:fldCharType="end"/>
            </w:r>
            <w:bookmarkEnd w:id="61"/>
          </w:p>
        </w:tc>
        <w:bookmarkStart w:id="62" w:name="Tekst50"/>
        <w:tc>
          <w:tcPr>
            <w:tcW w:w="284" w:type="dxa"/>
            <w:gridSpan w:val="2"/>
          </w:tcPr>
          <w:p w:rsidR="00000000" w:rsidRDefault="006A5928">
            <w:pPr>
              <w:ind w:left="-2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62"/>
          </w:p>
        </w:tc>
        <w:bookmarkStart w:id="63" w:name="Tekst54"/>
        <w:tc>
          <w:tcPr>
            <w:tcW w:w="2892" w:type="dxa"/>
            <w:gridSpan w:val="12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63"/>
          </w:p>
        </w:tc>
        <w:bookmarkStart w:id="64" w:name="Tekst86"/>
        <w:tc>
          <w:tcPr>
            <w:tcW w:w="340" w:type="dxa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64"/>
          </w:p>
        </w:tc>
        <w:bookmarkStart w:id="65" w:name="Tekst63"/>
        <w:tc>
          <w:tcPr>
            <w:tcW w:w="340" w:type="dxa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65"/>
          </w:p>
        </w:tc>
        <w:bookmarkStart w:id="66" w:name="Tekst64"/>
        <w:tc>
          <w:tcPr>
            <w:tcW w:w="341" w:type="dxa"/>
            <w:gridSpan w:val="3"/>
            <w:tcBorders>
              <w:lef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66"/>
          </w:p>
        </w:tc>
        <w:bookmarkStart w:id="67" w:name="Tekst87"/>
        <w:tc>
          <w:tcPr>
            <w:tcW w:w="397" w:type="dxa"/>
            <w:tcBorders>
              <w:lef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</w:t>
            </w:r>
            <w:r>
              <w:rPr>
                <w:sz w:val="22"/>
              </w:rPr>
              <w:fldChar w:fldCharType="end"/>
            </w:r>
            <w:bookmarkEnd w:id="67"/>
          </w:p>
        </w:tc>
        <w:bookmarkStart w:id="68" w:name="Tekst76"/>
        <w:tc>
          <w:tcPr>
            <w:tcW w:w="851" w:type="dxa"/>
            <w:gridSpan w:val="4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6"/>
                  <w:enabled/>
                  <w:calcOnExit w:val="0"/>
                  <w:textInput>
                    <w:type w:val="number"/>
                    <w:maxLength w:val="8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68"/>
          </w:p>
        </w:tc>
        <w:bookmarkStart w:id="69" w:name="Tekst77"/>
        <w:tc>
          <w:tcPr>
            <w:tcW w:w="1247" w:type="dxa"/>
            <w:gridSpan w:val="5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7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</w:instrText>
            </w:r>
            <w:r>
              <w:rPr>
                <w:sz w:val="22"/>
              </w:rPr>
              <w:instrText xml:space="preserve">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69"/>
          </w:p>
        </w:tc>
        <w:bookmarkStart w:id="70" w:name="Tekst78"/>
        <w:tc>
          <w:tcPr>
            <w:tcW w:w="1250" w:type="dxa"/>
            <w:gridSpan w:val="2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8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70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gridSpan w:val="3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284" w:type="dxa"/>
            <w:gridSpan w:val="2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2892" w:type="dxa"/>
            <w:gridSpan w:val="12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40" w:type="dxa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40" w:type="dxa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41" w:type="dxa"/>
            <w:gridSpan w:val="3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97" w:type="dxa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851" w:type="dxa"/>
            <w:gridSpan w:val="4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1247" w:type="dxa"/>
            <w:gridSpan w:val="5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1250" w:type="dxa"/>
            <w:gridSpan w:val="2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1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 a</w:t>
            </w:r>
          </w:p>
        </w:tc>
        <w:bookmarkStart w:id="71" w:name="Tekst47"/>
        <w:tc>
          <w:tcPr>
            <w:tcW w:w="737" w:type="dxa"/>
            <w:gridSpan w:val="3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</w:t>
            </w:r>
            <w:r>
              <w:rPr>
                <w:sz w:val="22"/>
              </w:rPr>
              <w:fldChar w:fldCharType="end"/>
            </w:r>
            <w:bookmarkEnd w:id="71"/>
          </w:p>
        </w:tc>
        <w:bookmarkStart w:id="72" w:name="Tekst51"/>
        <w:tc>
          <w:tcPr>
            <w:tcW w:w="284" w:type="dxa"/>
            <w:gridSpan w:val="2"/>
          </w:tcPr>
          <w:p w:rsidR="00000000" w:rsidRDefault="006A5928">
            <w:pPr>
              <w:ind w:left="-2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72"/>
          </w:p>
        </w:tc>
        <w:bookmarkStart w:id="73" w:name="Tekst55"/>
        <w:tc>
          <w:tcPr>
            <w:tcW w:w="2892" w:type="dxa"/>
            <w:gridSpan w:val="12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73"/>
          </w:p>
        </w:tc>
        <w:bookmarkStart w:id="74" w:name="Tekst90"/>
        <w:tc>
          <w:tcPr>
            <w:tcW w:w="340" w:type="dxa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74"/>
          </w:p>
        </w:tc>
        <w:bookmarkStart w:id="75" w:name="Tekst66"/>
        <w:tc>
          <w:tcPr>
            <w:tcW w:w="340" w:type="dxa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75"/>
          </w:p>
        </w:tc>
        <w:bookmarkStart w:id="76" w:name="Tekst67"/>
        <w:tc>
          <w:tcPr>
            <w:tcW w:w="341" w:type="dxa"/>
            <w:gridSpan w:val="3"/>
            <w:tcBorders>
              <w:lef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76"/>
          </w:p>
        </w:tc>
        <w:bookmarkStart w:id="77" w:name="Tekst88"/>
        <w:tc>
          <w:tcPr>
            <w:tcW w:w="397" w:type="dxa"/>
            <w:tcBorders>
              <w:lef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</w:t>
            </w:r>
            <w:r>
              <w:rPr>
                <w:sz w:val="22"/>
              </w:rPr>
              <w:fldChar w:fldCharType="end"/>
            </w:r>
            <w:bookmarkEnd w:id="77"/>
          </w:p>
        </w:tc>
        <w:bookmarkStart w:id="78" w:name="Tekst79"/>
        <w:tc>
          <w:tcPr>
            <w:tcW w:w="851" w:type="dxa"/>
            <w:gridSpan w:val="4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9"/>
                  <w:enabled/>
                  <w:calcOnExit w:val="0"/>
                  <w:textInput>
                    <w:type w:val="number"/>
                    <w:maxLength w:val="8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78"/>
          </w:p>
        </w:tc>
        <w:bookmarkStart w:id="79" w:name="Tekst80"/>
        <w:tc>
          <w:tcPr>
            <w:tcW w:w="1247" w:type="dxa"/>
            <w:gridSpan w:val="5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0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79"/>
          </w:p>
        </w:tc>
        <w:bookmarkStart w:id="80" w:name="Tekst81"/>
        <w:tc>
          <w:tcPr>
            <w:tcW w:w="1250" w:type="dxa"/>
            <w:gridSpan w:val="2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1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80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gridSpan w:val="3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284" w:type="dxa"/>
            <w:gridSpan w:val="2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2892" w:type="dxa"/>
            <w:gridSpan w:val="12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40" w:type="dxa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40" w:type="dxa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41" w:type="dxa"/>
            <w:gridSpan w:val="3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397" w:type="dxa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851" w:type="dxa"/>
            <w:gridSpan w:val="4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1247" w:type="dxa"/>
            <w:gridSpan w:val="5"/>
          </w:tcPr>
          <w:p w:rsidR="00000000" w:rsidRDefault="006A5928">
            <w:pPr>
              <w:rPr>
                <w:sz w:val="14"/>
              </w:rPr>
            </w:pPr>
          </w:p>
        </w:tc>
        <w:tc>
          <w:tcPr>
            <w:tcW w:w="1250" w:type="dxa"/>
            <w:gridSpan w:val="2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1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A5928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4 a</w:t>
            </w:r>
          </w:p>
        </w:tc>
        <w:bookmarkStart w:id="81" w:name="Tekst48"/>
        <w:tc>
          <w:tcPr>
            <w:tcW w:w="737" w:type="dxa"/>
            <w:gridSpan w:val="3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</w:t>
            </w:r>
            <w:r>
              <w:rPr>
                <w:sz w:val="22"/>
              </w:rPr>
              <w:fldChar w:fldCharType="end"/>
            </w:r>
            <w:bookmarkEnd w:id="81"/>
          </w:p>
        </w:tc>
        <w:bookmarkStart w:id="82" w:name="Tekst52"/>
        <w:tc>
          <w:tcPr>
            <w:tcW w:w="284" w:type="dxa"/>
            <w:gridSpan w:val="2"/>
            <w:tcBorders>
              <w:bottom w:val="single" w:sz="12" w:space="0" w:color="auto"/>
            </w:tcBorders>
          </w:tcPr>
          <w:p w:rsidR="00000000" w:rsidRDefault="006A5928">
            <w:pPr>
              <w:ind w:left="-28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82"/>
          </w:p>
        </w:tc>
        <w:bookmarkStart w:id="83" w:name="Tekst56"/>
        <w:tc>
          <w:tcPr>
            <w:tcW w:w="2892" w:type="dxa"/>
            <w:gridSpan w:val="12"/>
            <w:tcBorders>
              <w:bottom w:val="single" w:sz="12" w:space="0" w:color="auto"/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83"/>
          </w:p>
        </w:tc>
        <w:bookmarkStart w:id="84" w:name="Tekst69"/>
        <w:tc>
          <w:tcPr>
            <w:tcW w:w="340" w:type="dxa"/>
            <w:tcBorders>
              <w:bottom w:val="single" w:sz="12" w:space="0" w:color="auto"/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84"/>
          </w:p>
        </w:tc>
        <w:bookmarkStart w:id="85" w:name="Tekst70"/>
        <w:tc>
          <w:tcPr>
            <w:tcW w:w="340" w:type="dxa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85"/>
          </w:p>
        </w:tc>
        <w:bookmarkStart w:id="86" w:name="Tekst71"/>
        <w:tc>
          <w:tcPr>
            <w:tcW w:w="341" w:type="dxa"/>
            <w:gridSpan w:val="3"/>
            <w:tcBorders>
              <w:left w:val="nil"/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86"/>
          </w:p>
        </w:tc>
        <w:bookmarkStart w:id="87" w:name="Tekst89"/>
        <w:tc>
          <w:tcPr>
            <w:tcW w:w="397" w:type="dxa"/>
            <w:tcBorders>
              <w:left w:val="nil"/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</w:t>
            </w:r>
            <w:r>
              <w:rPr>
                <w:sz w:val="22"/>
              </w:rPr>
              <w:fldChar w:fldCharType="end"/>
            </w:r>
            <w:bookmarkEnd w:id="87"/>
          </w:p>
        </w:tc>
        <w:bookmarkStart w:id="88" w:name="Tekst82"/>
        <w:tc>
          <w:tcPr>
            <w:tcW w:w="851" w:type="dxa"/>
            <w:gridSpan w:val="4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2"/>
                  <w:enabled/>
                  <w:calcOnExit w:val="0"/>
                  <w:textInput>
                    <w:type w:val="number"/>
                    <w:maxLength w:val="8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88"/>
          </w:p>
        </w:tc>
        <w:bookmarkStart w:id="89" w:name="Tekst83"/>
        <w:tc>
          <w:tcPr>
            <w:tcW w:w="1247" w:type="dxa"/>
            <w:gridSpan w:val="5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3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89"/>
          </w:p>
        </w:tc>
        <w:bookmarkStart w:id="90" w:name="Tekst84"/>
        <w:tc>
          <w:tcPr>
            <w:tcW w:w="12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84"/>
                  <w:enabled/>
                  <w:calcOnExit w:val="0"/>
                  <w:textInput>
                    <w:type w:val="number"/>
                    <w:maxLength w:val="10"/>
                    <w:format w:val="# ##0,0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90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05" w:type="dxa"/>
            <w:gridSpan w:val="2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TT-</w:t>
            </w:r>
          </w:p>
        </w:tc>
        <w:tc>
          <w:tcPr>
            <w:tcW w:w="1474" w:type="dxa"/>
            <w:gridSpan w:val="8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474" w:type="dxa"/>
            <w:gridSpan w:val="6"/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645" w:type="dxa"/>
            <w:gridSpan w:val="5"/>
            <w:shd w:val="pct12" w:color="auto" w:fill="auto"/>
          </w:tcPr>
          <w:p w:rsidR="00000000" w:rsidRDefault="006A5928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Kapittel, post,</w:t>
            </w:r>
          </w:p>
        </w:tc>
        <w:tc>
          <w:tcPr>
            <w:tcW w:w="2836" w:type="dxa"/>
            <w:gridSpan w:val="13"/>
            <w:shd w:val="pct12" w:color="auto" w:fill="auto"/>
          </w:tcPr>
          <w:p w:rsidR="00000000" w:rsidRDefault="006A5928"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Internregnskap</w:t>
            </w:r>
          </w:p>
        </w:tc>
        <w:tc>
          <w:tcPr>
            <w:tcW w:w="1250" w:type="dxa"/>
            <w:gridSpan w:val="2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4"/>
              </w:rPr>
              <w:t>Med i grunnlag for</w:t>
            </w:r>
          </w:p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0"/>
              </w:rPr>
              <w:t>(sett kryss)</w:t>
            </w: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305" w:type="dxa"/>
            <w:gridSpan w:val="2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nr.</w:t>
            </w:r>
          </w:p>
        </w:tc>
        <w:tc>
          <w:tcPr>
            <w:tcW w:w="1474" w:type="dxa"/>
            <w:gridSpan w:val="8"/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Startdato</w:t>
            </w:r>
          </w:p>
        </w:tc>
        <w:tc>
          <w:tcPr>
            <w:tcW w:w="1474" w:type="dxa"/>
            <w:gridSpan w:val="6"/>
            <w:tcBorders>
              <w:right w:val="nil"/>
            </w:tcBorders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Stoppdato</w:t>
            </w:r>
          </w:p>
        </w:tc>
        <w:tc>
          <w:tcPr>
            <w:tcW w:w="1645" w:type="dxa"/>
            <w:gridSpan w:val="5"/>
            <w:tcBorders>
              <w:right w:val="nil"/>
            </w:tcBorders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u.post, u.u.post</w:t>
            </w:r>
          </w:p>
        </w:tc>
        <w:tc>
          <w:tcPr>
            <w:tcW w:w="1134" w:type="dxa"/>
            <w:gridSpan w:val="6"/>
            <w:shd w:val="pct12" w:color="auto" w:fill="auto"/>
          </w:tcPr>
          <w:p w:rsidR="00000000" w:rsidRDefault="006A5928">
            <w:pPr>
              <w:ind w:left="-4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Kode 2</w:t>
            </w:r>
          </w:p>
        </w:tc>
        <w:tc>
          <w:tcPr>
            <w:tcW w:w="851" w:type="dxa"/>
            <w:gridSpan w:val="4"/>
            <w:shd w:val="pct12" w:color="auto" w:fill="auto"/>
          </w:tcPr>
          <w:p w:rsidR="00000000" w:rsidRDefault="006A5928">
            <w:pPr>
              <w:ind w:left="-4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Kode 3</w:t>
            </w:r>
          </w:p>
        </w:tc>
        <w:tc>
          <w:tcPr>
            <w:tcW w:w="851" w:type="dxa"/>
            <w:gridSpan w:val="3"/>
            <w:shd w:val="pct12" w:color="auto" w:fill="auto"/>
          </w:tcPr>
          <w:p w:rsidR="00000000" w:rsidRDefault="006A5928">
            <w:pPr>
              <w:ind w:left="-45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Kode 4</w:t>
            </w:r>
          </w:p>
        </w:tc>
        <w:tc>
          <w:tcPr>
            <w:tcW w:w="680" w:type="dxa"/>
            <w:tcBorders>
              <w:left w:val="nil"/>
            </w:tcBorders>
            <w:shd w:val="pct12" w:color="auto" w:fill="auto"/>
          </w:tcPr>
          <w:p w:rsidR="00000000" w:rsidRDefault="006A5928">
            <w:pPr>
              <w:ind w:left="-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Pensjon</w:t>
            </w:r>
          </w:p>
        </w:tc>
        <w:tc>
          <w:tcPr>
            <w:tcW w:w="570" w:type="dxa"/>
            <w:tcBorders>
              <w:left w:val="nil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Ferie</w:t>
            </w: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474" w:type="dxa"/>
            <w:gridSpan w:val="8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474" w:type="dxa"/>
            <w:gridSpan w:val="6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645" w:type="dxa"/>
            <w:gridSpan w:val="5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6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4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1 b</w:t>
            </w:r>
          </w:p>
        </w:tc>
        <w:tc>
          <w:tcPr>
            <w:tcW w:w="1474" w:type="dxa"/>
            <w:gridSpan w:val="8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91" w:name="Tekst95"/>
        <w:tc>
          <w:tcPr>
            <w:tcW w:w="1474" w:type="dxa"/>
            <w:gridSpan w:val="6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91"/>
          </w:p>
        </w:tc>
        <w:bookmarkStart w:id="92" w:name="Tekst99"/>
        <w:tc>
          <w:tcPr>
            <w:tcW w:w="1645" w:type="dxa"/>
            <w:gridSpan w:val="5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92"/>
          </w:p>
        </w:tc>
        <w:bookmarkStart w:id="93" w:name="Tekst103"/>
        <w:tc>
          <w:tcPr>
            <w:tcW w:w="1134" w:type="dxa"/>
            <w:gridSpan w:val="6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93"/>
          </w:p>
        </w:tc>
        <w:bookmarkStart w:id="94" w:name="Tekst106"/>
        <w:tc>
          <w:tcPr>
            <w:tcW w:w="851" w:type="dxa"/>
            <w:gridSpan w:val="4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94"/>
          </w:p>
        </w:tc>
        <w:bookmarkStart w:id="95" w:name="Tekst110"/>
        <w:tc>
          <w:tcPr>
            <w:tcW w:w="851" w:type="dxa"/>
            <w:gridSpan w:val="3"/>
            <w:tcBorders>
              <w:lef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95"/>
          </w:p>
        </w:tc>
        <w:bookmarkStart w:id="96" w:name="Tekst114"/>
        <w:tc>
          <w:tcPr>
            <w:tcW w:w="680" w:type="dxa"/>
            <w:tcBorders>
              <w:left w:val="nil"/>
            </w:tcBorders>
          </w:tcPr>
          <w:p w:rsidR="00000000" w:rsidRDefault="006A592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96"/>
          </w:p>
        </w:tc>
        <w:bookmarkStart w:id="97" w:name="Tekst118"/>
        <w:tc>
          <w:tcPr>
            <w:tcW w:w="570" w:type="dxa"/>
            <w:tcBorders>
              <w:right w:val="single" w:sz="12" w:space="0" w:color="auto"/>
            </w:tcBorders>
          </w:tcPr>
          <w:p w:rsidR="00000000" w:rsidRDefault="006A592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97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474" w:type="dxa"/>
            <w:gridSpan w:val="8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474" w:type="dxa"/>
            <w:gridSpan w:val="6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645" w:type="dxa"/>
            <w:gridSpan w:val="5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6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4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2 b</w:t>
            </w:r>
          </w:p>
        </w:tc>
        <w:bookmarkStart w:id="98" w:name="Tekst92"/>
        <w:tc>
          <w:tcPr>
            <w:tcW w:w="1474" w:type="dxa"/>
            <w:gridSpan w:val="8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98"/>
          </w:p>
        </w:tc>
        <w:bookmarkStart w:id="99" w:name="Tekst96"/>
        <w:tc>
          <w:tcPr>
            <w:tcW w:w="1474" w:type="dxa"/>
            <w:gridSpan w:val="6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99"/>
          </w:p>
        </w:tc>
        <w:bookmarkStart w:id="100" w:name="Tekst100"/>
        <w:tc>
          <w:tcPr>
            <w:tcW w:w="1645" w:type="dxa"/>
            <w:gridSpan w:val="5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00"/>
          </w:p>
        </w:tc>
        <w:bookmarkStart w:id="101" w:name="Tekst104"/>
        <w:tc>
          <w:tcPr>
            <w:tcW w:w="1134" w:type="dxa"/>
            <w:gridSpan w:val="6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01"/>
          </w:p>
        </w:tc>
        <w:bookmarkStart w:id="102" w:name="Tekst107"/>
        <w:tc>
          <w:tcPr>
            <w:tcW w:w="851" w:type="dxa"/>
            <w:gridSpan w:val="4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02"/>
          </w:p>
        </w:tc>
        <w:bookmarkStart w:id="103" w:name="Tekst111"/>
        <w:tc>
          <w:tcPr>
            <w:tcW w:w="851" w:type="dxa"/>
            <w:gridSpan w:val="3"/>
            <w:tcBorders>
              <w:lef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03"/>
          </w:p>
        </w:tc>
        <w:bookmarkStart w:id="104" w:name="Tekst115"/>
        <w:tc>
          <w:tcPr>
            <w:tcW w:w="680" w:type="dxa"/>
            <w:tcBorders>
              <w:left w:val="nil"/>
            </w:tcBorders>
          </w:tcPr>
          <w:p w:rsidR="00000000" w:rsidRDefault="006A592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04"/>
          </w:p>
        </w:tc>
        <w:bookmarkStart w:id="105" w:name="Tekst119"/>
        <w:tc>
          <w:tcPr>
            <w:tcW w:w="570" w:type="dxa"/>
            <w:tcBorders>
              <w:right w:val="single" w:sz="12" w:space="0" w:color="auto"/>
            </w:tcBorders>
          </w:tcPr>
          <w:p w:rsidR="00000000" w:rsidRDefault="006A592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05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474" w:type="dxa"/>
            <w:gridSpan w:val="8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474" w:type="dxa"/>
            <w:gridSpan w:val="6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645" w:type="dxa"/>
            <w:gridSpan w:val="5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6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4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 b</w:t>
            </w:r>
          </w:p>
        </w:tc>
        <w:bookmarkStart w:id="106" w:name="Tekst93"/>
        <w:tc>
          <w:tcPr>
            <w:tcW w:w="1474" w:type="dxa"/>
            <w:gridSpan w:val="8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06"/>
          </w:p>
        </w:tc>
        <w:bookmarkStart w:id="107" w:name="Tekst97"/>
        <w:tc>
          <w:tcPr>
            <w:tcW w:w="1474" w:type="dxa"/>
            <w:gridSpan w:val="6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07"/>
          </w:p>
        </w:tc>
        <w:bookmarkStart w:id="108" w:name="Tekst101"/>
        <w:tc>
          <w:tcPr>
            <w:tcW w:w="1645" w:type="dxa"/>
            <w:gridSpan w:val="5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08"/>
          </w:p>
        </w:tc>
        <w:tc>
          <w:tcPr>
            <w:tcW w:w="1134" w:type="dxa"/>
            <w:gridSpan w:val="6"/>
            <w:tcBorders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Start w:id="109" w:name="Tekst108"/>
        <w:tc>
          <w:tcPr>
            <w:tcW w:w="851" w:type="dxa"/>
            <w:gridSpan w:val="4"/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09"/>
          </w:p>
        </w:tc>
        <w:bookmarkStart w:id="110" w:name="Tekst112"/>
        <w:tc>
          <w:tcPr>
            <w:tcW w:w="851" w:type="dxa"/>
            <w:gridSpan w:val="3"/>
            <w:tcBorders>
              <w:lef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10"/>
          </w:p>
        </w:tc>
        <w:bookmarkStart w:id="111" w:name="Tekst116"/>
        <w:tc>
          <w:tcPr>
            <w:tcW w:w="680" w:type="dxa"/>
            <w:tcBorders>
              <w:left w:val="nil"/>
            </w:tcBorders>
          </w:tcPr>
          <w:p w:rsidR="00000000" w:rsidRDefault="006A592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11"/>
          </w:p>
        </w:tc>
        <w:bookmarkStart w:id="112" w:name="Tekst120"/>
        <w:tc>
          <w:tcPr>
            <w:tcW w:w="570" w:type="dxa"/>
            <w:tcBorders>
              <w:right w:val="single" w:sz="12" w:space="0" w:color="auto"/>
            </w:tcBorders>
          </w:tcPr>
          <w:p w:rsidR="00000000" w:rsidRDefault="006A592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12"/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84" w:type="dxa"/>
            <w:tcBorders>
              <w:left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474" w:type="dxa"/>
            <w:gridSpan w:val="8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474" w:type="dxa"/>
            <w:gridSpan w:val="6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645" w:type="dxa"/>
            <w:gridSpan w:val="5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6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4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851" w:type="dxa"/>
            <w:gridSpan w:val="3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  <w:tc>
          <w:tcPr>
            <w:tcW w:w="570" w:type="dxa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</w:p>
        </w:tc>
      </w:tr>
      <w:tr w:rsidR="00000000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6A5928">
            <w:pPr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4 b</w:t>
            </w:r>
          </w:p>
        </w:tc>
        <w:bookmarkStart w:id="113" w:name="Tekst94"/>
        <w:tc>
          <w:tcPr>
            <w:tcW w:w="1474" w:type="dxa"/>
            <w:gridSpan w:val="8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13"/>
          </w:p>
        </w:tc>
        <w:bookmarkStart w:id="114" w:name="Tekst98"/>
        <w:tc>
          <w:tcPr>
            <w:tcW w:w="1474" w:type="dxa"/>
            <w:gridSpan w:val="6"/>
            <w:tcBorders>
              <w:bottom w:val="single" w:sz="12" w:space="0" w:color="auto"/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14"/>
          </w:p>
        </w:tc>
        <w:bookmarkStart w:id="115" w:name="Tekst102"/>
        <w:tc>
          <w:tcPr>
            <w:tcW w:w="1645" w:type="dxa"/>
            <w:gridSpan w:val="5"/>
            <w:tcBorders>
              <w:bottom w:val="single" w:sz="12" w:space="0" w:color="auto"/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15"/>
          </w:p>
        </w:tc>
        <w:bookmarkStart w:id="116" w:name="Tekst105"/>
        <w:tc>
          <w:tcPr>
            <w:tcW w:w="1134" w:type="dxa"/>
            <w:gridSpan w:val="6"/>
            <w:tcBorders>
              <w:bottom w:val="single" w:sz="12" w:space="0" w:color="auto"/>
              <w:right w:val="nil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16"/>
          </w:p>
        </w:tc>
        <w:bookmarkStart w:id="117" w:name="Tekst109"/>
        <w:tc>
          <w:tcPr>
            <w:tcW w:w="851" w:type="dxa"/>
            <w:gridSpan w:val="4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0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17"/>
          </w:p>
        </w:tc>
        <w:bookmarkStart w:id="118" w:name="Tekst113"/>
        <w:tc>
          <w:tcPr>
            <w:tcW w:w="851" w:type="dxa"/>
            <w:gridSpan w:val="3"/>
            <w:tcBorders>
              <w:left w:val="nil"/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18"/>
          </w:p>
        </w:tc>
        <w:bookmarkStart w:id="119" w:name="Tekst117"/>
        <w:tc>
          <w:tcPr>
            <w:tcW w:w="680" w:type="dxa"/>
            <w:tcBorders>
              <w:left w:val="nil"/>
              <w:bottom w:val="single" w:sz="12" w:space="0" w:color="auto"/>
            </w:tcBorders>
          </w:tcPr>
          <w:p w:rsidR="00000000" w:rsidRDefault="006A592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19"/>
          </w:p>
        </w:tc>
        <w:bookmarkStart w:id="120" w:name="Tekst121"/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</w:t>
            </w:r>
            <w:r>
              <w:rPr>
                <w:sz w:val="22"/>
              </w:rPr>
              <w:fldChar w:fldCharType="end"/>
            </w:r>
            <w:bookmarkEnd w:id="1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9076" w:type="dxa"/>
            <w:gridSpan w:val="36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9076" w:type="dxa"/>
            <w:gridSpan w:val="36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</w:p>
        </w:tc>
      </w:tr>
      <w:bookmarkStart w:id="121" w:name="Kryss22"/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4" w:type="dxa"/>
            <w:tcBorders>
              <w:left w:val="single" w:sz="12" w:space="0" w:color="auto"/>
            </w:tcBorders>
          </w:tcPr>
          <w:p w:rsidR="00000000" w:rsidRDefault="006A5928">
            <w:pPr>
              <w:ind w:left="-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ryss2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1"/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spacing w:before="40"/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Andre</w:t>
            </w:r>
          </w:p>
        </w:tc>
        <w:bookmarkStart w:id="122" w:name="Tekst123"/>
        <w:tc>
          <w:tcPr>
            <w:tcW w:w="9076" w:type="dxa"/>
            <w:gridSpan w:val="36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3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endringer</w:t>
            </w:r>
          </w:p>
        </w:tc>
        <w:bookmarkStart w:id="123" w:name="Tekst127"/>
        <w:tc>
          <w:tcPr>
            <w:tcW w:w="9076" w:type="dxa"/>
            <w:gridSpan w:val="36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000000" w:rsidRDefault="006A5928">
            <w:pPr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ind w:lef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Merknader</w:t>
            </w:r>
          </w:p>
        </w:tc>
        <w:bookmarkStart w:id="124" w:name="Tekst124"/>
        <w:tc>
          <w:tcPr>
            <w:tcW w:w="9076" w:type="dxa"/>
            <w:gridSpan w:val="36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kst124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  <w:bookmarkEnd w:id="1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912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6A5928">
            <w:r>
              <w:rPr>
                <w:rFonts w:ascii="Arial" w:hAnsi="Arial"/>
                <w:sz w:val="14"/>
              </w:rPr>
              <w:t>Lønnssentral</w:t>
            </w:r>
          </w:p>
        </w:tc>
        <w:tc>
          <w:tcPr>
            <w:tcW w:w="3463" w:type="dxa"/>
            <w:gridSpan w:val="13"/>
            <w:tcBorders>
              <w:right w:val="single" w:sz="6" w:space="0" w:color="auto"/>
            </w:tcBorders>
          </w:tcPr>
          <w:p w:rsidR="00000000" w:rsidRDefault="006A5928">
            <w:r>
              <w:rPr>
                <w:rFonts w:ascii="Arial" w:hAnsi="Arial"/>
                <w:sz w:val="14"/>
              </w:rPr>
              <w:t>Etter fullmakt</w:t>
            </w:r>
          </w:p>
        </w:tc>
        <w:tc>
          <w:tcPr>
            <w:tcW w:w="3006" w:type="dxa"/>
            <w:gridSpan w:val="10"/>
            <w:tcBorders>
              <w:right w:val="single" w:sz="12" w:space="0" w:color="auto"/>
            </w:tcBorders>
          </w:tcPr>
          <w:p w:rsidR="00000000" w:rsidRDefault="006A592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Parafering</w:t>
            </w:r>
          </w:p>
        </w:tc>
      </w:tr>
      <w:bookmarkStart w:id="125" w:name="Tekst126"/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12" w:type="dxa"/>
            <w:gridSpan w:val="15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A5928">
            <w:r>
              <w:fldChar w:fldCharType="begin">
                <w:ffData>
                  <w:name w:val="Tekst126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  <w:bookmarkEnd w:id="125"/>
          </w:p>
        </w:tc>
        <w:tc>
          <w:tcPr>
            <w:tcW w:w="3463" w:type="dxa"/>
            <w:gridSpan w:val="13"/>
          </w:tcPr>
          <w:p w:rsidR="00000000" w:rsidRDefault="006A5928"/>
        </w:tc>
        <w:tc>
          <w:tcPr>
            <w:tcW w:w="3006" w:type="dxa"/>
            <w:gridSpan w:val="10"/>
            <w:tcBorders>
              <w:right w:val="single" w:sz="12" w:space="0" w:color="auto"/>
            </w:tcBorders>
          </w:tcPr>
          <w:p w:rsidR="00000000" w:rsidRDefault="006A5928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912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anmodes om å beregne, utbetale og postere</w:t>
            </w:r>
          </w:p>
        </w:tc>
        <w:tc>
          <w:tcPr>
            <w:tcW w:w="3463" w:type="dxa"/>
            <w:gridSpan w:val="13"/>
          </w:tcPr>
          <w:p w:rsidR="00000000" w:rsidRDefault="006A5928"/>
        </w:tc>
        <w:tc>
          <w:tcPr>
            <w:tcW w:w="3006" w:type="dxa"/>
            <w:gridSpan w:val="10"/>
            <w:tcBorders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12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000000" w:rsidRDefault="006A5928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l</w:t>
            </w:r>
            <w:bookmarkStart w:id="126" w:name="Text1"/>
            <w:bookmarkStart w:id="127" w:name="Text2"/>
            <w:r>
              <w:rPr>
                <w:rFonts w:ascii="Arial" w:hAnsi="Arial"/>
                <w:sz w:val="16"/>
              </w:rPr>
              <w:t>ønn mv. i samsvar med det som står ovenfo</w:t>
            </w:r>
            <w:r>
              <w:rPr>
                <w:rFonts w:ascii="Arial" w:hAnsi="Arial"/>
                <w:sz w:val="16"/>
              </w:rPr>
              <w:t>r</w:t>
            </w:r>
          </w:p>
        </w:tc>
        <w:bookmarkEnd w:id="126"/>
        <w:tc>
          <w:tcPr>
            <w:tcW w:w="3463" w:type="dxa"/>
            <w:gridSpan w:val="13"/>
            <w:tcBorders>
              <w:bottom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  <w:bookmarkEnd w:id="127"/>
        <w:tc>
          <w:tcPr>
            <w:tcW w:w="3006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6A592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</w:t>
            </w:r>
            <w:r>
              <w:rPr>
                <w:sz w:val="22"/>
              </w:rPr>
              <w:fldChar w:fldCharType="end"/>
            </w:r>
          </w:p>
        </w:tc>
      </w:tr>
    </w:tbl>
    <w:p w:rsidR="00000000" w:rsidRDefault="006A592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X-0121 B (Godkj. 01-99)  Elektronisk utgave</w:t>
      </w:r>
    </w:p>
    <w:sectPr w:rsidR="00000000">
      <w:pgSz w:w="11907" w:h="16840"/>
      <w:pgMar w:top="567" w:right="39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8"/>
    <w:rsid w:val="006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D24496-99A1-4C50-A2E0-231C0836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gnform\Statens-forvalt\X-0121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X-0121B</Template>
  <TotalTime>0</TotalTime>
  <Pages>1</Pages>
  <Words>704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Endring av faste lønns-_</vt:lpstr>
    </vt:vector>
  </TitlesOfParts>
  <Company> 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av faste lønns-_</dc:title>
  <dc:subject/>
  <dc:creator>Finn Heier</dc:creator>
  <cp:keywords/>
  <dc:description/>
  <cp:lastModifiedBy>Johnny Johannessen</cp:lastModifiedBy>
  <cp:revision>2</cp:revision>
  <cp:lastPrinted>1997-08-06T07:57:00Z</cp:lastPrinted>
  <dcterms:created xsi:type="dcterms:W3CDTF">2015-03-26T11:30:00Z</dcterms:created>
  <dcterms:modified xsi:type="dcterms:W3CDTF">2015-03-26T11:30:00Z</dcterms:modified>
</cp:coreProperties>
</file>