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10B5" w14:textId="71D3F0EF" w:rsidR="000F0FE2" w:rsidRPr="00015818" w:rsidRDefault="000B7813" w:rsidP="00B92CE2">
      <w:pPr>
        <w:pStyle w:val="Overskrift2"/>
        <w:spacing w:before="0"/>
        <w:rPr>
          <w:lang w:val="en-GB"/>
        </w:rPr>
      </w:pPr>
      <w:r>
        <w:rPr>
          <w:lang w:val="en-GB"/>
        </w:rPr>
        <w:t>Experience</w:t>
      </w:r>
      <w:r w:rsidR="004D3B76">
        <w:rPr>
          <w:lang w:val="en-GB"/>
        </w:rPr>
        <w:t xml:space="preserve"> statement</w:t>
      </w:r>
      <w:r>
        <w:rPr>
          <w:lang w:val="en-GB"/>
        </w:rPr>
        <w:t xml:space="preserve"> for </w:t>
      </w:r>
      <w:proofErr w:type="spellStart"/>
      <w:r>
        <w:rPr>
          <w:lang w:val="en-GB"/>
        </w:rPr>
        <w:t>PhDposition</w:t>
      </w:r>
      <w:proofErr w:type="spellEnd"/>
      <w:r>
        <w:rPr>
          <w:lang w:val="en-GB"/>
        </w:rPr>
        <w:t xml:space="preserve"> in experimental Meteorology at Norwegian University of Life Science</w:t>
      </w:r>
    </w:p>
    <w:p w14:paraId="5DF3AB6A" w14:textId="77777777" w:rsidR="000F0FE2" w:rsidRPr="00015818" w:rsidRDefault="000F0FE2" w:rsidP="00B92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lang w:val="en-GB"/>
        </w:rPr>
      </w:pPr>
      <w:r w:rsidRPr="00015818">
        <w:rPr>
          <w:rFonts w:ascii="Wingdings" w:hAnsi="Wingdings"/>
          <w:color w:val="FF0000"/>
          <w:lang w:val="en-GB"/>
        </w:rPr>
        <w:t></w:t>
      </w:r>
      <w:r w:rsidRPr="00015818">
        <w:rPr>
          <w:rFonts w:ascii="Wingdings" w:hAnsi="Wingdings"/>
          <w:color w:val="FF0000"/>
          <w:lang w:val="en-GB"/>
        </w:rPr>
        <w:t></w:t>
      </w:r>
      <w:r w:rsidRPr="00015818">
        <w:rPr>
          <w:color w:val="FF0000"/>
          <w:lang w:val="en-GB"/>
        </w:rPr>
        <w:t xml:space="preserve">Keep the page format of this template (A4, 2 cm margins, single spacing, font 11, Calibri). </w:t>
      </w:r>
    </w:p>
    <w:p w14:paraId="6803DB6B" w14:textId="59DEC3BD" w:rsidR="000F0FE2" w:rsidRPr="00015818" w:rsidRDefault="000F0FE2" w:rsidP="00B92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FF0000"/>
          <w:lang w:val="en-GB"/>
        </w:rPr>
      </w:pPr>
      <w:r w:rsidRPr="00015818">
        <w:rPr>
          <w:b/>
          <w:i/>
          <w:color w:val="FF0000"/>
          <w:lang w:val="en-GB"/>
        </w:rPr>
        <w:t>Delete this box, and any non-applicable sections, before submittin</w:t>
      </w:r>
      <w:r w:rsidR="000B7813">
        <w:rPr>
          <w:b/>
          <w:i/>
          <w:color w:val="FF0000"/>
          <w:lang w:val="en-GB"/>
        </w:rPr>
        <w:t>g the form</w:t>
      </w:r>
    </w:p>
    <w:p w14:paraId="1931D3C8" w14:textId="77777777" w:rsidR="00512352" w:rsidRPr="00015818" w:rsidRDefault="00512352" w:rsidP="00512352">
      <w:pPr>
        <w:rPr>
          <w:lang w:val="en-GB"/>
        </w:rPr>
      </w:pPr>
      <w:bookmarkStart w:id="0" w:name="_Hlk12017130"/>
    </w:p>
    <w:p w14:paraId="770596DF" w14:textId="0799251F" w:rsidR="000F0FE2" w:rsidRPr="00015818" w:rsidRDefault="000F0FE2" w:rsidP="00B92CE2">
      <w:pPr>
        <w:rPr>
          <w:b/>
          <w:bCs/>
          <w:lang w:val="en-GB"/>
        </w:rPr>
      </w:pPr>
      <w:r w:rsidRPr="00015818">
        <w:rPr>
          <w:b/>
          <w:bCs/>
          <w:sz w:val="24"/>
          <w:szCs w:val="24"/>
          <w:lang w:val="en-GB"/>
        </w:rPr>
        <w:t>Personal information</w:t>
      </w:r>
    </w:p>
    <w:tbl>
      <w:tblPr>
        <w:tblStyle w:val="Tabellrutenet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0F0FE2" w:rsidRPr="00015818" w14:paraId="0F01C879" w14:textId="77777777" w:rsidTr="00512352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2C79E4A5" w14:textId="617FBFC4" w:rsidR="000F0FE2" w:rsidRPr="00015818" w:rsidRDefault="00EC6EE5" w:rsidP="00B92CE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Full name</w:t>
            </w:r>
          </w:p>
        </w:tc>
        <w:tc>
          <w:tcPr>
            <w:tcW w:w="6514" w:type="dxa"/>
          </w:tcPr>
          <w:p w14:paraId="5B455CB1" w14:textId="77777777" w:rsidR="000F0FE2" w:rsidRPr="00015818" w:rsidRDefault="000F0FE2" w:rsidP="00B92CE2">
            <w:pPr>
              <w:rPr>
                <w:rFonts w:cstheme="minorHAnsi"/>
                <w:lang w:val="en-GB"/>
              </w:rPr>
            </w:pPr>
          </w:p>
        </w:tc>
      </w:tr>
      <w:tr w:rsidR="00914C12" w:rsidRPr="00015818" w14:paraId="1CD593EB" w14:textId="77777777" w:rsidTr="00BB51BB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52747916" w14:textId="1C61C137" w:rsidR="00914C12" w:rsidRPr="00015818" w:rsidRDefault="00914C12" w:rsidP="00B92CE2">
            <w:pPr>
              <w:rPr>
                <w:rFonts w:cstheme="minorHAnsi"/>
                <w:lang w:val="en-GB"/>
              </w:rPr>
            </w:pPr>
            <w:r w:rsidRPr="00015818">
              <w:rPr>
                <w:rFonts w:cstheme="minorHAnsi"/>
                <w:lang w:val="en-GB"/>
              </w:rPr>
              <w:t>Date of birth</w:t>
            </w:r>
          </w:p>
        </w:tc>
        <w:tc>
          <w:tcPr>
            <w:tcW w:w="6514" w:type="dxa"/>
          </w:tcPr>
          <w:p w14:paraId="4BA53B02" w14:textId="494AB0FF" w:rsidR="00914C12" w:rsidRPr="00015818" w:rsidRDefault="00914C12" w:rsidP="00B92CE2">
            <w:pPr>
              <w:rPr>
                <w:rFonts w:cstheme="minorHAnsi"/>
                <w:lang w:val="en-GB"/>
              </w:rPr>
            </w:pPr>
          </w:p>
        </w:tc>
      </w:tr>
      <w:tr w:rsidR="000F0FE2" w:rsidRPr="00015818" w14:paraId="0D268AFA" w14:textId="77777777" w:rsidTr="00512352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48987031" w14:textId="0072B38B" w:rsidR="000F0FE2" w:rsidRPr="00015818" w:rsidDel="00C4026B" w:rsidRDefault="000F0FE2" w:rsidP="00B92CE2">
            <w:pPr>
              <w:rPr>
                <w:rFonts w:cstheme="minorHAnsi"/>
                <w:lang w:val="en-GB"/>
              </w:rPr>
            </w:pPr>
            <w:r w:rsidRPr="00015818">
              <w:rPr>
                <w:rFonts w:cstheme="minorHAnsi"/>
                <w:lang w:val="en-GB"/>
              </w:rPr>
              <w:t>Nationality</w:t>
            </w:r>
          </w:p>
        </w:tc>
        <w:tc>
          <w:tcPr>
            <w:tcW w:w="6514" w:type="dxa"/>
          </w:tcPr>
          <w:p w14:paraId="1B14EF21" w14:textId="77777777" w:rsidR="000F0FE2" w:rsidRPr="00015818" w:rsidDel="00EA2B35" w:rsidRDefault="000F0FE2" w:rsidP="00B92CE2">
            <w:pPr>
              <w:rPr>
                <w:rFonts w:cstheme="minorHAnsi"/>
                <w:lang w:val="en-GB"/>
              </w:rPr>
            </w:pPr>
          </w:p>
        </w:tc>
      </w:tr>
      <w:tr w:rsidR="004D3B76" w:rsidRPr="00015818" w14:paraId="4EB8D1EB" w14:textId="77777777" w:rsidTr="00512352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3C61890F" w14:textId="419FBD62" w:rsidR="004D3B76" w:rsidRPr="00015818" w:rsidRDefault="004D3B76" w:rsidP="00B92CE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Country of residence</w:t>
            </w:r>
          </w:p>
        </w:tc>
        <w:tc>
          <w:tcPr>
            <w:tcW w:w="6514" w:type="dxa"/>
          </w:tcPr>
          <w:p w14:paraId="04D3DC58" w14:textId="77777777" w:rsidR="004D3B76" w:rsidRPr="00015818" w:rsidDel="00EA2B35" w:rsidRDefault="004D3B76" w:rsidP="00B92CE2">
            <w:pPr>
              <w:rPr>
                <w:rFonts w:cstheme="minorHAnsi"/>
                <w:lang w:val="en-GB"/>
              </w:rPr>
            </w:pPr>
          </w:p>
        </w:tc>
      </w:tr>
      <w:tr w:rsidR="000F0FE2" w:rsidRPr="00015818" w14:paraId="614DE204" w14:textId="77777777" w:rsidTr="00512352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2EC454FE" w14:textId="7FEB85F2" w:rsidR="000F0FE2" w:rsidRPr="008E345A" w:rsidRDefault="000F0FE2" w:rsidP="00B92CE2">
            <w:pPr>
              <w:rPr>
                <w:rFonts w:cstheme="minorHAnsi"/>
              </w:rPr>
            </w:pPr>
            <w:r w:rsidRPr="008E345A">
              <w:rPr>
                <w:rFonts w:cstheme="minorHAnsi"/>
              </w:rPr>
              <w:t xml:space="preserve">URL for personal </w:t>
            </w:r>
            <w:proofErr w:type="gramStart"/>
            <w:r w:rsidRPr="008E345A">
              <w:rPr>
                <w:rFonts w:cstheme="minorHAnsi"/>
              </w:rPr>
              <w:t>website</w:t>
            </w:r>
            <w:proofErr w:type="gramEnd"/>
            <w:r w:rsidR="00224B8F" w:rsidRPr="008E345A">
              <w:rPr>
                <w:rFonts w:cstheme="minorHAnsi"/>
              </w:rPr>
              <w:t>, LinkedIn etc</w:t>
            </w:r>
            <w:r w:rsidR="00914C12">
              <w:rPr>
                <w:rFonts w:cstheme="minorHAnsi"/>
              </w:rPr>
              <w:t>. (</w:t>
            </w:r>
            <w:proofErr w:type="spellStart"/>
            <w:r w:rsidR="00914C12">
              <w:rPr>
                <w:rFonts w:cstheme="minorHAnsi"/>
              </w:rPr>
              <w:t>only</w:t>
            </w:r>
            <w:proofErr w:type="spellEnd"/>
            <w:r w:rsidR="00914C12">
              <w:rPr>
                <w:rFonts w:cstheme="minorHAnsi"/>
              </w:rPr>
              <w:t xml:space="preserve"> </w:t>
            </w:r>
            <w:proofErr w:type="spellStart"/>
            <w:r w:rsidR="00914C12">
              <w:rPr>
                <w:rFonts w:cstheme="minorHAnsi"/>
              </w:rPr>
              <w:t>if</w:t>
            </w:r>
            <w:proofErr w:type="spellEnd"/>
            <w:r w:rsidR="00914C12">
              <w:rPr>
                <w:rFonts w:cstheme="minorHAnsi"/>
              </w:rPr>
              <w:t xml:space="preserve"> </w:t>
            </w:r>
            <w:proofErr w:type="spellStart"/>
            <w:r w:rsidR="00914C12">
              <w:rPr>
                <w:rFonts w:cstheme="minorHAnsi"/>
              </w:rPr>
              <w:t>applicable</w:t>
            </w:r>
            <w:proofErr w:type="spellEnd"/>
            <w:r w:rsidR="00914C12">
              <w:rPr>
                <w:rFonts w:cstheme="minorHAnsi"/>
              </w:rPr>
              <w:t>)</w:t>
            </w:r>
          </w:p>
        </w:tc>
        <w:tc>
          <w:tcPr>
            <w:tcW w:w="6514" w:type="dxa"/>
          </w:tcPr>
          <w:p w14:paraId="3CFD6D10" w14:textId="77777777" w:rsidR="000F0FE2" w:rsidRPr="008E345A" w:rsidRDefault="000F0FE2" w:rsidP="00B92CE2">
            <w:pPr>
              <w:rPr>
                <w:rFonts w:cstheme="minorHAnsi"/>
              </w:rPr>
            </w:pPr>
          </w:p>
        </w:tc>
      </w:tr>
    </w:tbl>
    <w:p w14:paraId="5E5730AA" w14:textId="16F6D9C3" w:rsidR="00512352" w:rsidRPr="008E345A" w:rsidRDefault="00512352" w:rsidP="00512352"/>
    <w:p w14:paraId="5A6F1784" w14:textId="77777777" w:rsidR="00C45810" w:rsidRDefault="00C45810" w:rsidP="00B92CE2">
      <w:pPr>
        <w:rPr>
          <w:rFonts w:cstheme="minorHAnsi"/>
          <w:b/>
          <w:sz w:val="24"/>
          <w:lang w:val="en-GB"/>
        </w:rPr>
      </w:pPr>
    </w:p>
    <w:p w14:paraId="03E4A02E" w14:textId="29772264" w:rsidR="000F0FE2" w:rsidRPr="00015818" w:rsidRDefault="00914C12" w:rsidP="00B92CE2">
      <w:pPr>
        <w:rPr>
          <w:rFonts w:cstheme="minorHAnsi"/>
          <w:b/>
          <w:lang w:val="en-GB"/>
        </w:rPr>
      </w:pPr>
      <w:r>
        <w:rPr>
          <w:rFonts w:cstheme="minorHAnsi"/>
          <w:b/>
          <w:sz w:val="24"/>
          <w:lang w:val="en-GB"/>
        </w:rPr>
        <w:t>Master or equivalent degree</w:t>
      </w:r>
    </w:p>
    <w:tbl>
      <w:tblPr>
        <w:tblStyle w:val="Tabellrutenet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98"/>
        <w:gridCol w:w="7530"/>
      </w:tblGrid>
      <w:tr w:rsidR="000F0FE2" w:rsidRPr="00015818" w14:paraId="17A23BB3" w14:textId="77777777" w:rsidTr="00512352">
        <w:tc>
          <w:tcPr>
            <w:tcW w:w="1271" w:type="dxa"/>
          </w:tcPr>
          <w:p w14:paraId="1FFBB6CA" w14:textId="50218675" w:rsidR="000F0FE2" w:rsidRPr="00015818" w:rsidRDefault="00914C12" w:rsidP="00B92CE2">
            <w:pPr>
              <w:rPr>
                <w:rFonts w:cstheme="minorHAnsi"/>
                <w:i/>
                <w:lang w:val="en-GB"/>
              </w:rPr>
            </w:pPr>
            <w:r>
              <w:rPr>
                <w:rFonts w:cstheme="minorHAnsi"/>
                <w:lang w:val="en-GB"/>
              </w:rPr>
              <w:t>University</w:t>
            </w:r>
            <w:r w:rsidR="000F0FE2" w:rsidRPr="00015818">
              <w:rPr>
                <w:rFonts w:cstheme="minorHAnsi"/>
                <w:lang w:val="en-GB"/>
              </w:rPr>
              <w:br/>
            </w:r>
          </w:p>
        </w:tc>
        <w:tc>
          <w:tcPr>
            <w:tcW w:w="8357" w:type="dxa"/>
          </w:tcPr>
          <w:p w14:paraId="16A01DC1" w14:textId="3130106B" w:rsidR="000F0FE2" w:rsidRPr="00015818" w:rsidRDefault="000F0FE2" w:rsidP="00B92CE2">
            <w:pPr>
              <w:rPr>
                <w:rFonts w:cstheme="minorHAnsi"/>
                <w:i/>
                <w:lang w:val="en-GB"/>
              </w:rPr>
            </w:pPr>
          </w:p>
        </w:tc>
      </w:tr>
      <w:tr w:rsidR="00575119" w:rsidRPr="00015818" w14:paraId="04E8733D" w14:textId="77777777" w:rsidTr="00512352">
        <w:tc>
          <w:tcPr>
            <w:tcW w:w="1271" w:type="dxa"/>
          </w:tcPr>
          <w:p w14:paraId="72710BE5" w14:textId="53348158" w:rsidR="00575119" w:rsidRPr="00015818" w:rsidRDefault="00914C12" w:rsidP="00B92CE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Faculty</w:t>
            </w:r>
            <w:r w:rsidR="00946454">
              <w:rPr>
                <w:rFonts w:cstheme="minorHAnsi"/>
                <w:lang w:val="en-GB"/>
              </w:rPr>
              <w:t>/department</w:t>
            </w:r>
          </w:p>
        </w:tc>
        <w:tc>
          <w:tcPr>
            <w:tcW w:w="8357" w:type="dxa"/>
          </w:tcPr>
          <w:p w14:paraId="75E247C6" w14:textId="333D1D6A" w:rsidR="00575119" w:rsidRDefault="00575119" w:rsidP="00B92CE2">
            <w:pPr>
              <w:rPr>
                <w:rFonts w:cstheme="minorHAnsi"/>
                <w:lang w:val="en-GB"/>
              </w:rPr>
            </w:pPr>
          </w:p>
        </w:tc>
      </w:tr>
      <w:tr w:rsidR="000F0FE2" w:rsidRPr="00015818" w14:paraId="4D86E241" w14:textId="77777777" w:rsidTr="00512352">
        <w:tc>
          <w:tcPr>
            <w:tcW w:w="1271" w:type="dxa"/>
          </w:tcPr>
          <w:p w14:paraId="45D8F98D" w14:textId="29CD2DC4" w:rsidR="000F0FE2" w:rsidRPr="00015818" w:rsidRDefault="00946454" w:rsidP="00B92CE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Date/duration/credit points</w:t>
            </w:r>
            <w:r w:rsidR="00D94DE9">
              <w:rPr>
                <w:rFonts w:cstheme="minorHAnsi"/>
                <w:lang w:val="en-GB"/>
              </w:rPr>
              <w:t xml:space="preserve"> (for thesis only)</w:t>
            </w:r>
          </w:p>
        </w:tc>
        <w:tc>
          <w:tcPr>
            <w:tcW w:w="8357" w:type="dxa"/>
          </w:tcPr>
          <w:p w14:paraId="2FEA608E" w14:textId="3F617798" w:rsidR="000F0FE2" w:rsidRPr="00015818" w:rsidRDefault="000F0FE2" w:rsidP="00B92CE2">
            <w:pPr>
              <w:rPr>
                <w:rFonts w:cstheme="minorHAnsi"/>
                <w:lang w:val="en-GB"/>
              </w:rPr>
            </w:pPr>
          </w:p>
        </w:tc>
      </w:tr>
      <w:tr w:rsidR="00D94DE9" w:rsidRPr="00D94DE9" w14:paraId="6B67FB36" w14:textId="77777777" w:rsidTr="00512352">
        <w:tc>
          <w:tcPr>
            <w:tcW w:w="1271" w:type="dxa"/>
          </w:tcPr>
          <w:p w14:paraId="2A7CA18C" w14:textId="40BCF885" w:rsidR="00D94DE9" w:rsidRDefault="00D94DE9" w:rsidP="00B92CE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Title of thesis</w:t>
            </w:r>
          </w:p>
          <w:p w14:paraId="2404163E" w14:textId="10E13360" w:rsidR="00D94DE9" w:rsidRDefault="00D94DE9" w:rsidP="00B92CE2">
            <w:pPr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4BD5FD6C" w14:textId="77777777" w:rsidR="00D94DE9" w:rsidRPr="00015818" w:rsidRDefault="00D94DE9" w:rsidP="00B92CE2">
            <w:pPr>
              <w:rPr>
                <w:rFonts w:cstheme="minorHAnsi"/>
                <w:lang w:val="en-GB"/>
              </w:rPr>
            </w:pPr>
          </w:p>
        </w:tc>
      </w:tr>
      <w:tr w:rsidR="00D94DE9" w:rsidRPr="00D94DE9" w14:paraId="72AB9BB4" w14:textId="77777777" w:rsidTr="00512352">
        <w:tc>
          <w:tcPr>
            <w:tcW w:w="1271" w:type="dxa"/>
          </w:tcPr>
          <w:p w14:paraId="22580783" w14:textId="4709AB64" w:rsidR="00D94DE9" w:rsidRDefault="00D94DE9" w:rsidP="00B92CE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Short Summary of Content (</w:t>
            </w:r>
            <w:r w:rsidR="00142775">
              <w:rPr>
                <w:rFonts w:cstheme="minorHAnsi"/>
                <w:lang w:val="en-GB"/>
              </w:rPr>
              <w:t>less than 250 words)</w:t>
            </w:r>
          </w:p>
        </w:tc>
        <w:tc>
          <w:tcPr>
            <w:tcW w:w="8357" w:type="dxa"/>
          </w:tcPr>
          <w:p w14:paraId="2624F3D9" w14:textId="77777777" w:rsidR="00D94DE9" w:rsidRPr="00015818" w:rsidRDefault="00D94DE9" w:rsidP="00B92CE2">
            <w:pPr>
              <w:rPr>
                <w:rFonts w:cstheme="minorHAnsi"/>
                <w:lang w:val="en-GB"/>
              </w:rPr>
            </w:pPr>
          </w:p>
        </w:tc>
      </w:tr>
    </w:tbl>
    <w:p w14:paraId="71E19226" w14:textId="3B4D9E23" w:rsidR="00D73DCD" w:rsidRDefault="00D73DCD" w:rsidP="00512352">
      <w:pPr>
        <w:rPr>
          <w:lang w:val="en-GB"/>
        </w:rPr>
      </w:pPr>
      <w:bookmarkStart w:id="1" w:name="_Hlk11246446"/>
      <w:bookmarkStart w:id="2" w:name="_Hlk12017673"/>
      <w:bookmarkEnd w:id="0"/>
    </w:p>
    <w:p w14:paraId="60FF2BF5" w14:textId="77777777" w:rsidR="004D3B76" w:rsidRPr="00015818" w:rsidRDefault="004D3B76" w:rsidP="004D3B76">
      <w:pPr>
        <w:rPr>
          <w:lang w:val="en-GB"/>
        </w:rPr>
      </w:pPr>
    </w:p>
    <w:p w14:paraId="7BE719D1" w14:textId="5BB7AC69" w:rsidR="00814BCB" w:rsidRDefault="00814BCB" w:rsidP="00814BCB">
      <w:pPr>
        <w:rPr>
          <w:rFonts w:cstheme="minorHAnsi"/>
          <w:b/>
          <w:sz w:val="24"/>
          <w:lang w:val="en-GB"/>
        </w:rPr>
      </w:pPr>
      <w:r>
        <w:rPr>
          <w:rFonts w:cstheme="minorHAnsi"/>
          <w:b/>
          <w:sz w:val="24"/>
          <w:lang w:val="en-GB"/>
        </w:rPr>
        <w:t>Programming experience</w:t>
      </w:r>
    </w:p>
    <w:p w14:paraId="305E27B7" w14:textId="1A5980C0" w:rsidR="000066A7" w:rsidRPr="003E429C" w:rsidRDefault="003E429C" w:rsidP="00814BCB">
      <w:pPr>
        <w:rPr>
          <w:rFonts w:cstheme="minorHAnsi"/>
          <w:bCs/>
          <w:i/>
          <w:iCs/>
          <w:sz w:val="24"/>
          <w:lang w:val="en-GB"/>
        </w:rPr>
      </w:pPr>
      <w:r>
        <w:rPr>
          <w:rFonts w:cstheme="minorHAnsi"/>
          <w:bCs/>
          <w:i/>
          <w:iCs/>
          <w:sz w:val="24"/>
          <w:lang w:val="en-GB"/>
        </w:rPr>
        <w:t xml:space="preserve">Describe your programming experience as concrete as possible, add more lines for new programming languages if necessary. Only highlight one </w:t>
      </w:r>
      <w:r w:rsidR="004C1559">
        <w:rPr>
          <w:rFonts w:cstheme="minorHAnsi"/>
          <w:bCs/>
          <w:i/>
          <w:iCs/>
          <w:sz w:val="24"/>
          <w:lang w:val="en-GB"/>
        </w:rPr>
        <w:t>project per language</w:t>
      </w:r>
    </w:p>
    <w:tbl>
      <w:tblPr>
        <w:tblStyle w:val="Tabellrutenet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0"/>
        <w:gridCol w:w="8198"/>
      </w:tblGrid>
      <w:tr w:rsidR="00814BCB" w:rsidRPr="000B7813" w14:paraId="39292183" w14:textId="77777777" w:rsidTr="001258D1">
        <w:tc>
          <w:tcPr>
            <w:tcW w:w="1271" w:type="dxa"/>
            <w:shd w:val="clear" w:color="auto" w:fill="F2F2F2" w:themeFill="background1" w:themeFillShade="F2"/>
          </w:tcPr>
          <w:p w14:paraId="6BD65093" w14:textId="063DCC70" w:rsidR="00814BCB" w:rsidRPr="00015818" w:rsidRDefault="00814BCB" w:rsidP="001258D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Programming Language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17DDF5BD" w14:textId="69E02797" w:rsidR="00814BCB" w:rsidRPr="00015818" w:rsidRDefault="00814BCB" w:rsidP="001258D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Describe your level of experience and give</w:t>
            </w:r>
            <w:r w:rsidR="00FB7B52">
              <w:rPr>
                <w:rFonts w:cstheme="minorHAnsi"/>
                <w:lang w:val="en-GB"/>
              </w:rPr>
              <w:t xml:space="preserve"> an example on what you programmed.</w:t>
            </w:r>
            <w:r>
              <w:rPr>
                <w:rFonts w:cstheme="minorHAnsi"/>
                <w:lang w:val="en-GB"/>
              </w:rPr>
              <w:t xml:space="preserve"> </w:t>
            </w:r>
          </w:p>
        </w:tc>
      </w:tr>
      <w:tr w:rsidR="00814BCB" w:rsidRPr="000B7813" w14:paraId="1054FEBC" w14:textId="77777777" w:rsidTr="001258D1">
        <w:tc>
          <w:tcPr>
            <w:tcW w:w="1271" w:type="dxa"/>
          </w:tcPr>
          <w:p w14:paraId="79F76DDC" w14:textId="77777777" w:rsidR="00814BCB" w:rsidRPr="00015818" w:rsidRDefault="00814BCB" w:rsidP="001258D1">
            <w:pPr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243E97DF" w14:textId="77777777" w:rsidR="00814BCB" w:rsidRPr="00015818" w:rsidRDefault="00814BCB" w:rsidP="001258D1">
            <w:pPr>
              <w:rPr>
                <w:rFonts w:cstheme="minorHAnsi"/>
                <w:lang w:val="en-GB"/>
              </w:rPr>
            </w:pPr>
          </w:p>
        </w:tc>
      </w:tr>
      <w:tr w:rsidR="00814BCB" w:rsidRPr="000B7813" w14:paraId="6FA4B13C" w14:textId="77777777" w:rsidTr="001258D1">
        <w:tc>
          <w:tcPr>
            <w:tcW w:w="1271" w:type="dxa"/>
          </w:tcPr>
          <w:p w14:paraId="27BD3908" w14:textId="77777777" w:rsidR="00814BCB" w:rsidRDefault="00814BCB" w:rsidP="001258D1">
            <w:pPr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2141AD5E" w14:textId="77777777" w:rsidR="00814BCB" w:rsidRPr="00015818" w:rsidRDefault="00814BCB" w:rsidP="001258D1">
            <w:pPr>
              <w:rPr>
                <w:rFonts w:cstheme="minorHAnsi"/>
                <w:lang w:val="en-GB"/>
              </w:rPr>
            </w:pPr>
          </w:p>
        </w:tc>
      </w:tr>
    </w:tbl>
    <w:p w14:paraId="1C302C95" w14:textId="77777777" w:rsidR="00814BCB" w:rsidRPr="009B3442" w:rsidRDefault="00814BCB" w:rsidP="00814BCB">
      <w:pPr>
        <w:rPr>
          <w:lang w:val="en-GB"/>
        </w:rPr>
      </w:pPr>
    </w:p>
    <w:p w14:paraId="1C12D1BA" w14:textId="77777777" w:rsidR="004D3B76" w:rsidRDefault="004D3B76" w:rsidP="00512352">
      <w:pPr>
        <w:rPr>
          <w:lang w:val="en-GB"/>
        </w:rPr>
      </w:pPr>
    </w:p>
    <w:p w14:paraId="5D3EDF59" w14:textId="6BFCB787" w:rsidR="00E7067F" w:rsidRDefault="00E7067F" w:rsidP="00512352">
      <w:pPr>
        <w:rPr>
          <w:rFonts w:cstheme="minorHAnsi"/>
          <w:b/>
          <w:sz w:val="24"/>
          <w:lang w:val="en-GB"/>
        </w:rPr>
      </w:pPr>
      <w:r w:rsidRPr="00074143">
        <w:rPr>
          <w:rFonts w:cstheme="minorHAnsi"/>
          <w:b/>
          <w:sz w:val="24"/>
          <w:lang w:val="en-GB"/>
        </w:rPr>
        <w:t>Language proficiency</w:t>
      </w:r>
    </w:p>
    <w:p w14:paraId="5919B1E6" w14:textId="596D15E2" w:rsidR="001744DC" w:rsidRPr="001744DC" w:rsidRDefault="001744DC" w:rsidP="00512352">
      <w:pPr>
        <w:rPr>
          <w:rFonts w:cstheme="minorHAnsi"/>
          <w:bCs/>
          <w:i/>
          <w:iCs/>
          <w:sz w:val="24"/>
          <w:lang w:val="en-GB"/>
        </w:rPr>
      </w:pPr>
      <w:r w:rsidRPr="001744DC">
        <w:rPr>
          <w:rFonts w:cstheme="minorHAnsi"/>
          <w:bCs/>
          <w:i/>
          <w:iCs/>
          <w:sz w:val="24"/>
          <w:lang w:val="en-GB"/>
        </w:rPr>
        <w:t>List your</w:t>
      </w:r>
      <w:r>
        <w:rPr>
          <w:rFonts w:cstheme="minorHAnsi"/>
          <w:bCs/>
          <w:i/>
          <w:iCs/>
          <w:sz w:val="24"/>
          <w:lang w:val="en-GB"/>
        </w:rPr>
        <w:t xml:space="preserve"> mother tongue in the first line, add your English level (and what kind of certificate you have) in the second and other languages below. Add lines if necessary</w:t>
      </w:r>
    </w:p>
    <w:tbl>
      <w:tblPr>
        <w:tblStyle w:val="Tabellrutenet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71"/>
        <w:gridCol w:w="8357"/>
      </w:tblGrid>
      <w:tr w:rsidR="00E7067F" w:rsidRPr="000B7813" w14:paraId="54D2BF15" w14:textId="77777777" w:rsidTr="00B02545">
        <w:tc>
          <w:tcPr>
            <w:tcW w:w="1271" w:type="dxa"/>
            <w:shd w:val="clear" w:color="auto" w:fill="F2F2F2" w:themeFill="background1" w:themeFillShade="F2"/>
          </w:tcPr>
          <w:p w14:paraId="23975FDB" w14:textId="3CCEFDF6" w:rsidR="00E7067F" w:rsidRPr="00015818" w:rsidRDefault="00E7067F" w:rsidP="00B02545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Language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01452616" w14:textId="27CC205D" w:rsidR="00E7067F" w:rsidRPr="00015818" w:rsidRDefault="00E7067F" w:rsidP="00B02545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Level according to </w:t>
            </w:r>
            <w:hyperlink r:id="rId11" w:history="1">
              <w:r w:rsidRPr="00E7067F">
                <w:rPr>
                  <w:rStyle w:val="Hyperkobling"/>
                  <w:rFonts w:cstheme="minorHAnsi"/>
                  <w:lang w:val="en-GB"/>
                </w:rPr>
                <w:t>CEFR</w:t>
              </w:r>
            </w:hyperlink>
            <w:r>
              <w:rPr>
                <w:rFonts w:cstheme="minorHAnsi"/>
                <w:lang w:val="en-GB"/>
              </w:rPr>
              <w:t xml:space="preserve"> or internationally recognised certificate</w:t>
            </w:r>
          </w:p>
        </w:tc>
      </w:tr>
      <w:tr w:rsidR="001744DC" w:rsidRPr="00015818" w14:paraId="71987456" w14:textId="77777777" w:rsidTr="00B02545">
        <w:tc>
          <w:tcPr>
            <w:tcW w:w="1271" w:type="dxa"/>
          </w:tcPr>
          <w:p w14:paraId="3A90AAF4" w14:textId="77777777" w:rsidR="001744DC" w:rsidRDefault="001744DC" w:rsidP="00B02545">
            <w:pPr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AFB3120" w14:textId="40D53E1E" w:rsidR="001744DC" w:rsidRPr="00015818" w:rsidRDefault="001744DC" w:rsidP="00B02545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Mother tongue</w:t>
            </w:r>
          </w:p>
        </w:tc>
      </w:tr>
      <w:tr w:rsidR="00E7067F" w:rsidRPr="00015818" w14:paraId="3134A43A" w14:textId="77777777" w:rsidTr="00B02545">
        <w:tc>
          <w:tcPr>
            <w:tcW w:w="1271" w:type="dxa"/>
          </w:tcPr>
          <w:p w14:paraId="33F95F19" w14:textId="31939290" w:rsidR="00E7067F" w:rsidRPr="00015818" w:rsidRDefault="00E7067F" w:rsidP="00B02545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English</w:t>
            </w:r>
          </w:p>
        </w:tc>
        <w:tc>
          <w:tcPr>
            <w:tcW w:w="8357" w:type="dxa"/>
          </w:tcPr>
          <w:p w14:paraId="00C2188E" w14:textId="77777777" w:rsidR="00E7067F" w:rsidRPr="00015818" w:rsidRDefault="00E7067F" w:rsidP="00B02545">
            <w:pPr>
              <w:rPr>
                <w:rFonts w:cstheme="minorHAnsi"/>
                <w:lang w:val="en-GB"/>
              </w:rPr>
            </w:pPr>
          </w:p>
        </w:tc>
      </w:tr>
      <w:tr w:rsidR="00E7067F" w:rsidRPr="00015818" w14:paraId="6F6CA027" w14:textId="77777777" w:rsidTr="00B02545">
        <w:tc>
          <w:tcPr>
            <w:tcW w:w="1271" w:type="dxa"/>
          </w:tcPr>
          <w:p w14:paraId="60DBB592" w14:textId="4467DF4F" w:rsidR="00E7067F" w:rsidRDefault="00E7067F" w:rsidP="00B02545">
            <w:pPr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67D19C78" w14:textId="77777777" w:rsidR="00E7067F" w:rsidRPr="00015818" w:rsidRDefault="00E7067F" w:rsidP="00B02545">
            <w:pPr>
              <w:rPr>
                <w:rFonts w:cstheme="minorHAnsi"/>
                <w:lang w:val="en-GB"/>
              </w:rPr>
            </w:pPr>
          </w:p>
        </w:tc>
      </w:tr>
    </w:tbl>
    <w:p w14:paraId="5CC781D7" w14:textId="20C438FC" w:rsidR="00E7067F" w:rsidRDefault="00E7067F" w:rsidP="00512352">
      <w:pPr>
        <w:rPr>
          <w:lang w:val="en-GB"/>
        </w:rPr>
      </w:pPr>
    </w:p>
    <w:p w14:paraId="22CAD060" w14:textId="184A6AD9" w:rsidR="000A383E" w:rsidRDefault="000A383E" w:rsidP="00512352">
      <w:pPr>
        <w:rPr>
          <w:lang w:val="en-GB"/>
        </w:rPr>
      </w:pPr>
    </w:p>
    <w:p w14:paraId="79F1C04C" w14:textId="4A6B3006" w:rsidR="000A383E" w:rsidRDefault="000A383E" w:rsidP="00512352">
      <w:pPr>
        <w:rPr>
          <w:lang w:val="en-GB"/>
        </w:rPr>
      </w:pPr>
    </w:p>
    <w:p w14:paraId="0D1E3F4F" w14:textId="5C6F671B" w:rsidR="000A383E" w:rsidRDefault="000A383E" w:rsidP="00512352">
      <w:pPr>
        <w:rPr>
          <w:lang w:val="en-GB"/>
        </w:rPr>
      </w:pPr>
    </w:p>
    <w:p w14:paraId="38D3537F" w14:textId="1E36FD11" w:rsidR="000A383E" w:rsidRDefault="000A383E" w:rsidP="00512352">
      <w:pPr>
        <w:rPr>
          <w:lang w:val="en-GB"/>
        </w:rPr>
      </w:pPr>
    </w:p>
    <w:p w14:paraId="3E97250E" w14:textId="77777777" w:rsidR="000A383E" w:rsidRDefault="000A383E" w:rsidP="00512352">
      <w:pPr>
        <w:rPr>
          <w:lang w:val="en-GB"/>
        </w:rPr>
      </w:pPr>
    </w:p>
    <w:p w14:paraId="59A096CD" w14:textId="77777777" w:rsidR="000A383E" w:rsidRDefault="000A383E" w:rsidP="000A383E">
      <w:pPr>
        <w:rPr>
          <w:rFonts w:cstheme="minorHAnsi"/>
          <w:b/>
          <w:sz w:val="24"/>
          <w:lang w:val="en-GB"/>
        </w:rPr>
      </w:pPr>
      <w:r>
        <w:rPr>
          <w:rFonts w:cstheme="minorHAnsi"/>
          <w:b/>
          <w:sz w:val="24"/>
          <w:lang w:val="en-GB"/>
        </w:rPr>
        <w:lastRenderedPageBreak/>
        <w:t>Data analysis experience</w:t>
      </w:r>
    </w:p>
    <w:p w14:paraId="00C60F7E" w14:textId="77777777" w:rsidR="000A383E" w:rsidRPr="00C64C0C" w:rsidRDefault="000A383E" w:rsidP="000A383E">
      <w:pPr>
        <w:rPr>
          <w:rFonts w:cstheme="minorHAnsi"/>
          <w:bCs/>
          <w:i/>
          <w:iCs/>
          <w:sz w:val="24"/>
          <w:lang w:val="en-GB"/>
        </w:rPr>
      </w:pPr>
      <w:proofErr w:type="gramStart"/>
      <w:r>
        <w:rPr>
          <w:rFonts w:cstheme="minorHAnsi"/>
          <w:bCs/>
          <w:i/>
          <w:iCs/>
          <w:sz w:val="24"/>
          <w:lang w:val="en-GB"/>
        </w:rPr>
        <w:t>i.e</w:t>
      </w:r>
      <w:r w:rsidRPr="00C64C0C">
        <w:rPr>
          <w:rFonts w:cstheme="minorHAnsi"/>
          <w:bCs/>
          <w:i/>
          <w:iCs/>
          <w:sz w:val="24"/>
          <w:lang w:val="en-GB"/>
        </w:rPr>
        <w:t>.</w:t>
      </w:r>
      <w:proofErr w:type="gramEnd"/>
      <w:r w:rsidRPr="00C64C0C">
        <w:rPr>
          <w:rFonts w:cstheme="minorHAnsi"/>
          <w:bCs/>
          <w:i/>
          <w:iCs/>
          <w:sz w:val="24"/>
          <w:lang w:val="en-GB"/>
        </w:rPr>
        <w:t xml:space="preserve"> datasets from instrument networks, satellite sensors, numeric</w:t>
      </w:r>
      <w:r>
        <w:rPr>
          <w:rFonts w:cstheme="minorHAnsi"/>
          <w:bCs/>
          <w:i/>
          <w:iCs/>
          <w:sz w:val="24"/>
          <w:lang w:val="en-GB"/>
        </w:rPr>
        <w:t>al models, etc., you may also describe analysis you did as part of a course work (specify as such)</w:t>
      </w:r>
    </w:p>
    <w:tbl>
      <w:tblPr>
        <w:tblStyle w:val="Tabellrutenet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69"/>
        <w:gridCol w:w="8159"/>
      </w:tblGrid>
      <w:tr w:rsidR="000A383E" w:rsidRPr="000B7813" w14:paraId="2472A666" w14:textId="77777777" w:rsidTr="001258D1">
        <w:tc>
          <w:tcPr>
            <w:tcW w:w="1271" w:type="dxa"/>
            <w:shd w:val="clear" w:color="auto" w:fill="F2F2F2" w:themeFill="background1" w:themeFillShade="F2"/>
          </w:tcPr>
          <w:p w14:paraId="494D0028" w14:textId="77777777" w:rsidR="000A383E" w:rsidRPr="00015818" w:rsidRDefault="000A383E" w:rsidP="001258D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Year/duration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2A0BDEE4" w14:textId="77777777" w:rsidR="000A383E" w:rsidRPr="00015818" w:rsidRDefault="000A383E" w:rsidP="001258D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Project/Course – Describe your tasks, what kind of datasets your worked on and level of experience and the project/course this was </w:t>
            </w:r>
          </w:p>
        </w:tc>
      </w:tr>
      <w:tr w:rsidR="000A383E" w:rsidRPr="000B7813" w14:paraId="14B34D63" w14:textId="77777777" w:rsidTr="001258D1">
        <w:tc>
          <w:tcPr>
            <w:tcW w:w="1271" w:type="dxa"/>
          </w:tcPr>
          <w:p w14:paraId="5D665B2A" w14:textId="77777777" w:rsidR="000A383E" w:rsidRPr="00015818" w:rsidRDefault="000A383E" w:rsidP="001258D1">
            <w:pPr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3AC4385E" w14:textId="77777777" w:rsidR="000A383E" w:rsidRPr="00015818" w:rsidRDefault="000A383E" w:rsidP="001258D1">
            <w:pPr>
              <w:rPr>
                <w:rFonts w:cstheme="minorHAnsi"/>
                <w:lang w:val="en-GB"/>
              </w:rPr>
            </w:pPr>
          </w:p>
        </w:tc>
      </w:tr>
      <w:tr w:rsidR="000A383E" w:rsidRPr="000B7813" w14:paraId="6CE8DA23" w14:textId="77777777" w:rsidTr="001258D1">
        <w:tc>
          <w:tcPr>
            <w:tcW w:w="1271" w:type="dxa"/>
          </w:tcPr>
          <w:p w14:paraId="3DAC7D45" w14:textId="77777777" w:rsidR="000A383E" w:rsidRDefault="000A383E" w:rsidP="001258D1">
            <w:pPr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D4EA3A6" w14:textId="77777777" w:rsidR="000A383E" w:rsidRPr="00015818" w:rsidRDefault="000A383E" w:rsidP="001258D1">
            <w:pPr>
              <w:rPr>
                <w:rFonts w:cstheme="minorHAnsi"/>
                <w:lang w:val="en-GB"/>
              </w:rPr>
            </w:pPr>
          </w:p>
        </w:tc>
      </w:tr>
    </w:tbl>
    <w:p w14:paraId="39C870EA" w14:textId="77777777" w:rsidR="000A383E" w:rsidRDefault="000A383E" w:rsidP="00512352">
      <w:pPr>
        <w:rPr>
          <w:lang w:val="en-GB"/>
        </w:rPr>
      </w:pPr>
    </w:p>
    <w:p w14:paraId="1FDAE34C" w14:textId="16ABCBB3" w:rsidR="00074143" w:rsidRPr="00015818" w:rsidRDefault="00364217" w:rsidP="00074143">
      <w:pPr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Lab- or field work experience</w:t>
      </w:r>
    </w:p>
    <w:p w14:paraId="2B4EAADC" w14:textId="1068897F" w:rsidR="00074143" w:rsidRPr="00015818" w:rsidRDefault="00364217" w:rsidP="00074143">
      <w:pPr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>If applicable describe your field/lab work as concrete as possible</w:t>
      </w:r>
    </w:p>
    <w:tbl>
      <w:tblPr>
        <w:tblStyle w:val="Tabellrutenet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69"/>
        <w:gridCol w:w="8159"/>
      </w:tblGrid>
      <w:tr w:rsidR="00074143" w:rsidRPr="000B7813" w14:paraId="24517FE5" w14:textId="77777777" w:rsidTr="00B02545">
        <w:tc>
          <w:tcPr>
            <w:tcW w:w="1271" w:type="dxa"/>
            <w:shd w:val="clear" w:color="auto" w:fill="F2F2F2" w:themeFill="background1" w:themeFillShade="F2"/>
          </w:tcPr>
          <w:p w14:paraId="03FD8202" w14:textId="4EEFFF80" w:rsidR="00074143" w:rsidRPr="00015818" w:rsidRDefault="00074143" w:rsidP="00B02545">
            <w:pPr>
              <w:rPr>
                <w:rFonts w:cstheme="minorHAnsi"/>
                <w:lang w:val="en-GB"/>
              </w:rPr>
            </w:pPr>
            <w:r w:rsidRPr="00015818">
              <w:rPr>
                <w:rFonts w:cstheme="minorHAnsi"/>
                <w:lang w:val="en-GB"/>
              </w:rPr>
              <w:t>Year</w:t>
            </w:r>
            <w:r w:rsidR="005A716D">
              <w:rPr>
                <w:rFonts w:cstheme="minorHAnsi"/>
                <w:lang w:val="en-GB"/>
              </w:rPr>
              <w:t>/duration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2F71302A" w14:textId="2FCFD2AC" w:rsidR="00074143" w:rsidRPr="00015818" w:rsidRDefault="005A716D" w:rsidP="00B02545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Short </w:t>
            </w:r>
            <w:proofErr w:type="spellStart"/>
            <w:r>
              <w:rPr>
                <w:rFonts w:cstheme="minorHAnsi"/>
                <w:lang w:val="en-GB"/>
              </w:rPr>
              <w:t>decription</w:t>
            </w:r>
            <w:proofErr w:type="spellEnd"/>
            <w:r>
              <w:rPr>
                <w:rFonts w:cstheme="minorHAnsi"/>
                <w:lang w:val="en-GB"/>
              </w:rPr>
              <w:t xml:space="preserve"> of the projec</w:t>
            </w:r>
            <w:r w:rsidR="00803A66">
              <w:rPr>
                <w:rFonts w:cstheme="minorHAnsi"/>
                <w:lang w:val="en-GB"/>
              </w:rPr>
              <w:t xml:space="preserve">t (type of project, your role/tasks, </w:t>
            </w:r>
            <w:r w:rsidR="0061373F">
              <w:rPr>
                <w:rFonts w:cstheme="minorHAnsi"/>
                <w:lang w:val="en-GB"/>
              </w:rPr>
              <w:t>employer, etc.)</w:t>
            </w:r>
          </w:p>
        </w:tc>
      </w:tr>
      <w:tr w:rsidR="00074143" w:rsidRPr="005A716D" w14:paraId="327F03B5" w14:textId="77777777" w:rsidTr="00B02545">
        <w:tc>
          <w:tcPr>
            <w:tcW w:w="1271" w:type="dxa"/>
          </w:tcPr>
          <w:p w14:paraId="65A4365A" w14:textId="6829AE09" w:rsidR="00074143" w:rsidRPr="00015818" w:rsidRDefault="00074143" w:rsidP="00B02545">
            <w:pPr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67C60371" w14:textId="77777777" w:rsidR="00074143" w:rsidRPr="00015818" w:rsidRDefault="00074143" w:rsidP="00B02545">
            <w:pPr>
              <w:rPr>
                <w:rFonts w:cstheme="minorHAnsi"/>
                <w:lang w:val="en-GB"/>
              </w:rPr>
            </w:pPr>
          </w:p>
        </w:tc>
      </w:tr>
    </w:tbl>
    <w:p w14:paraId="570DD075" w14:textId="77777777" w:rsidR="00074143" w:rsidRPr="00015818" w:rsidRDefault="00074143" w:rsidP="00512352">
      <w:pPr>
        <w:rPr>
          <w:lang w:val="en-GB"/>
        </w:rPr>
      </w:pPr>
    </w:p>
    <w:bookmarkEnd w:id="1"/>
    <w:p w14:paraId="2D453AA7" w14:textId="77777777" w:rsidR="0061373F" w:rsidRDefault="0061373F" w:rsidP="00B20888">
      <w:pPr>
        <w:rPr>
          <w:rFonts w:cstheme="minorHAnsi"/>
          <w:b/>
          <w:sz w:val="24"/>
          <w:lang w:val="en-GB"/>
        </w:rPr>
      </w:pPr>
    </w:p>
    <w:p w14:paraId="006CA3A6" w14:textId="77777777" w:rsidR="0061373F" w:rsidRDefault="0061373F" w:rsidP="00B20888">
      <w:pPr>
        <w:rPr>
          <w:rFonts w:cstheme="minorHAnsi"/>
          <w:b/>
          <w:sz w:val="24"/>
          <w:lang w:val="en-GB"/>
        </w:rPr>
      </w:pPr>
    </w:p>
    <w:p w14:paraId="332C21FC" w14:textId="77777777" w:rsidR="0061373F" w:rsidRDefault="0061373F" w:rsidP="00B20888">
      <w:pPr>
        <w:rPr>
          <w:rFonts w:cstheme="minorHAnsi"/>
          <w:b/>
          <w:sz w:val="24"/>
          <w:lang w:val="en-GB"/>
        </w:rPr>
      </w:pPr>
    </w:p>
    <w:p w14:paraId="7FE28451" w14:textId="77777777" w:rsidR="00B20888" w:rsidRPr="009B3442" w:rsidRDefault="00B20888" w:rsidP="00B20888">
      <w:pPr>
        <w:rPr>
          <w:lang w:val="en-GB"/>
        </w:rPr>
      </w:pPr>
    </w:p>
    <w:p w14:paraId="4C39A1C2" w14:textId="42675E7A" w:rsidR="002A21C2" w:rsidRPr="00015818" w:rsidRDefault="002A21C2" w:rsidP="002A21C2">
      <w:pPr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Research</w:t>
      </w:r>
      <w:r w:rsidRPr="00015818">
        <w:rPr>
          <w:rFonts w:cstheme="minorHAnsi"/>
          <w:b/>
          <w:sz w:val="24"/>
          <w:szCs w:val="24"/>
          <w:lang w:val="en-GB"/>
        </w:rPr>
        <w:t xml:space="preserve"> experience </w:t>
      </w:r>
      <w:r w:rsidR="00E47DC7">
        <w:rPr>
          <w:rFonts w:cstheme="minorHAnsi"/>
          <w:b/>
          <w:sz w:val="24"/>
          <w:szCs w:val="24"/>
          <w:lang w:val="en-GB"/>
        </w:rPr>
        <w:t>(if applicable)</w:t>
      </w:r>
    </w:p>
    <w:p w14:paraId="59FF6EEF" w14:textId="136DF530" w:rsidR="002A21C2" w:rsidRPr="00015818" w:rsidRDefault="00757CC1" w:rsidP="002A21C2">
      <w:pPr>
        <w:rPr>
          <w:rFonts w:cstheme="minorHAnsi"/>
          <w:lang w:val="en-GB"/>
        </w:rPr>
      </w:pPr>
      <w:r>
        <w:rPr>
          <w:rFonts w:cstheme="minorHAnsi"/>
          <w:i/>
          <w:lang w:val="en-GB"/>
        </w:rPr>
        <w:t>Only, i</w:t>
      </w:r>
      <w:r w:rsidR="00E47DC7">
        <w:rPr>
          <w:rFonts w:cstheme="minorHAnsi"/>
          <w:i/>
          <w:lang w:val="en-GB"/>
        </w:rPr>
        <w:t xml:space="preserve">f you have other </w:t>
      </w:r>
      <w:r w:rsidR="00E47DC7" w:rsidRPr="00E47DC7">
        <w:rPr>
          <w:rFonts w:cstheme="minorHAnsi"/>
          <w:i/>
          <w:u w:val="single"/>
          <w:lang w:val="en-GB"/>
        </w:rPr>
        <w:t xml:space="preserve">relevant </w:t>
      </w:r>
      <w:r w:rsidR="00E47DC7">
        <w:rPr>
          <w:rFonts w:cstheme="minorHAnsi"/>
          <w:i/>
          <w:lang w:val="en-GB"/>
        </w:rPr>
        <w:t>research experience from the a</w:t>
      </w:r>
      <w:r w:rsidR="002A21C2" w:rsidRPr="00015818">
        <w:rPr>
          <w:rFonts w:cstheme="minorHAnsi"/>
          <w:i/>
          <w:lang w:val="en-GB"/>
        </w:rPr>
        <w:t>cademic sector/research institutes/industrial sector/public sector/other. Please list the most relevant</w:t>
      </w:r>
      <w:r w:rsidR="002A21C2">
        <w:rPr>
          <w:rFonts w:cstheme="minorHAnsi"/>
          <w:i/>
          <w:lang w:val="en-GB"/>
        </w:rPr>
        <w:t xml:space="preserve"> projects, assignments and specify your role and contribution. </w:t>
      </w:r>
    </w:p>
    <w:tbl>
      <w:tblPr>
        <w:tblStyle w:val="Tabellrutenet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71"/>
        <w:gridCol w:w="8357"/>
      </w:tblGrid>
      <w:tr w:rsidR="002A21C2" w:rsidRPr="000B7813" w14:paraId="33901164" w14:textId="77777777" w:rsidTr="001258D1">
        <w:tc>
          <w:tcPr>
            <w:tcW w:w="1271" w:type="dxa"/>
            <w:shd w:val="clear" w:color="auto" w:fill="F2F2F2" w:themeFill="background1" w:themeFillShade="F2"/>
          </w:tcPr>
          <w:p w14:paraId="374FB066" w14:textId="77777777" w:rsidR="002A21C2" w:rsidRPr="00015818" w:rsidRDefault="002A21C2" w:rsidP="001258D1">
            <w:pPr>
              <w:rPr>
                <w:rFonts w:cstheme="minorHAnsi"/>
                <w:lang w:val="en-GB"/>
              </w:rPr>
            </w:pPr>
            <w:r w:rsidRPr="00015818"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072F1046" w14:textId="77777777" w:rsidR="002A21C2" w:rsidRPr="00015818" w:rsidRDefault="002A21C2" w:rsidP="001258D1">
            <w:pPr>
              <w:rPr>
                <w:rFonts w:cstheme="minorHAnsi"/>
                <w:lang w:val="en-GB"/>
              </w:rPr>
            </w:pPr>
            <w:r w:rsidRPr="00015818">
              <w:rPr>
                <w:rFonts w:cstheme="minorHAnsi"/>
                <w:lang w:val="en-GB"/>
              </w:rPr>
              <w:t>Project owner - Project - Role - Funder</w:t>
            </w:r>
          </w:p>
        </w:tc>
      </w:tr>
      <w:tr w:rsidR="002A21C2" w:rsidRPr="00015818" w14:paraId="4D7F6CBD" w14:textId="77777777" w:rsidTr="001258D1">
        <w:tc>
          <w:tcPr>
            <w:tcW w:w="1271" w:type="dxa"/>
          </w:tcPr>
          <w:p w14:paraId="38F7F981" w14:textId="77777777" w:rsidR="002A21C2" w:rsidRPr="00015818" w:rsidRDefault="002A21C2" w:rsidP="001258D1">
            <w:pPr>
              <w:rPr>
                <w:rFonts w:cstheme="minorHAnsi"/>
                <w:lang w:val="en-GB"/>
              </w:rPr>
            </w:pPr>
            <w:proofErr w:type="spellStart"/>
            <w:r w:rsidRPr="00015818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1C2B8AFA" w14:textId="77777777" w:rsidR="002A21C2" w:rsidRPr="00015818" w:rsidRDefault="002A21C2" w:rsidP="001258D1">
            <w:pPr>
              <w:rPr>
                <w:rFonts w:cstheme="minorHAnsi"/>
                <w:lang w:val="en-GB"/>
              </w:rPr>
            </w:pPr>
          </w:p>
        </w:tc>
      </w:tr>
    </w:tbl>
    <w:p w14:paraId="2C7B7949" w14:textId="77777777" w:rsidR="002A21C2" w:rsidRDefault="002A21C2" w:rsidP="002A21C2">
      <w:pPr>
        <w:rPr>
          <w:lang w:val="en-GB"/>
        </w:rPr>
      </w:pPr>
    </w:p>
    <w:p w14:paraId="4DF6B69F" w14:textId="5650985C" w:rsidR="00512352" w:rsidRDefault="00512352" w:rsidP="00512352">
      <w:pPr>
        <w:rPr>
          <w:lang w:val="en-GB"/>
        </w:rPr>
      </w:pPr>
    </w:p>
    <w:p w14:paraId="6CF1E6CC" w14:textId="77777777" w:rsidR="00F96548" w:rsidRDefault="00F96548" w:rsidP="00512352">
      <w:pPr>
        <w:rPr>
          <w:lang w:val="en-GB"/>
        </w:rPr>
      </w:pPr>
    </w:p>
    <w:p w14:paraId="57D2696E" w14:textId="28029FE7" w:rsidR="00243DAC" w:rsidRDefault="00243DAC" w:rsidP="00512352">
      <w:pPr>
        <w:rPr>
          <w:lang w:val="en-GB"/>
        </w:rPr>
      </w:pPr>
    </w:p>
    <w:p w14:paraId="45D8C8C9" w14:textId="1001CC17" w:rsidR="000F0FE2" w:rsidRPr="00015818" w:rsidRDefault="000F0FE2" w:rsidP="00B92CE2">
      <w:pPr>
        <w:rPr>
          <w:b/>
          <w:sz w:val="24"/>
          <w:szCs w:val="24"/>
          <w:lang w:val="en-GB"/>
        </w:rPr>
      </w:pPr>
      <w:r w:rsidRPr="00015818">
        <w:rPr>
          <w:b/>
          <w:sz w:val="24"/>
          <w:szCs w:val="24"/>
          <w:lang w:val="en-GB"/>
        </w:rPr>
        <w:t>Other relevant professional experiences</w:t>
      </w:r>
    </w:p>
    <w:p w14:paraId="289BAE0C" w14:textId="77777777" w:rsidR="000F0FE2" w:rsidRPr="00015818" w:rsidRDefault="000F0FE2" w:rsidP="00B92CE2">
      <w:pPr>
        <w:rPr>
          <w:rFonts w:cstheme="minorHAnsi"/>
          <w:lang w:val="en-GB"/>
        </w:rPr>
      </w:pPr>
      <w:r w:rsidRPr="00015818">
        <w:rPr>
          <w:rFonts w:cstheme="minorHAnsi"/>
          <w:lang w:val="en-GB"/>
        </w:rPr>
        <w:t>(</w:t>
      </w:r>
      <w:proofErr w:type="gramStart"/>
      <w:r w:rsidRPr="00015818">
        <w:rPr>
          <w:rFonts w:cstheme="minorHAnsi"/>
          <w:lang w:val="en-GB"/>
        </w:rPr>
        <w:t>E.g.</w:t>
      </w:r>
      <w:proofErr w:type="gramEnd"/>
      <w:r w:rsidRPr="00015818">
        <w:rPr>
          <w:rFonts w:cstheme="minorHAnsi"/>
          <w:lang w:val="en-GB"/>
        </w:rPr>
        <w:t xml:space="preserve"> institutional responsibilities, organisation of scientific meetings, membership in academic societies, review boards, advisory boards, committees, major research or innovation collaborations, other commissions of trust in public or private sector)</w:t>
      </w:r>
      <w:r w:rsidRPr="00015818">
        <w:rPr>
          <w:rFonts w:cstheme="minorHAnsi"/>
          <w:lang w:val="en-GB"/>
        </w:rPr>
        <w:tab/>
        <w:t xml:space="preserve"> </w:t>
      </w:r>
    </w:p>
    <w:tbl>
      <w:tblPr>
        <w:tblStyle w:val="Tabellrutenet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29"/>
        <w:gridCol w:w="8499"/>
      </w:tblGrid>
      <w:tr w:rsidR="000F0FE2" w:rsidRPr="00015818" w14:paraId="60AE63A8" w14:textId="77777777" w:rsidTr="00BC14A8">
        <w:tc>
          <w:tcPr>
            <w:tcW w:w="1129" w:type="dxa"/>
            <w:shd w:val="clear" w:color="auto" w:fill="F2F2F2" w:themeFill="background1" w:themeFillShade="F2"/>
          </w:tcPr>
          <w:p w14:paraId="7770D2D4" w14:textId="77777777" w:rsidR="000F0FE2" w:rsidRPr="00015818" w:rsidRDefault="000F0FE2" w:rsidP="00B92CE2">
            <w:pPr>
              <w:rPr>
                <w:rFonts w:cstheme="minorHAnsi"/>
                <w:lang w:val="en-GB"/>
              </w:rPr>
            </w:pPr>
            <w:r w:rsidRPr="00015818">
              <w:rPr>
                <w:rFonts w:cstheme="minorHAnsi"/>
                <w:lang w:val="en-GB"/>
              </w:rPr>
              <w:t>Year</w:t>
            </w:r>
          </w:p>
        </w:tc>
        <w:tc>
          <w:tcPr>
            <w:tcW w:w="8499" w:type="dxa"/>
            <w:shd w:val="clear" w:color="auto" w:fill="F2F2F2" w:themeFill="background1" w:themeFillShade="F2"/>
          </w:tcPr>
          <w:p w14:paraId="3E55125E" w14:textId="77777777" w:rsidR="000F0FE2" w:rsidRPr="00015818" w:rsidRDefault="000F0FE2" w:rsidP="00B92CE2">
            <w:pPr>
              <w:rPr>
                <w:rFonts w:cstheme="minorHAnsi"/>
                <w:lang w:val="en-GB"/>
              </w:rPr>
            </w:pPr>
            <w:r w:rsidRPr="00015818">
              <w:rPr>
                <w:rFonts w:cstheme="minorHAnsi"/>
                <w:lang w:val="en-GB"/>
              </w:rPr>
              <w:t xml:space="preserve">Description - Role </w:t>
            </w:r>
          </w:p>
        </w:tc>
      </w:tr>
      <w:tr w:rsidR="000F0FE2" w:rsidRPr="00015818" w14:paraId="1994E91F" w14:textId="77777777" w:rsidTr="00BC14A8">
        <w:tc>
          <w:tcPr>
            <w:tcW w:w="1129" w:type="dxa"/>
          </w:tcPr>
          <w:p w14:paraId="1D321720" w14:textId="77777777" w:rsidR="000F0FE2" w:rsidRPr="00015818" w:rsidRDefault="000F0FE2" w:rsidP="00B92CE2">
            <w:pPr>
              <w:rPr>
                <w:rFonts w:cstheme="minorHAnsi"/>
                <w:lang w:val="en-GB"/>
              </w:rPr>
            </w:pPr>
            <w:proofErr w:type="spellStart"/>
            <w:r w:rsidRPr="00015818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499" w:type="dxa"/>
          </w:tcPr>
          <w:p w14:paraId="25ADDA1A" w14:textId="77777777" w:rsidR="000F0FE2" w:rsidRPr="00015818" w:rsidRDefault="000F0FE2" w:rsidP="00B92CE2">
            <w:pPr>
              <w:rPr>
                <w:rFonts w:cstheme="minorHAnsi"/>
                <w:lang w:val="en-GB"/>
              </w:rPr>
            </w:pPr>
          </w:p>
        </w:tc>
      </w:tr>
    </w:tbl>
    <w:p w14:paraId="00BFFD4B" w14:textId="77777777" w:rsidR="000F0FE2" w:rsidRPr="00015818" w:rsidRDefault="000F0FE2" w:rsidP="00B92CE2">
      <w:pPr>
        <w:rPr>
          <w:rFonts w:cstheme="minorHAnsi"/>
          <w:lang w:val="en-GB"/>
        </w:rPr>
      </w:pPr>
    </w:p>
    <w:p w14:paraId="6064CE1B" w14:textId="1E500402" w:rsidR="000F0FE2" w:rsidRPr="00177A6B" w:rsidRDefault="00260380" w:rsidP="00B92CE2">
      <w:pPr>
        <w:rPr>
          <w:b/>
          <w:sz w:val="24"/>
          <w:szCs w:val="24"/>
          <w:lang w:val="en-GB"/>
        </w:rPr>
      </w:pPr>
      <w:bookmarkStart w:id="3" w:name="_Hlk12018012"/>
      <w:bookmarkEnd w:id="2"/>
      <w:r>
        <w:rPr>
          <w:b/>
          <w:sz w:val="24"/>
          <w:szCs w:val="24"/>
          <w:lang w:val="en-GB"/>
        </w:rPr>
        <w:t>Publications</w:t>
      </w:r>
    </w:p>
    <w:p w14:paraId="52D76B9A" w14:textId="429F058C" w:rsidR="00E71640" w:rsidRPr="004D6CBA" w:rsidRDefault="000800CA" w:rsidP="004D6CBA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Please list </w:t>
      </w:r>
      <w:r w:rsidR="002F0911">
        <w:rPr>
          <w:rFonts w:cstheme="minorHAnsi"/>
          <w:lang w:val="en-GB"/>
        </w:rPr>
        <w:t xml:space="preserve">any peer-reviewed </w:t>
      </w:r>
      <w:r w:rsidR="00277608">
        <w:rPr>
          <w:rFonts w:cstheme="minorHAnsi"/>
          <w:lang w:val="en-GB"/>
        </w:rPr>
        <w:t xml:space="preserve">scientific </w:t>
      </w:r>
      <w:r w:rsidR="002F0911">
        <w:rPr>
          <w:rFonts w:cstheme="minorHAnsi"/>
          <w:lang w:val="en-GB"/>
        </w:rPr>
        <w:t>publications</w:t>
      </w:r>
      <w:r w:rsidR="00E71640">
        <w:rPr>
          <w:rFonts w:cstheme="minorHAnsi"/>
          <w:lang w:val="en-GB"/>
        </w:rPr>
        <w:t xml:space="preserve"> you may have</w:t>
      </w:r>
      <w:r w:rsidR="002F0911">
        <w:rPr>
          <w:rFonts w:cstheme="minorHAnsi"/>
          <w:lang w:val="en-GB"/>
        </w:rPr>
        <w:t xml:space="preserve"> </w:t>
      </w:r>
      <w:r w:rsidR="00D004B2">
        <w:rPr>
          <w:rFonts w:cstheme="minorHAnsi"/>
          <w:lang w:val="en-GB"/>
        </w:rPr>
        <w:t>or have contributed to. Furthe</w:t>
      </w:r>
      <w:r w:rsidR="00260C41">
        <w:rPr>
          <w:rFonts w:cstheme="minorHAnsi"/>
          <w:lang w:val="en-GB"/>
        </w:rPr>
        <w:t>r list</w:t>
      </w:r>
      <w:r w:rsidR="002F0911">
        <w:rPr>
          <w:rFonts w:cstheme="minorHAnsi"/>
          <w:lang w:val="en-GB"/>
        </w:rPr>
        <w:t xml:space="preserve"> conference contributions (posters and oral)</w:t>
      </w:r>
      <w:r w:rsidR="004D6CBA">
        <w:rPr>
          <w:rFonts w:cstheme="minorHAnsi"/>
          <w:lang w:val="en-GB"/>
        </w:rPr>
        <w:t xml:space="preserve">, reports, theses, </w:t>
      </w:r>
      <w:proofErr w:type="gramStart"/>
      <w:r w:rsidR="004D6CBA">
        <w:rPr>
          <w:rFonts w:cstheme="minorHAnsi"/>
          <w:lang w:val="en-GB"/>
        </w:rPr>
        <w:t>etc</w:t>
      </w:r>
      <w:r w:rsidR="00260380">
        <w:rPr>
          <w:rFonts w:cstheme="minorHAnsi"/>
          <w:lang w:val="en-GB"/>
        </w:rPr>
        <w:t>.</w:t>
      </w:r>
      <w:r w:rsidR="00260C41">
        <w:rPr>
          <w:rFonts w:cstheme="minorHAnsi"/>
          <w:lang w:val="en-GB"/>
        </w:rPr>
        <w:t>.</w:t>
      </w:r>
      <w:proofErr w:type="gramEnd"/>
      <w:r w:rsidR="00260380">
        <w:rPr>
          <w:rFonts w:cstheme="minorHAnsi"/>
          <w:lang w:val="en-GB"/>
        </w:rPr>
        <w:t xml:space="preserve"> You may also add articles/etc. you </w:t>
      </w:r>
      <w:r w:rsidR="00277608">
        <w:rPr>
          <w:rFonts w:cstheme="minorHAnsi"/>
          <w:lang w:val="en-GB"/>
        </w:rPr>
        <w:t>published in non-scientific journals (</w:t>
      </w:r>
      <w:proofErr w:type="gramStart"/>
      <w:r w:rsidR="00277608">
        <w:rPr>
          <w:rFonts w:cstheme="minorHAnsi"/>
          <w:lang w:val="en-GB"/>
        </w:rPr>
        <w:t>as long as</w:t>
      </w:r>
      <w:proofErr w:type="gramEnd"/>
      <w:r w:rsidR="00277608">
        <w:rPr>
          <w:rFonts w:cstheme="minorHAnsi"/>
          <w:lang w:val="en-GB"/>
        </w:rPr>
        <w:t xml:space="preserve"> they are relevant) or books</w:t>
      </w:r>
      <w:r w:rsidR="00E71640">
        <w:rPr>
          <w:rFonts w:cstheme="minorHAnsi"/>
          <w:lang w:val="en-GB"/>
        </w:rPr>
        <w:t xml:space="preserve">. </w:t>
      </w:r>
    </w:p>
    <w:bookmarkEnd w:id="3"/>
    <w:p w14:paraId="0F3C2829" w14:textId="77777777" w:rsidR="000F0FE2" w:rsidRPr="00015818" w:rsidRDefault="000F0FE2" w:rsidP="00B92CE2">
      <w:pPr>
        <w:pStyle w:val="Listeavsnitt"/>
        <w:ind w:left="0"/>
        <w:rPr>
          <w:rFonts w:cstheme="minorHAnsi"/>
          <w:lang w:val="en-GB"/>
        </w:rPr>
      </w:pPr>
    </w:p>
    <w:p w14:paraId="5E019F89" w14:textId="68ED7001" w:rsidR="005433C9" w:rsidRPr="005433C9" w:rsidRDefault="005433C9" w:rsidP="00B92CE2">
      <w:pPr>
        <w:rPr>
          <w:b/>
          <w:bCs/>
          <w:lang w:val="en-GB"/>
        </w:rPr>
      </w:pPr>
    </w:p>
    <w:sectPr w:rsidR="005433C9" w:rsidRPr="005433C9" w:rsidSect="008373D1">
      <w:footerReference w:type="default" r:id="rId12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BF199" w14:textId="77777777" w:rsidR="00427FAA" w:rsidRDefault="00427FAA" w:rsidP="000D14F6">
      <w:r>
        <w:separator/>
      </w:r>
    </w:p>
  </w:endnote>
  <w:endnote w:type="continuationSeparator" w:id="0">
    <w:p w14:paraId="48C5D1B1" w14:textId="77777777" w:rsidR="00427FAA" w:rsidRDefault="00427FAA" w:rsidP="000D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668066"/>
      <w:docPartObj>
        <w:docPartGallery w:val="Page Numbers (Bottom of Page)"/>
        <w:docPartUnique/>
      </w:docPartObj>
    </w:sdtPr>
    <w:sdtContent>
      <w:p w14:paraId="1289F4C9" w14:textId="4B345671" w:rsidR="002F6200" w:rsidRDefault="002F620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6F810F" w14:textId="71C44B4E" w:rsidR="000D14F6" w:rsidRPr="00941ED5" w:rsidRDefault="000D14F6" w:rsidP="00941ED5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EC510" w14:textId="77777777" w:rsidR="00427FAA" w:rsidRDefault="00427FAA" w:rsidP="000D14F6">
      <w:r>
        <w:separator/>
      </w:r>
    </w:p>
  </w:footnote>
  <w:footnote w:type="continuationSeparator" w:id="0">
    <w:p w14:paraId="7B151376" w14:textId="77777777" w:rsidR="00427FAA" w:rsidRDefault="00427FAA" w:rsidP="000D1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4204E"/>
    <w:multiLevelType w:val="hybridMultilevel"/>
    <w:tmpl w:val="32CC41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6875FE"/>
    <w:multiLevelType w:val="hybridMultilevel"/>
    <w:tmpl w:val="E60605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229459">
    <w:abstractNumId w:val="9"/>
  </w:num>
  <w:num w:numId="2" w16cid:durableId="908081446">
    <w:abstractNumId w:val="8"/>
  </w:num>
  <w:num w:numId="3" w16cid:durableId="762724229">
    <w:abstractNumId w:val="2"/>
  </w:num>
  <w:num w:numId="4" w16cid:durableId="14312195">
    <w:abstractNumId w:val="0"/>
  </w:num>
  <w:num w:numId="5" w16cid:durableId="1940529364">
    <w:abstractNumId w:val="4"/>
  </w:num>
  <w:num w:numId="6" w16cid:durableId="1632127562">
    <w:abstractNumId w:val="1"/>
  </w:num>
  <w:num w:numId="7" w16cid:durableId="616568035">
    <w:abstractNumId w:val="5"/>
  </w:num>
  <w:num w:numId="8" w16cid:durableId="581840211">
    <w:abstractNumId w:val="6"/>
  </w:num>
  <w:num w:numId="9" w16cid:durableId="1751998873">
    <w:abstractNumId w:val="7"/>
  </w:num>
  <w:num w:numId="10" w16cid:durableId="1431319603">
    <w:abstractNumId w:val="10"/>
  </w:num>
  <w:num w:numId="11" w16cid:durableId="335041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zMDY3NzUzMzU0tDBT0lEKTi0uzszPAykwqgUAXm+KLCwAAAA="/>
  </w:docVars>
  <w:rsids>
    <w:rsidRoot w:val="00F857D6"/>
    <w:rsid w:val="000066A7"/>
    <w:rsid w:val="00006DB8"/>
    <w:rsid w:val="00015818"/>
    <w:rsid w:val="00016BA3"/>
    <w:rsid w:val="000220F0"/>
    <w:rsid w:val="0006517F"/>
    <w:rsid w:val="00074143"/>
    <w:rsid w:val="000800CA"/>
    <w:rsid w:val="000826A4"/>
    <w:rsid w:val="0008329B"/>
    <w:rsid w:val="00094DCA"/>
    <w:rsid w:val="000A15B8"/>
    <w:rsid w:val="000A383E"/>
    <w:rsid w:val="000B4AFF"/>
    <w:rsid w:val="000B7813"/>
    <w:rsid w:val="000D14F6"/>
    <w:rsid w:val="000D66A8"/>
    <w:rsid w:val="000E2420"/>
    <w:rsid w:val="000E3DA9"/>
    <w:rsid w:val="000F0FE2"/>
    <w:rsid w:val="00105391"/>
    <w:rsid w:val="00115A02"/>
    <w:rsid w:val="00142775"/>
    <w:rsid w:val="001662AD"/>
    <w:rsid w:val="001744DC"/>
    <w:rsid w:val="00177A6B"/>
    <w:rsid w:val="001D46DF"/>
    <w:rsid w:val="00224B8F"/>
    <w:rsid w:val="00243DAC"/>
    <w:rsid w:val="00260380"/>
    <w:rsid w:val="00260C41"/>
    <w:rsid w:val="00277608"/>
    <w:rsid w:val="0027785F"/>
    <w:rsid w:val="002949DC"/>
    <w:rsid w:val="002A21C2"/>
    <w:rsid w:val="002F0911"/>
    <w:rsid w:val="002F6200"/>
    <w:rsid w:val="003506E4"/>
    <w:rsid w:val="00364217"/>
    <w:rsid w:val="0036510F"/>
    <w:rsid w:val="00382848"/>
    <w:rsid w:val="003869B4"/>
    <w:rsid w:val="003A6C46"/>
    <w:rsid w:val="003B6C3B"/>
    <w:rsid w:val="003C105C"/>
    <w:rsid w:val="003E429C"/>
    <w:rsid w:val="00407CDF"/>
    <w:rsid w:val="00427FAA"/>
    <w:rsid w:val="00467FA8"/>
    <w:rsid w:val="00474805"/>
    <w:rsid w:val="004A3336"/>
    <w:rsid w:val="004B27D2"/>
    <w:rsid w:val="004C1559"/>
    <w:rsid w:val="004D3B76"/>
    <w:rsid w:val="004D6CBA"/>
    <w:rsid w:val="004E2CE1"/>
    <w:rsid w:val="004F0EDE"/>
    <w:rsid w:val="004F3FE0"/>
    <w:rsid w:val="004F500B"/>
    <w:rsid w:val="005053F4"/>
    <w:rsid w:val="00512352"/>
    <w:rsid w:val="00515036"/>
    <w:rsid w:val="005433C9"/>
    <w:rsid w:val="005463E1"/>
    <w:rsid w:val="005531F3"/>
    <w:rsid w:val="00575119"/>
    <w:rsid w:val="00585DF1"/>
    <w:rsid w:val="005A2209"/>
    <w:rsid w:val="005A512B"/>
    <w:rsid w:val="005A716D"/>
    <w:rsid w:val="005C12F0"/>
    <w:rsid w:val="005C24E8"/>
    <w:rsid w:val="005D0C00"/>
    <w:rsid w:val="005D214B"/>
    <w:rsid w:val="005F2E93"/>
    <w:rsid w:val="00606BCB"/>
    <w:rsid w:val="00612768"/>
    <w:rsid w:val="0061373F"/>
    <w:rsid w:val="00643B4E"/>
    <w:rsid w:val="00654008"/>
    <w:rsid w:val="00660583"/>
    <w:rsid w:val="00663DBF"/>
    <w:rsid w:val="00666B28"/>
    <w:rsid w:val="00670B51"/>
    <w:rsid w:val="00676DAC"/>
    <w:rsid w:val="006B78D4"/>
    <w:rsid w:val="006B7D60"/>
    <w:rsid w:val="006C2167"/>
    <w:rsid w:val="006E0F8D"/>
    <w:rsid w:val="006E7520"/>
    <w:rsid w:val="006F09BD"/>
    <w:rsid w:val="007421F6"/>
    <w:rsid w:val="00757CC1"/>
    <w:rsid w:val="007C2DAA"/>
    <w:rsid w:val="007F7BD7"/>
    <w:rsid w:val="00803A66"/>
    <w:rsid w:val="00814BCB"/>
    <w:rsid w:val="008373D1"/>
    <w:rsid w:val="008725DB"/>
    <w:rsid w:val="008844AB"/>
    <w:rsid w:val="00887C97"/>
    <w:rsid w:val="008C1828"/>
    <w:rsid w:val="008E345A"/>
    <w:rsid w:val="00914C12"/>
    <w:rsid w:val="009259EC"/>
    <w:rsid w:val="00935B58"/>
    <w:rsid w:val="00941ED5"/>
    <w:rsid w:val="00946454"/>
    <w:rsid w:val="0097701C"/>
    <w:rsid w:val="009833E7"/>
    <w:rsid w:val="009A3D27"/>
    <w:rsid w:val="009B3442"/>
    <w:rsid w:val="009B6F7A"/>
    <w:rsid w:val="009E087C"/>
    <w:rsid w:val="00A40094"/>
    <w:rsid w:val="00A56680"/>
    <w:rsid w:val="00A83FC4"/>
    <w:rsid w:val="00AC133E"/>
    <w:rsid w:val="00AD03B3"/>
    <w:rsid w:val="00AF45B4"/>
    <w:rsid w:val="00B06DDD"/>
    <w:rsid w:val="00B153E0"/>
    <w:rsid w:val="00B20888"/>
    <w:rsid w:val="00B63B1F"/>
    <w:rsid w:val="00B92CE2"/>
    <w:rsid w:val="00B938CF"/>
    <w:rsid w:val="00BA51CD"/>
    <w:rsid w:val="00BB6A53"/>
    <w:rsid w:val="00BC14A8"/>
    <w:rsid w:val="00BF571B"/>
    <w:rsid w:val="00C044E4"/>
    <w:rsid w:val="00C3482B"/>
    <w:rsid w:val="00C45810"/>
    <w:rsid w:val="00C64C0C"/>
    <w:rsid w:val="00CB5501"/>
    <w:rsid w:val="00CD39BF"/>
    <w:rsid w:val="00CE5D4A"/>
    <w:rsid w:val="00CF458D"/>
    <w:rsid w:val="00D004B2"/>
    <w:rsid w:val="00D15514"/>
    <w:rsid w:val="00D67464"/>
    <w:rsid w:val="00D6794D"/>
    <w:rsid w:val="00D73DCD"/>
    <w:rsid w:val="00D9148F"/>
    <w:rsid w:val="00D94DE9"/>
    <w:rsid w:val="00DA7E0F"/>
    <w:rsid w:val="00DB4FDB"/>
    <w:rsid w:val="00DB72D0"/>
    <w:rsid w:val="00DE6314"/>
    <w:rsid w:val="00E04BB4"/>
    <w:rsid w:val="00E230BD"/>
    <w:rsid w:val="00E314F9"/>
    <w:rsid w:val="00E47DC7"/>
    <w:rsid w:val="00E56546"/>
    <w:rsid w:val="00E7067F"/>
    <w:rsid w:val="00E71640"/>
    <w:rsid w:val="00E8458A"/>
    <w:rsid w:val="00EA7E38"/>
    <w:rsid w:val="00EC6EE5"/>
    <w:rsid w:val="00EF3386"/>
    <w:rsid w:val="00F00ECF"/>
    <w:rsid w:val="00F046A8"/>
    <w:rsid w:val="00F04EF7"/>
    <w:rsid w:val="00F4522B"/>
    <w:rsid w:val="00F46752"/>
    <w:rsid w:val="00F5737B"/>
    <w:rsid w:val="00F71055"/>
    <w:rsid w:val="00F857D6"/>
    <w:rsid w:val="00F93B3F"/>
    <w:rsid w:val="00F96548"/>
    <w:rsid w:val="00FA466A"/>
    <w:rsid w:val="00FB7B52"/>
    <w:rsid w:val="00FC6A9F"/>
    <w:rsid w:val="00FD0107"/>
    <w:rsid w:val="00FD6A86"/>
    <w:rsid w:val="4827472A"/>
    <w:rsid w:val="7AFD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888"/>
    <w:pPr>
      <w:spacing w:after="0" w:line="240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94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e.int/en/web/common-european-framework-reference-languages/level-description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395b65169724e88893cc7a403cee873 xmlns="aee9b433-8f7a-409d-8bce-4a48e57043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Kjerne - Investering</TermName>
          <TermId xmlns="http://schemas.microsoft.com/office/infopath/2007/PartnerControls">de3c3da6-dec7-46e7-aa32-2689e5255583</TermId>
        </TermInfo>
      </Terms>
    </p395b65169724e88893cc7a403cee873>
    <Person xmlns="aee9b433-8f7a-409d-8bce-4a48e5704358">
      <UserInfo>
        <DisplayName/>
        <AccountId xsi:nil="true"/>
        <AccountType/>
      </UserInfo>
    </Person>
    <TaxCatchAll xmlns="ca8d43f7-8621-443d-ab16-037995c06994">
      <Value>70</Value>
      <Value>81</Value>
      <Value>17</Value>
      <Value>2</Value>
      <Value>84</Value>
    </TaxCatchAll>
    <d610df31f6ee4793a0f658bd59d2b525 xmlns="aee9b433-8f7a-409d-8bce-4a48e57043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</TermName>
          <TermId xmlns="http://schemas.microsoft.com/office/infopath/2007/PartnerControls">8f2ad558-0bfb-4aa9-b94e-03221736b76c</TermId>
        </TermInfo>
      </Terms>
    </d610df31f6ee4793a0f658bd59d2b525>
    <la9724a50caf40b58ddfbd304859addf xmlns="aee9b433-8f7a-409d-8bce-4a48e57043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Episerver</TermName>
          <TermId xmlns="http://schemas.microsoft.com/office/infopath/2007/PartnerControls">13706c88-d241-4b2a-9fca-f26106833e6f</TermId>
        </TermInfo>
        <TermInfo xmlns="http://schemas.microsoft.com/office/infopath/2007/PartnerControls">
          <TermName xmlns="http://schemas.microsoft.com/office/infopath/2007/PartnerControls"> Søknadsskjema</TermName>
          <TermId xmlns="http://schemas.microsoft.com/office/infopath/2007/PartnerControls">1074aa7f-7fae-452f-b889-b8350f854d66</TermId>
        </TermInfo>
      </Terms>
    </la9724a50caf40b58ddfbd304859addf>
    <f9f08c99dad1462794d6574c2af60590 xmlns="aee9b433-8f7a-409d-8bce-4a48e57043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Utlysning</TermName>
          <TermId xmlns="http://schemas.microsoft.com/office/infopath/2007/PartnerControls">0a711dd9-a4e2-4638-a570-8f282bc6bd37</TermId>
        </TermInfo>
      </Terms>
    </f9f08c99dad1462794d6574c2af60590>
    <k8e925d3f07b40fd957dd5211e0ff3fc xmlns="aee9b433-8f7a-409d-8bce-4a48e5704358">
      <Terms xmlns="http://schemas.microsoft.com/office/infopath/2007/PartnerControls"/>
    </k8e925d3f07b40fd957dd5211e0ff3f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15A39CAC3A14F8174F05929C414D5" ma:contentTypeVersion="42" ma:contentTypeDescription="Opprett et nytt dokument." ma:contentTypeScope="" ma:versionID="2da2e60aa6374916a5129169f470632d">
  <xsd:schema xmlns:xsd="http://www.w3.org/2001/XMLSchema" xmlns:xs="http://www.w3.org/2001/XMLSchema" xmlns:p="http://schemas.microsoft.com/office/2006/metadata/properties" xmlns:ns2="aee9b433-8f7a-409d-8bce-4a48e5704358" xmlns:ns3="ca8d43f7-8621-443d-ab16-037995c06994" targetNamespace="http://schemas.microsoft.com/office/2006/metadata/properties" ma:root="true" ma:fieldsID="f8da0d32d14d05accbcbb555a2701c81" ns2:_="" ns3:_="">
    <xsd:import namespace="aee9b433-8f7a-409d-8bce-4a48e5704358"/>
    <xsd:import namespace="ca8d43f7-8621-443d-ab16-037995c06994"/>
    <xsd:element name="properties">
      <xsd:complexType>
        <xsd:sequence>
          <xsd:element name="documentManagement">
            <xsd:complexType>
              <xsd:all>
                <xsd:element ref="ns2:Pers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395b65169724e88893cc7a403cee873" minOccurs="0"/>
                <xsd:element ref="ns3:TaxCatchAll" minOccurs="0"/>
                <xsd:element ref="ns2:d610df31f6ee4793a0f658bd59d2b525" minOccurs="0"/>
                <xsd:element ref="ns2:la9724a50caf40b58ddfbd304859addf" minOccurs="0"/>
                <xsd:element ref="ns2:f9f08c99dad1462794d6574c2af60590" minOccurs="0"/>
                <xsd:element ref="ns2:k8e925d3f07b40fd957dd5211e0ff3f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9b433-8f7a-409d-8bce-4a48e5704358" elementFormDefault="qualified">
    <xsd:import namespace="http://schemas.microsoft.com/office/2006/documentManagement/types"/>
    <xsd:import namespace="http://schemas.microsoft.com/office/infopath/2007/PartnerControls"/>
    <xsd:element name="Person" ma:index="7" nillable="true" ma:displayName="Person" ma:list="UserInfo" ma:SharePointGroup="0" ma:internalName="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hidden="true" ma:internalName="MediaServiceKeyPoints" ma:readOnly="true">
      <xsd:simpleType>
        <xsd:restriction base="dms:Note"/>
      </xsd:simpleType>
    </xsd:element>
    <xsd:element name="p395b65169724e88893cc7a403cee873" ma:index="16" nillable="true" ma:taxonomy="true" ma:internalName="p395b65169724e88893cc7a403cee873" ma:taxonomyFieldName="Arbeidsprosesser" ma:displayName="Prosessområde" ma:readOnly="false" ma:default="" ma:fieldId="{9395b651-6972-4e88-893c-c7a403cee873}" ma:sspId="26cff002-41dc-47c6-9720-c7756c5075c9" ma:termSetId="f916ca2d-78bc-4931-9459-f26af3e627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610df31f6ee4793a0f658bd59d2b525" ma:index="18" nillable="true" ma:taxonomy="true" ma:internalName="d610df31f6ee4793a0f658bd59d2b525" ma:taxonomyFieldName="Dokumenttype0" ma:displayName="Dokumenttype" ma:readOnly="false" ma:default="" ma:fieldId="{d610df31-f6ee-4793-a0f6-58bd59d2b525}" ma:sspId="26cff002-41dc-47c6-9720-c7756c5075c9" ma:termSetId="f036f216-bec9-454b-bebc-3cc5e3b1f0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9724a50caf40b58ddfbd304859addf" ma:index="19" nillable="true" ma:taxonomy="true" ma:internalName="la9724a50caf40b58ddfbd304859addf" ma:taxonomyFieldName="Systemer" ma:displayName="Systemer" ma:readOnly="false" ma:default="" ma:fieldId="{5a9724a5-0caf-40b5-8ddf-bd304859addf}" ma:taxonomyMulti="true" ma:sspId="26cff002-41dc-47c6-9720-c7756c5075c9" ma:termSetId="19708055-14ae-45dd-9c57-1d0b033ecf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f08c99dad1462794d6574c2af60590" ma:index="20" nillable="true" ma:taxonomy="true" ma:internalName="f9f08c99dad1462794d6574c2af60590" ma:taxonomyFieldName="Delprosess" ma:displayName="Delprosess" ma:readOnly="false" ma:default="" ma:fieldId="{f9f08c99-dad1-4627-94d6-574c2af60590}" ma:taxonomyMulti="true" ma:sspId="26cff002-41dc-47c6-9720-c7756c5075c9" ma:termSetId="6c033834-82bb-4c62-9781-45ec7a5144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8e925d3f07b40fd957dd5211e0ff3fc" ma:index="21" nillable="true" ma:taxonomy="true" ma:internalName="k8e925d3f07b40fd957dd5211e0ff3fc" ma:taxonomyFieldName="S_x00f8_knadstyper" ma:displayName="Søknadstyper" ma:readOnly="false" ma:default="" ma:fieldId="{48e925d3-f07b-40fd-957d-d5211e0ff3fc}" ma:taxonomyMulti="true" ma:sspId="26cff002-41dc-47c6-9720-c7756c5075c9" ma:termSetId="ddbdb09e-41b3-4d16-aacd-f27f7de5e1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d43f7-8621-443d-ab16-037995c06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hidden="true" ma:internalName="SharedWithDetails" ma:readOnly="true">
      <xsd:simpleType>
        <xsd:restriction base="dms:Note"/>
      </xsd:simpleType>
    </xsd:element>
    <xsd:element name="TaxCatchAll" ma:index="17" nillable="true" ma:displayName="Taxonomy Catch All Column" ma:hidden="true" ma:list="{74342dc8-353c-4ee4-8b9e-9a918f27f0cf}" ma:internalName="TaxCatchAll" ma:readOnly="false" ma:showField="CatchAllData" ma:web="ca8d43f7-8621-443d-ab16-037995c06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947B43-BC19-4E0D-B5CE-E10E9FD66252}">
  <ds:schemaRefs>
    <ds:schemaRef ds:uri="http://schemas.microsoft.com/office/2006/metadata/properties"/>
    <ds:schemaRef ds:uri="http://schemas.microsoft.com/office/infopath/2007/PartnerControls"/>
    <ds:schemaRef ds:uri="aee9b433-8f7a-409d-8bce-4a48e5704358"/>
    <ds:schemaRef ds:uri="ca8d43f7-8621-443d-ab16-037995c06994"/>
  </ds:schemaRefs>
</ds:datastoreItem>
</file>

<file path=customXml/itemProps2.xml><?xml version="1.0" encoding="utf-8"?>
<ds:datastoreItem xmlns:ds="http://schemas.openxmlformats.org/officeDocument/2006/customXml" ds:itemID="{68A806A8-DF27-424B-ACA1-FE1DF544D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9b433-8f7a-409d-8bce-4a48e5704358"/>
    <ds:schemaRef ds:uri="ca8d43f7-8621-443d-ab16-037995c06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1A6A9E-4E45-49F3-A54C-B9D63BFB16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A6220B-2D98-4E94-A3A7-3E8623C28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47</TotalTime>
  <Pages>2</Pages>
  <Words>447</Words>
  <Characters>2372</Characters>
  <Application>Microsoft Office Word</Application>
  <DocSecurity>0</DocSecurity>
  <Lines>19</Lines>
  <Paragraphs>5</Paragraphs>
  <ScaleCrop>false</ScaleCrop>
  <Company>Norges forskningsråd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- CV researchers</dc:title>
  <dc:creator>Kristen Ulstein</dc:creator>
  <cp:lastModifiedBy>Mareile Astrid Wolff</cp:lastModifiedBy>
  <cp:revision>45</cp:revision>
  <cp:lastPrinted>2019-06-12T12:57:00Z</cp:lastPrinted>
  <dcterms:created xsi:type="dcterms:W3CDTF">2022-11-09T17:22:00Z</dcterms:created>
  <dcterms:modified xsi:type="dcterms:W3CDTF">2022-11-18T15:06:00Z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0x010100DA615A39CAC3A14F8174F05929C414D5</vt:lpwstr>
  </property>
  <property fmtid="{D5CDD505-2E9C-101B-9397-08002B2CF9AE}" pid="3" name="Arbeidsprosesser">
    <vt:lpwstr>2;#Kjerne - Investering|de3c3da6-dec7-46e7-aa32-2689e5255583</vt:lpwstr>
  </property>
  <property fmtid="{D5CDD505-2E9C-101B-9397-08002B2CF9AE}" pid="4" name="Dokumenttype0">
    <vt:lpwstr>17;#Mal|8f2ad558-0bfb-4aa9-b94e-03221736b76c</vt:lpwstr>
  </property>
  <property fmtid="{D5CDD505-2E9C-101B-9397-08002B2CF9AE}" pid="5" name="Delprosess - Investering">
    <vt:lpwstr>25;#Utlysning|f7b54b04-993f-4dfe-ba32-e618bbcfeee3</vt:lpwstr>
  </property>
  <property fmtid="{D5CDD505-2E9C-101B-9397-08002B2CF9AE}" pid="6" name="Systemer - Investering">
    <vt:lpwstr>43;#Episerver|8f2f0630-1ed1-4011-99e7-9fc59966bc95;#44;# Søknadsskjema|3abd2108-2907-4733-9724-50077d0d82f1</vt:lpwstr>
  </property>
  <property fmtid="{D5CDD505-2E9C-101B-9397-08002B2CF9AE}" pid="7" name="Dokumenttype">
    <vt:lpwstr>Mal</vt:lpwstr>
  </property>
  <property fmtid="{D5CDD505-2E9C-101B-9397-08002B2CF9AE}" pid="8" name="Arbeidsprosess">
    <vt:lpwstr>Kjerne - Investering</vt:lpwstr>
  </property>
  <property fmtid="{D5CDD505-2E9C-101B-9397-08002B2CF9AE}" pid="9" name="Delprosess-investering">
    <vt:lpwstr>;#Utlysning;#</vt:lpwstr>
  </property>
  <property fmtid="{D5CDD505-2E9C-101B-9397-08002B2CF9AE}" pid="10" name="Systemer-investering">
    <vt:lpwstr>;#Søknadsskjema;#Episerver;#</vt:lpwstr>
  </property>
  <property fmtid="{D5CDD505-2E9C-101B-9397-08002B2CF9AE}" pid="11" name="Investering-delprosess">
    <vt:lpwstr>55;#Utlysning|37db583f-e373-4012-a3a3-bdd550e478c9</vt:lpwstr>
  </property>
  <property fmtid="{D5CDD505-2E9C-101B-9397-08002B2CF9AE}" pid="12" name="Systemer">
    <vt:lpwstr>70;#Episerver|13706c88-d241-4b2a-9fca-f26106833e6f;#81;# Søknadsskjema|1074aa7f-7fae-452f-b889-b8350f854d66</vt:lpwstr>
  </property>
  <property fmtid="{D5CDD505-2E9C-101B-9397-08002B2CF9AE}" pid="13" name="Delprosess">
    <vt:lpwstr>84;#Utlysning|0a711dd9-a4e2-4638-a570-8f282bc6bd37</vt:lpwstr>
  </property>
  <property fmtid="{D5CDD505-2E9C-101B-9397-08002B2CF9AE}" pid="14" name="p249d444e2c34181a41fc8542c49e85a">
    <vt:lpwstr>Episerver|8f2f0630-1ed1-4011-99e7-9fc59966bc95; Søknadsskjema|3abd2108-2907-4733-9724-50077d0d82f1</vt:lpwstr>
  </property>
  <property fmtid="{D5CDD505-2E9C-101B-9397-08002B2CF9AE}" pid="15" name="i81c81bdca76499ab06de7138e201e5f">
    <vt:lpwstr>Utlysning|f7b54b04-993f-4dfe-ba32-e618bbcfeee3</vt:lpwstr>
  </property>
  <property fmtid="{D5CDD505-2E9C-101B-9397-08002B2CF9AE}" pid="16" name="k429ff10e0a44c1093afb3fa0c817c5e">
    <vt:lpwstr>Utlysning|37db583f-e373-4012-a3a3-bdd550e478c9</vt:lpwstr>
  </property>
  <property fmtid="{D5CDD505-2E9C-101B-9397-08002B2CF9AE}" pid="17" name="MSIP_Label_111b3e3d-01ff-44be-8e41-bb9a1b879f55_Enabled">
    <vt:lpwstr>true</vt:lpwstr>
  </property>
  <property fmtid="{D5CDD505-2E9C-101B-9397-08002B2CF9AE}" pid="18" name="MSIP_Label_111b3e3d-01ff-44be-8e41-bb9a1b879f55_SetDate">
    <vt:lpwstr>2021-02-05T09:14:13Z</vt:lpwstr>
  </property>
  <property fmtid="{D5CDD505-2E9C-101B-9397-08002B2CF9AE}" pid="19" name="MSIP_Label_111b3e3d-01ff-44be-8e41-bb9a1b879f55_Method">
    <vt:lpwstr>Standard</vt:lpwstr>
  </property>
  <property fmtid="{D5CDD505-2E9C-101B-9397-08002B2CF9AE}" pid="20" name="MSIP_Label_111b3e3d-01ff-44be-8e41-bb9a1b879f55_Name">
    <vt:lpwstr>111b3e3d-01ff-44be-8e41-bb9a1b879f55</vt:lpwstr>
  </property>
  <property fmtid="{D5CDD505-2E9C-101B-9397-08002B2CF9AE}" pid="21" name="MSIP_Label_111b3e3d-01ff-44be-8e41-bb9a1b879f55_SiteId">
    <vt:lpwstr>a9b13882-99a6-4b28-9368-b64c69bf0256</vt:lpwstr>
  </property>
  <property fmtid="{D5CDD505-2E9C-101B-9397-08002B2CF9AE}" pid="22" name="MSIP_Label_111b3e3d-01ff-44be-8e41-bb9a1b879f55_ActionId">
    <vt:lpwstr>e3635535-ac41-4d30-a3ae-d2856dfdfd04</vt:lpwstr>
  </property>
  <property fmtid="{D5CDD505-2E9C-101B-9397-08002B2CF9AE}" pid="23" name="MSIP_Label_111b3e3d-01ff-44be-8e41-bb9a1b879f55_ContentBits">
    <vt:lpwstr>0</vt:lpwstr>
  </property>
  <property fmtid="{D5CDD505-2E9C-101B-9397-08002B2CF9AE}" pid="24" name="Søknadstyper">
    <vt:lpwstr/>
  </property>
  <property fmtid="{D5CDD505-2E9C-101B-9397-08002B2CF9AE}" pid="25" name="MSIP_Label_d0484126-3486-41a9-802e-7f1e2277276c_Enabled">
    <vt:lpwstr>true</vt:lpwstr>
  </property>
  <property fmtid="{D5CDD505-2E9C-101B-9397-08002B2CF9AE}" pid="26" name="MSIP_Label_d0484126-3486-41a9-802e-7f1e2277276c_SetDate">
    <vt:lpwstr>2022-08-10T11:16:15Z</vt:lpwstr>
  </property>
  <property fmtid="{D5CDD505-2E9C-101B-9397-08002B2CF9AE}" pid="27" name="MSIP_Label_d0484126-3486-41a9-802e-7f1e2277276c_Method">
    <vt:lpwstr>Standard</vt:lpwstr>
  </property>
  <property fmtid="{D5CDD505-2E9C-101B-9397-08002B2CF9AE}" pid="28" name="MSIP_Label_d0484126-3486-41a9-802e-7f1e2277276c_Name">
    <vt:lpwstr>d0484126-3486-41a9-802e-7f1e2277276c</vt:lpwstr>
  </property>
  <property fmtid="{D5CDD505-2E9C-101B-9397-08002B2CF9AE}" pid="29" name="MSIP_Label_d0484126-3486-41a9-802e-7f1e2277276c_SiteId">
    <vt:lpwstr>eec01f8e-737f-43e3-9ed5-f8a59913bd82</vt:lpwstr>
  </property>
  <property fmtid="{D5CDD505-2E9C-101B-9397-08002B2CF9AE}" pid="30" name="MSIP_Label_d0484126-3486-41a9-802e-7f1e2277276c_ActionId">
    <vt:lpwstr>243f8f26-6c1a-4dfe-b698-b478ad7fc397</vt:lpwstr>
  </property>
  <property fmtid="{D5CDD505-2E9C-101B-9397-08002B2CF9AE}" pid="31" name="MSIP_Label_d0484126-3486-41a9-802e-7f1e2277276c_ContentBits">
    <vt:lpwstr>0</vt:lpwstr>
  </property>
</Properties>
</file>