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9D" w:rsidRPr="00C830B7" w:rsidRDefault="003214BA" w:rsidP="00A27900">
      <w:pPr>
        <w:pStyle w:val="Title"/>
        <w:rPr>
          <w:sz w:val="32"/>
          <w:szCs w:val="32"/>
          <w:lang w:val="en-GB"/>
        </w:rPr>
      </w:pPr>
      <w:r w:rsidRPr="00C830B7">
        <w:rPr>
          <w:sz w:val="32"/>
          <w:szCs w:val="32"/>
          <w:lang w:val="en-GB"/>
        </w:rPr>
        <w:t>Fee</w:t>
      </w:r>
      <w:r w:rsidR="009E0A53" w:rsidRPr="00C830B7">
        <w:rPr>
          <w:sz w:val="32"/>
          <w:szCs w:val="32"/>
          <w:lang w:val="en-GB"/>
        </w:rPr>
        <w:t>s</w:t>
      </w:r>
      <w:r w:rsidR="00E0081B" w:rsidRPr="00C830B7">
        <w:rPr>
          <w:sz w:val="32"/>
          <w:szCs w:val="32"/>
          <w:lang w:val="en-GB"/>
        </w:rPr>
        <w:t xml:space="preserve"> FOR Ex</w:t>
      </w:r>
      <w:bookmarkStart w:id="0" w:name="_GoBack"/>
      <w:bookmarkEnd w:id="0"/>
      <w:r w:rsidR="005216F2" w:rsidRPr="00C830B7">
        <w:rPr>
          <w:sz w:val="32"/>
          <w:szCs w:val="32"/>
          <w:lang w:val="en-GB"/>
        </w:rPr>
        <w:t>TERN</w:t>
      </w:r>
      <w:r w:rsidR="009E0A53" w:rsidRPr="00C830B7">
        <w:rPr>
          <w:sz w:val="32"/>
          <w:szCs w:val="32"/>
          <w:lang w:val="en-GB"/>
        </w:rPr>
        <w:t>al</w:t>
      </w:r>
      <w:r w:rsidR="005E60B4" w:rsidRPr="00C830B7">
        <w:rPr>
          <w:sz w:val="32"/>
          <w:szCs w:val="32"/>
          <w:lang w:val="en-GB"/>
        </w:rPr>
        <w:t xml:space="preserve"> ex</w:t>
      </w:r>
      <w:r w:rsidR="002361A9" w:rsidRPr="00C830B7">
        <w:rPr>
          <w:sz w:val="32"/>
          <w:szCs w:val="32"/>
          <w:lang w:val="en-GB"/>
        </w:rPr>
        <w:t>amin</w:t>
      </w:r>
      <w:r w:rsidR="009E0A53" w:rsidRPr="00C830B7">
        <w:rPr>
          <w:sz w:val="32"/>
          <w:szCs w:val="32"/>
          <w:lang w:val="en-GB"/>
        </w:rPr>
        <w:t>ers</w:t>
      </w:r>
      <w:r w:rsidR="008B7D9D" w:rsidRPr="00C830B7">
        <w:rPr>
          <w:sz w:val="32"/>
          <w:szCs w:val="32"/>
          <w:lang w:val="en-GB"/>
        </w:rPr>
        <w:tab/>
      </w:r>
    </w:p>
    <w:tbl>
      <w:tblPr>
        <w:tblW w:w="0" w:type="auto"/>
        <w:tblInd w:w="-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85"/>
        <w:gridCol w:w="987"/>
        <w:gridCol w:w="5303"/>
      </w:tblGrid>
      <w:tr w:rsidR="003D6BDF" w:rsidRPr="00132D12" w:rsidTr="00867866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BDF" w:rsidRPr="00C830B7" w:rsidRDefault="00373463" w:rsidP="003D6BDF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Surname and first name</w:t>
            </w:r>
            <w:r w:rsidR="009E0A53" w:rsidRPr="00C830B7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(s)</w:t>
            </w:r>
            <w:r w:rsidRPr="00C830B7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:</w:t>
            </w:r>
          </w:p>
          <w:p w:rsidR="003D6BDF" w:rsidRPr="00C830B7" w:rsidRDefault="003D6BDF" w:rsidP="003D6BDF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F" w:rsidRPr="00C830B7" w:rsidRDefault="009E0A53" w:rsidP="003D6BDF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National identity no. (11 digits)</w:t>
            </w:r>
            <w:r w:rsidR="00867866" w:rsidRPr="00C830B7">
              <w:rPr>
                <w:rFonts w:asciiTheme="majorHAnsi" w:hAnsiTheme="majorHAnsi"/>
                <w:b/>
                <w:lang w:val="en-GB"/>
              </w:rPr>
              <w:t>:</w:t>
            </w:r>
            <w:r w:rsidRPr="00C830B7">
              <w:rPr>
                <w:rFonts w:asciiTheme="majorHAnsi" w:hAnsiTheme="majorHAnsi"/>
                <w:b/>
                <w:lang w:val="en-GB"/>
              </w:rPr>
              <w:br/>
            </w:r>
            <w:r w:rsidRPr="00C830B7">
              <w:rPr>
                <w:rFonts w:asciiTheme="majorHAnsi" w:hAnsiTheme="majorHAnsi"/>
                <w:b/>
                <w:lang w:val="en-GB"/>
              </w:rPr>
              <w:br/>
              <w:t>(Date of birth ddmmyy + 5 digit suffix)</w:t>
            </w:r>
          </w:p>
        </w:tc>
      </w:tr>
      <w:tr w:rsidR="003D6BDF" w:rsidRPr="00C830B7" w:rsidTr="00867866"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DF" w:rsidRPr="00C830B7" w:rsidRDefault="00867866" w:rsidP="003D6BDF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Private address</w:t>
            </w:r>
            <w:r w:rsidRPr="00C830B7">
              <w:rPr>
                <w:rFonts w:asciiTheme="majorHAnsi" w:hAnsiTheme="majorHAnsi"/>
                <w:b/>
                <w:highlight w:val="lightGray"/>
                <w:lang w:val="en-GB"/>
              </w:rPr>
              <w:t>:</w:t>
            </w:r>
          </w:p>
          <w:p w:rsidR="003D6BDF" w:rsidRPr="00C830B7" w:rsidRDefault="003D6BDF" w:rsidP="003D6BDF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C830B7" w:rsidRDefault="009E0A53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shd w:val="clear" w:color="auto" w:fill="A6A6A6" w:themeFill="background1" w:themeFillShade="A6"/>
                <w:lang w:val="en-GB"/>
              </w:rPr>
              <w:t xml:space="preserve">Post </w:t>
            </w:r>
            <w:r w:rsidR="00867866" w:rsidRPr="00C830B7">
              <w:rPr>
                <w:rFonts w:asciiTheme="majorHAnsi" w:hAnsiTheme="majorHAnsi"/>
                <w:b/>
                <w:shd w:val="clear" w:color="auto" w:fill="A6A6A6" w:themeFill="background1" w:themeFillShade="A6"/>
                <w:lang w:val="en-GB"/>
              </w:rPr>
              <w:t>code</w:t>
            </w:r>
            <w:r w:rsidR="00867866" w:rsidRPr="00C830B7">
              <w:rPr>
                <w:rFonts w:asciiTheme="majorHAnsi" w:hAnsiTheme="majorHAnsi"/>
                <w:b/>
                <w:lang w:val="en-GB"/>
              </w:rPr>
              <w:t>: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C830B7" w:rsidRDefault="009E0A53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Town / city</w:t>
            </w:r>
            <w:r w:rsidR="00867866" w:rsidRPr="00C830B7">
              <w:rPr>
                <w:rFonts w:asciiTheme="majorHAnsi" w:hAnsiTheme="majorHAnsi"/>
                <w:b/>
                <w:lang w:val="en-GB"/>
              </w:rPr>
              <w:t>:</w:t>
            </w:r>
          </w:p>
        </w:tc>
      </w:tr>
      <w:tr w:rsidR="00240776" w:rsidRPr="00C830B7" w:rsidTr="0091176F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776" w:rsidRPr="00C830B7" w:rsidRDefault="009E0A53">
            <w:pPr>
              <w:rPr>
                <w:rFonts w:asciiTheme="majorHAnsi" w:hAnsiTheme="majorHAnsi"/>
                <w:b/>
                <w:highlight w:val="lightGray"/>
                <w:lang w:val="en-GB"/>
              </w:rPr>
            </w:pPr>
            <w:r w:rsidRPr="00C830B7">
              <w:rPr>
                <w:rFonts w:asciiTheme="majorHAnsi" w:hAnsiTheme="majorHAnsi"/>
                <w:b/>
                <w:highlight w:val="lightGray"/>
                <w:lang w:val="en-GB"/>
              </w:rPr>
              <w:t>Dept./ section</w:t>
            </w:r>
            <w:r w:rsidR="0091176F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/unit</w:t>
            </w:r>
            <w:r w:rsidR="00240776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: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76" w:rsidRPr="00C830B7" w:rsidRDefault="00867866" w:rsidP="003D6BDF">
            <w:pPr>
              <w:rPr>
                <w:rFonts w:asciiTheme="majorHAnsi" w:hAnsiTheme="majorHAnsi"/>
                <w:b/>
                <w:highlight w:val="lightGray"/>
                <w:lang w:val="en-GB"/>
              </w:rPr>
            </w:pPr>
            <w:r w:rsidRPr="00C830B7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Bank account</w:t>
            </w:r>
            <w:r w:rsidR="009E0A53" w:rsidRPr="00C830B7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 xml:space="preserve"> no.</w:t>
            </w:r>
            <w:r w:rsidRPr="00C830B7">
              <w:rPr>
                <w:rFonts w:asciiTheme="majorHAnsi" w:hAnsiTheme="majorHAnsi"/>
                <w:b/>
                <w:lang w:val="en-GB"/>
              </w:rPr>
              <w:t>:</w:t>
            </w:r>
          </w:p>
        </w:tc>
      </w:tr>
      <w:tr w:rsidR="003D6BDF" w:rsidRPr="00132D12" w:rsidTr="00AC4B45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6F" w:rsidRPr="00C830B7" w:rsidRDefault="0091176F" w:rsidP="00804F4A">
            <w:pPr>
              <w:shd w:val="clear" w:color="auto" w:fill="FFFFFF" w:themeFill="background1"/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highlight w:val="lightGray"/>
                <w:shd w:val="clear" w:color="auto" w:fill="BFBFBF" w:themeFill="background1" w:themeFillShade="BF"/>
                <w:lang w:val="en-GB"/>
              </w:rPr>
              <w:t>Pe</w:t>
            </w:r>
            <w:r w:rsidR="009E0A53" w:rsidRPr="00C830B7">
              <w:rPr>
                <w:rFonts w:asciiTheme="majorHAnsi" w:hAnsiTheme="majorHAnsi"/>
                <w:b/>
                <w:highlight w:val="lightGray"/>
                <w:shd w:val="clear" w:color="auto" w:fill="BFBFBF" w:themeFill="background1" w:themeFillShade="BF"/>
                <w:lang w:val="en-GB"/>
              </w:rPr>
              <w:t>ople who do not have a N</w:t>
            </w:r>
            <w:r w:rsidRPr="00C830B7">
              <w:rPr>
                <w:rFonts w:asciiTheme="majorHAnsi" w:hAnsiTheme="majorHAnsi"/>
                <w:b/>
                <w:highlight w:val="lightGray"/>
                <w:shd w:val="clear" w:color="auto" w:fill="BFBFBF" w:themeFill="background1" w:themeFillShade="BF"/>
                <w:lang w:val="en-GB"/>
              </w:rPr>
              <w:t>orwegian</w:t>
            </w:r>
            <w:r w:rsidR="009E0A53" w:rsidRPr="00C830B7">
              <w:rPr>
                <w:rFonts w:asciiTheme="majorHAnsi" w:hAnsiTheme="majorHAnsi"/>
                <w:b/>
                <w:highlight w:val="lightGray"/>
                <w:shd w:val="clear" w:color="auto" w:fill="BFBFBF" w:themeFill="background1" w:themeFillShade="BF"/>
                <w:lang w:val="en-GB"/>
              </w:rPr>
              <w:t xml:space="preserve"> </w:t>
            </w:r>
            <w:r w:rsidR="009E0A53" w:rsidRPr="00C830B7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National identity no.</w:t>
            </w:r>
            <w:r w:rsidRPr="00C830B7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:</w:t>
            </w:r>
          </w:p>
          <w:p w:rsidR="003D6BDF" w:rsidRPr="00C830B7" w:rsidRDefault="0091176F" w:rsidP="003D6BDF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highlight w:val="lightGray"/>
                <w:shd w:val="clear" w:color="auto" w:fill="FFFFFF" w:themeFill="background1"/>
                <w:lang w:val="en-GB"/>
              </w:rPr>
              <w:t xml:space="preserve"> (</w:t>
            </w:r>
            <w:r w:rsidR="009E0A53" w:rsidRPr="00731F7C">
              <w:rPr>
                <w:rFonts w:asciiTheme="majorHAnsi" w:hAnsiTheme="majorHAnsi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 xml:space="preserve">enclose </w:t>
            </w:r>
            <w:r w:rsidRPr="00C830B7">
              <w:rPr>
                <w:rFonts w:asciiTheme="majorHAnsi" w:hAnsiTheme="majorHAnsi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a copy</w:t>
            </w:r>
            <w:r w:rsidRPr="00C830B7">
              <w:rPr>
                <w:rFonts w:asciiTheme="majorHAnsi" w:hAnsiTheme="majorHAnsi"/>
                <w:b/>
                <w:highlight w:val="lightGray"/>
                <w:shd w:val="clear" w:color="auto" w:fill="FFFFFF" w:themeFill="background1"/>
                <w:lang w:val="en-GB"/>
              </w:rPr>
              <w:t xml:space="preserve"> </w:t>
            </w:r>
            <w:r w:rsidRPr="00C830B7">
              <w:rPr>
                <w:rFonts w:asciiTheme="majorHAnsi" w:hAnsiTheme="majorHAnsi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of your pa</w:t>
            </w:r>
            <w:r w:rsidR="009E0A53" w:rsidRPr="00C830B7">
              <w:rPr>
                <w:rFonts w:asciiTheme="majorHAnsi" w:hAnsiTheme="majorHAnsi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s</w:t>
            </w:r>
            <w:r w:rsidRPr="00C830B7">
              <w:rPr>
                <w:rFonts w:asciiTheme="majorHAnsi" w:hAnsiTheme="majorHAnsi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s</w:t>
            </w:r>
            <w:r w:rsidR="009E0A53" w:rsidRPr="00C830B7">
              <w:rPr>
                <w:rFonts w:asciiTheme="majorHAnsi" w:hAnsiTheme="majorHAnsi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port</w:t>
            </w:r>
            <w:r w:rsidRPr="00C830B7">
              <w:rPr>
                <w:rFonts w:asciiTheme="majorHAnsi" w:hAnsiTheme="majorHAnsi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 xml:space="preserve"> and bank </w:t>
            </w:r>
            <w:r w:rsidR="009E0A53" w:rsidRPr="00C830B7">
              <w:rPr>
                <w:rFonts w:asciiTheme="majorHAnsi" w:hAnsiTheme="majorHAnsi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details</w:t>
            </w:r>
            <w:r w:rsidRPr="00C830B7">
              <w:rPr>
                <w:rFonts w:asciiTheme="majorHAnsi" w:hAnsiTheme="majorHAnsi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)</w:t>
            </w:r>
          </w:p>
          <w:p w:rsidR="003D6BDF" w:rsidRPr="00C830B7" w:rsidRDefault="003D6BDF" w:rsidP="003D6BDF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left w:w="56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5181"/>
            </w:tblGrid>
            <w:tr w:rsidR="00240776" w:rsidRPr="00132D12" w:rsidTr="00240776">
              <w:tc>
                <w:tcPr>
                  <w:tcW w:w="3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240776" w:rsidRPr="00C830B7" w:rsidRDefault="00240776" w:rsidP="0024077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lang w:val="en-GB"/>
                    </w:rPr>
                  </w:pPr>
                  <w:r w:rsidRPr="00C830B7">
                    <w:rPr>
                      <w:rFonts w:asciiTheme="majorHAnsi" w:hAnsiTheme="majorHAnsi"/>
                      <w:b/>
                      <w:sz w:val="18"/>
                      <w:szCs w:val="18"/>
                      <w:lang w:val="en-GB"/>
                    </w:rPr>
                    <w:t>*Se</w:t>
                  </w:r>
                  <w:r w:rsidR="00804F4A" w:rsidRPr="00C830B7">
                    <w:rPr>
                      <w:rFonts w:asciiTheme="majorHAnsi" w:hAnsiTheme="majorHAnsi"/>
                      <w:b/>
                      <w:sz w:val="18"/>
                      <w:szCs w:val="18"/>
                      <w:lang w:val="en-GB"/>
                    </w:rPr>
                    <w:t xml:space="preserve">e information </w:t>
                  </w:r>
                  <w:r w:rsidR="009E0A53" w:rsidRPr="00C830B7">
                    <w:rPr>
                      <w:rFonts w:asciiTheme="majorHAnsi" w:hAnsiTheme="majorHAnsi"/>
                      <w:b/>
                      <w:sz w:val="18"/>
                      <w:szCs w:val="18"/>
                      <w:lang w:val="en-GB"/>
                    </w:rPr>
                    <w:t xml:space="preserve">for </w:t>
                  </w:r>
                  <w:r w:rsidR="00804F4A" w:rsidRPr="00C830B7">
                    <w:rPr>
                      <w:rFonts w:asciiTheme="majorHAnsi" w:hAnsiTheme="majorHAnsi"/>
                      <w:b/>
                      <w:sz w:val="18"/>
                      <w:szCs w:val="18"/>
                      <w:lang w:val="en-GB"/>
                    </w:rPr>
                    <w:t>foreign  citizens</w:t>
                  </w:r>
                  <w:r w:rsidRPr="00C830B7">
                    <w:rPr>
                      <w:rFonts w:asciiTheme="majorHAnsi" w:hAnsiTheme="majorHAnsi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  <w:p w:rsidR="00240776" w:rsidRPr="00C830B7" w:rsidRDefault="004D56EF" w:rsidP="0024077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lang w:val="en-GB"/>
                    </w:rPr>
                  </w:pPr>
                  <w:hyperlink r:id="rId10" w:history="1">
                    <w:r w:rsidR="00132D12" w:rsidRPr="00132D12">
                      <w:rPr>
                        <w:rFonts w:ascii="Calibri" w:eastAsia="Calibri" w:hAnsi="Calibri" w:cs="Times New Roman"/>
                        <w:color w:val="0563C1"/>
                        <w:u w:val="single"/>
                        <w:lang w:val="en-GB"/>
                      </w:rPr>
                      <w:t>http://www.umb.no/statisk/okonomi/vedlegg_utlendinger.pdf</w:t>
                    </w:r>
                  </w:hyperlink>
                  <w:r w:rsidR="00240776" w:rsidRPr="00C830B7">
                    <w:rPr>
                      <w:rFonts w:asciiTheme="majorHAnsi" w:hAnsiTheme="majorHAnsi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</w:tr>
          </w:tbl>
          <w:p w:rsidR="003D6BDF" w:rsidRPr="00C830B7" w:rsidRDefault="003D6BDF" w:rsidP="003D6BDF">
            <w:pPr>
              <w:rPr>
                <w:rFonts w:asciiTheme="majorHAnsi" w:hAnsiTheme="majorHAnsi"/>
                <w:b/>
                <w:lang w:val="en-GB"/>
              </w:rPr>
            </w:pPr>
          </w:p>
        </w:tc>
      </w:tr>
    </w:tbl>
    <w:p w:rsidR="00A51690" w:rsidRPr="00C830B7" w:rsidRDefault="00A51690" w:rsidP="003D6BDF">
      <w:pPr>
        <w:rPr>
          <w:rFonts w:asciiTheme="majorHAnsi" w:hAnsiTheme="majorHAnsi"/>
          <w:lang w:val="en-GB"/>
        </w:rPr>
      </w:pPr>
    </w:p>
    <w:tbl>
      <w:tblPr>
        <w:tblW w:w="0" w:type="auto"/>
        <w:tblInd w:w="91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A27900" w:rsidRPr="00132D12" w:rsidTr="00E37053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A27900" w:rsidRPr="00C830B7" w:rsidRDefault="003E5CEE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b/>
                <w:lang w:val="en-GB"/>
              </w:rPr>
              <w:t>Information for calculati</w:t>
            </w:r>
            <w:r w:rsidR="009E0A53" w:rsidRPr="00C830B7">
              <w:rPr>
                <w:rFonts w:asciiTheme="majorHAnsi" w:hAnsiTheme="majorHAnsi"/>
                <w:b/>
                <w:lang w:val="en-GB"/>
              </w:rPr>
              <w:t>o</w:t>
            </w:r>
            <w:r w:rsidRPr="00C830B7">
              <w:rPr>
                <w:rFonts w:asciiTheme="majorHAnsi" w:hAnsiTheme="majorHAnsi"/>
                <w:b/>
                <w:lang w:val="en-GB"/>
              </w:rPr>
              <w:t>n of fees</w:t>
            </w:r>
            <w:r w:rsidR="00A27900" w:rsidRPr="00C830B7">
              <w:rPr>
                <w:rFonts w:asciiTheme="majorHAnsi" w:hAnsiTheme="majorHAnsi"/>
                <w:b/>
                <w:lang w:val="en-GB"/>
              </w:rPr>
              <w:t>:</w:t>
            </w:r>
          </w:p>
        </w:tc>
      </w:tr>
      <w:tr w:rsidR="00A27900" w:rsidRPr="00C830B7" w:rsidTr="00E3705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7900" w:rsidRPr="00C830B7" w:rsidRDefault="009E0A53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b/>
                <w:highlight w:val="lightGray"/>
                <w:lang w:val="en-GB"/>
              </w:rPr>
              <w:t>WRITTEN EXAMINATIONS</w:t>
            </w:r>
          </w:p>
        </w:tc>
      </w:tr>
      <w:tr w:rsidR="00A27900" w:rsidRPr="00132D12" w:rsidTr="00E37053">
        <w:tc>
          <w:tcPr>
            <w:tcW w:w="90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27900" w:rsidRPr="00C830B7" w:rsidRDefault="00A27900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highlight w:val="lightGray"/>
                <w:lang w:val="en-GB"/>
              </w:rPr>
              <w:t>Type</w:t>
            </w:r>
            <w:r w:rsidR="00BE5E77" w:rsidRPr="00C830B7">
              <w:rPr>
                <w:rFonts w:asciiTheme="majorHAnsi" w:hAnsiTheme="majorHAnsi"/>
                <w:highlight w:val="lightGray"/>
                <w:lang w:val="en-GB"/>
              </w:rPr>
              <w:t xml:space="preserve"> of </w:t>
            </w:r>
            <w:r w:rsidR="009E0A53" w:rsidRPr="00C830B7">
              <w:rPr>
                <w:rFonts w:asciiTheme="majorHAnsi" w:hAnsiTheme="majorHAnsi"/>
                <w:highlight w:val="lightGray"/>
                <w:lang w:val="en-GB"/>
              </w:rPr>
              <w:t>grade</w:t>
            </w:r>
            <w:r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  <w:r w:rsidRPr="00C830B7">
              <w:rPr>
                <w:rFonts w:asciiTheme="majorHAnsi" w:hAnsiTheme="majorHAnsi"/>
                <w:lang w:val="en-GB"/>
              </w:rPr>
              <w:t xml:space="preserve">     </w:t>
            </w:r>
            <w:r w:rsidRPr="00C830B7">
              <w:rPr>
                <w:rFonts w:asciiTheme="majorHAnsi" w:hAnsiTheme="majorHAnsi"/>
                <w:noProof/>
                <w:lang w:val="en-US" w:eastAsia="en-US"/>
              </w:rPr>
              <w:drawing>
                <wp:inline distT="0" distB="0" distL="0" distR="0">
                  <wp:extent cx="104775" cy="104775"/>
                  <wp:effectExtent l="19050" t="19050" r="28575" b="2857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BE5E77" w:rsidRPr="00C830B7">
              <w:rPr>
                <w:rFonts w:asciiTheme="majorHAnsi" w:hAnsiTheme="majorHAnsi"/>
                <w:lang w:val="en-GB"/>
              </w:rPr>
              <w:t xml:space="preserve">  1. Passed/not passed</w:t>
            </w:r>
            <w:r w:rsidRPr="00C830B7">
              <w:rPr>
                <w:rFonts w:asciiTheme="majorHAnsi" w:hAnsiTheme="majorHAnsi"/>
                <w:lang w:val="en-GB"/>
              </w:rPr>
              <w:t xml:space="preserve">     </w:t>
            </w:r>
            <w:r w:rsidRPr="00C830B7">
              <w:rPr>
                <w:rFonts w:asciiTheme="majorHAnsi" w:hAnsiTheme="majorHAnsi"/>
                <w:noProof/>
                <w:lang w:val="en-US" w:eastAsia="en-US"/>
              </w:rPr>
              <w:drawing>
                <wp:inline distT="0" distB="0" distL="0" distR="0">
                  <wp:extent cx="104775" cy="104775"/>
                  <wp:effectExtent l="19050" t="19050" r="28575" b="2857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BE5E77" w:rsidRPr="00C830B7">
              <w:rPr>
                <w:rFonts w:asciiTheme="majorHAnsi" w:hAnsiTheme="majorHAnsi"/>
                <w:lang w:val="en-GB"/>
              </w:rPr>
              <w:t xml:space="preserve">  2. Numer</w:t>
            </w:r>
            <w:r w:rsidR="009E0A53" w:rsidRPr="00C830B7">
              <w:rPr>
                <w:rFonts w:asciiTheme="majorHAnsi" w:hAnsiTheme="majorHAnsi"/>
                <w:lang w:val="en-GB"/>
              </w:rPr>
              <w:t>ical grade</w:t>
            </w:r>
          </w:p>
        </w:tc>
      </w:tr>
      <w:tr w:rsidR="00A27900" w:rsidRPr="00132D12" w:rsidTr="00E37053">
        <w:tc>
          <w:tcPr>
            <w:tcW w:w="3402" w:type="dxa"/>
            <w:tcBorders>
              <w:top w:val="single" w:sz="6" w:space="0" w:color="auto"/>
              <w:left w:val="single" w:sz="4" w:space="0" w:color="auto"/>
            </w:tcBorders>
          </w:tcPr>
          <w:p w:rsidR="00A27900" w:rsidRPr="00C830B7" w:rsidRDefault="00BE5E77" w:rsidP="00A27900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highlight w:val="lightGray"/>
                <w:lang w:val="en-GB"/>
              </w:rPr>
              <w:t>Number of candidates</w:t>
            </w:r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7900" w:rsidRPr="00C830B7" w:rsidRDefault="0085647B" w:rsidP="00A27900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highlight w:val="lightGray"/>
                <w:lang w:val="en-GB"/>
              </w:rPr>
              <w:t>Length of the examination in hours</w:t>
            </w:r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</w:tr>
      <w:tr w:rsidR="00A27900" w:rsidRPr="00C830B7" w:rsidTr="00E37053">
        <w:tc>
          <w:tcPr>
            <w:tcW w:w="3402" w:type="dxa"/>
            <w:tcBorders>
              <w:top w:val="single" w:sz="6" w:space="0" w:color="auto"/>
              <w:left w:val="single" w:sz="4" w:space="0" w:color="auto"/>
            </w:tcBorders>
          </w:tcPr>
          <w:p w:rsidR="00A27900" w:rsidRPr="00C830B7" w:rsidRDefault="002E62FE" w:rsidP="00A27900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highlight w:val="lightGray"/>
                <w:lang w:val="en-GB"/>
              </w:rPr>
              <w:t>Date of examination</w:t>
            </w:r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7900" w:rsidRPr="00C830B7" w:rsidRDefault="001173E1" w:rsidP="00A27900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highlight w:val="lightGray"/>
                <w:lang w:val="en-GB"/>
              </w:rPr>
              <w:t>Subject</w:t>
            </w:r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</w:tr>
      <w:tr w:rsidR="00A27900" w:rsidRPr="00132D12" w:rsidTr="00E37053">
        <w:tc>
          <w:tcPr>
            <w:tcW w:w="907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A27900" w:rsidRPr="00C830B7" w:rsidRDefault="009E0A53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b/>
                <w:highlight w:val="lightGray"/>
                <w:lang w:val="en-GB"/>
              </w:rPr>
              <w:t>ORAL, PRACTICAL OR COMBINED EXAMINATION</w:t>
            </w:r>
            <w:r w:rsidRPr="00C830B7">
              <w:rPr>
                <w:rFonts w:asciiTheme="majorHAnsi" w:hAnsiTheme="majorHAnsi"/>
                <w:b/>
                <w:lang w:val="en-GB"/>
              </w:rPr>
              <w:t>S</w:t>
            </w:r>
          </w:p>
        </w:tc>
      </w:tr>
      <w:tr w:rsidR="00A27900" w:rsidRPr="00132D12" w:rsidTr="00E37053">
        <w:tc>
          <w:tcPr>
            <w:tcW w:w="3402" w:type="dxa"/>
            <w:tcBorders>
              <w:top w:val="single" w:sz="6" w:space="0" w:color="auto"/>
              <w:left w:val="single" w:sz="4" w:space="0" w:color="auto"/>
            </w:tcBorders>
          </w:tcPr>
          <w:p w:rsidR="00A27900" w:rsidRPr="00C830B7" w:rsidRDefault="002E62FE" w:rsidP="00A27900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highlight w:val="lightGray"/>
                <w:lang w:val="en-GB"/>
              </w:rPr>
              <w:t>Number of candidates</w:t>
            </w:r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7900" w:rsidRPr="00C830B7" w:rsidRDefault="002E62FE" w:rsidP="00A27900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highlight w:val="lightGray"/>
                <w:lang w:val="en-GB"/>
              </w:rPr>
              <w:t>Length of the examination in hours</w:t>
            </w:r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</w:tr>
      <w:tr w:rsidR="00A27900" w:rsidRPr="00C830B7" w:rsidTr="00E37053">
        <w:tc>
          <w:tcPr>
            <w:tcW w:w="3402" w:type="dxa"/>
            <w:tcBorders>
              <w:top w:val="single" w:sz="6" w:space="0" w:color="auto"/>
              <w:left w:val="single" w:sz="4" w:space="0" w:color="auto"/>
            </w:tcBorders>
          </w:tcPr>
          <w:p w:rsidR="00A27900" w:rsidRPr="00C830B7" w:rsidRDefault="002E62FE" w:rsidP="00A27900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highlight w:val="lightGray"/>
                <w:lang w:val="en-GB"/>
              </w:rPr>
              <w:t>Date of examination</w:t>
            </w:r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7900" w:rsidRPr="00C830B7" w:rsidRDefault="003928BA" w:rsidP="00A27900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highlight w:val="lightGray"/>
                <w:lang w:val="en-GB"/>
              </w:rPr>
              <w:t>Subject</w:t>
            </w:r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</w:tr>
      <w:tr w:rsidR="00A27900" w:rsidRPr="00132D12" w:rsidTr="00E37053">
        <w:tc>
          <w:tcPr>
            <w:tcW w:w="907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A27900" w:rsidRPr="00C830B7" w:rsidRDefault="001C2DEE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b/>
                <w:highlight w:val="lightGray"/>
                <w:lang w:val="en-GB"/>
              </w:rPr>
              <w:t>SPECIALISATION PROJECTS</w:t>
            </w:r>
            <w:r w:rsidR="00313145" w:rsidRPr="00C830B7">
              <w:rPr>
                <w:rFonts w:asciiTheme="majorHAnsi" w:hAnsiTheme="majorHAnsi"/>
                <w:b/>
                <w:highlight w:val="lightGray"/>
                <w:lang w:val="en-GB"/>
              </w:rPr>
              <w:t xml:space="preserve"> (Master</w:t>
            </w:r>
            <w:r w:rsidR="009E0A53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’s</w:t>
            </w:r>
            <w:r w:rsidR="00313145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/Project</w:t>
            </w:r>
            <w:r w:rsidR="009E0A53" w:rsidRPr="00C830B7">
              <w:rPr>
                <w:rFonts w:asciiTheme="majorHAnsi" w:hAnsiTheme="majorHAnsi"/>
                <w:b/>
                <w:highlight w:val="lightGray"/>
                <w:lang w:val="en-GB"/>
              </w:rPr>
              <w:t xml:space="preserve"> work</w:t>
            </w:r>
            <w:r w:rsidR="00313145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/Ph</w:t>
            </w:r>
            <w:r w:rsidR="009E0A53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D</w:t>
            </w:r>
            <w:r w:rsidR="00313145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/</w:t>
            </w:r>
            <w:r w:rsidR="002B5865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other</w:t>
            </w:r>
            <w:r w:rsidR="00A27900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)</w:t>
            </w:r>
          </w:p>
        </w:tc>
      </w:tr>
      <w:tr w:rsidR="00A27900" w:rsidRPr="00C830B7" w:rsidTr="00A27900"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27900" w:rsidRPr="00C830B7" w:rsidRDefault="00FA1EDF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highlight w:val="lightGray"/>
                <w:lang w:val="en-GB"/>
              </w:rPr>
              <w:t xml:space="preserve">Number of </w:t>
            </w:r>
            <w:r w:rsidR="001C2DEE" w:rsidRPr="00C830B7">
              <w:rPr>
                <w:rFonts w:asciiTheme="majorHAnsi" w:hAnsiTheme="majorHAnsi"/>
                <w:highlight w:val="lightGray"/>
                <w:lang w:val="en-GB"/>
              </w:rPr>
              <w:t>projects</w:t>
            </w:r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7900" w:rsidRPr="00C830B7" w:rsidRDefault="001C2DEE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highlight w:val="lightGray"/>
                <w:lang w:val="en-GB"/>
              </w:rPr>
              <w:t>Title of the project</w:t>
            </w:r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</w:tr>
      <w:tr w:rsidR="00A27900" w:rsidRPr="00C830B7" w:rsidTr="00A27900"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27900" w:rsidRPr="00C830B7" w:rsidRDefault="00313145" w:rsidP="00A27900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highlight w:val="lightGray"/>
                <w:lang w:val="en-GB"/>
              </w:rPr>
              <w:t>Number of pages</w:t>
            </w:r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7900" w:rsidRPr="00C830B7" w:rsidRDefault="00A27900" w:rsidP="00A27900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B37428" w:rsidRPr="00C830B7" w:rsidRDefault="00B37428" w:rsidP="003D6BDF">
      <w:pPr>
        <w:rPr>
          <w:rFonts w:asciiTheme="majorHAnsi" w:hAnsiTheme="majorHAnsi"/>
          <w:lang w:val="en-GB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77"/>
        <w:gridCol w:w="354"/>
        <w:gridCol w:w="2593"/>
        <w:gridCol w:w="397"/>
        <w:gridCol w:w="2649"/>
        <w:gridCol w:w="354"/>
      </w:tblGrid>
      <w:tr w:rsidR="00B37428" w:rsidRPr="00C830B7" w:rsidTr="008B7D9D"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C830B7" w:rsidRDefault="009E5ADC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lang w:val="en-GB"/>
              </w:rPr>
              <w:t>Your position (c</w:t>
            </w:r>
            <w:r w:rsidR="001C2DEE" w:rsidRPr="00C830B7">
              <w:rPr>
                <w:rFonts w:asciiTheme="majorHAnsi" w:hAnsiTheme="majorHAnsi"/>
                <w:b/>
                <w:lang w:val="en-GB"/>
              </w:rPr>
              <w:t>heck relevant box</w:t>
            </w:r>
            <w:r w:rsidRPr="00C830B7">
              <w:rPr>
                <w:rFonts w:asciiTheme="majorHAnsi" w:hAnsiTheme="majorHAnsi"/>
                <w:b/>
                <w:lang w:val="en-GB"/>
              </w:rPr>
              <w:t>)</w:t>
            </w:r>
            <w:r w:rsidR="001C4ADF" w:rsidRPr="00C830B7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C830B7" w:rsidRDefault="00D01B0D" w:rsidP="009E499B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lang w:val="en-GB"/>
              </w:rPr>
              <w:t>Professor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C830B7" w:rsidRDefault="00B37428" w:rsidP="00B37428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C830B7" w:rsidRDefault="00160640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lang w:val="en-GB"/>
              </w:rPr>
              <w:t>Ass</w:t>
            </w:r>
            <w:r w:rsidR="009E5ADC" w:rsidRPr="00C830B7">
              <w:rPr>
                <w:rFonts w:asciiTheme="majorHAnsi" w:hAnsiTheme="majorHAnsi"/>
                <w:lang w:val="en-GB"/>
              </w:rPr>
              <w:t xml:space="preserve">ociate </w:t>
            </w:r>
            <w:r w:rsidR="006E6099" w:rsidRPr="00C830B7">
              <w:rPr>
                <w:rFonts w:asciiTheme="majorHAnsi" w:hAnsiTheme="majorHAnsi"/>
                <w:lang w:val="en-GB"/>
              </w:rPr>
              <w:t>professor</w:t>
            </w:r>
            <w:r w:rsidR="009E5ADC" w:rsidRPr="00C830B7">
              <w:rPr>
                <w:rFonts w:asciiTheme="majorHAnsi" w:hAnsiTheme="majorHAnsi"/>
                <w:lang w:val="en-GB"/>
              </w:rPr>
              <w:t xml:space="preserve"> (</w:t>
            </w:r>
            <w:proofErr w:type="spellStart"/>
            <w:r w:rsidR="009E5ADC" w:rsidRPr="00C830B7">
              <w:rPr>
                <w:rFonts w:asciiTheme="majorHAnsi" w:hAnsiTheme="majorHAnsi"/>
                <w:lang w:val="en-GB"/>
              </w:rPr>
              <w:t>førsteamanuensis</w:t>
            </w:r>
            <w:proofErr w:type="spellEnd"/>
            <w:r w:rsidR="009E5ADC" w:rsidRPr="00C830B7">
              <w:rPr>
                <w:rFonts w:asciiTheme="majorHAnsi" w:hAnsiTheme="majorHAnsi"/>
                <w:lang w:val="en-GB"/>
              </w:rPr>
              <w:t>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C830B7" w:rsidRDefault="00B37428" w:rsidP="00B37428">
            <w:pPr>
              <w:rPr>
                <w:rFonts w:asciiTheme="majorHAnsi" w:hAnsiTheme="majorHAnsi"/>
                <w:lang w:val="en-GB"/>
              </w:rPr>
            </w:pPr>
          </w:p>
        </w:tc>
      </w:tr>
      <w:tr w:rsidR="00B37428" w:rsidRPr="00C830B7" w:rsidTr="008B7D9D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C830B7" w:rsidRDefault="009E5ADC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lang w:val="en-GB"/>
              </w:rPr>
              <w:t>Assistant professor (universitetslektor)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C830B7" w:rsidRDefault="00B37428" w:rsidP="00B37428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C830B7" w:rsidRDefault="009E5ADC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lang w:val="en-GB"/>
              </w:rPr>
              <w:t>Research fellow (stipendiat)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C830B7" w:rsidRDefault="00B37428" w:rsidP="00B37428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C830B7" w:rsidRDefault="00B37428" w:rsidP="00B37428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C830B7" w:rsidRDefault="00B37428" w:rsidP="00B37428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B37428" w:rsidRPr="00C830B7" w:rsidRDefault="00B37428" w:rsidP="00B37428">
      <w:pPr>
        <w:ind w:left="142"/>
        <w:rPr>
          <w:rFonts w:asciiTheme="majorHAnsi" w:hAnsiTheme="majorHAnsi"/>
          <w:lang w:val="en-GB"/>
        </w:rPr>
      </w:pPr>
    </w:p>
    <w:p w:rsidR="0067007C" w:rsidRPr="00C830B7" w:rsidRDefault="0067007C" w:rsidP="00B37428">
      <w:pPr>
        <w:ind w:left="142"/>
        <w:rPr>
          <w:rFonts w:asciiTheme="majorHAnsi" w:hAnsiTheme="majorHAnsi"/>
          <w:lang w:val="en-GB"/>
        </w:rPr>
      </w:pPr>
    </w:p>
    <w:tbl>
      <w:tblPr>
        <w:tblW w:w="0" w:type="auto"/>
        <w:tblInd w:w="91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894"/>
        <w:gridCol w:w="1417"/>
        <w:gridCol w:w="851"/>
        <w:gridCol w:w="850"/>
        <w:gridCol w:w="1134"/>
        <w:gridCol w:w="851"/>
        <w:gridCol w:w="807"/>
        <w:gridCol w:w="1134"/>
        <w:gridCol w:w="1177"/>
        <w:gridCol w:w="1177"/>
      </w:tblGrid>
      <w:tr w:rsidR="00DB2EBD" w:rsidRPr="00C830B7" w:rsidTr="00DB2EBD">
        <w:tc>
          <w:tcPr>
            <w:tcW w:w="911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 w:rsidP="00B37428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lang w:val="en-GB"/>
              </w:rPr>
              <w:t xml:space="preserve">Account number: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 w:rsidP="00B37428">
            <w:pPr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DB2EBD" w:rsidRPr="00C830B7" w:rsidTr="00DB2EBD">
        <w:tc>
          <w:tcPr>
            <w:tcW w:w="89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4D56EF">
            <w:pPr>
              <w:rPr>
                <w:rFonts w:asciiTheme="majorHAnsi" w:hAnsiTheme="majorHAnsi"/>
                <w:b/>
                <w:lang w:val="en-GB"/>
              </w:rPr>
            </w:pPr>
            <w:hyperlink r:id="rId12" w:history="1">
              <w:r w:rsidR="00132D12" w:rsidRPr="009817F8">
                <w:rPr>
                  <w:rStyle w:val="Hyperlink"/>
                  <w:rFonts w:asciiTheme="majorHAnsi" w:hAnsiTheme="majorHAnsi"/>
                  <w:b/>
                </w:rPr>
                <w:t>TT-kode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1C2DEE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lang w:val="en-GB"/>
              </w:rPr>
              <w:t>Hours</w:t>
            </w:r>
            <w:r w:rsidR="00DB2EBD" w:rsidRPr="00C830B7">
              <w:rPr>
                <w:rFonts w:asciiTheme="majorHAnsi" w:hAnsiTheme="majorHAnsi"/>
                <w:b/>
                <w:lang w:val="en-GB"/>
              </w:rPr>
              <w:t>/</w:t>
            </w:r>
            <w:r w:rsidR="009E5ADC" w:rsidRPr="00C830B7">
              <w:rPr>
                <w:rFonts w:asciiTheme="majorHAnsi" w:hAnsiTheme="majorHAnsi"/>
                <w:b/>
                <w:lang w:val="en-GB"/>
              </w:rPr>
              <w:t xml:space="preserve">no. of </w:t>
            </w:r>
            <w:proofErr w:type="spellStart"/>
            <w:r w:rsidR="00DB2EBD" w:rsidRPr="00C830B7">
              <w:rPr>
                <w:rFonts w:asciiTheme="majorHAnsi" w:hAnsiTheme="majorHAnsi"/>
                <w:b/>
                <w:lang w:val="en-GB"/>
              </w:rPr>
              <w:t>cand</w:t>
            </w:r>
            <w:r w:rsidRPr="00C830B7">
              <w:rPr>
                <w:rFonts w:asciiTheme="majorHAnsi" w:hAnsiTheme="majorHAnsi"/>
                <w:b/>
                <w:lang w:val="en-GB"/>
              </w:rPr>
              <w:t>s</w:t>
            </w:r>
            <w:proofErr w:type="spellEnd"/>
            <w:r w:rsidRPr="00C830B7">
              <w:rPr>
                <w:rFonts w:asciiTheme="majorHAnsi" w:hAnsiTheme="majorHAnsi"/>
                <w:b/>
                <w:lang w:val="en-GB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 w:rsidP="009E499B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lang w:val="en-GB"/>
              </w:rPr>
              <w:t>Factor 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lang w:val="en-GB"/>
              </w:rPr>
              <w:t>N</w:t>
            </w:r>
            <w:r w:rsidR="001C2DEE" w:rsidRPr="00C830B7">
              <w:rPr>
                <w:rFonts w:asciiTheme="majorHAnsi" w:hAnsiTheme="majorHAnsi"/>
                <w:b/>
                <w:lang w:val="en-GB"/>
              </w:rPr>
              <w:t xml:space="preserve">o. </w:t>
            </w:r>
            <w:r w:rsidRPr="00C830B7">
              <w:rPr>
                <w:rFonts w:asciiTheme="majorHAnsi" w:hAnsiTheme="majorHAnsi"/>
                <w:b/>
                <w:lang w:val="en-GB"/>
              </w:rPr>
              <w:t>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>
            <w:pPr>
              <w:rPr>
                <w:rFonts w:asciiTheme="majorHAnsi" w:hAnsiTheme="majorHAnsi"/>
                <w:b/>
                <w:highlight w:val="lightGray"/>
                <w:lang w:val="en-GB"/>
              </w:rPr>
            </w:pPr>
            <w:r w:rsidRPr="00C830B7">
              <w:rPr>
                <w:rFonts w:asciiTheme="majorHAnsi" w:hAnsiTheme="majorHAnsi"/>
                <w:b/>
                <w:highlight w:val="lightGray"/>
                <w:lang w:val="en-GB"/>
              </w:rPr>
              <w:t>*</w:t>
            </w:r>
            <w:r w:rsidR="001C2DEE" w:rsidRPr="00C830B7">
              <w:rPr>
                <w:rFonts w:asciiTheme="majorHAnsi" w:hAnsiTheme="majorHAnsi"/>
                <w:b/>
                <w:highlight w:val="lightGray"/>
                <w:lang w:val="en-GB"/>
              </w:rPr>
              <w:t xml:space="preserve">Hourly </w:t>
            </w:r>
            <w:r w:rsidRPr="00C830B7">
              <w:rPr>
                <w:rFonts w:asciiTheme="majorHAnsi" w:hAnsiTheme="majorHAnsi"/>
                <w:b/>
                <w:highlight w:val="lightGray"/>
                <w:lang w:val="en-GB"/>
              </w:rPr>
              <w:t>rate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>
            <w:pPr>
              <w:rPr>
                <w:rFonts w:asciiTheme="majorHAnsi" w:hAnsiTheme="majorHAnsi"/>
                <w:b/>
                <w:highlight w:val="lightGray"/>
                <w:lang w:val="en-GB"/>
              </w:rPr>
            </w:pPr>
            <w:r w:rsidRPr="00C830B7">
              <w:rPr>
                <w:rFonts w:asciiTheme="majorHAnsi" w:hAnsiTheme="majorHAnsi"/>
                <w:b/>
                <w:highlight w:val="lightGray"/>
                <w:lang w:val="en-GB"/>
              </w:rPr>
              <w:t>*</w:t>
            </w:r>
            <w:r w:rsidR="00F524E5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T</w:t>
            </w:r>
            <w:r w:rsidRPr="00C830B7">
              <w:rPr>
                <w:rFonts w:asciiTheme="majorHAnsi" w:hAnsiTheme="majorHAnsi"/>
                <w:b/>
                <w:highlight w:val="lightGray"/>
                <w:lang w:val="en-GB"/>
              </w:rPr>
              <w:t>otal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4D56EF">
            <w:pPr>
              <w:rPr>
                <w:rFonts w:asciiTheme="majorHAnsi" w:hAnsiTheme="majorHAnsi"/>
                <w:b/>
                <w:lang w:val="en-GB"/>
              </w:rPr>
            </w:pPr>
            <w:hyperlink r:id="rId13" w:history="1">
              <w:r w:rsidR="00132D12" w:rsidRPr="009817F8">
                <w:rPr>
                  <w:rStyle w:val="Hyperlink"/>
                  <w:rFonts w:asciiTheme="majorHAnsi" w:hAnsiTheme="majorHAnsi"/>
                  <w:b/>
                </w:rPr>
                <w:t>Konto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C830B7" w:rsidP="00C830B7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lang w:val="en-GB"/>
              </w:rPr>
              <w:t>Cost centre</w:t>
            </w:r>
            <w:r w:rsidR="00DB2EBD" w:rsidRPr="00C830B7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CB2204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lang w:val="en-GB"/>
              </w:rPr>
              <w:t>Proje</w:t>
            </w:r>
            <w:r w:rsidR="001C2DEE" w:rsidRPr="00C830B7">
              <w:rPr>
                <w:rFonts w:asciiTheme="majorHAnsi" w:hAnsiTheme="majorHAnsi"/>
                <w:b/>
                <w:lang w:val="en-GB"/>
              </w:rPr>
              <w:t>c</w:t>
            </w:r>
            <w:r w:rsidRPr="00C830B7">
              <w:rPr>
                <w:rFonts w:asciiTheme="majorHAnsi" w:hAnsiTheme="majorHAnsi"/>
                <w:b/>
                <w:lang w:val="en-GB"/>
              </w:rPr>
              <w:t>t</w:t>
            </w:r>
            <w:r w:rsidR="001C2DEE" w:rsidRPr="00C830B7">
              <w:rPr>
                <w:rFonts w:asciiTheme="majorHAnsi" w:hAnsiTheme="majorHAnsi"/>
                <w:b/>
                <w:lang w:val="en-GB"/>
              </w:rPr>
              <w:t xml:space="preserve"> </w:t>
            </w:r>
            <w:r w:rsidR="00DB2EBD" w:rsidRPr="00C830B7">
              <w:rPr>
                <w:rFonts w:asciiTheme="majorHAnsi" w:hAnsiTheme="majorHAnsi"/>
                <w:b/>
                <w:lang w:val="en-GB"/>
              </w:rPr>
              <w:t>n</w:t>
            </w:r>
            <w:r w:rsidR="001C2DEE" w:rsidRPr="00C830B7">
              <w:rPr>
                <w:rFonts w:asciiTheme="majorHAnsi" w:hAnsiTheme="majorHAnsi"/>
                <w:b/>
                <w:lang w:val="en-GB"/>
              </w:rPr>
              <w:t>o.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9E5ADC" w:rsidP="00B37428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lang w:val="en-GB"/>
              </w:rPr>
              <w:t>Order no.</w:t>
            </w:r>
          </w:p>
        </w:tc>
      </w:tr>
      <w:tr w:rsidR="00DB2EBD" w:rsidRPr="00C830B7" w:rsidTr="00DB2EBD">
        <w:tc>
          <w:tcPr>
            <w:tcW w:w="894" w:type="dxa"/>
            <w:tcBorders>
              <w:top w:val="single" w:sz="6" w:space="0" w:color="auto"/>
              <w:left w:val="single" w:sz="6" w:space="0" w:color="auto"/>
            </w:tcBorders>
          </w:tcPr>
          <w:p w:rsidR="00DB2EBD" w:rsidRPr="00C830B7" w:rsidRDefault="00DB2EBD" w:rsidP="009817F8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DB2EBD" w:rsidRPr="00C830B7" w:rsidTr="00DB2EBD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9817F8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DB2EBD" w:rsidRPr="00C830B7" w:rsidTr="00DB2EBD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9817F8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:rsidR="00AC19D7" w:rsidRPr="00C830B7" w:rsidRDefault="00AC19D7" w:rsidP="008B7D9D">
      <w:pPr>
        <w:rPr>
          <w:rFonts w:asciiTheme="majorHAnsi" w:hAnsiTheme="majorHAnsi"/>
          <w:b/>
          <w:lang w:val="en-GB"/>
        </w:rPr>
      </w:pPr>
    </w:p>
    <w:p w:rsidR="002F2693" w:rsidRPr="00C830B7" w:rsidRDefault="002F2693" w:rsidP="008B7D9D">
      <w:pPr>
        <w:rPr>
          <w:rFonts w:asciiTheme="majorHAnsi" w:hAnsiTheme="majorHAnsi"/>
          <w:b/>
          <w:lang w:val="en-GB"/>
        </w:rPr>
      </w:pPr>
    </w:p>
    <w:p w:rsidR="008B7D9D" w:rsidRPr="00C830B7" w:rsidRDefault="008E3A26" w:rsidP="008B7D9D">
      <w:pPr>
        <w:rPr>
          <w:rFonts w:asciiTheme="majorHAnsi" w:hAnsiTheme="majorHAnsi"/>
          <w:b/>
          <w:lang w:val="en-GB"/>
        </w:rPr>
      </w:pPr>
      <w:r w:rsidRPr="00C830B7">
        <w:rPr>
          <w:rFonts w:asciiTheme="majorHAnsi" w:hAnsiTheme="majorHAnsi"/>
          <w:b/>
          <w:lang w:val="en-GB"/>
        </w:rPr>
        <w:t>Sign</w:t>
      </w:r>
      <w:r w:rsidR="009E5ADC" w:rsidRPr="00C830B7">
        <w:rPr>
          <w:rFonts w:asciiTheme="majorHAnsi" w:hAnsiTheme="majorHAnsi"/>
          <w:b/>
          <w:lang w:val="en-GB"/>
        </w:rPr>
        <w:t>ature</w:t>
      </w:r>
      <w:r w:rsidR="008B7D9D" w:rsidRPr="00C830B7">
        <w:rPr>
          <w:rFonts w:asciiTheme="majorHAnsi" w:hAnsiTheme="majorHAnsi"/>
          <w:b/>
          <w:lang w:val="en-GB"/>
        </w:rPr>
        <w:t>:</w:t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  <w:t xml:space="preserve">                                                                   </w:t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</w:r>
      <w:r w:rsidRPr="00C830B7">
        <w:rPr>
          <w:rFonts w:asciiTheme="majorHAnsi" w:hAnsiTheme="majorHAnsi"/>
          <w:b/>
          <w:lang w:val="en-GB"/>
        </w:rPr>
        <w:tab/>
        <w:t xml:space="preserve">                Date</w:t>
      </w:r>
      <w:r w:rsidR="008B7D9D" w:rsidRPr="00C830B7">
        <w:rPr>
          <w:rFonts w:asciiTheme="majorHAnsi" w:hAnsiTheme="majorHAnsi"/>
          <w:b/>
          <w:lang w:val="en-GB"/>
        </w:rPr>
        <w:t xml:space="preserve">: </w:t>
      </w:r>
      <w:r w:rsidR="008B7D9D" w:rsidRPr="00C830B7">
        <w:rPr>
          <w:rFonts w:asciiTheme="majorHAnsi" w:hAnsiTheme="majorHAnsi"/>
          <w:b/>
          <w:u w:val="single"/>
          <w:lang w:val="en-GB"/>
        </w:rPr>
        <w:t xml:space="preserve">         </w:t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  <w:t xml:space="preserve"> </w:t>
      </w:r>
    </w:p>
    <w:p w:rsidR="00AC19D7" w:rsidRPr="00C830B7" w:rsidRDefault="00AC19D7" w:rsidP="008B7D9D">
      <w:pPr>
        <w:rPr>
          <w:rFonts w:asciiTheme="majorHAnsi" w:hAnsiTheme="majorHAnsi"/>
          <w:b/>
          <w:lang w:val="en-GB"/>
        </w:rPr>
      </w:pPr>
    </w:p>
    <w:p w:rsidR="008B7D9D" w:rsidRPr="00C830B7" w:rsidRDefault="00C830B7" w:rsidP="008B7D9D">
      <w:pPr>
        <w:rPr>
          <w:rFonts w:asciiTheme="majorHAnsi" w:hAnsiTheme="majorHAnsi"/>
          <w:b/>
          <w:u w:val="single"/>
          <w:lang w:val="en-GB"/>
        </w:rPr>
      </w:pPr>
      <w:r w:rsidRPr="00C830B7">
        <w:rPr>
          <w:rFonts w:asciiTheme="majorHAnsi" w:hAnsiTheme="majorHAnsi"/>
          <w:b/>
          <w:lang w:val="en-GB"/>
        </w:rPr>
        <w:t>Approved by</w:t>
      </w:r>
      <w:r w:rsidR="008B7D9D" w:rsidRPr="00C830B7">
        <w:rPr>
          <w:rFonts w:asciiTheme="majorHAnsi" w:hAnsiTheme="majorHAnsi"/>
          <w:b/>
          <w:lang w:val="en-GB"/>
        </w:rPr>
        <w:t>:</w:t>
      </w:r>
      <w:r w:rsidR="008B7D9D" w:rsidRPr="00C830B7">
        <w:rPr>
          <w:rFonts w:asciiTheme="majorHAnsi" w:hAnsiTheme="majorHAnsi"/>
          <w:b/>
          <w:u w:val="single"/>
          <w:lang w:val="en-GB"/>
        </w:rPr>
        <w:t xml:space="preserve">                  </w:t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  <w:t xml:space="preserve">                                     </w:t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</w:r>
      <w:r w:rsidR="008E3A26" w:rsidRPr="00C830B7">
        <w:rPr>
          <w:rFonts w:asciiTheme="majorHAnsi" w:hAnsiTheme="majorHAnsi"/>
          <w:b/>
          <w:lang w:val="en-GB"/>
        </w:rPr>
        <w:t xml:space="preserve">                Date</w:t>
      </w:r>
      <w:r w:rsidR="008B7D9D" w:rsidRPr="00C830B7">
        <w:rPr>
          <w:rFonts w:asciiTheme="majorHAnsi" w:hAnsiTheme="majorHAnsi"/>
          <w:b/>
          <w:lang w:val="en-GB"/>
        </w:rPr>
        <w:t xml:space="preserve">: </w:t>
      </w:r>
      <w:r w:rsidR="008B7D9D" w:rsidRPr="00C830B7">
        <w:rPr>
          <w:rFonts w:asciiTheme="majorHAnsi" w:hAnsiTheme="majorHAnsi"/>
          <w:b/>
          <w:u w:val="single"/>
          <w:lang w:val="en-GB"/>
        </w:rPr>
        <w:t xml:space="preserve">              </w:t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  <w:t xml:space="preserve"> </w:t>
      </w:r>
    </w:p>
    <w:p w:rsidR="00AC19D7" w:rsidRPr="00C830B7" w:rsidRDefault="00AC19D7" w:rsidP="008B7D9D">
      <w:pPr>
        <w:rPr>
          <w:rFonts w:asciiTheme="majorHAnsi" w:hAnsiTheme="majorHAnsi"/>
          <w:b/>
          <w:lang w:val="en-GB"/>
        </w:rPr>
      </w:pPr>
    </w:p>
    <w:p w:rsidR="008B7D9D" w:rsidRPr="00C830B7" w:rsidRDefault="00C830B7" w:rsidP="008B7D9D">
      <w:pPr>
        <w:rPr>
          <w:rFonts w:asciiTheme="majorHAnsi" w:hAnsiTheme="majorHAnsi"/>
          <w:b/>
          <w:u w:val="single"/>
          <w:lang w:val="en-GB"/>
        </w:rPr>
      </w:pPr>
      <w:r w:rsidRPr="00C830B7">
        <w:rPr>
          <w:rFonts w:asciiTheme="majorHAnsi" w:hAnsiTheme="majorHAnsi"/>
          <w:b/>
          <w:lang w:val="en-GB"/>
        </w:rPr>
        <w:t>Passed for payment by</w:t>
      </w:r>
      <w:r w:rsidR="008B7D9D" w:rsidRPr="00C830B7">
        <w:rPr>
          <w:rFonts w:asciiTheme="majorHAnsi" w:hAnsiTheme="majorHAnsi"/>
          <w:b/>
          <w:lang w:val="en-GB"/>
        </w:rPr>
        <w:t>:</w:t>
      </w:r>
      <w:r w:rsidR="008B7D9D" w:rsidRPr="00C830B7">
        <w:rPr>
          <w:rFonts w:asciiTheme="majorHAnsi" w:hAnsiTheme="majorHAnsi"/>
          <w:b/>
          <w:lang w:val="en-GB"/>
        </w:rPr>
        <w:tab/>
      </w:r>
      <w:r w:rsidR="008B7D9D" w:rsidRPr="00C830B7">
        <w:rPr>
          <w:rFonts w:asciiTheme="majorHAnsi" w:hAnsiTheme="majorHAnsi"/>
          <w:b/>
          <w:u w:val="single"/>
          <w:lang w:val="en-GB"/>
        </w:rPr>
        <w:t xml:space="preserve">                                              </w:t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</w:r>
      <w:r w:rsidR="008E3A26" w:rsidRPr="00C830B7">
        <w:rPr>
          <w:rFonts w:asciiTheme="majorHAnsi" w:hAnsiTheme="majorHAnsi"/>
          <w:b/>
          <w:lang w:val="en-GB"/>
        </w:rPr>
        <w:tab/>
        <w:t>Date</w:t>
      </w:r>
      <w:r w:rsidR="008B7D9D" w:rsidRPr="00C830B7">
        <w:rPr>
          <w:rFonts w:asciiTheme="majorHAnsi" w:hAnsiTheme="majorHAnsi"/>
          <w:b/>
          <w:lang w:val="en-GB"/>
        </w:rPr>
        <w:t xml:space="preserve">: </w:t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</w:r>
    </w:p>
    <w:sectPr w:rsidR="008B7D9D" w:rsidRPr="00C830B7" w:rsidSect="003D6BDF">
      <w:footerReference w:type="default" r:id="rId14"/>
      <w:headerReference w:type="first" r:id="rId15"/>
      <w:footerReference w:type="first" r:id="rId16"/>
      <w:pgSz w:w="12240" w:h="15840" w:code="1"/>
      <w:pgMar w:top="1440" w:right="1080" w:bottom="1080" w:left="108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B77" w:rsidRDefault="00BF6B77">
      <w:pPr>
        <w:spacing w:before="0" w:after="0"/>
      </w:pPr>
      <w:r>
        <w:separator/>
      </w:r>
    </w:p>
  </w:endnote>
  <w:endnote w:type="continuationSeparator" w:id="0">
    <w:p w:rsidR="00BF6B77" w:rsidRDefault="00BF6B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90" w:rsidRDefault="00F94CBA">
    <w:pPr>
      <w:pStyle w:val="Footer"/>
    </w:pPr>
    <w:r>
      <w:t xml:space="preserve">Side </w:t>
    </w:r>
    <w:r>
      <w:fldChar w:fldCharType="begin"/>
    </w:r>
    <w:r>
      <w:instrText>page</w:instrText>
    </w:r>
    <w:r>
      <w:fldChar w:fldCharType="separate"/>
    </w:r>
    <w:r w:rsidR="004D56E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D7" w:rsidRPr="00AC19D7" w:rsidRDefault="00AC19D7">
    <w:pPr>
      <w:pStyle w:val="Footer"/>
      <w:rPr>
        <w:vertAlign w:val="subscript"/>
      </w:rPr>
    </w:pPr>
    <w:r w:rsidRPr="00AC19D7">
      <w:rPr>
        <w:vertAlign w:val="subscript"/>
      </w:rPr>
      <w:t xml:space="preserve">Skjema </w:t>
    </w:r>
    <w:proofErr w:type="spellStart"/>
    <w:r w:rsidRPr="00AC19D7">
      <w:rPr>
        <w:vertAlign w:val="subscript"/>
      </w:rPr>
      <w:t>nr</w:t>
    </w:r>
    <w:proofErr w:type="spellEnd"/>
    <w:r w:rsidRPr="00AC19D7">
      <w:rPr>
        <w:vertAlign w:val="subscript"/>
      </w:rPr>
      <w:t xml:space="preserve"> xx/2015 NMBU/</w:t>
    </w:r>
    <w:proofErr w:type="spellStart"/>
    <w:r w:rsidRPr="00AC19D7">
      <w:rPr>
        <w:vertAlign w:val="subscript"/>
      </w:rPr>
      <w:t>øk.avd</w:t>
    </w:r>
    <w:proofErr w:type="spellEnd"/>
    <w:r w:rsidRPr="00AC19D7">
      <w:rPr>
        <w:vertAlign w:val="subscript"/>
      </w:rPr>
      <w:t>/lønn/Regning for ekstern foreleser utarbeidet 1.10.2015 KLB</w:t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 w:rsidR="00E2732D">
      <w:rPr>
        <w:vertAlign w:val="subscript"/>
      </w:rPr>
      <w:tab/>
    </w:r>
    <w:r w:rsidR="00E2732D">
      <w:rPr>
        <w:vertAlign w:val="subscript"/>
      </w:rPr>
      <w:tab/>
      <w:t>side 1 av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B77" w:rsidRDefault="00BF6B77">
      <w:pPr>
        <w:spacing w:before="0" w:after="0"/>
      </w:pPr>
      <w:r>
        <w:separator/>
      </w:r>
    </w:p>
  </w:footnote>
  <w:footnote w:type="continuationSeparator" w:id="0">
    <w:p w:rsidR="00BF6B77" w:rsidRDefault="00BF6B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83" w:type="pct"/>
      <w:tblLook w:val="04A0" w:firstRow="1" w:lastRow="0" w:firstColumn="1" w:lastColumn="0" w:noHBand="0" w:noVBand="1"/>
    </w:tblPr>
    <w:tblGrid>
      <w:gridCol w:w="5812"/>
      <w:gridCol w:w="5040"/>
    </w:tblGrid>
    <w:tr w:rsidR="00A51690" w:rsidTr="003D6BDF">
      <w:tc>
        <w:tcPr>
          <w:tcW w:w="2678" w:type="pct"/>
          <w:vAlign w:val="bottom"/>
        </w:tcPr>
        <w:p w:rsidR="003D6BDF" w:rsidRPr="0089047E" w:rsidRDefault="003D6BDF" w:rsidP="003D6BDF">
          <w:pPr>
            <w:ind w:left="1310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45F7B416" wp14:editId="4AC47A52">
                <wp:simplePos x="0" y="0"/>
                <wp:positionH relativeFrom="margin">
                  <wp:posOffset>-231140</wp:posOffset>
                </wp:positionH>
                <wp:positionV relativeFrom="topMargin">
                  <wp:posOffset>109220</wp:posOffset>
                </wp:positionV>
                <wp:extent cx="813435" cy="647700"/>
                <wp:effectExtent l="0" t="0" r="5715" b="0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9047E">
            <w:rPr>
              <w:rFonts w:ascii="Arial" w:eastAsia="Calibri" w:hAnsi="Arial" w:cs="Arial"/>
              <w:b/>
              <w:sz w:val="18"/>
              <w:szCs w:val="18"/>
            </w:rPr>
            <w:t>Norges miljø- og</w:t>
          </w:r>
          <w:r>
            <w:rPr>
              <w:rFonts w:ascii="Arial" w:eastAsia="Calibri" w:hAnsi="Arial" w:cs="Arial"/>
              <w:b/>
              <w:sz w:val="18"/>
              <w:szCs w:val="18"/>
            </w:rPr>
            <w:t xml:space="preserve"> </w:t>
          </w:r>
          <w:r w:rsidRPr="0089047E">
            <w:rPr>
              <w:rFonts w:ascii="Arial" w:eastAsia="Calibri" w:hAnsi="Arial" w:cs="Arial"/>
              <w:b/>
              <w:sz w:val="18"/>
              <w:szCs w:val="18"/>
            </w:rPr>
            <w:t>Biovitenskapelige</w:t>
          </w:r>
          <w:r>
            <w:rPr>
              <w:rFonts w:ascii="Arial" w:eastAsia="Calibri" w:hAnsi="Arial" w:cs="Arial"/>
              <w:b/>
              <w:sz w:val="18"/>
              <w:szCs w:val="18"/>
            </w:rPr>
            <w:t xml:space="preserve"> </w:t>
          </w:r>
          <w:r w:rsidRPr="0089047E">
            <w:rPr>
              <w:rFonts w:ascii="Arial" w:eastAsia="Calibri" w:hAnsi="Arial" w:cs="Arial"/>
              <w:b/>
              <w:sz w:val="18"/>
              <w:szCs w:val="18"/>
            </w:rPr>
            <w:t>universitet</w:t>
          </w:r>
        </w:p>
        <w:p w:rsidR="00A51690" w:rsidRDefault="00A51690">
          <w:pPr>
            <w:spacing w:after="0"/>
          </w:pPr>
        </w:p>
      </w:tc>
      <w:tc>
        <w:tcPr>
          <w:tcW w:w="2322" w:type="pct"/>
          <w:vAlign w:val="bottom"/>
        </w:tcPr>
        <w:p w:rsidR="00A51690" w:rsidRDefault="00A51690" w:rsidP="003D6BDF">
          <w:pPr>
            <w:pStyle w:val="Header"/>
          </w:pPr>
        </w:p>
      </w:tc>
    </w:tr>
  </w:tbl>
  <w:p w:rsidR="00A51690" w:rsidRDefault="00A51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5F1"/>
    <w:multiLevelType w:val="hybridMultilevel"/>
    <w:tmpl w:val="306602F0"/>
    <w:lvl w:ilvl="0" w:tplc="7F08FE88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DF"/>
    <w:rsid w:val="00052C49"/>
    <w:rsid w:val="00114853"/>
    <w:rsid w:val="001173E1"/>
    <w:rsid w:val="00132D12"/>
    <w:rsid w:val="00160640"/>
    <w:rsid w:val="001741B7"/>
    <w:rsid w:val="001C2DEE"/>
    <w:rsid w:val="001C4ADF"/>
    <w:rsid w:val="00201909"/>
    <w:rsid w:val="002304F0"/>
    <w:rsid w:val="002361A9"/>
    <w:rsid w:val="00240776"/>
    <w:rsid w:val="002B5865"/>
    <w:rsid w:val="002D5AA0"/>
    <w:rsid w:val="002E62FE"/>
    <w:rsid w:val="002F2693"/>
    <w:rsid w:val="00313145"/>
    <w:rsid w:val="003214BA"/>
    <w:rsid w:val="00373463"/>
    <w:rsid w:val="003928BA"/>
    <w:rsid w:val="003D6BDF"/>
    <w:rsid w:val="003E5CEE"/>
    <w:rsid w:val="004D56EF"/>
    <w:rsid w:val="00510B0C"/>
    <w:rsid w:val="005216F2"/>
    <w:rsid w:val="005648E0"/>
    <w:rsid w:val="005746E6"/>
    <w:rsid w:val="005E38CF"/>
    <w:rsid w:val="005E60B4"/>
    <w:rsid w:val="0067007C"/>
    <w:rsid w:val="006904C2"/>
    <w:rsid w:val="006D4405"/>
    <w:rsid w:val="006E6099"/>
    <w:rsid w:val="007050BC"/>
    <w:rsid w:val="00713690"/>
    <w:rsid w:val="00731F7C"/>
    <w:rsid w:val="00804F4A"/>
    <w:rsid w:val="00810401"/>
    <w:rsid w:val="0085647B"/>
    <w:rsid w:val="00867866"/>
    <w:rsid w:val="008B7D9D"/>
    <w:rsid w:val="008E11C3"/>
    <w:rsid w:val="008E3A26"/>
    <w:rsid w:val="0091176F"/>
    <w:rsid w:val="00911B07"/>
    <w:rsid w:val="009817F8"/>
    <w:rsid w:val="009E0A53"/>
    <w:rsid w:val="009E499B"/>
    <w:rsid w:val="009E5ADC"/>
    <w:rsid w:val="009F084F"/>
    <w:rsid w:val="009F3EFB"/>
    <w:rsid w:val="009F44D2"/>
    <w:rsid w:val="00A01EAC"/>
    <w:rsid w:val="00A24351"/>
    <w:rsid w:val="00A27900"/>
    <w:rsid w:val="00A51690"/>
    <w:rsid w:val="00A93B20"/>
    <w:rsid w:val="00AC19D7"/>
    <w:rsid w:val="00AC4B45"/>
    <w:rsid w:val="00AD715B"/>
    <w:rsid w:val="00AF729D"/>
    <w:rsid w:val="00B37428"/>
    <w:rsid w:val="00B9063C"/>
    <w:rsid w:val="00BE5E77"/>
    <w:rsid w:val="00BF6B77"/>
    <w:rsid w:val="00C650DC"/>
    <w:rsid w:val="00C830B7"/>
    <w:rsid w:val="00CB2204"/>
    <w:rsid w:val="00CF40AF"/>
    <w:rsid w:val="00D01B0D"/>
    <w:rsid w:val="00D224F1"/>
    <w:rsid w:val="00D2274A"/>
    <w:rsid w:val="00DB2EBD"/>
    <w:rsid w:val="00DF7EED"/>
    <w:rsid w:val="00E0081B"/>
    <w:rsid w:val="00E2732D"/>
    <w:rsid w:val="00E77AAE"/>
    <w:rsid w:val="00F16356"/>
    <w:rsid w:val="00F2225A"/>
    <w:rsid w:val="00F524E5"/>
    <w:rsid w:val="00F94CBA"/>
    <w:rsid w:val="00FA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0659BAC-C782-4716-9A57-06F29C76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nb-NO" w:eastAsia="nb-NO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table" w:customStyle="1" w:styleId="Statusrapporttabell">
    <w:name w:val="Statusrapporttabell"/>
    <w:basedOn w:val="Table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character" w:styleId="Hyperlink">
    <w:name w:val="Hyperlink"/>
    <w:rsid w:val="003D6B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4C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C2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mbu.no/download/file/fid/1125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mbu.no/sites/default/files/pdfattachments/ttt-koder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umb.no/statisk/okonomi/vedlegg_utlending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dtr\AppData\Roaming\Microsoft\Templates\Statusrapport%20for%20prosjek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88CC9-8165-442B-8F63-A460D10C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Statusrapport for prosjekt</Template>
  <TotalTime>1</TotalTime>
  <Pages>2</Pages>
  <Words>261</Words>
  <Characters>1493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Bendt Rimer</dc:creator>
  <cp:keywords/>
  <cp:lastModifiedBy>Anne-Karin Sivle Pettersen</cp:lastModifiedBy>
  <cp:revision>2</cp:revision>
  <cp:lastPrinted>2016-02-22T10:04:00Z</cp:lastPrinted>
  <dcterms:created xsi:type="dcterms:W3CDTF">2019-01-04T12:05:00Z</dcterms:created>
  <dcterms:modified xsi:type="dcterms:W3CDTF">2019-01-04T12:05:00Z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