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9B21" w14:textId="77777777" w:rsidR="00BC42D1" w:rsidRDefault="00BC42D1" w:rsidP="00BC42D1">
      <w:pPr>
        <w:tabs>
          <w:tab w:val="left" w:pos="2627"/>
        </w:tabs>
        <w:rPr>
          <w:lang w:val="nn-NO"/>
        </w:rPr>
      </w:pPr>
    </w:p>
    <w:p w14:paraId="0E612027" w14:textId="64CA5A5B" w:rsidR="00BC42D1" w:rsidRDefault="00BC42D1" w:rsidP="00BC42D1">
      <w:pPr>
        <w:tabs>
          <w:tab w:val="left" w:pos="2627"/>
        </w:tabs>
        <w:rPr>
          <w:lang w:val="nn-NO"/>
        </w:rPr>
      </w:pPr>
      <w:r>
        <w:rPr>
          <w:lang w:val="nn-NO"/>
        </w:rPr>
        <w:t xml:space="preserve"> </w:t>
      </w:r>
    </w:p>
    <w:p w14:paraId="2336305C" w14:textId="55F00846" w:rsidR="00D44972" w:rsidRPr="00D44972" w:rsidRDefault="00D44972" w:rsidP="001007EE">
      <w:pPr>
        <w:widowControl/>
        <w:autoSpaceDE w:val="0"/>
        <w:autoSpaceDN w:val="0"/>
        <w:adjustRightInd w:val="0"/>
        <w:spacing w:after="120" w:line="240" w:lineRule="auto"/>
        <w:ind w:left="-2160" w:right="87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D44972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 xml:space="preserve">SKJEMA: Rekvirering av prøver for undersøking for open yngelrote-bakterien </w:t>
      </w:r>
      <w:r w:rsidRPr="00D44972">
        <w:rPr>
          <w:rFonts w:ascii="Calibri" w:eastAsiaTheme="minorEastAsia" w:hAnsi="Calibri" w:cs="Calibri"/>
          <w:b/>
          <w:bCs/>
          <w:i/>
          <w:iCs/>
          <w:color w:val="000000"/>
          <w:sz w:val="24"/>
          <w:szCs w:val="24"/>
        </w:rPr>
        <w:t xml:space="preserve">Melissococcus plutonius </w:t>
      </w:r>
      <w:r w:rsidRPr="00D44972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 xml:space="preserve">frå Mattilsynet til </w:t>
      </w:r>
      <w:r w:rsidR="00BB400E" w:rsidRPr="00103ED4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 xml:space="preserve">Faggruppe </w:t>
      </w:r>
      <w:r w:rsidR="00772835" w:rsidRPr="00103ED4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>b</w:t>
      </w:r>
      <w:r w:rsidRPr="00D44972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>akteriologi</w:t>
      </w:r>
      <w:r w:rsidR="00772835" w:rsidRPr="00103ED4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 xml:space="preserve"> og mykologi, Institutt for parakliniske fag</w:t>
      </w:r>
      <w:r w:rsidRPr="00D44972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 xml:space="preserve">laboratorium, NMBU Veterinærhøgskulen </w:t>
      </w:r>
    </w:p>
    <w:p w14:paraId="5BE10651" w14:textId="4464C221" w:rsidR="00D44972" w:rsidRPr="00D44972" w:rsidRDefault="00D44972" w:rsidP="00367432">
      <w:pPr>
        <w:widowControl/>
        <w:autoSpaceDE w:val="0"/>
        <w:autoSpaceDN w:val="0"/>
        <w:adjustRightInd w:val="0"/>
        <w:spacing w:line="240" w:lineRule="auto"/>
        <w:ind w:left="-1980" w:hanging="180"/>
        <w:rPr>
          <w:rFonts w:ascii="Calibri" w:eastAsiaTheme="minorEastAsia" w:hAnsi="Calibri" w:cs="Calibri"/>
          <w:color w:val="000000"/>
        </w:rPr>
      </w:pPr>
      <w:r w:rsidRPr="00D44972">
        <w:rPr>
          <w:rFonts w:ascii="Calibri" w:eastAsiaTheme="minorEastAsia" w:hAnsi="Calibri" w:cs="Calibri"/>
          <w:color w:val="000000"/>
        </w:rPr>
        <w:t xml:space="preserve">• Skjemaet </w:t>
      </w:r>
      <w:r w:rsidRPr="00D44972">
        <w:rPr>
          <w:rFonts w:ascii="Calibri" w:eastAsiaTheme="minorEastAsia" w:hAnsi="Calibri" w:cs="Calibri"/>
          <w:b/>
          <w:bCs/>
          <w:color w:val="000000"/>
        </w:rPr>
        <w:t xml:space="preserve">må nyttas </w:t>
      </w:r>
      <w:r w:rsidRPr="00D44972">
        <w:rPr>
          <w:rFonts w:ascii="Calibri" w:eastAsiaTheme="minorEastAsia" w:hAnsi="Calibri" w:cs="Calibri"/>
          <w:color w:val="000000"/>
        </w:rPr>
        <w:t xml:space="preserve">for all innsending av prøver rekvirert av Mattilsynet som skal til referanselaboratoriet. </w:t>
      </w:r>
    </w:p>
    <w:p w14:paraId="69A64C6C" w14:textId="57040361" w:rsidR="00D44972" w:rsidRPr="00D44972" w:rsidRDefault="00D44972" w:rsidP="00367432">
      <w:pPr>
        <w:widowControl/>
        <w:autoSpaceDE w:val="0"/>
        <w:autoSpaceDN w:val="0"/>
        <w:adjustRightInd w:val="0"/>
        <w:spacing w:line="240" w:lineRule="auto"/>
        <w:ind w:left="-1980" w:hanging="180"/>
        <w:rPr>
          <w:rFonts w:ascii="Calibri" w:eastAsiaTheme="minorEastAsia" w:hAnsi="Calibri" w:cs="Calibri"/>
          <w:color w:val="000000"/>
        </w:rPr>
      </w:pPr>
      <w:r w:rsidRPr="00D44972">
        <w:rPr>
          <w:rFonts w:ascii="Calibri" w:eastAsiaTheme="minorEastAsia" w:hAnsi="Calibri" w:cs="Calibri"/>
          <w:color w:val="000000"/>
        </w:rPr>
        <w:t xml:space="preserve">• Kopi av rekvisisjon frå Mattilsynet må vere vedlagt. </w:t>
      </w:r>
    </w:p>
    <w:p w14:paraId="34FDF4C7" w14:textId="3DC7F19D" w:rsidR="00D44972" w:rsidRPr="00D44972" w:rsidRDefault="00D44972" w:rsidP="001007EE">
      <w:pPr>
        <w:widowControl/>
        <w:autoSpaceDE w:val="0"/>
        <w:autoSpaceDN w:val="0"/>
        <w:adjustRightInd w:val="0"/>
        <w:spacing w:after="120" w:line="240" w:lineRule="auto"/>
        <w:ind w:left="-1980" w:right="87" w:hanging="180"/>
        <w:rPr>
          <w:rFonts w:asciiTheme="majorHAnsi" w:eastAsiaTheme="minorEastAsia" w:hAnsiTheme="majorHAnsi" w:cstheme="majorHAnsi"/>
          <w:color w:val="000000"/>
        </w:rPr>
      </w:pPr>
      <w:r w:rsidRPr="00D44972">
        <w:rPr>
          <w:rFonts w:ascii="Calibri" w:eastAsiaTheme="minorEastAsia" w:hAnsi="Calibri" w:cs="Calibri"/>
          <w:color w:val="000000"/>
        </w:rPr>
        <w:t xml:space="preserve">• Innsendar kan ikkje fakturere Mattilsynet for slike prøver, då Mattilsynet betaler dette via </w:t>
      </w:r>
      <w:r w:rsidR="00AF6F39" w:rsidRPr="00103ED4">
        <w:rPr>
          <w:rFonts w:ascii="Calibri" w:eastAsiaTheme="minorEastAsia" w:hAnsi="Calibri" w:cs="Calibri"/>
          <w:color w:val="000000"/>
        </w:rPr>
        <w:t>r</w:t>
      </w:r>
      <w:r w:rsidRPr="00D44972">
        <w:rPr>
          <w:rFonts w:ascii="Calibri" w:eastAsiaTheme="minorEastAsia" w:hAnsi="Calibri" w:cs="Calibri"/>
          <w:color w:val="000000"/>
        </w:rPr>
        <w:t xml:space="preserve">eferansefunksjon. Ev. dekking av innsendars ekstrakostnadar avtalast med Mattilsynet. </w:t>
      </w:r>
    </w:p>
    <w:tbl>
      <w:tblPr>
        <w:tblStyle w:val="TableGrid"/>
        <w:tblW w:w="0" w:type="auto"/>
        <w:tblInd w:w="-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898"/>
        <w:gridCol w:w="2610"/>
        <w:gridCol w:w="90"/>
        <w:gridCol w:w="765"/>
        <w:gridCol w:w="3375"/>
      </w:tblGrid>
      <w:tr w:rsidR="006E4F38" w:rsidRPr="0052550B" w14:paraId="7A249447" w14:textId="77777777" w:rsidTr="00892592">
        <w:trPr>
          <w:gridBefore w:val="1"/>
          <w:wBefore w:w="90" w:type="dxa"/>
        </w:trPr>
        <w:tc>
          <w:tcPr>
            <w:tcW w:w="5508" w:type="dxa"/>
            <w:gridSpan w:val="2"/>
          </w:tcPr>
          <w:p w14:paraId="5EA15378" w14:textId="77777777" w:rsidR="006F3B7D" w:rsidRPr="00015B9A" w:rsidRDefault="006F3B7D" w:rsidP="0052550B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5B9A">
              <w:rPr>
                <w:rFonts w:ascii="Calibri" w:hAnsi="Calibri" w:cs="Calibri"/>
                <w:b/>
                <w:bCs/>
                <w:sz w:val="24"/>
                <w:szCs w:val="24"/>
              </w:rPr>
              <w:t>Adresse for innsending:</w:t>
            </w:r>
          </w:p>
          <w:p w14:paraId="46DAA277" w14:textId="1A6978F8" w:rsidR="006F3B7D" w:rsidRPr="002979BD" w:rsidRDefault="006F3B7D" w:rsidP="0052550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979BD">
              <w:rPr>
                <w:rFonts w:ascii="Calibri" w:hAnsi="Calibri" w:cs="Calibri"/>
                <w:sz w:val="24"/>
                <w:szCs w:val="24"/>
              </w:rPr>
              <w:t>NMBU Veterinærhøgsk</w:t>
            </w:r>
            <w:r w:rsidR="00892592">
              <w:rPr>
                <w:rFonts w:ascii="Calibri" w:hAnsi="Calibri" w:cs="Calibri"/>
                <w:sz w:val="24"/>
                <w:szCs w:val="24"/>
              </w:rPr>
              <w:t>u</w:t>
            </w:r>
            <w:r w:rsidRPr="002979BD">
              <w:rPr>
                <w:rFonts w:ascii="Calibri" w:hAnsi="Calibri" w:cs="Calibri"/>
                <w:sz w:val="24"/>
                <w:szCs w:val="24"/>
              </w:rPr>
              <w:t xml:space="preserve">len - bakteriologi og </w:t>
            </w:r>
            <w:r w:rsidR="00892592">
              <w:rPr>
                <w:rFonts w:ascii="Calibri" w:hAnsi="Calibri" w:cs="Calibri"/>
                <w:sz w:val="24"/>
                <w:szCs w:val="24"/>
              </w:rPr>
              <w:t>m</w:t>
            </w:r>
            <w:r w:rsidRPr="002979BD">
              <w:rPr>
                <w:rFonts w:ascii="Calibri" w:hAnsi="Calibri" w:cs="Calibri"/>
                <w:sz w:val="24"/>
                <w:szCs w:val="24"/>
              </w:rPr>
              <w:t>ykologi</w:t>
            </w:r>
          </w:p>
          <w:p w14:paraId="4D45ACE6" w14:textId="77777777" w:rsidR="006F3B7D" w:rsidRPr="002979BD" w:rsidRDefault="006F3B7D" w:rsidP="0052550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979BD">
              <w:rPr>
                <w:rFonts w:ascii="Calibri" w:hAnsi="Calibri" w:cs="Calibri"/>
                <w:sz w:val="24"/>
                <w:szCs w:val="24"/>
              </w:rPr>
              <w:t>postboks 5003</w:t>
            </w:r>
          </w:p>
          <w:p w14:paraId="4136F2AA" w14:textId="0CE9CCAA" w:rsidR="0052550B" w:rsidRPr="002979BD" w:rsidRDefault="006F3B7D" w:rsidP="0052550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979BD">
              <w:rPr>
                <w:rFonts w:ascii="Calibri" w:hAnsi="Calibri" w:cs="Calibri"/>
                <w:sz w:val="24"/>
                <w:szCs w:val="24"/>
              </w:rPr>
              <w:t>143</w:t>
            </w:r>
            <w:r w:rsidR="00AD04E8" w:rsidRPr="002979BD">
              <w:rPr>
                <w:rFonts w:ascii="Calibri" w:hAnsi="Calibri" w:cs="Calibri"/>
                <w:sz w:val="24"/>
                <w:szCs w:val="24"/>
              </w:rPr>
              <w:t>2</w:t>
            </w:r>
            <w:r w:rsidRPr="002979BD">
              <w:rPr>
                <w:rFonts w:ascii="Calibri" w:hAnsi="Calibri" w:cs="Calibri"/>
                <w:sz w:val="24"/>
                <w:szCs w:val="24"/>
              </w:rPr>
              <w:t xml:space="preserve"> Ås</w:t>
            </w:r>
          </w:p>
        </w:tc>
        <w:tc>
          <w:tcPr>
            <w:tcW w:w="4230" w:type="dxa"/>
            <w:gridSpan w:val="3"/>
          </w:tcPr>
          <w:p w14:paraId="165D2716" w14:textId="0A75BDF6" w:rsidR="00213F44" w:rsidRPr="00892592" w:rsidRDefault="00323CFF" w:rsidP="0089259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892592">
              <w:rPr>
                <w:rFonts w:asciiTheme="majorHAnsi" w:hAnsiTheme="majorHAnsi" w:cstheme="majorHAnsi"/>
                <w:b/>
                <w:bCs/>
              </w:rPr>
              <w:t xml:space="preserve">Telefon </w:t>
            </w:r>
            <w:r w:rsidR="00213F44" w:rsidRPr="00892592">
              <w:rPr>
                <w:rFonts w:asciiTheme="majorHAnsi" w:hAnsiTheme="majorHAnsi" w:cstheme="majorHAnsi"/>
                <w:b/>
                <w:bCs/>
              </w:rPr>
              <w:t>bakteriologisk og mykologisk lab:</w:t>
            </w:r>
          </w:p>
          <w:p w14:paraId="51BD15D3" w14:textId="77777777" w:rsidR="00892592" w:rsidRPr="00892592" w:rsidRDefault="008408FA" w:rsidP="0089259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hAnsiTheme="majorHAnsi" w:cstheme="majorHAnsi"/>
              </w:rPr>
            </w:pPr>
            <w:r w:rsidRPr="00892592">
              <w:rPr>
                <w:rFonts w:asciiTheme="majorHAnsi" w:hAnsiTheme="majorHAnsi" w:cstheme="majorHAnsi"/>
              </w:rPr>
              <w:t>67 23 22 23</w:t>
            </w:r>
          </w:p>
          <w:p w14:paraId="327F09AD" w14:textId="4D9E6CB4" w:rsidR="00213F44" w:rsidRPr="00892592" w:rsidRDefault="00213F44" w:rsidP="0089259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hAnsiTheme="majorHAnsi" w:cstheme="majorHAnsi"/>
              </w:rPr>
            </w:pPr>
            <w:r w:rsidRPr="00892592">
              <w:rPr>
                <w:rFonts w:asciiTheme="majorHAnsi" w:hAnsiTheme="majorHAnsi" w:cstheme="majorHAnsi"/>
                <w:b/>
                <w:bCs/>
              </w:rPr>
              <w:t>E</w:t>
            </w:r>
            <w:r w:rsidR="00A10F6F" w:rsidRPr="00892592">
              <w:rPr>
                <w:rFonts w:asciiTheme="majorHAnsi" w:hAnsiTheme="majorHAnsi" w:cstheme="majorHAnsi"/>
                <w:b/>
                <w:bCs/>
              </w:rPr>
              <w:t>-</w:t>
            </w:r>
            <w:r w:rsidR="008408FA" w:rsidRPr="00892592">
              <w:rPr>
                <w:rFonts w:asciiTheme="majorHAnsi" w:hAnsiTheme="majorHAnsi" w:cstheme="majorHAnsi"/>
                <w:b/>
                <w:bCs/>
              </w:rPr>
              <w:t>post</w:t>
            </w:r>
            <w:r w:rsidRPr="00892592">
              <w:rPr>
                <w:rFonts w:asciiTheme="majorHAnsi" w:hAnsiTheme="majorHAnsi" w:cstheme="majorHAnsi"/>
                <w:b/>
                <w:bCs/>
              </w:rPr>
              <w:t xml:space="preserve"> bakteriologisk og mykologisk lab:</w:t>
            </w:r>
          </w:p>
          <w:p w14:paraId="740836A0" w14:textId="6B2BB284" w:rsidR="006E4F38" w:rsidRPr="0052550B" w:rsidRDefault="00A46CD9" w:rsidP="0089259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parafag</w:t>
            </w:r>
            <w:r w:rsidR="008408FA" w:rsidRPr="00892592">
              <w:rPr>
                <w:rFonts w:asciiTheme="majorHAnsi" w:hAnsiTheme="majorHAnsi" w:cstheme="majorHAnsi"/>
              </w:rPr>
              <w:t>.baktlab@nmbu.no</w:t>
            </w:r>
          </w:p>
        </w:tc>
      </w:tr>
      <w:tr w:rsidR="006E4F38" w:rsidRPr="0052550B" w14:paraId="0952340E" w14:textId="77777777" w:rsidTr="00892592">
        <w:trPr>
          <w:gridBefore w:val="1"/>
          <w:wBefore w:w="90" w:type="dxa"/>
        </w:trPr>
        <w:tc>
          <w:tcPr>
            <w:tcW w:w="5598" w:type="dxa"/>
            <w:gridSpan w:val="3"/>
          </w:tcPr>
          <w:p w14:paraId="5CBA4824" w14:textId="77777777" w:rsidR="006F3B7D" w:rsidRPr="00015B9A" w:rsidRDefault="006F3B7D" w:rsidP="0052550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5B9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Leveringsadresse</w:t>
            </w:r>
            <w:r w:rsidRPr="00015B9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134C03B8" w14:textId="07581DFD" w:rsidR="006F3B7D" w:rsidRPr="0052550B" w:rsidRDefault="006F3B7D" w:rsidP="0052550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550B">
              <w:rPr>
                <w:rFonts w:asciiTheme="majorHAnsi" w:hAnsiTheme="majorHAnsi" w:cstheme="majorHAnsi"/>
                <w:sz w:val="24"/>
                <w:szCs w:val="24"/>
              </w:rPr>
              <w:t>NMBU Veterinærhøgsk</w:t>
            </w:r>
            <w:r w:rsidR="00892592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Pr="0052550B">
              <w:rPr>
                <w:rFonts w:asciiTheme="majorHAnsi" w:hAnsiTheme="majorHAnsi" w:cstheme="majorHAnsi"/>
                <w:sz w:val="24"/>
                <w:szCs w:val="24"/>
              </w:rPr>
              <w:t>len - bakteriologi og mykologi</w:t>
            </w:r>
          </w:p>
          <w:p w14:paraId="7AFBB01E" w14:textId="77777777" w:rsidR="006F3B7D" w:rsidRPr="0052550B" w:rsidRDefault="006F3B7D" w:rsidP="0052550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550B">
              <w:rPr>
                <w:rFonts w:asciiTheme="majorHAnsi" w:hAnsiTheme="majorHAnsi" w:cstheme="majorHAnsi"/>
                <w:sz w:val="24"/>
                <w:szCs w:val="24"/>
              </w:rPr>
              <w:t>varelevering A</w:t>
            </w:r>
          </w:p>
          <w:p w14:paraId="714B6BBB" w14:textId="77777777" w:rsidR="006F3B7D" w:rsidRPr="0052550B" w:rsidRDefault="006F3B7D" w:rsidP="0052550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550B">
              <w:rPr>
                <w:rFonts w:asciiTheme="majorHAnsi" w:hAnsiTheme="majorHAnsi" w:cstheme="majorHAnsi"/>
                <w:sz w:val="24"/>
                <w:szCs w:val="24"/>
              </w:rPr>
              <w:t>Oluf Thesens vei 22</w:t>
            </w:r>
          </w:p>
          <w:p w14:paraId="6859673E" w14:textId="462F6B8D" w:rsidR="0052550B" w:rsidRPr="0052550B" w:rsidRDefault="006F3B7D" w:rsidP="00015B9A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550B">
              <w:rPr>
                <w:rFonts w:asciiTheme="majorHAnsi" w:hAnsiTheme="majorHAnsi" w:cstheme="majorHAnsi"/>
                <w:sz w:val="24"/>
                <w:szCs w:val="24"/>
              </w:rPr>
              <w:t>1433 Ås</w:t>
            </w:r>
          </w:p>
        </w:tc>
        <w:tc>
          <w:tcPr>
            <w:tcW w:w="4140" w:type="dxa"/>
            <w:gridSpan w:val="2"/>
          </w:tcPr>
          <w:p w14:paraId="48DAB4AD" w14:textId="77777777" w:rsidR="006E4F38" w:rsidRPr="0052550B" w:rsidRDefault="006E4F38" w:rsidP="0052550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EastAsia" w:hAnsiTheme="majorHAnsi" w:cstheme="maj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055DF7" w14:paraId="74502DC7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6"/>
          </w:tcPr>
          <w:p w14:paraId="74301986" w14:textId="4D1EC63E" w:rsidR="00055DF7" w:rsidRDefault="00055DF7" w:rsidP="00E6372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Calibri" w:eastAsiaTheme="minorEastAsia" w:hAnsi="Calibri" w:cs="Calibri"/>
                <w:b/>
                <w:bCs/>
                <w:color w:val="000000"/>
                <w:sz w:val="23"/>
                <w:szCs w:val="23"/>
                <w:lang w:val="de-DE"/>
              </w:rPr>
            </w:pPr>
            <w:r w:rsidRPr="002E511D">
              <w:rPr>
                <w:rFonts w:ascii="Calibri" w:eastAsiaTheme="minorEastAsia" w:hAnsi="Calibri" w:cs="Calibri"/>
                <w:b/>
                <w:bCs/>
                <w:color w:val="000000"/>
                <w:sz w:val="23"/>
                <w:szCs w:val="23"/>
              </w:rPr>
              <w:t>Innsender (fyll inn alt):</w:t>
            </w:r>
          </w:p>
        </w:tc>
      </w:tr>
      <w:tr w:rsidR="00E6372D" w:rsidRPr="00BD1BC9" w14:paraId="73863151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42F90E20" w14:textId="0EDEA33A" w:rsidR="00E6372D" w:rsidRPr="001A60B8" w:rsidRDefault="00B20F20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</w:pPr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  <w:t>Namn: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1335879984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679FAB94" w14:textId="3E411424" w:rsidR="00E6372D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6372D" w:rsidRPr="00BD1BC9" w14:paraId="5359C191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3777A519" w14:textId="77777777" w:rsidR="00E6372D" w:rsidRPr="001A60B8" w:rsidRDefault="001C4170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</w:pPr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Adresse:</w:t>
            </w:r>
          </w:p>
          <w:p w14:paraId="602D7B13" w14:textId="77777777" w:rsidR="001C4170" w:rsidRPr="001A60B8" w:rsidRDefault="001C4170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</w:pPr>
          </w:p>
          <w:p w14:paraId="7E1EE77C" w14:textId="04057385" w:rsidR="001C4170" w:rsidRPr="001A60B8" w:rsidRDefault="001C4170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</w:pP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1747151028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02A37204" w14:textId="33AAA785" w:rsidR="00E6372D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6372D" w:rsidRPr="00BD1BC9" w14:paraId="53C8B356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3563C7C6" w14:textId="59E72B43" w:rsidR="00E6372D" w:rsidRPr="001A60B8" w:rsidRDefault="00DD7AAB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</w:pPr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Telefon: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-91157124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4FF3B738" w14:textId="6B60B618" w:rsidR="00E6372D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6372D" w:rsidRPr="00BD1BC9" w14:paraId="1E4221B4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5594DBD5" w14:textId="05F50E9B" w:rsidR="00E6372D" w:rsidRPr="001A60B8" w:rsidRDefault="00DD7AAB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</w:pPr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E-post: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2050952848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4AC2624E" w14:textId="538CC94B" w:rsidR="00E6372D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6372D" w:rsidRPr="00BD1BC9" w14:paraId="19FBC1CA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6A13C849" w14:textId="44182657" w:rsidR="00E6372D" w:rsidRPr="00D467E8" w:rsidRDefault="00055DF7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</w:pPr>
            <w:proofErr w:type="spellStart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Namn</w:t>
            </w:r>
            <w:proofErr w:type="spellEnd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bigardsplass</w:t>
            </w:r>
            <w:proofErr w:type="spellEnd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-1502352574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13F786D1" w14:textId="57F4FDE7" w:rsidR="00E6372D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6372D" w:rsidRPr="00BD1BC9" w14:paraId="27615B8B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6A462F42" w14:textId="48682B4E" w:rsidR="00E6372D" w:rsidRPr="001A60B8" w:rsidRDefault="00055DF7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</w:pPr>
            <w:proofErr w:type="spellStart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Kartkoordinat</w:t>
            </w:r>
            <w:proofErr w:type="spellEnd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bigard</w:t>
            </w:r>
            <w:proofErr w:type="spellEnd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1762870943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218FDEC1" w14:textId="0AB7F0C3" w:rsidR="00E6372D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E6C08" w:rsidRPr="00B20F20" w14:paraId="4F3E5AF6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6"/>
          </w:tcPr>
          <w:p w14:paraId="26D4DD66" w14:textId="2FD59590" w:rsidR="000E6C08" w:rsidRPr="00B20F20" w:rsidRDefault="000E6C08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E14C99">
              <w:rPr>
                <w:rFonts w:ascii="Calibri" w:eastAsiaTheme="minorEastAsia" w:hAnsi="Calibri" w:cs="Calibri"/>
                <w:b/>
                <w:bCs/>
                <w:color w:val="000000"/>
                <w:sz w:val="23"/>
                <w:szCs w:val="23"/>
                <w:lang w:val="en-US"/>
              </w:rPr>
              <w:t>Mattilsynskontor</w:t>
            </w:r>
            <w:proofErr w:type="spellEnd"/>
            <w:r w:rsidRPr="00E14C99">
              <w:rPr>
                <w:rFonts w:ascii="Calibri" w:eastAsiaTheme="minorEastAsia" w:hAnsi="Calibri" w:cs="Calibri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</w:tc>
      </w:tr>
      <w:tr w:rsidR="00397AFC" w:rsidRPr="00BD1BC9" w14:paraId="7F7FE2DB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256689C3" w14:textId="1D6DDF48" w:rsidR="00397AFC" w:rsidRPr="001A60B8" w:rsidRDefault="00397AFC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</w:pPr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  <w:t>Kontaktperson: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279537008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69BFD5F4" w14:textId="2A7CCF09" w:rsidR="00397AFC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97AFC" w:rsidRPr="00BD1BC9" w14:paraId="2B89C6CD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3B3E1603" w14:textId="3838A50B" w:rsidR="00397AFC" w:rsidRPr="001A60B8" w:rsidRDefault="00397AFC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</w:pPr>
            <w:proofErr w:type="spellStart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  <w:t>Adresse</w:t>
            </w:r>
            <w:proofErr w:type="spellEnd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549346307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57DF45E8" w14:textId="0F16D582" w:rsidR="00397AFC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97AFC" w:rsidRPr="00BD1BC9" w14:paraId="0BEDD518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2A0CCC02" w14:textId="719F1006" w:rsidR="00397AFC" w:rsidRPr="001A60B8" w:rsidRDefault="00FC5DA0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</w:pPr>
            <w:proofErr w:type="spellStart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  <w:t>Postnr</w:t>
            </w:r>
            <w:proofErr w:type="spellEnd"/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  <w:t>. / stad: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-1405062963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47FB3A06" w14:textId="02015343" w:rsidR="00397AFC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97AFC" w:rsidRPr="00BD1BC9" w14:paraId="0F9F2CC2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42AAA602" w14:textId="1F6F4876" w:rsidR="00397AFC" w:rsidRPr="001A60B8" w:rsidRDefault="00FC5DA0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</w:pPr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Telefon: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1982647005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27AF6AC1" w14:textId="4F81749D" w:rsidR="00397AFC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5DA0" w:rsidRPr="00BD1BC9" w14:paraId="1C01934F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0FE074CB" w14:textId="16AA7F15" w:rsidR="00FC5DA0" w:rsidRPr="001A60B8" w:rsidRDefault="00FC5DA0" w:rsidP="002979BD">
            <w:pPr>
              <w:widowControl/>
              <w:autoSpaceDE w:val="0"/>
              <w:autoSpaceDN w:val="0"/>
              <w:adjustRightInd w:val="0"/>
              <w:spacing w:line="240" w:lineRule="auto"/>
              <w:ind w:right="-104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</w:pPr>
            <w:r w:rsidRPr="001A60B8"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de-DE"/>
              </w:rPr>
              <w:t>E-post: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877748211"/>
            <w:placeholder>
              <w:docPart w:val="DefaultPlaceholder_-1854013440"/>
            </w:placeholder>
            <w:showingPlcHdr/>
            <w15:color w:val="009A81"/>
            <w:text/>
          </w:sdtPr>
          <w:sdtEndPr/>
          <w:sdtContent>
            <w:tc>
              <w:tcPr>
                <w:tcW w:w="6840" w:type="dxa"/>
                <w:gridSpan w:val="4"/>
              </w:tcPr>
              <w:p w14:paraId="30ED55CE" w14:textId="756EB51C" w:rsidR="00FC5DA0" w:rsidRPr="00B20F20" w:rsidRDefault="009633A5" w:rsidP="002979B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ind w:right="-104"/>
                  <w:rPr>
                    <w:rFonts w:ascii="Calibri" w:eastAsiaTheme="minorEastAsia" w:hAnsi="Calibri" w:cs="Calibri"/>
                    <w:b/>
                    <w:bCs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42BCD" w:rsidRPr="00942BCD" w14:paraId="658EC320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1605473F" w14:textId="04090ABD" w:rsidR="00942BCD" w:rsidRPr="00043E15" w:rsidRDefault="00942BCD" w:rsidP="00E6372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</w:pPr>
            <w:proofErr w:type="spellStart"/>
            <w:r w:rsidRPr="003227F4">
              <w:rPr>
                <w:rFonts w:ascii="Calibri" w:eastAsiaTheme="minorEastAsia" w:hAnsi="Calibri" w:cs="Calibri"/>
                <w:b/>
                <w:bCs/>
                <w:color w:val="000000"/>
                <w:sz w:val="23"/>
                <w:szCs w:val="23"/>
                <w:lang w:val="en-US"/>
              </w:rPr>
              <w:t>Prøvetype</w:t>
            </w:r>
            <w:proofErr w:type="spellEnd"/>
            <w:r w:rsidRPr="003227F4">
              <w:rPr>
                <w:rFonts w:ascii="Calibri" w:eastAsiaTheme="minorEastAsia" w:hAnsi="Calibri" w:cs="Calibri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</w:tc>
        <w:tc>
          <w:tcPr>
            <w:tcW w:w="3465" w:type="dxa"/>
            <w:gridSpan w:val="3"/>
          </w:tcPr>
          <w:p w14:paraId="265F37FB" w14:textId="5FA7C6AF" w:rsidR="00942BCD" w:rsidRPr="00942BCD" w:rsidRDefault="00942BCD" w:rsidP="00E6372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</w:pPr>
            <w:r w:rsidRPr="00942BCD"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t xml:space="preserve">Yngel: </w:t>
            </w:r>
            <w:sdt>
              <w:sdtPr>
                <w:rPr>
                  <w:rFonts w:ascii="Calibri" w:eastAsiaTheme="minorEastAsia" w:hAnsi="Calibri" w:cs="Calibri"/>
                  <w:color w:val="000000"/>
                  <w:sz w:val="23"/>
                  <w:szCs w:val="23"/>
                </w:rPr>
                <w:id w:val="-1125931263"/>
                <w15:color w:val="009A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C9">
                  <w:rPr>
                    <w:rFonts w:ascii="MS Gothic" w:eastAsia="MS Gothic" w:hAnsi="MS Gothic" w:cs="Calibri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Pr="00942BCD"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t xml:space="preserve"> Ja </w:t>
            </w:r>
            <w:sdt>
              <w:sdtPr>
                <w:rPr>
                  <w:rFonts w:ascii="Calibri" w:eastAsiaTheme="minorEastAsia" w:hAnsi="Calibri" w:cs="Calibri"/>
                  <w:color w:val="000000"/>
                  <w:sz w:val="23"/>
                  <w:szCs w:val="23"/>
                </w:rPr>
                <w:id w:val="-1452393060"/>
                <w15:color w:val="009A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C9">
                  <w:rPr>
                    <w:rFonts w:ascii="MS Gothic" w:eastAsia="MS Gothic" w:hAnsi="MS Gothic" w:cs="Calibri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Pr="00942BCD"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t xml:space="preserve">Nei </w:t>
            </w:r>
            <w:r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75" w:type="dxa"/>
          </w:tcPr>
          <w:p w14:paraId="638AF967" w14:textId="02742A66" w:rsidR="00942BCD" w:rsidRPr="00942BCD" w:rsidRDefault="00942BCD" w:rsidP="00E6372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</w:pPr>
            <w:r w:rsidRPr="00942BCD"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t xml:space="preserve">Voksnedfall: </w:t>
            </w:r>
            <w:sdt>
              <w:sdtPr>
                <w:rPr>
                  <w:rFonts w:ascii="Calibri" w:eastAsiaTheme="minorEastAsia" w:hAnsi="Calibri" w:cs="Calibri"/>
                  <w:color w:val="000000"/>
                  <w:sz w:val="23"/>
                  <w:szCs w:val="23"/>
                </w:rPr>
                <w:id w:val="-1202860663"/>
                <w15:color w:val="009A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C9">
                  <w:rPr>
                    <w:rFonts w:ascii="MS Gothic" w:eastAsia="MS Gothic" w:hAnsi="MS Gothic" w:cs="Calibri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Pr="00942BCD"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t xml:space="preserve">Ja  </w:t>
            </w:r>
            <w:sdt>
              <w:sdtPr>
                <w:rPr>
                  <w:rFonts w:ascii="Calibri" w:eastAsiaTheme="minorEastAsia" w:hAnsi="Calibri" w:cs="Calibri"/>
                  <w:color w:val="000000"/>
                  <w:sz w:val="23"/>
                  <w:szCs w:val="23"/>
                </w:rPr>
                <w:id w:val="-766305803"/>
                <w15:color w:val="009A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BCD">
                  <w:rPr>
                    <w:rFonts w:ascii="MS Gothic" w:eastAsia="MS Gothic" w:hAnsi="MS Gothic" w:cs="Calibri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Pr="00942BCD"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t>Nei</w:t>
            </w:r>
          </w:p>
        </w:tc>
      </w:tr>
      <w:tr w:rsidR="003E164E" w:rsidRPr="00BD1BC9" w14:paraId="653B59BD" w14:textId="77777777" w:rsidTr="0089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</w:tcPr>
          <w:p w14:paraId="6447950D" w14:textId="35BBA2DE" w:rsidR="003E164E" w:rsidRPr="00043E15" w:rsidRDefault="003E164E" w:rsidP="00942BC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Calibri" w:eastAsiaTheme="minorEastAsia" w:hAnsi="Calibri" w:cs="Calibri"/>
                <w:color w:val="000000"/>
                <w:sz w:val="23"/>
                <w:szCs w:val="23"/>
                <w:lang w:val="en-US"/>
              </w:rPr>
            </w:pPr>
            <w:r w:rsidRPr="003E164E">
              <w:rPr>
                <w:rFonts w:ascii="Calibri" w:eastAsiaTheme="minorEastAsia" w:hAnsi="Calibri" w:cs="Calibri"/>
                <w:b/>
                <w:bCs/>
                <w:color w:val="000000"/>
                <w:sz w:val="23"/>
                <w:szCs w:val="23"/>
                <w:lang w:val="en-US"/>
              </w:rPr>
              <w:t>Prøveuttak dato:</w:t>
            </w:r>
          </w:p>
        </w:tc>
        <w:sdt>
          <w:sdtPr>
            <w:rPr>
              <w:rFonts w:ascii="Calibri" w:eastAsiaTheme="minorEastAsia" w:hAnsi="Calibri" w:cs="Calibri"/>
              <w:color w:val="000000"/>
              <w:sz w:val="23"/>
              <w:szCs w:val="23"/>
              <w:lang w:val="en-US"/>
            </w:rPr>
            <w:id w:val="331343280"/>
            <w:placeholder>
              <w:docPart w:val="DefaultPlaceholder_-1854013437"/>
            </w:placeholder>
            <w:showingPlcHdr/>
            <w15:color w:val="009A81"/>
            <w:date w:fullDate="2021-09-23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gridSpan w:val="4"/>
              </w:tcPr>
              <w:p w14:paraId="292E0325" w14:textId="0F73C16A" w:rsidR="003E164E" w:rsidRPr="00043E15" w:rsidRDefault="009633A5" w:rsidP="00942BC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rPr>
                    <w:rFonts w:ascii="Calibri" w:eastAsiaTheme="minorEastAsia" w:hAnsi="Calibri" w:cs="Calibri"/>
                    <w:color w:val="000000"/>
                    <w:sz w:val="23"/>
                    <w:szCs w:val="23"/>
                    <w:lang w:val="en-US"/>
                  </w:rPr>
                </w:pPr>
                <w:r w:rsidRPr="009633A5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4D048D" w:rsidRPr="009633A5" w14:paraId="212CF279" w14:textId="77777777" w:rsidTr="00BD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9828" w:type="dxa"/>
            <w:gridSpan w:val="6"/>
          </w:tcPr>
          <w:p w14:paraId="5DCCFE7C" w14:textId="71545EB3" w:rsidR="00015B9A" w:rsidRDefault="004D048D" w:rsidP="00E6372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</w:pPr>
            <w:r w:rsidRPr="004D048D">
              <w:rPr>
                <w:rFonts w:ascii="Calibri" w:eastAsiaTheme="minorEastAsia" w:hAnsi="Calibri" w:cs="Calibri"/>
                <w:b/>
                <w:bCs/>
                <w:color w:val="000000"/>
                <w:sz w:val="23"/>
                <w:szCs w:val="23"/>
              </w:rPr>
              <w:t>Anamnese/bakgrunnsinformasjon:</w:t>
            </w:r>
            <w:r w:rsidRPr="004D048D"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t xml:space="preserve"> (Mistanke om sjukdom, vintertap, andre forhold av tydning, bruk baksida viss for lite plass. </w:t>
            </w:r>
            <w:r w:rsidRPr="00CE39D7">
              <w:rPr>
                <w:rFonts w:ascii="Calibri" w:eastAsiaTheme="minorEastAsia" w:hAnsi="Calibri" w:cs="Calibri"/>
                <w:color w:val="000000"/>
                <w:sz w:val="23"/>
                <w:szCs w:val="23"/>
                <w:u w:val="single"/>
              </w:rPr>
              <w:t>Grundig anamnese er viktig!</w:t>
            </w:r>
            <w:r w:rsidRPr="004D048D"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t>)</w:t>
            </w:r>
          </w:p>
          <w:sdt>
            <w:sdtPr>
              <w:rPr>
                <w:rFonts w:ascii="Calibri" w:eastAsiaTheme="minorEastAsia" w:hAnsi="Calibri" w:cs="Calibri"/>
                <w:color w:val="000000"/>
                <w:sz w:val="23"/>
                <w:szCs w:val="23"/>
              </w:rPr>
              <w:id w:val="-89771673"/>
              <w:placeholder>
                <w:docPart w:val="DefaultPlaceholder_-1854013440"/>
              </w:placeholder>
              <w:showingPlcHdr/>
              <w15:color w:val="009A81"/>
              <w:text/>
            </w:sdtPr>
            <w:sdtEndPr/>
            <w:sdtContent>
              <w:p w14:paraId="34E06FC7" w14:textId="643AB73C" w:rsidR="000414F8" w:rsidRPr="00FC2121" w:rsidRDefault="00FC2121" w:rsidP="00E6372D">
                <w:pPr>
                  <w:widowControl/>
                  <w:autoSpaceDE w:val="0"/>
                  <w:autoSpaceDN w:val="0"/>
                  <w:adjustRightInd w:val="0"/>
                  <w:spacing w:line="240" w:lineRule="auto"/>
                  <w:rPr>
                    <w:rFonts w:ascii="Calibri" w:eastAsiaTheme="minorEastAsia" w:hAnsi="Calibri" w:cs="Calibri"/>
                    <w:color w:val="000000"/>
                    <w:sz w:val="23"/>
                    <w:szCs w:val="23"/>
                  </w:rPr>
                </w:pPr>
                <w:r w:rsidRPr="007516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D048D" w:rsidRPr="00892592" w14:paraId="5EFAF44B" w14:textId="77777777" w:rsidTr="00BD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9828" w:type="dxa"/>
            <w:gridSpan w:val="6"/>
            <w:tcBorders>
              <w:bottom w:val="single" w:sz="4" w:space="0" w:color="auto"/>
            </w:tcBorders>
          </w:tcPr>
          <w:p w14:paraId="383DB322" w14:textId="77777777" w:rsidR="004D048D" w:rsidRPr="00EF3467" w:rsidRDefault="009404C3" w:rsidP="009404C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F3467">
              <w:rPr>
                <w:b/>
                <w:bCs/>
                <w:sz w:val="23"/>
                <w:szCs w:val="23"/>
              </w:rPr>
              <w:t>Prøvesvar</w:t>
            </w:r>
            <w:proofErr w:type="spellEnd"/>
            <w:r w:rsidRPr="00EF3467">
              <w:rPr>
                <w:b/>
                <w:bCs/>
                <w:sz w:val="23"/>
                <w:szCs w:val="23"/>
              </w:rPr>
              <w:t xml:space="preserve"> </w:t>
            </w:r>
            <w:r w:rsidRPr="00EF3467">
              <w:rPr>
                <w:sz w:val="23"/>
                <w:szCs w:val="23"/>
              </w:rPr>
              <w:t xml:space="preserve">(for </w:t>
            </w:r>
            <w:proofErr w:type="spellStart"/>
            <w:r w:rsidRPr="00EF3467">
              <w:rPr>
                <w:sz w:val="23"/>
                <w:szCs w:val="23"/>
              </w:rPr>
              <w:t>laboratoriet</w:t>
            </w:r>
            <w:proofErr w:type="spellEnd"/>
            <w:r w:rsidRPr="00EF3467">
              <w:rPr>
                <w:sz w:val="23"/>
                <w:szCs w:val="23"/>
              </w:rPr>
              <w:t>):</w:t>
            </w:r>
          </w:p>
          <w:p w14:paraId="15C91A19" w14:textId="27748773" w:rsidR="009404C3" w:rsidRPr="009404C3" w:rsidRDefault="009404C3" w:rsidP="009404C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D1BC9" w:rsidRPr="00892592" w14:paraId="2F33588A" w14:textId="77777777" w:rsidTr="00BD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9828" w:type="dxa"/>
            <w:gridSpan w:val="6"/>
            <w:tcBorders>
              <w:left w:val="nil"/>
              <w:bottom w:val="nil"/>
              <w:right w:val="nil"/>
            </w:tcBorders>
          </w:tcPr>
          <w:p w14:paraId="0096AB39" w14:textId="755C18E4" w:rsidR="00BD1BC9" w:rsidRPr="00BD1BC9" w:rsidRDefault="009E3980" w:rsidP="00BD1BC9">
            <w:pPr>
              <w:spacing w:line="276" w:lineRule="auto"/>
              <w:ind w:right="-14"/>
              <w:jc w:val="both"/>
              <w:rPr>
                <w:sz w:val="16"/>
                <w:szCs w:val="16"/>
              </w:rPr>
            </w:pPr>
            <w:r w:rsidRPr="009E3980">
              <w:rPr>
                <w:sz w:val="16"/>
                <w:szCs w:val="16"/>
              </w:rPr>
              <w:t xml:space="preserve">Forskning bidrar til ny kunnskap til bestet for dyre-, miljø- og folkehelse. Vi gjør deg oppmerksom på at </w:t>
            </w:r>
            <w:proofErr w:type="spellStart"/>
            <w:r w:rsidRPr="009E3980">
              <w:rPr>
                <w:sz w:val="16"/>
                <w:szCs w:val="16"/>
              </w:rPr>
              <w:t>enkeltet</w:t>
            </w:r>
            <w:proofErr w:type="spellEnd"/>
            <w:r w:rsidRPr="009E3980">
              <w:rPr>
                <w:sz w:val="16"/>
                <w:szCs w:val="16"/>
              </w:rPr>
              <w:t xml:space="preserve"> prøver sendt inn for diagnostikk kan brukes i sammenheng med forskning. All informasjon knyttet til prøver som eventuelt sekundært blir benyttet til forskningsarbeid etter </w:t>
            </w:r>
            <w:proofErr w:type="spellStart"/>
            <w:r w:rsidRPr="009E3980">
              <w:rPr>
                <w:sz w:val="16"/>
                <w:szCs w:val="16"/>
              </w:rPr>
              <w:t>ein</w:t>
            </w:r>
            <w:proofErr w:type="spellEnd"/>
            <w:r w:rsidRPr="009E3980">
              <w:rPr>
                <w:sz w:val="16"/>
                <w:szCs w:val="16"/>
              </w:rPr>
              <w:t xml:space="preserve"> primær diagnostisk analyse vil bli anonymisert. </w:t>
            </w:r>
            <w:proofErr w:type="spellStart"/>
            <w:r w:rsidRPr="009E3980">
              <w:rPr>
                <w:sz w:val="16"/>
                <w:szCs w:val="16"/>
              </w:rPr>
              <w:t>Meir</w:t>
            </w:r>
            <w:proofErr w:type="spellEnd"/>
            <w:r w:rsidRPr="009E3980">
              <w:rPr>
                <w:sz w:val="16"/>
                <w:szCs w:val="16"/>
              </w:rPr>
              <w:t xml:space="preserve"> informasjon om personvern og datasikkerhet finn du på nettsiden: </w:t>
            </w:r>
            <w:hyperlink r:id="rId8" w:history="1">
              <w:r w:rsidRPr="008F78E8">
                <w:rPr>
                  <w:rStyle w:val="Hyperlink"/>
                  <w:sz w:val="16"/>
                  <w:szCs w:val="16"/>
                </w:rPr>
                <w:t>https://www.nmbu.no/om/utvalg/etikk/personvern</w:t>
              </w:r>
            </w:hyperlink>
            <w:r w:rsidRPr="009E3980">
              <w:rPr>
                <w:sz w:val="16"/>
                <w:szCs w:val="16"/>
              </w:rPr>
              <w:t xml:space="preserve">. Har du spørsmål om personvern og datasikkerhet kan du ta kontakt med personvernombudet ved nmbu på e-post: </w:t>
            </w:r>
            <w:hyperlink r:id="rId9" w:history="1">
              <w:r w:rsidRPr="008F78E8">
                <w:rPr>
                  <w:rStyle w:val="Hyperlink"/>
                  <w:sz w:val="16"/>
                  <w:szCs w:val="16"/>
                </w:rPr>
                <w:t>personvernombud@nmbu.no</w:t>
              </w:r>
            </w:hyperlink>
            <w:r w:rsidRPr="009E3980">
              <w:rPr>
                <w:sz w:val="16"/>
                <w:szCs w:val="16"/>
              </w:rPr>
              <w:t>.</w:t>
            </w:r>
          </w:p>
        </w:tc>
      </w:tr>
    </w:tbl>
    <w:p w14:paraId="09982510" w14:textId="47B5F98B" w:rsidR="00844100" w:rsidRPr="00BD1BC9" w:rsidRDefault="00844100" w:rsidP="009633A5">
      <w:pPr>
        <w:tabs>
          <w:tab w:val="left" w:pos="1035"/>
        </w:tabs>
        <w:spacing w:line="240" w:lineRule="auto"/>
        <w:rPr>
          <w:rFonts w:ascii="Calibri" w:eastAsiaTheme="minorEastAsia" w:hAnsi="Calibri" w:cs="Calibri"/>
          <w:sz w:val="2"/>
          <w:szCs w:val="2"/>
        </w:rPr>
      </w:pPr>
    </w:p>
    <w:sectPr w:rsidR="00844100" w:rsidRPr="00BD1BC9" w:rsidSect="007A0341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0" w:right="1134" w:bottom="2070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73DD" w14:textId="77777777" w:rsidR="00850BC4" w:rsidRDefault="00850BC4" w:rsidP="008C107B">
      <w:r>
        <w:separator/>
      </w:r>
    </w:p>
  </w:endnote>
  <w:endnote w:type="continuationSeparator" w:id="0">
    <w:p w14:paraId="2ED45EAC" w14:textId="77777777" w:rsidR="00850BC4" w:rsidRDefault="00850BC4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4E08" w14:textId="77777777"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5F2F4D04" w14:textId="77777777"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238D" w14:textId="77777777"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BC42D1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14:paraId="52398687" w14:textId="77777777" w:rsidR="00F1061B" w:rsidRDefault="00F1061B" w:rsidP="007F38E2">
    <w:pPr>
      <w:ind w:right="360" w:firstLine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E716A01" wp14:editId="2FFC5D57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F2B34" w14:textId="77777777"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716A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" filled="f" stroked="f">
              <v:textbox inset="0,0,0,0">
                <w:txbxContent>
                  <w:p w14:paraId="623F2B34" w14:textId="77777777"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B52D" w14:textId="61F80EBC" w:rsidR="00F1061B" w:rsidRDefault="00F04BB4" w:rsidP="003E3EB9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CDB4B9A" wp14:editId="49FF414B">
              <wp:simplePos x="0" y="0"/>
              <wp:positionH relativeFrom="page">
                <wp:posOffset>5581650</wp:posOffset>
              </wp:positionH>
              <wp:positionV relativeFrom="page">
                <wp:posOffset>9839325</wp:posOffset>
              </wp:positionV>
              <wp:extent cx="1254760" cy="171450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AE6A" w14:textId="5F227C80" w:rsidR="00F1061B" w:rsidRPr="00BC42D1" w:rsidRDefault="004267BA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vers</w:t>
                          </w:r>
                          <w:r w:rsidR="00305EC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on september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B4B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9.5pt;margin-top:774.75pt;width:98.8pt;height:13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" filled="f" stroked="f">
              <v:textbox inset="0,0,0,0">
                <w:txbxContent>
                  <w:p w14:paraId="62D6AE6A" w14:textId="5F227C80" w:rsidR="00F1061B" w:rsidRPr="00BC42D1" w:rsidRDefault="004267BA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vers</w:t>
                    </w:r>
                    <w:r w:rsidR="00305EC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on september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EF00CBD" wp14:editId="7F7D59F4">
              <wp:simplePos x="0" y="0"/>
              <wp:positionH relativeFrom="page">
                <wp:posOffset>3199765</wp:posOffset>
              </wp:positionH>
              <wp:positionV relativeFrom="page">
                <wp:posOffset>9683115</wp:posOffset>
              </wp:positionV>
              <wp:extent cx="1144905" cy="361315"/>
              <wp:effectExtent l="0" t="0" r="1714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BF619" w14:textId="77777777" w:rsidR="00F1061B" w:rsidRPr="00BC42D1" w:rsidRDefault="000179DE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hyperlink r:id="rId1">
                            <w:r w:rsidR="00F1061B" w:rsidRPr="00BC42D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n-NO"/>
                              </w:rPr>
                              <w:t>ww</w:t>
                            </w:r>
                            <w:r w:rsidR="00F1061B" w:rsidRPr="00BC42D1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  <w:lang w:val="nn-NO"/>
                              </w:rPr>
                              <w:t>w</w:t>
                            </w:r>
                            <w:r w:rsidR="00F1061B" w:rsidRPr="00BC42D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n-NO"/>
                              </w:rPr>
                              <w:t>.nmbu.no</w:t>
                            </w:r>
                          </w:hyperlink>
                        </w:p>
                        <w:p w14:paraId="40DCE670" w14:textId="77777777" w:rsidR="00F1061B" w:rsidRPr="00BC42D1" w:rsidRDefault="000179DE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>
                            <w:r w:rsidR="00F1061B" w:rsidRPr="00BC42D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n-NO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00CBD" id="_x0000_s1029" type="#_x0000_t202" style="position:absolute;margin-left:251.95pt;margin-top:762.45pt;width:90.15pt;height:28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" filled="f" stroked="f">
              <v:textbox inset="0,0,0,0">
                <w:txbxContent>
                  <w:p w14:paraId="37BBF619" w14:textId="77777777" w:rsidR="00F1061B" w:rsidRPr="00BC42D1" w:rsidRDefault="000179DE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hyperlink r:id="rId3">
                      <w:r w:rsidR="00F1061B" w:rsidRPr="00BC42D1">
                        <w:rPr>
                          <w:rFonts w:ascii="Arial" w:eastAsia="Arial" w:hAnsi="Arial" w:cs="Arial"/>
                          <w:sz w:val="18"/>
                          <w:szCs w:val="18"/>
                          <w:lang w:val="nn-NO"/>
                        </w:rPr>
                        <w:t>ww</w:t>
                      </w:r>
                      <w:r w:rsidR="00F1061B" w:rsidRPr="00BC42D1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  <w:lang w:val="nn-NO"/>
                        </w:rPr>
                        <w:t>w</w:t>
                      </w:r>
                      <w:r w:rsidR="00F1061B" w:rsidRPr="00BC42D1">
                        <w:rPr>
                          <w:rFonts w:ascii="Arial" w:eastAsia="Arial" w:hAnsi="Arial" w:cs="Arial"/>
                          <w:sz w:val="18"/>
                          <w:szCs w:val="18"/>
                          <w:lang w:val="nn-NO"/>
                        </w:rPr>
                        <w:t>.nmbu.no</w:t>
                      </w:r>
                    </w:hyperlink>
                  </w:p>
                  <w:p w14:paraId="40DCE670" w14:textId="77777777" w:rsidR="00F1061B" w:rsidRPr="00BC42D1" w:rsidRDefault="000179DE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hyperlink r:id="rId4">
                      <w:r w:rsidR="00F1061B" w:rsidRPr="00BC42D1">
                        <w:rPr>
                          <w:rFonts w:ascii="Arial" w:eastAsia="Arial" w:hAnsi="Arial" w:cs="Arial"/>
                          <w:sz w:val="18"/>
                          <w:szCs w:val="18"/>
                          <w:lang w:val="nn-NO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629920" distB="0" distL="114300" distR="114300" simplePos="0" relativeHeight="251658752" behindDoc="1" locked="0" layoutInCell="1" allowOverlap="1" wp14:anchorId="3B24A40B" wp14:editId="2F69CE04">
              <wp:simplePos x="0" y="0"/>
              <wp:positionH relativeFrom="page">
                <wp:posOffset>904875</wp:posOffset>
              </wp:positionH>
              <wp:positionV relativeFrom="page">
                <wp:posOffset>9705975</wp:posOffset>
              </wp:positionV>
              <wp:extent cx="781050" cy="314325"/>
              <wp:effectExtent l="0" t="0" r="0" b="9525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15684" w14:textId="77777777" w:rsidR="00F1061B" w:rsidRPr="00BC42D1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BC42D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Postboks 5003</w:t>
                          </w:r>
                        </w:p>
                        <w:p w14:paraId="5080CF75" w14:textId="77777777" w:rsidR="00F1061B" w:rsidRPr="00BC42D1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BC42D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4A40B" id="Text Box 3" o:spid="_x0000_s1030" type="#_x0000_t202" style="position:absolute;margin-left:71.25pt;margin-top:764.25pt;width:61.5pt;height:24.75pt;z-index:-251657728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" filled="f" stroked="f">
              <v:textbox inset="0,0,0,0">
                <w:txbxContent>
                  <w:p w14:paraId="28A15684" w14:textId="77777777" w:rsidR="00F1061B" w:rsidRPr="00BC42D1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BC42D1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Postboks 5003</w:t>
                    </w:r>
                  </w:p>
                  <w:p w14:paraId="5080CF75" w14:textId="77777777" w:rsidR="00F1061B" w:rsidRPr="00BC42D1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BC42D1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74EA" w14:textId="77777777" w:rsidR="00850BC4" w:rsidRDefault="00850BC4" w:rsidP="008C107B">
      <w:r>
        <w:separator/>
      </w:r>
    </w:p>
  </w:footnote>
  <w:footnote w:type="continuationSeparator" w:id="0">
    <w:p w14:paraId="1468BC42" w14:textId="77777777" w:rsidR="00850BC4" w:rsidRDefault="00850BC4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8D8F6" w14:textId="77777777" w:rsidR="00F1061B" w:rsidRDefault="00F1061B" w:rsidP="008C107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959630" wp14:editId="65632018">
              <wp:simplePos x="0" y="0"/>
              <wp:positionH relativeFrom="page">
                <wp:posOffset>4168496</wp:posOffset>
              </wp:positionH>
              <wp:positionV relativeFrom="page">
                <wp:posOffset>428320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0072FB2" w14:textId="77777777" w:rsidR="00F1061B" w:rsidRPr="00BC42D1" w:rsidRDefault="00F1061B" w:rsidP="003F617E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  <w:r w:rsidRPr="00BC42D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N</w:t>
                          </w:r>
                          <w:r w:rsidR="00053682" w:rsidRPr="00BC42D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oregs miljø- og biovitskaple</w:t>
                          </w:r>
                          <w:r w:rsidRPr="00BC42D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ge universitet</w:t>
                          </w:r>
                        </w:p>
                        <w:p w14:paraId="7845B2EA" w14:textId="26C093D1" w:rsidR="00A35A3C" w:rsidRDefault="00A35A3C" w:rsidP="003F617E">
                          <w:pPr>
                            <w:spacing w:line="240" w:lineRule="auto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35A3C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Veterinærhøgsk</w:t>
                          </w:r>
                          <w:r w:rsidR="00FF317C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u</w:t>
                          </w:r>
                          <w:r w:rsidRPr="00A35A3C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len</w:t>
                          </w:r>
                        </w:p>
                        <w:p w14:paraId="18CA75EE" w14:textId="13DC0967" w:rsidR="004C141D" w:rsidRDefault="004C141D" w:rsidP="003F617E">
                          <w:pPr>
                            <w:spacing w:line="240" w:lineRule="auto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4C141D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Institutt for parakliniske fag</w:t>
                          </w:r>
                        </w:p>
                        <w:p w14:paraId="1C8586B7" w14:textId="048EB32B" w:rsidR="00F1061B" w:rsidRPr="00BC42D1" w:rsidRDefault="00A35A3C" w:rsidP="003F617E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Faggruppe bakteriologi og mykologi</w:t>
                          </w:r>
                          <w:r w:rsidR="00F1061B" w:rsidRPr="00BC42D1">
                            <w:rPr>
                              <w:lang w:val="nn-N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59630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28.25pt;margin-top:33.75pt;width:209.1pt;height:5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" filled="f" stroked="f">
              <v:textbox inset="0,0,0,0">
                <w:txbxContent>
                  <w:p w14:paraId="60072FB2" w14:textId="77777777" w:rsidR="00F1061B" w:rsidRPr="00BC42D1" w:rsidRDefault="00F1061B" w:rsidP="003F617E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  <w:r w:rsidRPr="00BC42D1"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  <w:t>N</w:t>
                    </w:r>
                    <w:r w:rsidR="00053682" w:rsidRPr="00BC42D1"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  <w:t>oregs miljø- og biovitskaple</w:t>
                    </w:r>
                    <w:r w:rsidRPr="00BC42D1"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  <w:t>ge universitet</w:t>
                    </w:r>
                  </w:p>
                  <w:p w14:paraId="7845B2EA" w14:textId="26C093D1" w:rsidR="00A35A3C" w:rsidRDefault="00A35A3C" w:rsidP="003F617E">
                    <w:pPr>
                      <w:spacing w:line="240" w:lineRule="auto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A35A3C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Veterinærhøgsk</w:t>
                    </w:r>
                    <w:r w:rsidR="00FF317C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u</w:t>
                    </w:r>
                    <w:r w:rsidRPr="00A35A3C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len</w:t>
                    </w:r>
                  </w:p>
                  <w:p w14:paraId="18CA75EE" w14:textId="13DC0967" w:rsidR="004C141D" w:rsidRDefault="004C141D" w:rsidP="003F617E">
                    <w:pPr>
                      <w:spacing w:line="240" w:lineRule="auto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4C141D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Institutt for parakliniske fag</w:t>
                    </w:r>
                  </w:p>
                  <w:p w14:paraId="1C8586B7" w14:textId="048EB32B" w:rsidR="00F1061B" w:rsidRPr="00BC42D1" w:rsidRDefault="00A35A3C" w:rsidP="003F617E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Faggruppe bakteriologi og mykologi</w:t>
                    </w:r>
                    <w:r w:rsidR="00F1061B" w:rsidRPr="00BC42D1">
                      <w:rPr>
                        <w:lang w:val="nn-NO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68301C" w14:textId="20F1CE51" w:rsidR="00F1061B" w:rsidRDefault="00F1061B" w:rsidP="00695FA8">
    <w:r>
      <w:rPr>
        <w:noProof/>
        <w:lang w:val="en-US" w:eastAsia="en-US"/>
      </w:rPr>
      <w:drawing>
        <wp:anchor distT="0" distB="0" distL="114300" distR="114300" simplePos="0" relativeHeight="251654656" behindDoc="1" locked="0" layoutInCell="1" allowOverlap="1" wp14:anchorId="2CBDC2D4" wp14:editId="7784AF4C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DC7F16"/>
    <w:multiLevelType w:val="multilevel"/>
    <w:tmpl w:val="16B0C066"/>
    <w:numStyleLink w:val="NMBU"/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f6glb23h2fSi7bYHyBKhxbY6oZm3hZ5c9uE3jbBI59jY3GC9gV3RYVKCj2yeenVOacb1yew6PzvvfIzW6VeA==" w:salt="R5o75rJzGyLZ+l6UiLFoV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5A3C"/>
    <w:rsid w:val="00015B9A"/>
    <w:rsid w:val="000179DE"/>
    <w:rsid w:val="000414F8"/>
    <w:rsid w:val="00043E15"/>
    <w:rsid w:val="00053682"/>
    <w:rsid w:val="00055DF7"/>
    <w:rsid w:val="00080A11"/>
    <w:rsid w:val="000E6C08"/>
    <w:rsid w:val="001007EE"/>
    <w:rsid w:val="00103ED4"/>
    <w:rsid w:val="0017329B"/>
    <w:rsid w:val="001A60B8"/>
    <w:rsid w:val="001B05EF"/>
    <w:rsid w:val="001C4170"/>
    <w:rsid w:val="001D4020"/>
    <w:rsid w:val="001E21F6"/>
    <w:rsid w:val="00213F44"/>
    <w:rsid w:val="00223AC5"/>
    <w:rsid w:val="002337F9"/>
    <w:rsid w:val="00233B63"/>
    <w:rsid w:val="0023600E"/>
    <w:rsid w:val="002559FD"/>
    <w:rsid w:val="0026517E"/>
    <w:rsid w:val="002739E5"/>
    <w:rsid w:val="002979BD"/>
    <w:rsid w:val="002C7A28"/>
    <w:rsid w:val="002E116C"/>
    <w:rsid w:val="002E511D"/>
    <w:rsid w:val="00305EC3"/>
    <w:rsid w:val="003227F4"/>
    <w:rsid w:val="00323CFF"/>
    <w:rsid w:val="00332908"/>
    <w:rsid w:val="00367432"/>
    <w:rsid w:val="003776B6"/>
    <w:rsid w:val="00397AFC"/>
    <w:rsid w:val="003C7353"/>
    <w:rsid w:val="003E164E"/>
    <w:rsid w:val="003E3EB9"/>
    <w:rsid w:val="003F617E"/>
    <w:rsid w:val="004267BA"/>
    <w:rsid w:val="004554B4"/>
    <w:rsid w:val="00494F15"/>
    <w:rsid w:val="004A1203"/>
    <w:rsid w:val="004C141D"/>
    <w:rsid w:val="004D048D"/>
    <w:rsid w:val="004F0923"/>
    <w:rsid w:val="0050344D"/>
    <w:rsid w:val="005062B0"/>
    <w:rsid w:val="0052130D"/>
    <w:rsid w:val="0052550B"/>
    <w:rsid w:val="005A3C7B"/>
    <w:rsid w:val="005B4B70"/>
    <w:rsid w:val="00612CC1"/>
    <w:rsid w:val="0061400D"/>
    <w:rsid w:val="006303DF"/>
    <w:rsid w:val="0064093C"/>
    <w:rsid w:val="00657ACB"/>
    <w:rsid w:val="00686D15"/>
    <w:rsid w:val="00695FA8"/>
    <w:rsid w:val="006E4F38"/>
    <w:rsid w:val="006F378F"/>
    <w:rsid w:val="006F3B7D"/>
    <w:rsid w:val="007151B3"/>
    <w:rsid w:val="00721879"/>
    <w:rsid w:val="00721AA5"/>
    <w:rsid w:val="00757231"/>
    <w:rsid w:val="00772835"/>
    <w:rsid w:val="007A0341"/>
    <w:rsid w:val="007F38E2"/>
    <w:rsid w:val="0080436D"/>
    <w:rsid w:val="008408FA"/>
    <w:rsid w:val="00844100"/>
    <w:rsid w:val="00850BC4"/>
    <w:rsid w:val="00892592"/>
    <w:rsid w:val="008A492B"/>
    <w:rsid w:val="008B1360"/>
    <w:rsid w:val="008C06F8"/>
    <w:rsid w:val="008C107B"/>
    <w:rsid w:val="008C4D3B"/>
    <w:rsid w:val="008D554A"/>
    <w:rsid w:val="00922F60"/>
    <w:rsid w:val="009404C3"/>
    <w:rsid w:val="00942BCD"/>
    <w:rsid w:val="009633A5"/>
    <w:rsid w:val="009E19BB"/>
    <w:rsid w:val="009E3980"/>
    <w:rsid w:val="00A10F6F"/>
    <w:rsid w:val="00A27950"/>
    <w:rsid w:val="00A33369"/>
    <w:rsid w:val="00A35A3C"/>
    <w:rsid w:val="00A46CD9"/>
    <w:rsid w:val="00A523D1"/>
    <w:rsid w:val="00A7795B"/>
    <w:rsid w:val="00A86D72"/>
    <w:rsid w:val="00A946AD"/>
    <w:rsid w:val="00AD04E8"/>
    <w:rsid w:val="00AE5824"/>
    <w:rsid w:val="00AF6F39"/>
    <w:rsid w:val="00B01DA9"/>
    <w:rsid w:val="00B02454"/>
    <w:rsid w:val="00B20F20"/>
    <w:rsid w:val="00B464FC"/>
    <w:rsid w:val="00B923C0"/>
    <w:rsid w:val="00BB400E"/>
    <w:rsid w:val="00BC42D1"/>
    <w:rsid w:val="00BD1BC9"/>
    <w:rsid w:val="00BF7AC0"/>
    <w:rsid w:val="00C1106C"/>
    <w:rsid w:val="00C32E46"/>
    <w:rsid w:val="00C345C2"/>
    <w:rsid w:val="00C446A9"/>
    <w:rsid w:val="00C460EC"/>
    <w:rsid w:val="00C61F01"/>
    <w:rsid w:val="00CD25B3"/>
    <w:rsid w:val="00CD786C"/>
    <w:rsid w:val="00CE39D7"/>
    <w:rsid w:val="00CE3D3E"/>
    <w:rsid w:val="00CF0472"/>
    <w:rsid w:val="00D237BB"/>
    <w:rsid w:val="00D44972"/>
    <w:rsid w:val="00D467E8"/>
    <w:rsid w:val="00D80119"/>
    <w:rsid w:val="00D828A6"/>
    <w:rsid w:val="00D976EC"/>
    <w:rsid w:val="00DD7AAB"/>
    <w:rsid w:val="00E043C9"/>
    <w:rsid w:val="00E14C99"/>
    <w:rsid w:val="00E30F5E"/>
    <w:rsid w:val="00E571E5"/>
    <w:rsid w:val="00E5790F"/>
    <w:rsid w:val="00E6372D"/>
    <w:rsid w:val="00E70E26"/>
    <w:rsid w:val="00E92161"/>
    <w:rsid w:val="00E96985"/>
    <w:rsid w:val="00EE05E5"/>
    <w:rsid w:val="00EF3467"/>
    <w:rsid w:val="00F04BB4"/>
    <w:rsid w:val="00F050DE"/>
    <w:rsid w:val="00F1061B"/>
    <w:rsid w:val="00F21D2D"/>
    <w:rsid w:val="00F33A52"/>
    <w:rsid w:val="00F86791"/>
    <w:rsid w:val="00F8701C"/>
    <w:rsid w:val="00F90160"/>
    <w:rsid w:val="00FC2121"/>
    <w:rsid w:val="00FC5DA0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5CA423"/>
  <w14:defaultImageDpi w14:val="330"/>
  <w15:docId w15:val="{4847EB92-9F91-481D-9A98-69C7119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uiPriority w:val="1"/>
    <w:qFormat/>
    <w:rsid w:val="001C4170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Heading1">
    <w:name w:val="heading 1"/>
    <w:aliases w:val="NMBU Heading 1"/>
    <w:basedOn w:val="Normal"/>
    <w:next w:val="Normal"/>
    <w:link w:val="Heading1Char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Heading2">
    <w:name w:val="heading 2"/>
    <w:aliases w:val="NMBU Heading 2"/>
    <w:basedOn w:val="Normal"/>
    <w:next w:val="Normal"/>
    <w:link w:val="Heading2Char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aliases w:val="NMBU Heading 3"/>
    <w:basedOn w:val="Normal"/>
    <w:next w:val="Normal"/>
    <w:link w:val="Heading3Char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F0923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Heading3Char">
    <w:name w:val="Heading 3 Char"/>
    <w:aliases w:val="NMBU Heading 3 Char"/>
    <w:basedOn w:val="DefaultParagraphFont"/>
    <w:link w:val="Heading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aliases w:val="NMBU Heading 2 Char"/>
    <w:basedOn w:val="DefaultParagraphFont"/>
    <w:link w:val="Heading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1Char">
    <w:name w:val="Heading 1 Char"/>
    <w:aliases w:val="NMBU Heading 1 Char"/>
    <w:basedOn w:val="DefaultParagraphFont"/>
    <w:link w:val="Heading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368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82"/>
    <w:rPr>
      <w:rFonts w:eastAsiaTheme="minorHAnsi"/>
      <w:sz w:val="22"/>
      <w:szCs w:val="22"/>
    </w:rPr>
  </w:style>
  <w:style w:type="paragraph" w:customStyle="1" w:styleId="Default">
    <w:name w:val="Default"/>
    <w:rsid w:val="00D44972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rsid w:val="006E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F20"/>
    <w:rPr>
      <w:color w:val="808080"/>
    </w:rPr>
  </w:style>
  <w:style w:type="character" w:customStyle="1" w:styleId="Style1">
    <w:name w:val="Style1"/>
    <w:basedOn w:val="DefaultParagraphFont"/>
    <w:uiPriority w:val="1"/>
    <w:rsid w:val="0017329B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233B63"/>
    <w:pPr>
      <w:widowControl/>
      <w:tabs>
        <w:tab w:val="center" w:pos="4680"/>
        <w:tab w:val="right" w:pos="9360"/>
      </w:tabs>
      <w:spacing w:line="240" w:lineRule="auto"/>
    </w:pPr>
    <w:rPr>
      <w:rFonts w:eastAsiaTheme="minorEastAsia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3B63"/>
    <w:rPr>
      <w:rFonts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D1BC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om/utvalg/etikk/personver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rsonvernombud@nmbu.no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mbu.no\netlogon\Maler\nmbu-brevmal-ny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A5CE-D4E3-4E45-9582-720A1EB195CF}"/>
      </w:docPartPr>
      <w:docPartBody>
        <w:p w:rsidR="00C93365" w:rsidRDefault="00802FC3">
          <w:r w:rsidRPr="00751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4118-9CA7-4C82-9A6A-44F002DFECAE}"/>
      </w:docPartPr>
      <w:docPartBody>
        <w:p w:rsidR="00C93365" w:rsidRDefault="00802FC3">
          <w:r w:rsidRPr="007516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C3"/>
    <w:rsid w:val="005A2248"/>
    <w:rsid w:val="00802FC3"/>
    <w:rsid w:val="00C43173"/>
    <w:rsid w:val="00C60E81"/>
    <w:rsid w:val="00C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F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72263-F66F-844A-B413-B031765E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nmbu-brevmal-nyno</Template>
  <TotalTime>154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UMB</Company>
  <LinksUpToDate>false</LinksUpToDate>
  <CharactersWithSpaces>2514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93</cp:revision>
  <cp:lastPrinted>2014-02-04T11:22:00Z</cp:lastPrinted>
  <dcterms:created xsi:type="dcterms:W3CDTF">2021-09-22T06:56:00Z</dcterms:created>
  <dcterms:modified xsi:type="dcterms:W3CDTF">2021-10-11T09:26:00Z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2021-09-22T06:56:53Z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ea3120e3-5604-4460-a98c-043740328a03</vt:lpwstr>
  </property>
  <property fmtid="{D5CDD505-2E9C-101B-9397-08002B2CF9AE}" pid="8" name="MSIP_Label_d0484126-3486-41a9-802e-7f1e2277276c_ContentBits">
    <vt:lpwstr>0</vt:lpwstr>
  </property>
</Properties>
</file>