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9B21" w14:textId="77777777" w:rsidR="00BC42D1" w:rsidRDefault="00BC42D1" w:rsidP="00BC42D1">
      <w:pPr>
        <w:tabs>
          <w:tab w:val="left" w:pos="2627"/>
        </w:tabs>
        <w:rPr>
          <w:lang w:val="nn-NO"/>
        </w:rPr>
      </w:pPr>
    </w:p>
    <w:p w14:paraId="0E612027" w14:textId="64CA5A5B" w:rsidR="00BC42D1" w:rsidRDefault="00BC42D1" w:rsidP="00BC42D1">
      <w:pPr>
        <w:tabs>
          <w:tab w:val="left" w:pos="2627"/>
        </w:tabs>
        <w:rPr>
          <w:lang w:val="nn-NO"/>
        </w:rPr>
      </w:pPr>
      <w:r>
        <w:rPr>
          <w:lang w:val="nn-NO"/>
        </w:rPr>
        <w:t xml:space="preserve"> </w:t>
      </w:r>
    </w:p>
    <w:p w14:paraId="2336305C" w14:textId="01B62504" w:rsidR="00D44972" w:rsidRPr="00D44972" w:rsidRDefault="00D44972" w:rsidP="002F1B14">
      <w:pPr>
        <w:widowControl/>
        <w:autoSpaceDE w:val="0"/>
        <w:autoSpaceDN w:val="0"/>
        <w:adjustRightInd w:val="0"/>
        <w:spacing w:after="120" w:line="240" w:lineRule="auto"/>
        <w:ind w:left="-2160"/>
        <w:jc w:val="both"/>
        <w:rPr>
          <w:rFonts w:ascii="Calibri" w:eastAsiaTheme="minorEastAsia" w:hAnsi="Calibri" w:cs="Calibri"/>
          <w:color w:val="000000"/>
          <w:sz w:val="24"/>
          <w:szCs w:val="24"/>
        </w:rPr>
      </w:pPr>
      <w:r w:rsidRPr="00D44972">
        <w:rPr>
          <w:rFonts w:ascii="Calibri" w:eastAsiaTheme="minorEastAsia" w:hAnsi="Calibri" w:cs="Calibri"/>
          <w:b/>
          <w:bCs/>
          <w:color w:val="000000"/>
          <w:sz w:val="24"/>
          <w:szCs w:val="24"/>
        </w:rPr>
        <w:t xml:space="preserve">SKJEMA: </w:t>
      </w:r>
      <w:r w:rsidR="00611CE8" w:rsidRPr="00611CE8">
        <w:rPr>
          <w:rFonts w:ascii="Calibri" w:eastAsiaTheme="minorEastAsia" w:hAnsi="Calibri" w:cs="Calibri"/>
          <w:b/>
          <w:bCs/>
          <w:color w:val="000000"/>
          <w:sz w:val="24"/>
          <w:szCs w:val="24"/>
        </w:rPr>
        <w:t xml:space="preserve">Rekvirering av prøver for undersøkelse for åpen yngelråte-bakterien </w:t>
      </w:r>
      <w:r w:rsidR="00611CE8" w:rsidRPr="00611CE8">
        <w:rPr>
          <w:rFonts w:ascii="Calibri" w:eastAsiaTheme="minorEastAsia" w:hAnsi="Calibri" w:cs="Calibri"/>
          <w:b/>
          <w:bCs/>
          <w:i/>
          <w:iCs/>
          <w:color w:val="000000"/>
          <w:sz w:val="24"/>
          <w:szCs w:val="24"/>
        </w:rPr>
        <w:t>Melissococcus plutonius</w:t>
      </w:r>
      <w:r w:rsidR="00611CE8" w:rsidRPr="00611CE8">
        <w:rPr>
          <w:rFonts w:ascii="Calibri" w:eastAsiaTheme="minorEastAsia" w:hAnsi="Calibri" w:cs="Calibri"/>
          <w:b/>
          <w:bCs/>
          <w:color w:val="000000"/>
          <w:sz w:val="24"/>
          <w:szCs w:val="24"/>
        </w:rPr>
        <w:t xml:space="preserve"> fra Mattilsynet til</w:t>
      </w:r>
      <w:r w:rsidR="00611CE8">
        <w:rPr>
          <w:rFonts w:ascii="Calibri" w:eastAsiaTheme="minorEastAsia" w:hAnsi="Calibri" w:cs="Calibri"/>
          <w:b/>
          <w:bCs/>
          <w:color w:val="000000"/>
          <w:sz w:val="24"/>
          <w:szCs w:val="24"/>
        </w:rPr>
        <w:t xml:space="preserve"> </w:t>
      </w:r>
      <w:r w:rsidR="00BB400E" w:rsidRPr="00103ED4">
        <w:rPr>
          <w:rFonts w:ascii="Calibri" w:eastAsiaTheme="minorEastAsia" w:hAnsi="Calibri" w:cs="Calibri"/>
          <w:b/>
          <w:bCs/>
          <w:color w:val="000000"/>
          <w:sz w:val="24"/>
          <w:szCs w:val="24"/>
        </w:rPr>
        <w:t xml:space="preserve">Faggruppe </w:t>
      </w:r>
      <w:r w:rsidR="00772835" w:rsidRPr="00103ED4">
        <w:rPr>
          <w:rFonts w:ascii="Calibri" w:eastAsiaTheme="minorEastAsia" w:hAnsi="Calibri" w:cs="Calibri"/>
          <w:b/>
          <w:bCs/>
          <w:color w:val="000000"/>
          <w:sz w:val="24"/>
          <w:szCs w:val="24"/>
        </w:rPr>
        <w:t>b</w:t>
      </w:r>
      <w:r w:rsidRPr="00D44972">
        <w:rPr>
          <w:rFonts w:ascii="Calibri" w:eastAsiaTheme="minorEastAsia" w:hAnsi="Calibri" w:cs="Calibri"/>
          <w:b/>
          <w:bCs/>
          <w:color w:val="000000"/>
          <w:sz w:val="24"/>
          <w:szCs w:val="24"/>
        </w:rPr>
        <w:t>akteriologi</w:t>
      </w:r>
      <w:r w:rsidR="00772835" w:rsidRPr="00103ED4">
        <w:rPr>
          <w:rFonts w:ascii="Calibri" w:eastAsiaTheme="minorEastAsia" w:hAnsi="Calibri" w:cs="Calibri"/>
          <w:b/>
          <w:bCs/>
          <w:color w:val="000000"/>
          <w:sz w:val="24"/>
          <w:szCs w:val="24"/>
        </w:rPr>
        <w:t xml:space="preserve"> og mykologi, Institutt for parakliniske fag</w:t>
      </w:r>
      <w:r w:rsidRPr="00D44972">
        <w:rPr>
          <w:rFonts w:ascii="Calibri" w:eastAsiaTheme="minorEastAsia" w:hAnsi="Calibri" w:cs="Calibri"/>
          <w:b/>
          <w:bCs/>
          <w:color w:val="000000"/>
          <w:sz w:val="24"/>
          <w:szCs w:val="24"/>
        </w:rPr>
        <w:t>, NMBU Veterinærhøgsk</w:t>
      </w:r>
      <w:r w:rsidR="00611CE8">
        <w:rPr>
          <w:rFonts w:ascii="Calibri" w:eastAsiaTheme="minorEastAsia" w:hAnsi="Calibri" w:cs="Calibri"/>
          <w:b/>
          <w:bCs/>
          <w:color w:val="000000"/>
          <w:sz w:val="24"/>
          <w:szCs w:val="24"/>
        </w:rPr>
        <w:t>o</w:t>
      </w:r>
      <w:r w:rsidRPr="00D44972">
        <w:rPr>
          <w:rFonts w:ascii="Calibri" w:eastAsiaTheme="minorEastAsia" w:hAnsi="Calibri" w:cs="Calibri"/>
          <w:b/>
          <w:bCs/>
          <w:color w:val="000000"/>
          <w:sz w:val="24"/>
          <w:szCs w:val="24"/>
        </w:rPr>
        <w:t xml:space="preserve">len </w:t>
      </w:r>
    </w:p>
    <w:p w14:paraId="7F5A52DB" w14:textId="77777777" w:rsidR="00C37C50" w:rsidRPr="00BD3AFB" w:rsidRDefault="00D44972" w:rsidP="002F1B14">
      <w:pPr>
        <w:widowControl/>
        <w:autoSpaceDE w:val="0"/>
        <w:autoSpaceDN w:val="0"/>
        <w:adjustRightInd w:val="0"/>
        <w:spacing w:line="240" w:lineRule="auto"/>
        <w:ind w:left="-1973" w:hanging="187"/>
        <w:rPr>
          <w:rFonts w:ascii="Calibri" w:eastAsiaTheme="minorEastAsia" w:hAnsi="Calibri" w:cs="Calibri"/>
          <w:color w:val="000000"/>
        </w:rPr>
      </w:pPr>
      <w:r w:rsidRPr="00BD3AFB">
        <w:rPr>
          <w:rFonts w:ascii="Calibri" w:eastAsiaTheme="minorEastAsia" w:hAnsi="Calibri" w:cs="Calibri"/>
          <w:color w:val="000000"/>
        </w:rPr>
        <w:t xml:space="preserve">• </w:t>
      </w:r>
      <w:r w:rsidR="00C37C50" w:rsidRPr="00BD3AFB">
        <w:rPr>
          <w:rFonts w:ascii="Calibri" w:eastAsiaTheme="minorEastAsia" w:hAnsi="Calibri" w:cs="Calibri"/>
          <w:color w:val="000000"/>
        </w:rPr>
        <w:t xml:space="preserve">Skjemaet </w:t>
      </w:r>
      <w:r w:rsidR="00C37C50" w:rsidRPr="00CA5A16">
        <w:rPr>
          <w:rFonts w:ascii="Calibri" w:eastAsiaTheme="minorEastAsia" w:hAnsi="Calibri" w:cs="Calibri"/>
          <w:b/>
          <w:bCs/>
          <w:color w:val="000000"/>
        </w:rPr>
        <w:t>må benyttes</w:t>
      </w:r>
      <w:r w:rsidR="00C37C50" w:rsidRPr="00BD3AFB">
        <w:rPr>
          <w:rFonts w:ascii="Calibri" w:eastAsiaTheme="minorEastAsia" w:hAnsi="Calibri" w:cs="Calibri"/>
          <w:color w:val="000000"/>
        </w:rPr>
        <w:t xml:space="preserve"> for all innsending av prøver rekvirert av Mattilsynet som skal til referanselaboratoriet.</w:t>
      </w:r>
    </w:p>
    <w:p w14:paraId="47298D13" w14:textId="35B7188B" w:rsidR="00C37C50" w:rsidRPr="00BD3AFB" w:rsidRDefault="00C37C50" w:rsidP="002F1B14">
      <w:pPr>
        <w:widowControl/>
        <w:autoSpaceDE w:val="0"/>
        <w:autoSpaceDN w:val="0"/>
        <w:adjustRightInd w:val="0"/>
        <w:spacing w:line="240" w:lineRule="auto"/>
        <w:ind w:left="-1973" w:hanging="187"/>
        <w:rPr>
          <w:rFonts w:ascii="Calibri" w:eastAsiaTheme="minorEastAsia" w:hAnsi="Calibri" w:cs="Calibri"/>
          <w:color w:val="000000"/>
        </w:rPr>
      </w:pPr>
      <w:r w:rsidRPr="00BD3AFB">
        <w:rPr>
          <w:rFonts w:ascii="Calibri" w:eastAsiaTheme="minorEastAsia" w:hAnsi="Calibri" w:cs="Calibri"/>
          <w:color w:val="000000"/>
        </w:rPr>
        <w:t>• Kopi av rekvisisjon fra Mattilsynet må være vedlagt.</w:t>
      </w:r>
    </w:p>
    <w:p w14:paraId="34FDF4C7" w14:textId="6B68FCCC" w:rsidR="00D44972" w:rsidRPr="00BD3AFB" w:rsidRDefault="00C37C50" w:rsidP="002F1B14">
      <w:pPr>
        <w:widowControl/>
        <w:autoSpaceDE w:val="0"/>
        <w:autoSpaceDN w:val="0"/>
        <w:adjustRightInd w:val="0"/>
        <w:spacing w:after="120" w:line="240" w:lineRule="auto"/>
        <w:ind w:left="-1973" w:hanging="187"/>
        <w:rPr>
          <w:rFonts w:ascii="Calibri" w:eastAsiaTheme="minorEastAsia" w:hAnsi="Calibri" w:cs="Calibri"/>
          <w:color w:val="000000"/>
        </w:rPr>
      </w:pPr>
      <w:r w:rsidRPr="00BD3AFB">
        <w:rPr>
          <w:rFonts w:ascii="Calibri" w:eastAsiaTheme="minorEastAsia" w:hAnsi="Calibri" w:cs="Calibri"/>
          <w:color w:val="000000"/>
        </w:rPr>
        <w:t>• Innsender kan ikke fakturere Mattilsynet for slike prøver, da Mattilsynet betaler dette via referansefunksjon. Ev. dekking av innsenders ekstrakostnader avtales med Mattilsynet.</w:t>
      </w:r>
      <w:r w:rsidR="00D44972" w:rsidRPr="00BD3AFB">
        <w:rPr>
          <w:rFonts w:ascii="Calibri" w:eastAsiaTheme="minorEastAsia" w:hAnsi="Calibri" w:cs="Calibri"/>
          <w:color w:val="000000"/>
        </w:rPr>
        <w:t xml:space="preserve"> </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2898"/>
        <w:gridCol w:w="2610"/>
        <w:gridCol w:w="270"/>
        <w:gridCol w:w="495"/>
        <w:gridCol w:w="3375"/>
        <w:gridCol w:w="90"/>
      </w:tblGrid>
      <w:tr w:rsidR="006E4F38" w:rsidRPr="0052550B" w14:paraId="7A249447" w14:textId="77777777" w:rsidTr="00353C96">
        <w:trPr>
          <w:gridBefore w:val="1"/>
          <w:wBefore w:w="90" w:type="dxa"/>
        </w:trPr>
        <w:tc>
          <w:tcPr>
            <w:tcW w:w="5508" w:type="dxa"/>
            <w:gridSpan w:val="2"/>
          </w:tcPr>
          <w:p w14:paraId="5EA15378" w14:textId="77777777" w:rsidR="006F3B7D" w:rsidRPr="00015B9A" w:rsidRDefault="006F3B7D" w:rsidP="0052550B">
            <w:pPr>
              <w:spacing w:line="240" w:lineRule="auto"/>
              <w:rPr>
                <w:rFonts w:ascii="Calibri" w:hAnsi="Calibri" w:cs="Calibri"/>
                <w:b/>
                <w:bCs/>
                <w:sz w:val="24"/>
                <w:szCs w:val="24"/>
              </w:rPr>
            </w:pPr>
            <w:r w:rsidRPr="00015B9A">
              <w:rPr>
                <w:rFonts w:ascii="Calibri" w:hAnsi="Calibri" w:cs="Calibri"/>
                <w:b/>
                <w:bCs/>
                <w:sz w:val="24"/>
                <w:szCs w:val="24"/>
              </w:rPr>
              <w:t>Adresse for innsending:</w:t>
            </w:r>
          </w:p>
          <w:p w14:paraId="46DAA277" w14:textId="77777777" w:rsidR="006F3B7D" w:rsidRPr="002979BD" w:rsidRDefault="006F3B7D" w:rsidP="0052550B">
            <w:pPr>
              <w:spacing w:line="240" w:lineRule="auto"/>
              <w:rPr>
                <w:rFonts w:ascii="Calibri" w:hAnsi="Calibri" w:cs="Calibri"/>
                <w:sz w:val="24"/>
                <w:szCs w:val="24"/>
              </w:rPr>
            </w:pPr>
            <w:r w:rsidRPr="002979BD">
              <w:rPr>
                <w:rFonts w:ascii="Calibri" w:hAnsi="Calibri" w:cs="Calibri"/>
                <w:sz w:val="24"/>
                <w:szCs w:val="24"/>
              </w:rPr>
              <w:t>NMBU Veterinærhøgskolen - bakteriologi og mykologi</w:t>
            </w:r>
          </w:p>
          <w:p w14:paraId="4D45ACE6" w14:textId="77777777" w:rsidR="006F3B7D" w:rsidRPr="002979BD" w:rsidRDefault="006F3B7D" w:rsidP="0052550B">
            <w:pPr>
              <w:spacing w:line="240" w:lineRule="auto"/>
              <w:rPr>
                <w:rFonts w:ascii="Calibri" w:hAnsi="Calibri" w:cs="Calibri"/>
                <w:sz w:val="24"/>
                <w:szCs w:val="24"/>
              </w:rPr>
            </w:pPr>
            <w:r w:rsidRPr="002979BD">
              <w:rPr>
                <w:rFonts w:ascii="Calibri" w:hAnsi="Calibri" w:cs="Calibri"/>
                <w:sz w:val="24"/>
                <w:szCs w:val="24"/>
              </w:rPr>
              <w:t>postboks 5003</w:t>
            </w:r>
          </w:p>
          <w:p w14:paraId="4136F2AA" w14:textId="0CE9CCAA" w:rsidR="0052550B" w:rsidRPr="002979BD" w:rsidRDefault="006F3B7D" w:rsidP="0052550B">
            <w:pPr>
              <w:spacing w:line="240" w:lineRule="auto"/>
              <w:rPr>
                <w:rFonts w:ascii="Calibri" w:hAnsi="Calibri" w:cs="Calibri"/>
                <w:sz w:val="24"/>
                <w:szCs w:val="24"/>
              </w:rPr>
            </w:pPr>
            <w:r w:rsidRPr="002979BD">
              <w:rPr>
                <w:rFonts w:ascii="Calibri" w:hAnsi="Calibri" w:cs="Calibri"/>
                <w:sz w:val="24"/>
                <w:szCs w:val="24"/>
              </w:rPr>
              <w:t>143</w:t>
            </w:r>
            <w:r w:rsidR="00AD04E8" w:rsidRPr="002979BD">
              <w:rPr>
                <w:rFonts w:ascii="Calibri" w:hAnsi="Calibri" w:cs="Calibri"/>
                <w:sz w:val="24"/>
                <w:szCs w:val="24"/>
              </w:rPr>
              <w:t>2</w:t>
            </w:r>
            <w:r w:rsidRPr="002979BD">
              <w:rPr>
                <w:rFonts w:ascii="Calibri" w:hAnsi="Calibri" w:cs="Calibri"/>
                <w:sz w:val="24"/>
                <w:szCs w:val="24"/>
              </w:rPr>
              <w:t xml:space="preserve"> Ås</w:t>
            </w:r>
          </w:p>
        </w:tc>
        <w:tc>
          <w:tcPr>
            <w:tcW w:w="4230" w:type="dxa"/>
            <w:gridSpan w:val="4"/>
          </w:tcPr>
          <w:p w14:paraId="126C7A3F" w14:textId="47591BD4" w:rsidR="00725532" w:rsidRDefault="00323CFF" w:rsidP="00353C96">
            <w:pPr>
              <w:widowControl/>
              <w:autoSpaceDE w:val="0"/>
              <w:autoSpaceDN w:val="0"/>
              <w:adjustRightInd w:val="0"/>
              <w:spacing w:line="240" w:lineRule="auto"/>
              <w:jc w:val="right"/>
              <w:rPr>
                <w:rFonts w:asciiTheme="majorHAnsi" w:hAnsiTheme="majorHAnsi" w:cstheme="majorHAnsi"/>
                <w:b/>
                <w:bCs/>
              </w:rPr>
            </w:pPr>
            <w:r w:rsidRPr="00725532">
              <w:rPr>
                <w:rFonts w:asciiTheme="majorHAnsi" w:hAnsiTheme="majorHAnsi" w:cstheme="majorHAnsi"/>
                <w:b/>
                <w:bCs/>
              </w:rPr>
              <w:t xml:space="preserve">Telefon </w:t>
            </w:r>
            <w:r w:rsidR="00213F44" w:rsidRPr="00725532">
              <w:rPr>
                <w:rFonts w:asciiTheme="majorHAnsi" w:hAnsiTheme="majorHAnsi" w:cstheme="majorHAnsi"/>
                <w:b/>
                <w:bCs/>
              </w:rPr>
              <w:t>bakteriologisk og mykologisk lab:</w:t>
            </w:r>
          </w:p>
          <w:p w14:paraId="6CEF83D0" w14:textId="28885D35" w:rsidR="00213F44" w:rsidRPr="00725532" w:rsidRDefault="008408FA" w:rsidP="00353C96">
            <w:pPr>
              <w:widowControl/>
              <w:autoSpaceDE w:val="0"/>
              <w:autoSpaceDN w:val="0"/>
              <w:adjustRightInd w:val="0"/>
              <w:spacing w:line="240" w:lineRule="auto"/>
              <w:jc w:val="right"/>
              <w:rPr>
                <w:rFonts w:asciiTheme="majorHAnsi" w:hAnsiTheme="majorHAnsi" w:cstheme="majorHAnsi"/>
                <w:b/>
                <w:bCs/>
              </w:rPr>
            </w:pPr>
            <w:r w:rsidRPr="00725532">
              <w:rPr>
                <w:rFonts w:asciiTheme="majorHAnsi" w:hAnsiTheme="majorHAnsi" w:cstheme="majorHAnsi"/>
              </w:rPr>
              <w:t>67 23 22 23</w:t>
            </w:r>
          </w:p>
          <w:p w14:paraId="740836A0" w14:textId="3D6E4539" w:rsidR="006E4F38" w:rsidRPr="00725532" w:rsidRDefault="00213F44" w:rsidP="00353C96">
            <w:pPr>
              <w:widowControl/>
              <w:autoSpaceDE w:val="0"/>
              <w:autoSpaceDN w:val="0"/>
              <w:adjustRightInd w:val="0"/>
              <w:spacing w:line="240" w:lineRule="auto"/>
              <w:jc w:val="right"/>
              <w:rPr>
                <w:rFonts w:asciiTheme="majorHAnsi" w:hAnsiTheme="majorHAnsi" w:cstheme="majorHAnsi"/>
                <w:b/>
                <w:bCs/>
              </w:rPr>
            </w:pPr>
            <w:r w:rsidRPr="00725532">
              <w:rPr>
                <w:rFonts w:asciiTheme="majorHAnsi" w:hAnsiTheme="majorHAnsi" w:cstheme="majorHAnsi"/>
                <w:b/>
                <w:bCs/>
              </w:rPr>
              <w:t>E</w:t>
            </w:r>
            <w:r w:rsidR="00A10F6F" w:rsidRPr="00725532">
              <w:rPr>
                <w:rFonts w:asciiTheme="majorHAnsi" w:hAnsiTheme="majorHAnsi" w:cstheme="majorHAnsi"/>
                <w:b/>
                <w:bCs/>
              </w:rPr>
              <w:t>-</w:t>
            </w:r>
            <w:r w:rsidR="008408FA" w:rsidRPr="00725532">
              <w:rPr>
                <w:rFonts w:asciiTheme="majorHAnsi" w:hAnsiTheme="majorHAnsi" w:cstheme="majorHAnsi"/>
                <w:b/>
                <w:bCs/>
              </w:rPr>
              <w:t>post</w:t>
            </w:r>
            <w:r w:rsidRPr="00725532">
              <w:rPr>
                <w:rFonts w:asciiTheme="majorHAnsi" w:hAnsiTheme="majorHAnsi" w:cstheme="majorHAnsi"/>
                <w:b/>
                <w:bCs/>
              </w:rPr>
              <w:t xml:space="preserve"> bakteriologisk og mykologisk lab:</w:t>
            </w:r>
            <w:r w:rsidR="00725532">
              <w:rPr>
                <w:rFonts w:asciiTheme="majorHAnsi" w:hAnsiTheme="majorHAnsi" w:cstheme="majorHAnsi"/>
                <w:b/>
                <w:bCs/>
              </w:rPr>
              <w:t xml:space="preserve"> </w:t>
            </w:r>
            <w:r w:rsidR="00076AE3">
              <w:rPr>
                <w:rFonts w:asciiTheme="majorHAnsi" w:hAnsiTheme="majorHAnsi" w:cstheme="majorHAnsi"/>
              </w:rPr>
              <w:t>parafag</w:t>
            </w:r>
            <w:r w:rsidR="008408FA" w:rsidRPr="00725532">
              <w:rPr>
                <w:rFonts w:asciiTheme="majorHAnsi" w:hAnsiTheme="majorHAnsi" w:cstheme="majorHAnsi"/>
              </w:rPr>
              <w:t>.baktlab@nmbu.no</w:t>
            </w:r>
          </w:p>
        </w:tc>
      </w:tr>
      <w:tr w:rsidR="006E4F38" w:rsidRPr="0052550B" w14:paraId="0952340E" w14:textId="77777777" w:rsidTr="00353C96">
        <w:trPr>
          <w:gridBefore w:val="1"/>
          <w:wBefore w:w="90" w:type="dxa"/>
        </w:trPr>
        <w:tc>
          <w:tcPr>
            <w:tcW w:w="5778" w:type="dxa"/>
            <w:gridSpan w:val="3"/>
          </w:tcPr>
          <w:p w14:paraId="5CBA4824" w14:textId="77777777" w:rsidR="006F3B7D" w:rsidRPr="00015B9A" w:rsidRDefault="006F3B7D" w:rsidP="0052550B">
            <w:pPr>
              <w:spacing w:line="240" w:lineRule="auto"/>
              <w:rPr>
                <w:rFonts w:asciiTheme="majorHAnsi" w:hAnsiTheme="majorHAnsi" w:cstheme="majorHAnsi"/>
                <w:sz w:val="24"/>
                <w:szCs w:val="24"/>
              </w:rPr>
            </w:pPr>
            <w:r w:rsidRPr="00015B9A">
              <w:rPr>
                <w:rFonts w:asciiTheme="majorHAnsi" w:hAnsiTheme="majorHAnsi" w:cstheme="majorHAnsi"/>
                <w:b/>
                <w:bCs/>
                <w:sz w:val="24"/>
                <w:szCs w:val="24"/>
              </w:rPr>
              <w:t>Leveringsadresse</w:t>
            </w:r>
            <w:r w:rsidRPr="00015B9A">
              <w:rPr>
                <w:rFonts w:asciiTheme="majorHAnsi" w:hAnsiTheme="majorHAnsi" w:cstheme="majorHAnsi"/>
                <w:sz w:val="24"/>
                <w:szCs w:val="24"/>
              </w:rPr>
              <w:t>:</w:t>
            </w:r>
          </w:p>
          <w:p w14:paraId="134C03B8" w14:textId="77777777" w:rsidR="006F3B7D" w:rsidRPr="0052550B" w:rsidRDefault="006F3B7D" w:rsidP="0052550B">
            <w:pPr>
              <w:spacing w:line="240" w:lineRule="auto"/>
              <w:rPr>
                <w:rFonts w:asciiTheme="majorHAnsi" w:hAnsiTheme="majorHAnsi" w:cstheme="majorHAnsi"/>
                <w:sz w:val="24"/>
                <w:szCs w:val="24"/>
              </w:rPr>
            </w:pPr>
            <w:r w:rsidRPr="0052550B">
              <w:rPr>
                <w:rFonts w:asciiTheme="majorHAnsi" w:hAnsiTheme="majorHAnsi" w:cstheme="majorHAnsi"/>
                <w:sz w:val="24"/>
                <w:szCs w:val="24"/>
              </w:rPr>
              <w:t>NMBU Veterinærhøgskolen - bakteriologi og mykologi</w:t>
            </w:r>
          </w:p>
          <w:p w14:paraId="7AFBB01E" w14:textId="77777777" w:rsidR="006F3B7D" w:rsidRPr="0052550B" w:rsidRDefault="006F3B7D" w:rsidP="0052550B">
            <w:pPr>
              <w:spacing w:line="240" w:lineRule="auto"/>
              <w:rPr>
                <w:rFonts w:asciiTheme="majorHAnsi" w:hAnsiTheme="majorHAnsi" w:cstheme="majorHAnsi"/>
                <w:sz w:val="24"/>
                <w:szCs w:val="24"/>
              </w:rPr>
            </w:pPr>
            <w:r w:rsidRPr="0052550B">
              <w:rPr>
                <w:rFonts w:asciiTheme="majorHAnsi" w:hAnsiTheme="majorHAnsi" w:cstheme="majorHAnsi"/>
                <w:sz w:val="24"/>
                <w:szCs w:val="24"/>
              </w:rPr>
              <w:t>varelevering A</w:t>
            </w:r>
          </w:p>
          <w:p w14:paraId="714B6BBB" w14:textId="77777777" w:rsidR="006F3B7D" w:rsidRPr="0052550B" w:rsidRDefault="006F3B7D" w:rsidP="0052550B">
            <w:pPr>
              <w:spacing w:line="240" w:lineRule="auto"/>
              <w:rPr>
                <w:rFonts w:asciiTheme="majorHAnsi" w:hAnsiTheme="majorHAnsi" w:cstheme="majorHAnsi"/>
                <w:sz w:val="24"/>
                <w:szCs w:val="24"/>
              </w:rPr>
            </w:pPr>
            <w:r w:rsidRPr="0052550B">
              <w:rPr>
                <w:rFonts w:asciiTheme="majorHAnsi" w:hAnsiTheme="majorHAnsi" w:cstheme="majorHAnsi"/>
                <w:sz w:val="24"/>
                <w:szCs w:val="24"/>
              </w:rPr>
              <w:t>Oluf Thesens vei 22</w:t>
            </w:r>
          </w:p>
          <w:p w14:paraId="6859673E" w14:textId="462F6B8D" w:rsidR="0052550B" w:rsidRPr="0052550B" w:rsidRDefault="006F3B7D" w:rsidP="00015B9A">
            <w:pPr>
              <w:spacing w:after="120" w:line="240" w:lineRule="auto"/>
              <w:rPr>
                <w:rFonts w:asciiTheme="majorHAnsi" w:hAnsiTheme="majorHAnsi" w:cstheme="majorHAnsi"/>
                <w:sz w:val="24"/>
                <w:szCs w:val="24"/>
              </w:rPr>
            </w:pPr>
            <w:r w:rsidRPr="0052550B">
              <w:rPr>
                <w:rFonts w:asciiTheme="majorHAnsi" w:hAnsiTheme="majorHAnsi" w:cstheme="majorHAnsi"/>
                <w:sz w:val="24"/>
                <w:szCs w:val="24"/>
              </w:rPr>
              <w:t>1433 Ås</w:t>
            </w:r>
          </w:p>
        </w:tc>
        <w:tc>
          <w:tcPr>
            <w:tcW w:w="3960" w:type="dxa"/>
            <w:gridSpan w:val="3"/>
          </w:tcPr>
          <w:p w14:paraId="48DAB4AD" w14:textId="77777777" w:rsidR="006E4F38" w:rsidRPr="0052550B" w:rsidRDefault="006E4F38" w:rsidP="0052550B">
            <w:pPr>
              <w:widowControl/>
              <w:autoSpaceDE w:val="0"/>
              <w:autoSpaceDN w:val="0"/>
              <w:adjustRightInd w:val="0"/>
              <w:spacing w:line="240" w:lineRule="auto"/>
              <w:rPr>
                <w:rFonts w:asciiTheme="majorHAnsi" w:eastAsiaTheme="minorEastAsia" w:hAnsiTheme="majorHAnsi" w:cstheme="majorHAnsi"/>
                <w:b/>
                <w:bCs/>
                <w:color w:val="000000"/>
                <w:sz w:val="24"/>
                <w:szCs w:val="24"/>
                <w:lang w:val="de-DE"/>
              </w:rPr>
            </w:pPr>
          </w:p>
        </w:tc>
      </w:tr>
      <w:tr w:rsidR="00055DF7" w14:paraId="74502DC7"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9738" w:type="dxa"/>
            <w:gridSpan w:val="6"/>
          </w:tcPr>
          <w:p w14:paraId="74301986" w14:textId="4D1EC63E" w:rsidR="00055DF7" w:rsidRDefault="00055DF7" w:rsidP="00E6372D">
            <w:pPr>
              <w:widowControl/>
              <w:autoSpaceDE w:val="0"/>
              <w:autoSpaceDN w:val="0"/>
              <w:adjustRightInd w:val="0"/>
              <w:spacing w:line="240" w:lineRule="auto"/>
              <w:rPr>
                <w:rFonts w:ascii="Calibri" w:eastAsiaTheme="minorEastAsia" w:hAnsi="Calibri" w:cs="Calibri"/>
                <w:b/>
                <w:bCs/>
                <w:color w:val="000000"/>
                <w:sz w:val="23"/>
                <w:szCs w:val="23"/>
                <w:lang w:val="de-DE"/>
              </w:rPr>
            </w:pPr>
            <w:r w:rsidRPr="002E511D">
              <w:rPr>
                <w:rFonts w:ascii="Calibri" w:eastAsiaTheme="minorEastAsia" w:hAnsi="Calibri" w:cs="Calibri"/>
                <w:b/>
                <w:bCs/>
                <w:color w:val="000000"/>
                <w:sz w:val="23"/>
                <w:szCs w:val="23"/>
              </w:rPr>
              <w:t>Innsender (fyll inn alt):</w:t>
            </w:r>
          </w:p>
        </w:tc>
      </w:tr>
      <w:tr w:rsidR="00E6372D" w:rsidRPr="00C7051C" w14:paraId="73863151"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42F90E20" w14:textId="0EDEA33A" w:rsidR="00E6372D" w:rsidRPr="001A60B8" w:rsidRDefault="00B20F20"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r w:rsidRPr="001A60B8">
              <w:rPr>
                <w:rFonts w:ascii="Calibri" w:eastAsiaTheme="minorEastAsia" w:hAnsi="Calibri" w:cs="Calibri"/>
                <w:color w:val="000000"/>
                <w:sz w:val="23"/>
                <w:szCs w:val="23"/>
                <w:lang w:val="en-US"/>
              </w:rPr>
              <w:t>Namn:</w:t>
            </w:r>
          </w:p>
        </w:tc>
        <w:sdt>
          <w:sdtPr>
            <w:rPr>
              <w:rFonts w:ascii="Calibri" w:eastAsiaTheme="minorEastAsia" w:hAnsi="Calibri" w:cs="Calibri"/>
              <w:color w:val="000000"/>
              <w:sz w:val="23"/>
              <w:szCs w:val="23"/>
              <w:lang w:val="en-US"/>
            </w:rPr>
            <w:id w:val="1335879984"/>
            <w:placeholder>
              <w:docPart w:val="DefaultPlaceholder_-1854013440"/>
            </w:placeholder>
            <w:showingPlcHdr/>
            <w15:color w:val="009A81"/>
            <w:text/>
          </w:sdtPr>
          <w:sdtEndPr/>
          <w:sdtContent>
            <w:tc>
              <w:tcPr>
                <w:tcW w:w="6750" w:type="dxa"/>
                <w:gridSpan w:val="4"/>
              </w:tcPr>
              <w:p w14:paraId="679FAB94" w14:textId="3E411424"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C7051C" w14:paraId="5359C191"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3777A519" w14:textId="77777777" w:rsidR="00E6372D" w:rsidRPr="001A60B8" w:rsidRDefault="001C4170"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r w:rsidRPr="001A60B8">
              <w:rPr>
                <w:rFonts w:ascii="Calibri" w:eastAsiaTheme="minorEastAsia" w:hAnsi="Calibri" w:cs="Calibri"/>
                <w:color w:val="000000"/>
                <w:sz w:val="23"/>
                <w:szCs w:val="23"/>
                <w:lang w:val="de-DE"/>
              </w:rPr>
              <w:t>Adresse:</w:t>
            </w:r>
          </w:p>
          <w:p w14:paraId="602D7B13" w14:textId="77777777" w:rsidR="001C4170" w:rsidRPr="001A60B8" w:rsidRDefault="001C4170"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p>
          <w:p w14:paraId="7E1EE77C" w14:textId="04057385" w:rsidR="001C4170" w:rsidRPr="001A60B8" w:rsidRDefault="001C4170"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p>
        </w:tc>
        <w:sdt>
          <w:sdtPr>
            <w:rPr>
              <w:rFonts w:ascii="Calibri" w:eastAsiaTheme="minorEastAsia" w:hAnsi="Calibri" w:cs="Calibri"/>
              <w:color w:val="000000"/>
              <w:sz w:val="23"/>
              <w:szCs w:val="23"/>
              <w:lang w:val="en-US"/>
            </w:rPr>
            <w:id w:val="1747151028"/>
            <w:placeholder>
              <w:docPart w:val="DefaultPlaceholder_-1854013440"/>
            </w:placeholder>
            <w:showingPlcHdr/>
            <w15:color w:val="009A81"/>
            <w:text/>
          </w:sdtPr>
          <w:sdtEndPr/>
          <w:sdtContent>
            <w:tc>
              <w:tcPr>
                <w:tcW w:w="6750" w:type="dxa"/>
                <w:gridSpan w:val="4"/>
              </w:tcPr>
              <w:p w14:paraId="02A37204" w14:textId="33AAA785"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C7051C" w14:paraId="53C8B356"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3563C7C6" w14:textId="59E72B43" w:rsidR="00E6372D" w:rsidRPr="001A60B8" w:rsidRDefault="00DD7AAB"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r w:rsidRPr="001A60B8">
              <w:rPr>
                <w:rFonts w:ascii="Calibri" w:eastAsiaTheme="minorEastAsia" w:hAnsi="Calibri" w:cs="Calibri"/>
                <w:color w:val="000000"/>
                <w:sz w:val="23"/>
                <w:szCs w:val="23"/>
                <w:lang w:val="de-DE"/>
              </w:rPr>
              <w:t>Telefon:</w:t>
            </w:r>
          </w:p>
        </w:tc>
        <w:sdt>
          <w:sdtPr>
            <w:rPr>
              <w:rFonts w:ascii="Calibri" w:eastAsiaTheme="minorEastAsia" w:hAnsi="Calibri" w:cs="Calibri"/>
              <w:color w:val="000000"/>
              <w:sz w:val="23"/>
              <w:szCs w:val="23"/>
              <w:lang w:val="en-US"/>
            </w:rPr>
            <w:id w:val="-91157124"/>
            <w:placeholder>
              <w:docPart w:val="DefaultPlaceholder_-1854013440"/>
            </w:placeholder>
            <w:showingPlcHdr/>
            <w15:color w:val="009A81"/>
            <w:text/>
          </w:sdtPr>
          <w:sdtEndPr/>
          <w:sdtContent>
            <w:tc>
              <w:tcPr>
                <w:tcW w:w="6750" w:type="dxa"/>
                <w:gridSpan w:val="4"/>
              </w:tcPr>
              <w:p w14:paraId="4FF3B738" w14:textId="6B60B618"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C7051C" w14:paraId="1E4221B4"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5594DBD5" w14:textId="05F50E9B" w:rsidR="00E6372D" w:rsidRPr="001A60B8" w:rsidRDefault="00DD7AAB"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r w:rsidRPr="001A60B8">
              <w:rPr>
                <w:rFonts w:ascii="Calibri" w:eastAsiaTheme="minorEastAsia" w:hAnsi="Calibri" w:cs="Calibri"/>
                <w:color w:val="000000"/>
                <w:sz w:val="23"/>
                <w:szCs w:val="23"/>
                <w:lang w:val="de-DE"/>
              </w:rPr>
              <w:t>E-post:</w:t>
            </w:r>
          </w:p>
        </w:tc>
        <w:sdt>
          <w:sdtPr>
            <w:rPr>
              <w:rFonts w:ascii="Calibri" w:eastAsiaTheme="minorEastAsia" w:hAnsi="Calibri" w:cs="Calibri"/>
              <w:color w:val="000000"/>
              <w:sz w:val="23"/>
              <w:szCs w:val="23"/>
              <w:lang w:val="en-US"/>
            </w:rPr>
            <w:id w:val="2050952848"/>
            <w:placeholder>
              <w:docPart w:val="DefaultPlaceholder_-1854013440"/>
            </w:placeholder>
            <w:showingPlcHdr/>
            <w15:color w:val="009A81"/>
            <w:text/>
          </w:sdtPr>
          <w:sdtEndPr/>
          <w:sdtContent>
            <w:tc>
              <w:tcPr>
                <w:tcW w:w="6750" w:type="dxa"/>
                <w:gridSpan w:val="4"/>
              </w:tcPr>
              <w:p w14:paraId="4AC2624E" w14:textId="538CC94B"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C7051C" w14:paraId="19FBC1CA"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6A13C849" w14:textId="2A6BFEE3" w:rsidR="00E6372D" w:rsidRPr="0081690E" w:rsidRDefault="00A20F69"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proofErr w:type="spellStart"/>
            <w:r w:rsidRPr="00A20F69">
              <w:rPr>
                <w:rFonts w:ascii="Calibri" w:eastAsiaTheme="minorEastAsia" w:hAnsi="Calibri" w:cs="Calibri"/>
                <w:color w:val="000000"/>
                <w:sz w:val="23"/>
                <w:szCs w:val="23"/>
                <w:lang w:val="de-DE"/>
              </w:rPr>
              <w:t>Navn</w:t>
            </w:r>
            <w:proofErr w:type="spellEnd"/>
            <w:r w:rsidRPr="00A20F69">
              <w:rPr>
                <w:rFonts w:ascii="Calibri" w:eastAsiaTheme="minorEastAsia" w:hAnsi="Calibri" w:cs="Calibri"/>
                <w:color w:val="000000"/>
                <w:sz w:val="23"/>
                <w:szCs w:val="23"/>
                <w:lang w:val="de-DE"/>
              </w:rPr>
              <w:t xml:space="preserve">, </w:t>
            </w:r>
            <w:proofErr w:type="spellStart"/>
            <w:r w:rsidRPr="00A20F69">
              <w:rPr>
                <w:rFonts w:ascii="Calibri" w:eastAsiaTheme="minorEastAsia" w:hAnsi="Calibri" w:cs="Calibri"/>
                <w:color w:val="000000"/>
                <w:sz w:val="23"/>
                <w:szCs w:val="23"/>
                <w:lang w:val="de-DE"/>
              </w:rPr>
              <w:t>bigårdsplass</w:t>
            </w:r>
            <w:proofErr w:type="spellEnd"/>
            <w:r w:rsidR="00055DF7" w:rsidRPr="001A60B8">
              <w:rPr>
                <w:rFonts w:ascii="Calibri" w:eastAsiaTheme="minorEastAsia" w:hAnsi="Calibri" w:cs="Calibri"/>
                <w:color w:val="000000"/>
                <w:sz w:val="23"/>
                <w:szCs w:val="23"/>
                <w:lang w:val="de-DE"/>
              </w:rPr>
              <w:t>:</w:t>
            </w:r>
          </w:p>
        </w:tc>
        <w:sdt>
          <w:sdtPr>
            <w:rPr>
              <w:rFonts w:ascii="Calibri" w:eastAsiaTheme="minorEastAsia" w:hAnsi="Calibri" w:cs="Calibri"/>
              <w:color w:val="000000"/>
              <w:sz w:val="23"/>
              <w:szCs w:val="23"/>
              <w:lang w:val="en-US"/>
            </w:rPr>
            <w:id w:val="-1502352574"/>
            <w:placeholder>
              <w:docPart w:val="DefaultPlaceholder_-1854013440"/>
            </w:placeholder>
            <w:showingPlcHdr/>
            <w15:color w:val="009A81"/>
            <w:text/>
          </w:sdtPr>
          <w:sdtEndPr/>
          <w:sdtContent>
            <w:tc>
              <w:tcPr>
                <w:tcW w:w="6750" w:type="dxa"/>
                <w:gridSpan w:val="4"/>
              </w:tcPr>
              <w:p w14:paraId="13F786D1" w14:textId="57F4FDE7"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C7051C" w14:paraId="27615B8B"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6A462F42" w14:textId="5B61F0E6" w:rsidR="00E6372D" w:rsidRPr="001A60B8" w:rsidRDefault="00055DF7"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proofErr w:type="spellStart"/>
            <w:r w:rsidRPr="001A60B8">
              <w:rPr>
                <w:rFonts w:ascii="Calibri" w:eastAsiaTheme="minorEastAsia" w:hAnsi="Calibri" w:cs="Calibri"/>
                <w:color w:val="000000"/>
                <w:sz w:val="23"/>
                <w:szCs w:val="23"/>
                <w:lang w:val="de-DE"/>
              </w:rPr>
              <w:t>Kartkoordinat</w:t>
            </w:r>
            <w:proofErr w:type="spellEnd"/>
            <w:r w:rsidRPr="001A60B8">
              <w:rPr>
                <w:rFonts w:ascii="Calibri" w:eastAsiaTheme="minorEastAsia" w:hAnsi="Calibri" w:cs="Calibri"/>
                <w:color w:val="000000"/>
                <w:sz w:val="23"/>
                <w:szCs w:val="23"/>
                <w:lang w:val="de-DE"/>
              </w:rPr>
              <w:t xml:space="preserve">, </w:t>
            </w:r>
            <w:proofErr w:type="spellStart"/>
            <w:r w:rsidRPr="001A60B8">
              <w:rPr>
                <w:rFonts w:ascii="Calibri" w:eastAsiaTheme="minorEastAsia" w:hAnsi="Calibri" w:cs="Calibri"/>
                <w:color w:val="000000"/>
                <w:sz w:val="23"/>
                <w:szCs w:val="23"/>
                <w:lang w:val="de-DE"/>
              </w:rPr>
              <w:t>big</w:t>
            </w:r>
            <w:r w:rsidR="00A20F69">
              <w:rPr>
                <w:rFonts w:ascii="Calibri" w:eastAsiaTheme="minorEastAsia" w:hAnsi="Calibri" w:cs="Calibri"/>
                <w:color w:val="000000"/>
                <w:sz w:val="23"/>
                <w:szCs w:val="23"/>
                <w:lang w:val="de-DE"/>
              </w:rPr>
              <w:t>å</w:t>
            </w:r>
            <w:r w:rsidRPr="001A60B8">
              <w:rPr>
                <w:rFonts w:ascii="Calibri" w:eastAsiaTheme="minorEastAsia" w:hAnsi="Calibri" w:cs="Calibri"/>
                <w:color w:val="000000"/>
                <w:sz w:val="23"/>
                <w:szCs w:val="23"/>
                <w:lang w:val="de-DE"/>
              </w:rPr>
              <w:t>rd</w:t>
            </w:r>
            <w:proofErr w:type="spellEnd"/>
            <w:r w:rsidRPr="001A60B8">
              <w:rPr>
                <w:rFonts w:ascii="Calibri" w:eastAsiaTheme="minorEastAsia" w:hAnsi="Calibri" w:cs="Calibri"/>
                <w:color w:val="000000"/>
                <w:sz w:val="23"/>
                <w:szCs w:val="23"/>
                <w:lang w:val="de-DE"/>
              </w:rPr>
              <w:t>:</w:t>
            </w:r>
          </w:p>
        </w:tc>
        <w:sdt>
          <w:sdtPr>
            <w:rPr>
              <w:rFonts w:ascii="Calibri" w:eastAsiaTheme="minorEastAsia" w:hAnsi="Calibri" w:cs="Calibri"/>
              <w:color w:val="000000"/>
              <w:sz w:val="23"/>
              <w:szCs w:val="23"/>
              <w:lang w:val="en-US"/>
            </w:rPr>
            <w:id w:val="1762870943"/>
            <w:placeholder>
              <w:docPart w:val="DefaultPlaceholder_-1854013440"/>
            </w:placeholder>
            <w:showingPlcHdr/>
            <w15:color w:val="009A81"/>
            <w:text/>
          </w:sdtPr>
          <w:sdtEndPr/>
          <w:sdtContent>
            <w:tc>
              <w:tcPr>
                <w:tcW w:w="6750" w:type="dxa"/>
                <w:gridSpan w:val="4"/>
              </w:tcPr>
              <w:p w14:paraId="218FDEC1" w14:textId="0AB7F0C3"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0E6C08" w:rsidRPr="00B20F20" w14:paraId="4F3E5AF6"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9738" w:type="dxa"/>
            <w:gridSpan w:val="6"/>
          </w:tcPr>
          <w:p w14:paraId="26D4DD66" w14:textId="2FD59590" w:rsidR="000E6C08" w:rsidRPr="00B20F20" w:rsidRDefault="000E6C08"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proofErr w:type="spellStart"/>
            <w:r w:rsidRPr="00E14C99">
              <w:rPr>
                <w:rFonts w:ascii="Calibri" w:eastAsiaTheme="minorEastAsia" w:hAnsi="Calibri" w:cs="Calibri"/>
                <w:b/>
                <w:bCs/>
                <w:color w:val="000000"/>
                <w:sz w:val="23"/>
                <w:szCs w:val="23"/>
                <w:lang w:val="en-US"/>
              </w:rPr>
              <w:t>Mattilsynskontor</w:t>
            </w:r>
            <w:proofErr w:type="spellEnd"/>
            <w:r w:rsidRPr="00E14C99">
              <w:rPr>
                <w:rFonts w:ascii="Calibri" w:eastAsiaTheme="minorEastAsia" w:hAnsi="Calibri" w:cs="Calibri"/>
                <w:b/>
                <w:bCs/>
                <w:color w:val="000000"/>
                <w:sz w:val="23"/>
                <w:szCs w:val="23"/>
                <w:lang w:val="en-US"/>
              </w:rPr>
              <w:t>:</w:t>
            </w:r>
          </w:p>
        </w:tc>
      </w:tr>
      <w:tr w:rsidR="00397AFC" w:rsidRPr="00C7051C" w14:paraId="7F7FE2DB"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256689C3" w14:textId="1D6DDF48" w:rsidR="00397AFC" w:rsidRPr="001A60B8" w:rsidRDefault="00397AFC"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r w:rsidRPr="001A60B8">
              <w:rPr>
                <w:rFonts w:ascii="Calibri" w:eastAsiaTheme="minorEastAsia" w:hAnsi="Calibri" w:cs="Calibri"/>
                <w:color w:val="000000"/>
                <w:sz w:val="23"/>
                <w:szCs w:val="23"/>
                <w:lang w:val="en-US"/>
              </w:rPr>
              <w:t>Kontaktperson:</w:t>
            </w:r>
          </w:p>
        </w:tc>
        <w:sdt>
          <w:sdtPr>
            <w:rPr>
              <w:rFonts w:ascii="Calibri" w:eastAsiaTheme="minorEastAsia" w:hAnsi="Calibri" w:cs="Calibri"/>
              <w:color w:val="000000"/>
              <w:sz w:val="23"/>
              <w:szCs w:val="23"/>
              <w:lang w:val="en-US"/>
            </w:rPr>
            <w:id w:val="279537008"/>
            <w:placeholder>
              <w:docPart w:val="DefaultPlaceholder_-1854013440"/>
            </w:placeholder>
            <w:showingPlcHdr/>
            <w15:color w:val="009A81"/>
            <w:text/>
          </w:sdtPr>
          <w:sdtEndPr/>
          <w:sdtContent>
            <w:tc>
              <w:tcPr>
                <w:tcW w:w="6750" w:type="dxa"/>
                <w:gridSpan w:val="4"/>
              </w:tcPr>
              <w:p w14:paraId="69BFD5F4" w14:textId="2A7CCF09" w:rsidR="00397AFC"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397AFC" w:rsidRPr="00C7051C" w14:paraId="2B89C6CD"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3B3E1603" w14:textId="3838A50B" w:rsidR="00397AFC" w:rsidRPr="001A60B8" w:rsidRDefault="00397AFC"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proofErr w:type="spellStart"/>
            <w:r w:rsidRPr="001A60B8">
              <w:rPr>
                <w:rFonts w:ascii="Calibri" w:eastAsiaTheme="minorEastAsia" w:hAnsi="Calibri" w:cs="Calibri"/>
                <w:color w:val="000000"/>
                <w:sz w:val="23"/>
                <w:szCs w:val="23"/>
                <w:lang w:val="en-US"/>
              </w:rPr>
              <w:t>Adresse</w:t>
            </w:r>
            <w:proofErr w:type="spellEnd"/>
            <w:r w:rsidRPr="001A60B8">
              <w:rPr>
                <w:rFonts w:ascii="Calibri" w:eastAsiaTheme="minorEastAsia" w:hAnsi="Calibri" w:cs="Calibri"/>
                <w:color w:val="000000"/>
                <w:sz w:val="23"/>
                <w:szCs w:val="23"/>
                <w:lang w:val="en-US"/>
              </w:rPr>
              <w:t>:</w:t>
            </w:r>
          </w:p>
        </w:tc>
        <w:sdt>
          <w:sdtPr>
            <w:rPr>
              <w:rFonts w:ascii="Calibri" w:eastAsiaTheme="minorEastAsia" w:hAnsi="Calibri" w:cs="Calibri"/>
              <w:color w:val="000000"/>
              <w:sz w:val="23"/>
              <w:szCs w:val="23"/>
              <w:lang w:val="en-US"/>
            </w:rPr>
            <w:id w:val="549346307"/>
            <w:placeholder>
              <w:docPart w:val="DefaultPlaceholder_-1854013440"/>
            </w:placeholder>
            <w:showingPlcHdr/>
            <w15:color w:val="009A81"/>
            <w:text/>
          </w:sdtPr>
          <w:sdtEndPr/>
          <w:sdtContent>
            <w:tc>
              <w:tcPr>
                <w:tcW w:w="6750" w:type="dxa"/>
                <w:gridSpan w:val="4"/>
              </w:tcPr>
              <w:p w14:paraId="57DF45E8" w14:textId="0F16D582" w:rsidR="00397AFC"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397AFC" w:rsidRPr="00C7051C" w14:paraId="0BEDD518"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2A0CCC02" w14:textId="719F1006" w:rsidR="00397AFC" w:rsidRPr="001A60B8" w:rsidRDefault="00FC5DA0"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proofErr w:type="spellStart"/>
            <w:r w:rsidRPr="001A60B8">
              <w:rPr>
                <w:rFonts w:ascii="Calibri" w:eastAsiaTheme="minorEastAsia" w:hAnsi="Calibri" w:cs="Calibri"/>
                <w:color w:val="000000"/>
                <w:sz w:val="23"/>
                <w:szCs w:val="23"/>
                <w:lang w:val="en-US"/>
              </w:rPr>
              <w:t>Postnr</w:t>
            </w:r>
            <w:proofErr w:type="spellEnd"/>
            <w:r w:rsidRPr="001A60B8">
              <w:rPr>
                <w:rFonts w:ascii="Calibri" w:eastAsiaTheme="minorEastAsia" w:hAnsi="Calibri" w:cs="Calibri"/>
                <w:color w:val="000000"/>
                <w:sz w:val="23"/>
                <w:szCs w:val="23"/>
                <w:lang w:val="en-US"/>
              </w:rPr>
              <w:t>. / stad:</w:t>
            </w:r>
          </w:p>
        </w:tc>
        <w:sdt>
          <w:sdtPr>
            <w:rPr>
              <w:rFonts w:ascii="Calibri" w:eastAsiaTheme="minorEastAsia" w:hAnsi="Calibri" w:cs="Calibri"/>
              <w:color w:val="000000"/>
              <w:sz w:val="23"/>
              <w:szCs w:val="23"/>
              <w:lang w:val="en-US"/>
            </w:rPr>
            <w:id w:val="-1405062963"/>
            <w:placeholder>
              <w:docPart w:val="DefaultPlaceholder_-1854013440"/>
            </w:placeholder>
            <w:showingPlcHdr/>
            <w15:color w:val="009A81"/>
            <w:text/>
          </w:sdtPr>
          <w:sdtEndPr/>
          <w:sdtContent>
            <w:tc>
              <w:tcPr>
                <w:tcW w:w="6750" w:type="dxa"/>
                <w:gridSpan w:val="4"/>
              </w:tcPr>
              <w:p w14:paraId="47FB3A06" w14:textId="02015343" w:rsidR="00397AFC"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397AFC" w:rsidRPr="00C7051C" w14:paraId="0F9F2CC2"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42AAA602" w14:textId="1F6F4876" w:rsidR="00397AFC" w:rsidRPr="001A60B8" w:rsidRDefault="00FC5DA0"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r w:rsidRPr="001A60B8">
              <w:rPr>
                <w:rFonts w:ascii="Calibri" w:eastAsiaTheme="minorEastAsia" w:hAnsi="Calibri" w:cs="Calibri"/>
                <w:color w:val="000000"/>
                <w:sz w:val="23"/>
                <w:szCs w:val="23"/>
                <w:lang w:val="de-DE"/>
              </w:rPr>
              <w:t>Telefon:</w:t>
            </w:r>
          </w:p>
        </w:tc>
        <w:sdt>
          <w:sdtPr>
            <w:rPr>
              <w:rFonts w:ascii="Calibri" w:eastAsiaTheme="minorEastAsia" w:hAnsi="Calibri" w:cs="Calibri"/>
              <w:color w:val="000000"/>
              <w:sz w:val="23"/>
              <w:szCs w:val="23"/>
              <w:lang w:val="en-US"/>
            </w:rPr>
            <w:id w:val="1982647005"/>
            <w:placeholder>
              <w:docPart w:val="DefaultPlaceholder_-1854013440"/>
            </w:placeholder>
            <w:showingPlcHdr/>
            <w15:color w:val="009A81"/>
            <w:text/>
          </w:sdtPr>
          <w:sdtEndPr/>
          <w:sdtContent>
            <w:tc>
              <w:tcPr>
                <w:tcW w:w="6750" w:type="dxa"/>
                <w:gridSpan w:val="4"/>
              </w:tcPr>
              <w:p w14:paraId="27AF6AC1" w14:textId="4F81749D" w:rsidR="00397AFC"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FC5DA0" w:rsidRPr="00C7051C" w14:paraId="1C01934F"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0FE074CB" w14:textId="16AA7F15" w:rsidR="00FC5DA0" w:rsidRPr="001A60B8" w:rsidRDefault="00FC5DA0"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r w:rsidRPr="001A60B8">
              <w:rPr>
                <w:rFonts w:ascii="Calibri" w:eastAsiaTheme="minorEastAsia" w:hAnsi="Calibri" w:cs="Calibri"/>
                <w:color w:val="000000"/>
                <w:sz w:val="23"/>
                <w:szCs w:val="23"/>
                <w:lang w:val="de-DE"/>
              </w:rPr>
              <w:t>E-post:</w:t>
            </w:r>
          </w:p>
        </w:tc>
        <w:sdt>
          <w:sdtPr>
            <w:rPr>
              <w:rFonts w:ascii="Calibri" w:eastAsiaTheme="minorEastAsia" w:hAnsi="Calibri" w:cs="Calibri"/>
              <w:color w:val="000000"/>
              <w:sz w:val="23"/>
              <w:szCs w:val="23"/>
              <w:lang w:val="en-US"/>
            </w:rPr>
            <w:id w:val="877748211"/>
            <w:placeholder>
              <w:docPart w:val="DefaultPlaceholder_-1854013440"/>
            </w:placeholder>
            <w:showingPlcHdr/>
            <w15:color w:val="009A81"/>
            <w:text/>
          </w:sdtPr>
          <w:sdtEndPr/>
          <w:sdtContent>
            <w:tc>
              <w:tcPr>
                <w:tcW w:w="6750" w:type="dxa"/>
                <w:gridSpan w:val="4"/>
              </w:tcPr>
              <w:p w14:paraId="30ED55CE" w14:textId="756EB51C" w:rsidR="00FC5DA0"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942BCD" w:rsidRPr="00942BCD" w14:paraId="658EC320"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1605473F" w14:textId="04090ABD" w:rsidR="00942BCD" w:rsidRPr="00043E15" w:rsidRDefault="00942BCD" w:rsidP="00E6372D">
            <w:pPr>
              <w:widowControl/>
              <w:autoSpaceDE w:val="0"/>
              <w:autoSpaceDN w:val="0"/>
              <w:adjustRightInd w:val="0"/>
              <w:spacing w:line="240" w:lineRule="auto"/>
              <w:rPr>
                <w:rFonts w:ascii="Calibri" w:eastAsiaTheme="minorEastAsia" w:hAnsi="Calibri" w:cs="Calibri"/>
                <w:color w:val="000000"/>
                <w:sz w:val="23"/>
                <w:szCs w:val="23"/>
                <w:lang w:val="en-US"/>
              </w:rPr>
            </w:pPr>
            <w:proofErr w:type="spellStart"/>
            <w:r w:rsidRPr="003227F4">
              <w:rPr>
                <w:rFonts w:ascii="Calibri" w:eastAsiaTheme="minorEastAsia" w:hAnsi="Calibri" w:cs="Calibri"/>
                <w:b/>
                <w:bCs/>
                <w:color w:val="000000"/>
                <w:sz w:val="23"/>
                <w:szCs w:val="23"/>
                <w:lang w:val="en-US"/>
              </w:rPr>
              <w:t>Prøvetype</w:t>
            </w:r>
            <w:proofErr w:type="spellEnd"/>
            <w:r w:rsidRPr="003227F4">
              <w:rPr>
                <w:rFonts w:ascii="Calibri" w:eastAsiaTheme="minorEastAsia" w:hAnsi="Calibri" w:cs="Calibri"/>
                <w:b/>
                <w:bCs/>
                <w:color w:val="000000"/>
                <w:sz w:val="23"/>
                <w:szCs w:val="23"/>
                <w:lang w:val="en-US"/>
              </w:rPr>
              <w:t>:</w:t>
            </w:r>
          </w:p>
        </w:tc>
        <w:tc>
          <w:tcPr>
            <w:tcW w:w="3375" w:type="dxa"/>
            <w:gridSpan w:val="3"/>
          </w:tcPr>
          <w:p w14:paraId="265F37FB" w14:textId="5FA7C6AF" w:rsidR="00942BCD" w:rsidRPr="00942BCD" w:rsidRDefault="00942BCD" w:rsidP="00E6372D">
            <w:pPr>
              <w:widowControl/>
              <w:autoSpaceDE w:val="0"/>
              <w:autoSpaceDN w:val="0"/>
              <w:adjustRightInd w:val="0"/>
              <w:spacing w:line="240" w:lineRule="auto"/>
              <w:rPr>
                <w:rFonts w:ascii="Calibri" w:eastAsiaTheme="minorEastAsia" w:hAnsi="Calibri" w:cs="Calibri"/>
                <w:color w:val="000000"/>
                <w:sz w:val="23"/>
                <w:szCs w:val="23"/>
              </w:rPr>
            </w:pPr>
            <w:r w:rsidRPr="00942BCD">
              <w:rPr>
                <w:rFonts w:ascii="Calibri" w:eastAsiaTheme="minorEastAsia" w:hAnsi="Calibri" w:cs="Calibri"/>
                <w:color w:val="000000"/>
                <w:sz w:val="23"/>
                <w:szCs w:val="23"/>
              </w:rPr>
              <w:t xml:space="preserve">Yngel: </w:t>
            </w:r>
            <w:sdt>
              <w:sdtPr>
                <w:rPr>
                  <w:rFonts w:ascii="Calibri" w:eastAsiaTheme="minorEastAsia" w:hAnsi="Calibri" w:cs="Calibri"/>
                  <w:color w:val="000000"/>
                  <w:sz w:val="23"/>
                  <w:szCs w:val="23"/>
                </w:rPr>
                <w:id w:val="-1125931263"/>
                <w15:color w:val="009A81"/>
                <w14:checkbox>
                  <w14:checked w14:val="0"/>
                  <w14:checkedState w14:val="2612" w14:font="MS Gothic"/>
                  <w14:uncheckedState w14:val="2610" w14:font="MS Gothic"/>
                </w14:checkbox>
              </w:sdtPr>
              <w:sdtEndPr/>
              <w:sdtContent>
                <w:r w:rsidR="00E043C9">
                  <w:rPr>
                    <w:rFonts w:ascii="MS Gothic" w:eastAsia="MS Gothic" w:hAnsi="MS Gothic" w:cs="Calibri" w:hint="eastAsia"/>
                    <w:color w:val="000000"/>
                    <w:sz w:val="23"/>
                    <w:szCs w:val="23"/>
                  </w:rPr>
                  <w:t>☐</w:t>
                </w:r>
              </w:sdtContent>
            </w:sdt>
            <w:r w:rsidRPr="00942BCD">
              <w:rPr>
                <w:rFonts w:ascii="Calibri" w:eastAsiaTheme="minorEastAsia" w:hAnsi="Calibri" w:cs="Calibri"/>
                <w:color w:val="000000"/>
                <w:sz w:val="23"/>
                <w:szCs w:val="23"/>
              </w:rPr>
              <w:t xml:space="preserve"> Ja </w:t>
            </w:r>
            <w:sdt>
              <w:sdtPr>
                <w:rPr>
                  <w:rFonts w:ascii="Calibri" w:eastAsiaTheme="minorEastAsia" w:hAnsi="Calibri" w:cs="Calibri"/>
                  <w:color w:val="000000"/>
                  <w:sz w:val="23"/>
                  <w:szCs w:val="23"/>
                </w:rPr>
                <w:id w:val="-1452393060"/>
                <w15:color w:val="009A81"/>
                <w14:checkbox>
                  <w14:checked w14:val="0"/>
                  <w14:checkedState w14:val="2612" w14:font="MS Gothic"/>
                  <w14:uncheckedState w14:val="2610" w14:font="MS Gothic"/>
                </w14:checkbox>
              </w:sdtPr>
              <w:sdtEndPr/>
              <w:sdtContent>
                <w:r w:rsidR="00E043C9">
                  <w:rPr>
                    <w:rFonts w:ascii="MS Gothic" w:eastAsia="MS Gothic" w:hAnsi="MS Gothic" w:cs="Calibri" w:hint="eastAsia"/>
                    <w:color w:val="000000"/>
                    <w:sz w:val="23"/>
                    <w:szCs w:val="23"/>
                  </w:rPr>
                  <w:t>☐</w:t>
                </w:r>
              </w:sdtContent>
            </w:sdt>
            <w:r w:rsidRPr="00942BCD">
              <w:rPr>
                <w:rFonts w:ascii="Calibri" w:eastAsiaTheme="minorEastAsia" w:hAnsi="Calibri" w:cs="Calibri"/>
                <w:color w:val="000000"/>
                <w:sz w:val="23"/>
                <w:szCs w:val="23"/>
              </w:rPr>
              <w:t xml:space="preserve">Nei </w:t>
            </w:r>
            <w:r>
              <w:rPr>
                <w:rFonts w:ascii="Calibri" w:eastAsiaTheme="minorEastAsia" w:hAnsi="Calibri" w:cs="Calibri"/>
                <w:color w:val="000000"/>
                <w:sz w:val="23"/>
                <w:szCs w:val="23"/>
              </w:rPr>
              <w:t xml:space="preserve"> </w:t>
            </w:r>
          </w:p>
        </w:tc>
        <w:tc>
          <w:tcPr>
            <w:tcW w:w="3375" w:type="dxa"/>
          </w:tcPr>
          <w:p w14:paraId="638AF967" w14:textId="02742A66" w:rsidR="00942BCD" w:rsidRPr="00942BCD" w:rsidRDefault="00942BCD" w:rsidP="00E6372D">
            <w:pPr>
              <w:widowControl/>
              <w:autoSpaceDE w:val="0"/>
              <w:autoSpaceDN w:val="0"/>
              <w:adjustRightInd w:val="0"/>
              <w:spacing w:line="240" w:lineRule="auto"/>
              <w:rPr>
                <w:rFonts w:ascii="Calibri" w:eastAsiaTheme="minorEastAsia" w:hAnsi="Calibri" w:cs="Calibri"/>
                <w:color w:val="000000"/>
                <w:sz w:val="23"/>
                <w:szCs w:val="23"/>
              </w:rPr>
            </w:pPr>
            <w:r w:rsidRPr="00942BCD">
              <w:rPr>
                <w:rFonts w:ascii="Calibri" w:eastAsiaTheme="minorEastAsia" w:hAnsi="Calibri" w:cs="Calibri"/>
                <w:color w:val="000000"/>
                <w:sz w:val="23"/>
                <w:szCs w:val="23"/>
              </w:rPr>
              <w:t xml:space="preserve">Voksnedfall: </w:t>
            </w:r>
            <w:sdt>
              <w:sdtPr>
                <w:rPr>
                  <w:rFonts w:ascii="Calibri" w:eastAsiaTheme="minorEastAsia" w:hAnsi="Calibri" w:cs="Calibri"/>
                  <w:color w:val="000000"/>
                  <w:sz w:val="23"/>
                  <w:szCs w:val="23"/>
                </w:rPr>
                <w:id w:val="-1202860663"/>
                <w15:color w:val="009A81"/>
                <w14:checkbox>
                  <w14:checked w14:val="0"/>
                  <w14:checkedState w14:val="2612" w14:font="MS Gothic"/>
                  <w14:uncheckedState w14:val="2610" w14:font="MS Gothic"/>
                </w14:checkbox>
              </w:sdtPr>
              <w:sdtEndPr/>
              <w:sdtContent>
                <w:r w:rsidR="00E043C9">
                  <w:rPr>
                    <w:rFonts w:ascii="MS Gothic" w:eastAsia="MS Gothic" w:hAnsi="MS Gothic" w:cs="Calibri" w:hint="eastAsia"/>
                    <w:color w:val="000000"/>
                    <w:sz w:val="23"/>
                    <w:szCs w:val="23"/>
                  </w:rPr>
                  <w:t>☐</w:t>
                </w:r>
              </w:sdtContent>
            </w:sdt>
            <w:r w:rsidRPr="00942BCD">
              <w:rPr>
                <w:rFonts w:ascii="Calibri" w:eastAsiaTheme="minorEastAsia" w:hAnsi="Calibri" w:cs="Calibri"/>
                <w:color w:val="000000"/>
                <w:sz w:val="23"/>
                <w:szCs w:val="23"/>
              </w:rPr>
              <w:t xml:space="preserve">Ja  </w:t>
            </w:r>
            <w:sdt>
              <w:sdtPr>
                <w:rPr>
                  <w:rFonts w:ascii="Calibri" w:eastAsiaTheme="minorEastAsia" w:hAnsi="Calibri" w:cs="Calibri"/>
                  <w:color w:val="000000"/>
                  <w:sz w:val="23"/>
                  <w:szCs w:val="23"/>
                </w:rPr>
                <w:id w:val="-766305803"/>
                <w15:color w:val="009A81"/>
                <w14:checkbox>
                  <w14:checked w14:val="0"/>
                  <w14:checkedState w14:val="2612" w14:font="MS Gothic"/>
                  <w14:uncheckedState w14:val="2610" w14:font="MS Gothic"/>
                </w14:checkbox>
              </w:sdtPr>
              <w:sdtEndPr/>
              <w:sdtContent>
                <w:r w:rsidRPr="00942BCD">
                  <w:rPr>
                    <w:rFonts w:ascii="MS Gothic" w:eastAsia="MS Gothic" w:hAnsi="MS Gothic" w:cs="Calibri" w:hint="eastAsia"/>
                    <w:color w:val="000000"/>
                    <w:sz w:val="23"/>
                    <w:szCs w:val="23"/>
                  </w:rPr>
                  <w:t>☐</w:t>
                </w:r>
              </w:sdtContent>
            </w:sdt>
            <w:r w:rsidRPr="00942BCD">
              <w:rPr>
                <w:rFonts w:ascii="Calibri" w:eastAsiaTheme="minorEastAsia" w:hAnsi="Calibri" w:cs="Calibri"/>
                <w:color w:val="000000"/>
                <w:sz w:val="23"/>
                <w:szCs w:val="23"/>
              </w:rPr>
              <w:t>Nei</w:t>
            </w:r>
          </w:p>
        </w:tc>
      </w:tr>
      <w:tr w:rsidR="003E164E" w:rsidRPr="00C7051C" w14:paraId="653B59BD"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6447950D" w14:textId="35BBA2DE" w:rsidR="003E164E" w:rsidRPr="00043E15" w:rsidRDefault="003E164E" w:rsidP="00942BCD">
            <w:pPr>
              <w:widowControl/>
              <w:autoSpaceDE w:val="0"/>
              <w:autoSpaceDN w:val="0"/>
              <w:adjustRightInd w:val="0"/>
              <w:spacing w:line="240" w:lineRule="auto"/>
              <w:rPr>
                <w:rFonts w:ascii="Calibri" w:eastAsiaTheme="minorEastAsia" w:hAnsi="Calibri" w:cs="Calibri"/>
                <w:color w:val="000000"/>
                <w:sz w:val="23"/>
                <w:szCs w:val="23"/>
                <w:lang w:val="en-US"/>
              </w:rPr>
            </w:pPr>
            <w:r w:rsidRPr="003E164E">
              <w:rPr>
                <w:rFonts w:ascii="Calibri" w:eastAsiaTheme="minorEastAsia" w:hAnsi="Calibri" w:cs="Calibri"/>
                <w:b/>
                <w:bCs/>
                <w:color w:val="000000"/>
                <w:sz w:val="23"/>
                <w:szCs w:val="23"/>
                <w:lang w:val="en-US"/>
              </w:rPr>
              <w:t>Prøveuttak dato:</w:t>
            </w:r>
          </w:p>
        </w:tc>
        <w:sdt>
          <w:sdtPr>
            <w:rPr>
              <w:rFonts w:ascii="Calibri" w:eastAsiaTheme="minorEastAsia" w:hAnsi="Calibri" w:cs="Calibri"/>
              <w:color w:val="000000"/>
              <w:sz w:val="23"/>
              <w:szCs w:val="23"/>
              <w:lang w:val="en-US"/>
            </w:rPr>
            <w:id w:val="331343280"/>
            <w:placeholder>
              <w:docPart w:val="DefaultPlaceholder_-1854013437"/>
            </w:placeholder>
            <w:showingPlcHdr/>
            <w15:color w:val="009A81"/>
            <w:date w:fullDate="2021-09-23T00:00:00Z">
              <w:dateFormat w:val="dd.MM.yyyy"/>
              <w:lid w:val="nb-NO"/>
              <w:storeMappedDataAs w:val="dateTime"/>
              <w:calendar w:val="gregorian"/>
            </w:date>
          </w:sdtPr>
          <w:sdtEndPr/>
          <w:sdtContent>
            <w:tc>
              <w:tcPr>
                <w:tcW w:w="6750" w:type="dxa"/>
                <w:gridSpan w:val="4"/>
              </w:tcPr>
              <w:p w14:paraId="292E0325" w14:textId="0F73C16A" w:rsidR="003E164E" w:rsidRPr="00043E15" w:rsidRDefault="009633A5" w:rsidP="00942BCD">
                <w:pPr>
                  <w:widowControl/>
                  <w:autoSpaceDE w:val="0"/>
                  <w:autoSpaceDN w:val="0"/>
                  <w:adjustRightInd w:val="0"/>
                  <w:spacing w:line="240" w:lineRule="auto"/>
                  <w:rPr>
                    <w:rFonts w:ascii="Calibri" w:eastAsiaTheme="minorEastAsia" w:hAnsi="Calibri" w:cs="Calibri"/>
                    <w:color w:val="000000"/>
                    <w:sz w:val="23"/>
                    <w:szCs w:val="23"/>
                    <w:lang w:val="en-US"/>
                  </w:rPr>
                </w:pPr>
                <w:r w:rsidRPr="009633A5">
                  <w:rPr>
                    <w:rStyle w:val="PlaceholderText"/>
                    <w:lang w:val="en-US"/>
                  </w:rPr>
                  <w:t>Click or tap to enter a date.</w:t>
                </w:r>
              </w:p>
            </w:tc>
          </w:sdtContent>
        </w:sdt>
      </w:tr>
      <w:tr w:rsidR="004D048D" w:rsidRPr="009633A5" w14:paraId="212CF279" w14:textId="77777777" w:rsidTr="00512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1101"/>
        </w:trPr>
        <w:tc>
          <w:tcPr>
            <w:tcW w:w="9738" w:type="dxa"/>
            <w:gridSpan w:val="6"/>
          </w:tcPr>
          <w:p w14:paraId="5DCCFE7C" w14:textId="103A3D7A" w:rsidR="00015B9A" w:rsidRDefault="004D048D" w:rsidP="00E6372D">
            <w:pPr>
              <w:widowControl/>
              <w:autoSpaceDE w:val="0"/>
              <w:autoSpaceDN w:val="0"/>
              <w:adjustRightInd w:val="0"/>
              <w:spacing w:line="240" w:lineRule="auto"/>
              <w:rPr>
                <w:rFonts w:ascii="Calibri" w:eastAsiaTheme="minorEastAsia" w:hAnsi="Calibri" w:cs="Calibri"/>
                <w:color w:val="000000"/>
                <w:sz w:val="23"/>
                <w:szCs w:val="23"/>
              </w:rPr>
            </w:pPr>
            <w:r w:rsidRPr="004D048D">
              <w:rPr>
                <w:rFonts w:ascii="Calibri" w:eastAsiaTheme="minorEastAsia" w:hAnsi="Calibri" w:cs="Calibri"/>
                <w:b/>
                <w:bCs/>
                <w:color w:val="000000"/>
                <w:sz w:val="23"/>
                <w:szCs w:val="23"/>
              </w:rPr>
              <w:t>Anamnese/bakgrunnsinformasjon:</w:t>
            </w:r>
            <w:r w:rsidRPr="004D048D">
              <w:rPr>
                <w:rFonts w:ascii="Calibri" w:eastAsiaTheme="minorEastAsia" w:hAnsi="Calibri" w:cs="Calibri"/>
                <w:color w:val="000000"/>
                <w:sz w:val="23"/>
                <w:szCs w:val="23"/>
              </w:rPr>
              <w:t xml:space="preserve"> (</w:t>
            </w:r>
            <w:r w:rsidR="00BB2690" w:rsidRPr="00BB2690">
              <w:rPr>
                <w:rFonts w:ascii="Calibri" w:eastAsiaTheme="minorEastAsia" w:hAnsi="Calibri" w:cs="Calibri"/>
                <w:color w:val="000000"/>
                <w:sz w:val="23"/>
                <w:szCs w:val="23"/>
              </w:rPr>
              <w:t xml:space="preserve">Mistanke om sykdom, vintertap, andre forhold av betydning, bruk baksiden hvis for lite plass. </w:t>
            </w:r>
            <w:r w:rsidR="00BB2690" w:rsidRPr="005D5013">
              <w:rPr>
                <w:rFonts w:ascii="Calibri" w:eastAsiaTheme="minorEastAsia" w:hAnsi="Calibri" w:cs="Calibri"/>
                <w:color w:val="000000"/>
                <w:sz w:val="23"/>
                <w:szCs w:val="23"/>
                <w:u w:val="single"/>
              </w:rPr>
              <w:t>Grundig anamnese er viktig!</w:t>
            </w:r>
            <w:r w:rsidRPr="004D048D">
              <w:rPr>
                <w:rFonts w:ascii="Calibri" w:eastAsiaTheme="minorEastAsia" w:hAnsi="Calibri" w:cs="Calibri"/>
                <w:color w:val="000000"/>
                <w:sz w:val="23"/>
                <w:szCs w:val="23"/>
              </w:rPr>
              <w:t>)</w:t>
            </w:r>
          </w:p>
          <w:sdt>
            <w:sdtPr>
              <w:rPr>
                <w:rFonts w:ascii="Calibri" w:eastAsiaTheme="minorEastAsia" w:hAnsi="Calibri" w:cs="Calibri"/>
                <w:color w:val="000000"/>
                <w:sz w:val="23"/>
                <w:szCs w:val="23"/>
              </w:rPr>
              <w:id w:val="-89771673"/>
              <w:placeholder>
                <w:docPart w:val="DefaultPlaceholder_-1854013440"/>
              </w:placeholder>
              <w:showingPlcHdr/>
              <w15:color w:val="009A81"/>
              <w:text/>
            </w:sdtPr>
            <w:sdtEndPr/>
            <w:sdtContent>
              <w:p w14:paraId="34E06FC7" w14:textId="643AB73C" w:rsidR="000414F8" w:rsidRPr="00FC2121" w:rsidRDefault="00FC2121" w:rsidP="00E6372D">
                <w:pPr>
                  <w:widowControl/>
                  <w:autoSpaceDE w:val="0"/>
                  <w:autoSpaceDN w:val="0"/>
                  <w:adjustRightInd w:val="0"/>
                  <w:spacing w:line="240" w:lineRule="auto"/>
                  <w:rPr>
                    <w:rFonts w:ascii="Calibri" w:eastAsiaTheme="minorEastAsia" w:hAnsi="Calibri" w:cs="Calibri"/>
                    <w:color w:val="000000"/>
                    <w:sz w:val="23"/>
                    <w:szCs w:val="23"/>
                  </w:rPr>
                </w:pPr>
                <w:r w:rsidRPr="0075163C">
                  <w:rPr>
                    <w:rStyle w:val="PlaceholderText"/>
                  </w:rPr>
                  <w:t>Click or tap here to enter text.</w:t>
                </w:r>
              </w:p>
            </w:sdtContent>
          </w:sdt>
        </w:tc>
      </w:tr>
      <w:tr w:rsidR="004D048D" w:rsidRPr="00537EA0" w14:paraId="5EFAF44B" w14:textId="77777777" w:rsidTr="00AE7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534"/>
        </w:trPr>
        <w:tc>
          <w:tcPr>
            <w:tcW w:w="9738" w:type="dxa"/>
            <w:gridSpan w:val="6"/>
            <w:tcBorders>
              <w:bottom w:val="single" w:sz="4" w:space="0" w:color="auto"/>
            </w:tcBorders>
          </w:tcPr>
          <w:p w14:paraId="383DB322" w14:textId="77777777" w:rsidR="004D048D" w:rsidRPr="00EF3467" w:rsidRDefault="009404C3" w:rsidP="009404C3">
            <w:pPr>
              <w:pStyle w:val="Default"/>
              <w:rPr>
                <w:sz w:val="23"/>
                <w:szCs w:val="23"/>
              </w:rPr>
            </w:pPr>
            <w:proofErr w:type="spellStart"/>
            <w:r w:rsidRPr="00EF3467">
              <w:rPr>
                <w:b/>
                <w:bCs/>
                <w:sz w:val="23"/>
                <w:szCs w:val="23"/>
              </w:rPr>
              <w:t>Prøvesvar</w:t>
            </w:r>
            <w:proofErr w:type="spellEnd"/>
            <w:r w:rsidRPr="00EF3467">
              <w:rPr>
                <w:b/>
                <w:bCs/>
                <w:sz w:val="23"/>
                <w:szCs w:val="23"/>
              </w:rPr>
              <w:t xml:space="preserve"> </w:t>
            </w:r>
            <w:r w:rsidRPr="00EF3467">
              <w:rPr>
                <w:sz w:val="23"/>
                <w:szCs w:val="23"/>
              </w:rPr>
              <w:t xml:space="preserve">(for </w:t>
            </w:r>
            <w:proofErr w:type="spellStart"/>
            <w:r w:rsidRPr="00EF3467">
              <w:rPr>
                <w:sz w:val="23"/>
                <w:szCs w:val="23"/>
              </w:rPr>
              <w:t>laboratoriet</w:t>
            </w:r>
            <w:proofErr w:type="spellEnd"/>
            <w:r w:rsidRPr="00EF3467">
              <w:rPr>
                <w:sz w:val="23"/>
                <w:szCs w:val="23"/>
              </w:rPr>
              <w:t>):</w:t>
            </w:r>
          </w:p>
          <w:p w14:paraId="15C91A19" w14:textId="2083D5AC" w:rsidR="009404C3" w:rsidRPr="009404C3" w:rsidRDefault="009404C3" w:rsidP="009404C3">
            <w:pPr>
              <w:pStyle w:val="Default"/>
              <w:rPr>
                <w:b/>
                <w:bCs/>
                <w:sz w:val="23"/>
                <w:szCs w:val="23"/>
              </w:rPr>
            </w:pPr>
          </w:p>
        </w:tc>
      </w:tr>
      <w:tr w:rsidR="00C7051C" w:rsidRPr="00537EA0" w14:paraId="0ECBCFC1" w14:textId="77777777" w:rsidTr="00AE7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70"/>
        </w:trPr>
        <w:tc>
          <w:tcPr>
            <w:tcW w:w="9738" w:type="dxa"/>
            <w:gridSpan w:val="6"/>
            <w:tcBorders>
              <w:left w:val="nil"/>
              <w:bottom w:val="nil"/>
              <w:right w:val="nil"/>
            </w:tcBorders>
          </w:tcPr>
          <w:p w14:paraId="6B614CCA" w14:textId="4E4C9025" w:rsidR="00C7051C" w:rsidRPr="00512260" w:rsidRDefault="00512260" w:rsidP="00512260">
            <w:pPr>
              <w:spacing w:line="276" w:lineRule="auto"/>
              <w:ind w:right="-14"/>
              <w:jc w:val="both"/>
              <w:rPr>
                <w:sz w:val="16"/>
                <w:szCs w:val="16"/>
              </w:rPr>
            </w:pPr>
            <w:r w:rsidRPr="00512260">
              <w:rPr>
                <w:sz w:val="16"/>
                <w:szCs w:val="16"/>
              </w:rPr>
              <w:t xml:space="preserve">Forskning bidrar til ny kunnskap til beste for dyre-, miljø- og folkehelse. Vi gjør deg oppmerksom på at enkelte prøver sendt inn for diagnostikk kan brukes i sammenheng med forskning. All informasjon knyttet til prøver som eventuelt sekundært blir benyttet til forskningsarbeid etter en primær diagnostisk analyse vil bli anonymisert. Mer informasjon om personvern og datasikkerhet finner du på nettsiden: </w:t>
            </w:r>
            <w:hyperlink r:id="rId8" w:history="1">
              <w:r w:rsidRPr="00512260">
                <w:rPr>
                  <w:rStyle w:val="Hyperlink"/>
                  <w:sz w:val="16"/>
                  <w:szCs w:val="16"/>
                </w:rPr>
                <w:t>https://www.nmbu.no/om/utvalg/etikk/personvern</w:t>
              </w:r>
            </w:hyperlink>
            <w:r w:rsidRPr="00512260">
              <w:rPr>
                <w:sz w:val="16"/>
                <w:szCs w:val="16"/>
              </w:rPr>
              <w:t xml:space="preserve">. Har du spørsmål om personvern og datasikkerhet kan du ta kontakt med personvernombudet ved NMBU på e-post: </w:t>
            </w:r>
            <w:hyperlink r:id="rId9" w:history="1">
              <w:r w:rsidRPr="00512260">
                <w:rPr>
                  <w:rStyle w:val="Hyperlink"/>
                  <w:sz w:val="16"/>
                  <w:szCs w:val="16"/>
                </w:rPr>
                <w:t>personvernombud@nmbu.no</w:t>
              </w:r>
            </w:hyperlink>
            <w:r w:rsidRPr="00512260">
              <w:rPr>
                <w:color w:val="002060"/>
                <w:sz w:val="16"/>
                <w:szCs w:val="16"/>
              </w:rPr>
              <w:t>.</w:t>
            </w:r>
          </w:p>
        </w:tc>
      </w:tr>
    </w:tbl>
    <w:p w14:paraId="09982510" w14:textId="47B5F98B" w:rsidR="00844100" w:rsidRPr="00512260" w:rsidRDefault="00844100" w:rsidP="00B5756A">
      <w:pPr>
        <w:tabs>
          <w:tab w:val="left" w:pos="1035"/>
        </w:tabs>
        <w:spacing w:line="240" w:lineRule="auto"/>
        <w:rPr>
          <w:rFonts w:ascii="Calibri" w:eastAsiaTheme="minorEastAsia" w:hAnsi="Calibri" w:cs="Calibri"/>
          <w:sz w:val="2"/>
          <w:szCs w:val="2"/>
        </w:rPr>
      </w:pPr>
    </w:p>
    <w:sectPr w:rsidR="00844100" w:rsidRPr="00512260" w:rsidSect="006F1FCE">
      <w:footerReference w:type="even" r:id="rId10"/>
      <w:footerReference w:type="default" r:id="rId11"/>
      <w:headerReference w:type="first" r:id="rId12"/>
      <w:footerReference w:type="first" r:id="rId13"/>
      <w:pgSz w:w="11900" w:h="16840"/>
      <w:pgMar w:top="680" w:right="1280" w:bottom="1800"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CF4B1" w14:textId="77777777" w:rsidR="008E5298" w:rsidRDefault="008E5298" w:rsidP="008C107B">
      <w:r>
        <w:separator/>
      </w:r>
    </w:p>
  </w:endnote>
  <w:endnote w:type="continuationSeparator" w:id="0">
    <w:p w14:paraId="0F6E56B9" w14:textId="77777777" w:rsidR="008E5298" w:rsidRDefault="008E5298"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4E08" w14:textId="77777777" w:rsidR="00F1061B" w:rsidRDefault="00F1061B" w:rsidP="007F38E2">
    <w:pPr>
      <w:framePr w:wrap="around" w:vAnchor="text" w:hAnchor="margin" w:xAlign="outside" w:y="1"/>
    </w:pPr>
    <w:r>
      <w:fldChar w:fldCharType="begin"/>
    </w:r>
    <w:r>
      <w:instrText xml:space="preserve">PAGE  </w:instrText>
    </w:r>
    <w:r>
      <w:fldChar w:fldCharType="end"/>
    </w:r>
  </w:p>
  <w:p w14:paraId="5F2F4D04" w14:textId="77777777" w:rsidR="00F1061B" w:rsidRDefault="00F1061B" w:rsidP="007F38E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238D" w14:textId="77777777" w:rsidR="00F1061B" w:rsidRPr="0061400D" w:rsidRDefault="00F1061B" w:rsidP="0061400D">
    <w:pPr>
      <w:framePr w:wrap="around" w:vAnchor="page" w:hAnchor="page" w:x="1617" w:y="15792"/>
      <w:rPr>
        <w:rFonts w:ascii="Arial" w:hAnsi="Arial"/>
        <w:sz w:val="18"/>
        <w:szCs w:val="18"/>
      </w:rPr>
    </w:pPr>
    <w:r w:rsidRPr="0061400D">
      <w:rPr>
        <w:rFonts w:ascii="Arial" w:hAnsi="Arial"/>
        <w:sz w:val="18"/>
        <w:szCs w:val="18"/>
      </w:rPr>
      <w:fldChar w:fldCharType="begin"/>
    </w:r>
    <w:r w:rsidRPr="0061400D">
      <w:rPr>
        <w:rFonts w:ascii="Arial" w:hAnsi="Arial"/>
        <w:sz w:val="18"/>
        <w:szCs w:val="18"/>
      </w:rPr>
      <w:instrText xml:space="preserve">PAGE  </w:instrText>
    </w:r>
    <w:r w:rsidRPr="0061400D">
      <w:rPr>
        <w:rFonts w:ascii="Arial" w:hAnsi="Arial"/>
        <w:sz w:val="18"/>
        <w:szCs w:val="18"/>
      </w:rPr>
      <w:fldChar w:fldCharType="separate"/>
    </w:r>
    <w:r w:rsidR="00BC42D1">
      <w:rPr>
        <w:rFonts w:ascii="Arial" w:hAnsi="Arial"/>
        <w:noProof/>
        <w:sz w:val="18"/>
        <w:szCs w:val="18"/>
      </w:rPr>
      <w:t>2</w:t>
    </w:r>
    <w:r w:rsidRPr="0061400D">
      <w:rPr>
        <w:rFonts w:ascii="Arial" w:hAnsi="Arial"/>
        <w:sz w:val="18"/>
        <w:szCs w:val="18"/>
      </w:rPr>
      <w:fldChar w:fldCharType="end"/>
    </w:r>
  </w:p>
  <w:p w14:paraId="52398687" w14:textId="77777777" w:rsidR="00F1061B" w:rsidRDefault="00F1061B" w:rsidP="007F38E2">
    <w:pPr>
      <w:ind w:right="360" w:firstLine="360"/>
    </w:pPr>
    <w:r>
      <w:rPr>
        <w:noProof/>
        <w:lang w:val="en-US" w:eastAsia="en-US"/>
      </w:rPr>
      <mc:AlternateContent>
        <mc:Choice Requires="wps">
          <w:drawing>
            <wp:anchor distT="0" distB="0" distL="114300" distR="114300" simplePos="0" relativeHeight="251652608" behindDoc="0" locked="0" layoutInCell="1" allowOverlap="1" wp14:anchorId="0E716A01" wp14:editId="2FFC5D57">
              <wp:simplePos x="0" y="0"/>
              <wp:positionH relativeFrom="page">
                <wp:posOffset>1980565</wp:posOffset>
              </wp:positionH>
              <wp:positionV relativeFrom="page">
                <wp:posOffset>10035752</wp:posOffset>
              </wp:positionV>
              <wp:extent cx="2657263" cy="228600"/>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2657263"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3F2B34" w14:textId="77777777" w:rsidR="00F1061B" w:rsidRPr="00CD25B3" w:rsidRDefault="00F1061B">
                          <w:pPr>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716A01" id="_x0000_t202" coordsize="21600,21600" o:spt="202" path="m,l,21600r21600,l21600,xe">
              <v:stroke joinstyle="miter"/>
              <v:path gradientshapeok="t" o:connecttype="rect"/>
            </v:shapetype>
            <v:shape id="Text Box 2" o:spid="_x0000_s1026" type="#_x0000_t202" style="position:absolute;left:0;text-align:left;margin-left:155.95pt;margin-top:790.2pt;width:209.25pt;height:18pt;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xXbAIAAEkFAAAOAAAAZHJzL2Uyb0RvYy54bWysVN9v0zAQfkfif7D8TtMFUaZq6VQ6FSFV&#10;28SG9uw69hph+4x9bVL+es5O0o3ByxAvzuX83a/v7nxx2VnDDirEBlzFzyZTzpSTUDfuseLf7tfv&#10;zjmLKFwtDDhV8aOK/HLx9s1F6+eqhB2YWgVGTlyct77iO0Q/L4ood8qKOAGvHF1qCFYg/YbHog6i&#10;Je/WFOV0OitaCLUPIFWMpL3qL/ki+9daSbzROipkpuKUG+Yz5HObzmJxIeaPQfhdI4c0xD9kYUXj&#10;KOjJ1ZVAwfah+cOVbWSACBonEmwBWjdS5RqomrPpi2rudsKrXAuRE/2Jpvj/3Mrrw21gTV3xkjMn&#10;LLXoXnXIPkHHysRO6+OcQHeeYNiRmro86iMpU9GdDjZ9qRxG98Tz8cRtciZJWc4+fCxn7zmTdFeW&#10;57NpJr94svYh4mcFliWh4oF6lykVh01EyoSgIyQFc7BujMn9M+43BQF7jcoDMFinQvqEs4RHo5KV&#10;cV+VJgJy3kmRR0+tTGAHQUMjpFQOc8nZL6ETSlPs1xgO+GTaZ/Ua45NFjgwOT8a2cRAySy/Srr+P&#10;KeseT/w9qzuJ2G27ocFbqI/U3wD9fkQv1w01YSMi3opAC0EtpSXHGzq0gbbiMEic7SD8/Js+4WlO&#10;6Zazlhas4vHHXgTFmfniaILTNo5CGIXtKLi9XQHRf0bPh5dZJIOAZhR1APtAu79MUehKOEmxKo6j&#10;uMJ+zentkGq5zCDaOS9w4+68TK4TnWmk7rsHEfwwd0gTew3j6on5i/HrscnSwXKPoJs8m4nQnsWB&#10;aNrXPLLD25IehOf/GfX0Ai5+AQAA//8DAFBLAwQUAAYACAAAACEAMF19gOIAAAANAQAADwAAAGRy&#10;cy9kb3ducmV2LnhtbEyPwU7DMBBE70j8g7VI3KgdWkKbxqkqBCckRBoOPTqxm1iN1yF22/D3bE9w&#10;290Zzb7JN5Pr2dmMwXqUkMwEMION1xZbCV/V28MSWIgKteo9Ggk/JsCmuL3JVab9BUtz3sWWUQiG&#10;TEnoYhwyzkPTGafCzA8GSTv40alI69hyPaoLhbuePwqRcqcs0odODealM81xd3IStnssX+33R/1Z&#10;HkpbVSuB7+lRyvu7absGFs0U/8xwxSd0KIip9ifUgfUS5kmyIisJT0uxAEaW5/l1qOmUJukCeJHz&#10;/y2KXwAAAP//AwBQSwECLQAUAAYACAAAACEAtoM4kv4AAADhAQAAEwAAAAAAAAAAAAAAAAAAAAAA&#10;W0NvbnRlbnRfVHlwZXNdLnhtbFBLAQItABQABgAIAAAAIQA4/SH/1gAAAJQBAAALAAAAAAAAAAAA&#10;AAAAAC8BAABfcmVscy8ucmVsc1BLAQItABQABgAIAAAAIQA3PJxXbAIAAEkFAAAOAAAAAAAAAAAA&#10;AAAAAC4CAABkcnMvZTJvRG9jLnhtbFBLAQItABQABgAIAAAAIQAwXX2A4gAAAA0BAAAPAAAAAAAA&#10;AAAAAAAAAMYEAABkcnMvZG93bnJldi54bWxQSwUGAAAAAAQABADzAAAA1QUAAAAA&#10;" filled="f" stroked="f">
              <v:textbox inset="0,0,0,0">
                <w:txbxContent>
                  <w:p w14:paraId="623F2B34" w14:textId="77777777" w:rsidR="00F1061B" w:rsidRPr="00CD25B3" w:rsidRDefault="00F1061B">
                    <w:pPr>
                      <w:rPr>
                        <w:rFonts w:ascii="Arial" w:hAnsi="Arial"/>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B52D" w14:textId="61F80EBC" w:rsidR="00F1061B" w:rsidRDefault="00F04BB4" w:rsidP="003E3EB9">
    <w:r>
      <w:rPr>
        <w:noProof/>
        <w:lang w:val="en-US" w:eastAsia="en-US"/>
      </w:rPr>
      <mc:AlternateContent>
        <mc:Choice Requires="wps">
          <w:drawing>
            <wp:anchor distT="0" distB="0" distL="114300" distR="114300" simplePos="0" relativeHeight="251662848" behindDoc="1" locked="0" layoutInCell="1" allowOverlap="1" wp14:anchorId="0CDB4B9A" wp14:editId="49FF414B">
              <wp:simplePos x="0" y="0"/>
              <wp:positionH relativeFrom="page">
                <wp:posOffset>5581650</wp:posOffset>
              </wp:positionH>
              <wp:positionV relativeFrom="page">
                <wp:posOffset>9839325</wp:posOffset>
              </wp:positionV>
              <wp:extent cx="1254760" cy="17145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D6AE6A" w14:textId="5F227C80" w:rsidR="00F1061B" w:rsidRPr="00BC42D1" w:rsidRDefault="004267BA" w:rsidP="00080A11">
                          <w:pPr>
                            <w:spacing w:line="204" w:lineRule="exact"/>
                            <w:ind w:left="20"/>
                            <w:rPr>
                              <w:rFonts w:ascii="Arial" w:eastAsia="Arial" w:hAnsi="Arial" w:cs="Arial"/>
                              <w:sz w:val="18"/>
                              <w:szCs w:val="18"/>
                              <w:lang w:val="nn-NO"/>
                            </w:rPr>
                          </w:pPr>
                          <w:r>
                            <w:rPr>
                              <w:rFonts w:ascii="Arial" w:eastAsia="Arial" w:hAnsi="Arial" w:cs="Arial"/>
                              <w:sz w:val="18"/>
                              <w:szCs w:val="18"/>
                              <w:lang w:val="nn-NO"/>
                            </w:rPr>
                            <w:t>vers</w:t>
                          </w:r>
                          <w:r w:rsidR="00305EC3">
                            <w:rPr>
                              <w:rFonts w:ascii="Arial" w:eastAsia="Arial" w:hAnsi="Arial" w:cs="Arial"/>
                              <w:sz w:val="18"/>
                              <w:szCs w:val="18"/>
                              <w:lang w:val="nn-NO"/>
                            </w:rPr>
                            <w:t>j</w:t>
                          </w:r>
                          <w:r>
                            <w:rPr>
                              <w:rFonts w:ascii="Arial" w:eastAsia="Arial" w:hAnsi="Arial" w:cs="Arial"/>
                              <w:sz w:val="18"/>
                              <w:szCs w:val="18"/>
                              <w:lang w:val="nn-NO"/>
                            </w:rPr>
                            <w:t>on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4B9A" id="_x0000_t202" coordsize="21600,21600" o:spt="202" path="m,l,21600r21600,l21600,xe">
              <v:stroke joinstyle="miter"/>
              <v:path gradientshapeok="t" o:connecttype="rect"/>
            </v:shapetype>
            <v:shape id="Text Box 1" o:spid="_x0000_s1028" type="#_x0000_t202" style="position:absolute;margin-left:439.5pt;margin-top:774.75pt;width:98.8pt;height:1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is6wEAAL0DAAAOAAAAZHJzL2Uyb0RvYy54bWysU8tu2zAQvBfoPxC817IMJykEy0GaIEWB&#10;9AEk/QCaIiWiIpdd0pbcr++Sstw0uRW9EEtyOTszu9xcj7ZnB4XBgKt5uVhyppyExri25t+f7t+9&#10;5yxE4RrRg1M1P6rAr7dv32wGX6kVdNA3ChmBuFANvuZdjL4qiiA7ZUVYgFeOLjWgFZG22BYNioHQ&#10;bV+slsvLYgBsPIJUIdDp3XTJtxlfayXjV62DiqyvOXGLecW87tJabDeialH4zsgTDfEPLKwwjoqe&#10;oe5EFGyP5hWUNRIhgI4LCbYArY1UWQOpKZcv1Dx2wqushcwJ/mxT+H+w8svhGzLT1HzNmROWWvSk&#10;xsg+wMjK5M7gQ0VJj57S4kjH1OWsNPgHkD8Cc3DbCdeqG0QYOiUaYpdfFs+eTjghgeyGz9BQGbGP&#10;kIFGjTZZR2YwQqcuHc+dSVRkKrm6WF9d0pWku/KqXF/k1hWiml97DPGjAstSUHOkzmd0cXgIkXRQ&#10;6pySijm4N32fu9+7vw4oMZ1k9onwRD2OuzHbtJpN2UFzJDkI00zRH6CgA/zF2UDzVPPwcy9QcdZ/&#10;cmRJGr45wDnYzYFwkp7WPHI2hbdxGtK9R9N2hDyZ7uCGbNMmK0r+TixOdGlGstDTPKchfL7PWX9+&#10;3fY3AAAA//8DAFBLAwQUAAYACAAAACEAVx9FZOEAAAAOAQAADwAAAGRycy9kb3ducmV2LnhtbEyP&#10;wU7DMBBE70j8g7VI3KhdRJwmjVNVCE5IiDQcODqxm1iN1yF22/D3OCc47sxo9k2xm+1ALnryxqGA&#10;9YoB0dg6ZbAT8Fm/PmyA+CBRycGhFvCjPezK25tC5spdsdKXQ+hILEGfSwF9CGNOqW97baVfuVFj&#10;9I5usjLEc+qomuQ1ltuBPjLGqZUG44dejvq51+3pcLYC9l9YvZjv9+ajOlamrjOGb/wkxP3dvN8C&#10;CXoOf2FY8CM6lJGpcWdUngwCNmkWt4RoJE9ZAmSJsJRzIM2ipTwBWhb0/4zyFwAA//8DAFBLAQIt&#10;ABQABgAIAAAAIQC2gziS/gAAAOEBAAATAAAAAAAAAAAAAAAAAAAAAABbQ29udGVudF9UeXBlc10u&#10;eG1sUEsBAi0AFAAGAAgAAAAhADj9If/WAAAAlAEAAAsAAAAAAAAAAAAAAAAALwEAAF9yZWxzLy5y&#10;ZWxzUEsBAi0AFAAGAAgAAAAhAJBoeKzrAQAAvQMAAA4AAAAAAAAAAAAAAAAALgIAAGRycy9lMm9E&#10;b2MueG1sUEsBAi0AFAAGAAgAAAAhAFcfRWThAAAADgEAAA8AAAAAAAAAAAAAAAAARQQAAGRycy9k&#10;b3ducmV2LnhtbFBLBQYAAAAABAAEAPMAAABTBQAAAAA=&#10;" filled="f" stroked="f">
              <v:textbox inset="0,0,0,0">
                <w:txbxContent>
                  <w:p w14:paraId="62D6AE6A" w14:textId="5F227C80" w:rsidR="00F1061B" w:rsidRPr="00BC42D1" w:rsidRDefault="004267BA" w:rsidP="00080A11">
                    <w:pPr>
                      <w:spacing w:line="204" w:lineRule="exact"/>
                      <w:ind w:left="20"/>
                      <w:rPr>
                        <w:rFonts w:ascii="Arial" w:eastAsia="Arial" w:hAnsi="Arial" w:cs="Arial"/>
                        <w:sz w:val="18"/>
                        <w:szCs w:val="18"/>
                        <w:lang w:val="nn-NO"/>
                      </w:rPr>
                    </w:pPr>
                    <w:r>
                      <w:rPr>
                        <w:rFonts w:ascii="Arial" w:eastAsia="Arial" w:hAnsi="Arial" w:cs="Arial"/>
                        <w:sz w:val="18"/>
                        <w:szCs w:val="18"/>
                        <w:lang w:val="nn-NO"/>
                      </w:rPr>
                      <w:t>vers</w:t>
                    </w:r>
                    <w:r w:rsidR="00305EC3">
                      <w:rPr>
                        <w:rFonts w:ascii="Arial" w:eastAsia="Arial" w:hAnsi="Arial" w:cs="Arial"/>
                        <w:sz w:val="18"/>
                        <w:szCs w:val="18"/>
                        <w:lang w:val="nn-NO"/>
                      </w:rPr>
                      <w:t>j</w:t>
                    </w:r>
                    <w:r>
                      <w:rPr>
                        <w:rFonts w:ascii="Arial" w:eastAsia="Arial" w:hAnsi="Arial" w:cs="Arial"/>
                        <w:sz w:val="18"/>
                        <w:szCs w:val="18"/>
                        <w:lang w:val="nn-NO"/>
                      </w:rPr>
                      <w:t>on september 2021</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800" behindDoc="1" locked="0" layoutInCell="1" allowOverlap="1" wp14:anchorId="6EF00CBD" wp14:editId="7F7D59F4">
              <wp:simplePos x="0" y="0"/>
              <wp:positionH relativeFrom="page">
                <wp:posOffset>3199765</wp:posOffset>
              </wp:positionH>
              <wp:positionV relativeFrom="page">
                <wp:posOffset>9683115</wp:posOffset>
              </wp:positionV>
              <wp:extent cx="1144905" cy="361315"/>
              <wp:effectExtent l="0" t="0" r="1714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61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BBF619" w14:textId="77777777" w:rsidR="00F1061B" w:rsidRPr="00BC42D1" w:rsidRDefault="008E5298" w:rsidP="00CE3D3E">
                          <w:pPr>
                            <w:spacing w:line="240" w:lineRule="auto"/>
                            <w:ind w:left="23"/>
                            <w:rPr>
                              <w:rFonts w:ascii="Arial" w:eastAsia="Arial" w:hAnsi="Arial" w:cs="Arial"/>
                              <w:sz w:val="18"/>
                              <w:szCs w:val="18"/>
                              <w:lang w:val="nn-NO"/>
                            </w:rPr>
                          </w:pPr>
                          <w:hyperlink r:id="rId1">
                            <w:r w:rsidR="00F1061B" w:rsidRPr="00BC42D1">
                              <w:rPr>
                                <w:rFonts w:ascii="Arial" w:eastAsia="Arial" w:hAnsi="Arial" w:cs="Arial"/>
                                <w:sz w:val="18"/>
                                <w:szCs w:val="18"/>
                                <w:lang w:val="nn-NO"/>
                              </w:rPr>
                              <w:t>ww</w:t>
                            </w:r>
                            <w:r w:rsidR="00F1061B" w:rsidRPr="00BC42D1">
                              <w:rPr>
                                <w:rFonts w:ascii="Arial" w:eastAsia="Arial" w:hAnsi="Arial" w:cs="Arial"/>
                                <w:spacing w:val="-10"/>
                                <w:sz w:val="18"/>
                                <w:szCs w:val="18"/>
                                <w:lang w:val="nn-NO"/>
                              </w:rPr>
                              <w:t>w</w:t>
                            </w:r>
                            <w:r w:rsidR="00F1061B" w:rsidRPr="00BC42D1">
                              <w:rPr>
                                <w:rFonts w:ascii="Arial" w:eastAsia="Arial" w:hAnsi="Arial" w:cs="Arial"/>
                                <w:sz w:val="18"/>
                                <w:szCs w:val="18"/>
                                <w:lang w:val="nn-NO"/>
                              </w:rPr>
                              <w:t>.nmbu.no</w:t>
                            </w:r>
                          </w:hyperlink>
                        </w:p>
                        <w:p w14:paraId="40DCE670" w14:textId="77777777" w:rsidR="00F1061B" w:rsidRPr="00BC42D1" w:rsidRDefault="008E5298" w:rsidP="00CE3D3E">
                          <w:pPr>
                            <w:spacing w:before="33" w:line="240" w:lineRule="auto"/>
                            <w:ind w:left="23"/>
                            <w:rPr>
                              <w:rFonts w:ascii="Arial" w:eastAsia="Arial" w:hAnsi="Arial" w:cs="Arial"/>
                              <w:sz w:val="18"/>
                              <w:szCs w:val="18"/>
                              <w:lang w:val="nn-NO"/>
                            </w:rPr>
                          </w:pPr>
                          <w:hyperlink r:id="rId2">
                            <w:r w:rsidR="00F1061B" w:rsidRPr="00BC42D1">
                              <w:rPr>
                                <w:rFonts w:ascii="Arial" w:eastAsia="Arial" w:hAnsi="Arial" w:cs="Arial"/>
                                <w:sz w:val="18"/>
                                <w:szCs w:val="18"/>
                                <w:lang w:val="nn-NO"/>
                              </w:rPr>
                              <w:t>post@nmbu.no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0CBD" id="_x0000_s1029" type="#_x0000_t202" style="position:absolute;margin-left:251.95pt;margin-top:762.45pt;width:90.15pt;height:28.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sy6wEAAL0DAAAOAAAAZHJzL2Uyb0RvYy54bWysU8Fu2zAMvQ/YPwi6L46TttiMOEXXosOA&#10;bh3Q7gNoWY6F2aJGKbGzrx8lx1m33YZdBIoiHx8fqc312HfioMkbtKXMF0sptFVYG7sr5dfn+zdv&#10;pfABbA0dWl3Ko/byevv61WZwhV5hi12tSTCI9cXgStmG4Ios86rVPfgFOm35sUHqIfCVdllNMDB6&#10;32Wr5fIqG5BqR6i09+y9mx7lNuE3jVbhsWm8DqIrJXML6aR0VvHMthsodgSuNepEA/6BRQ/GctEz&#10;1B0EEHsyf0H1RhF6bMJCYZ9h0xilUw/cTb78o5unFpxOvbA43p1l8v8PVn0+fCFh6lJeSmGh5xE9&#10;6zGI9ziKVVRncL7goCfHYWFkN085derdA6pvXli8bcHu9A0RDq2GmtnlMTN7kTrh+AhSDZ+w5jKw&#10;D5iAxob6KB2LIRidp3Q8TyZSUbFkfnHxbskUFb+tr/J1fplKQDFnO/Lhg8ZeRKOUxJNP6HB48CGy&#10;gWIOicUs3puuS9Pv7G8ODoyexD4SnqiHsRqTTOtZlArrI7dDOO0U/wE2WqQfUgy8T6X03/dAWoru&#10;o2VJ4vLNBs1GNRtgFaeWMkgxmbdhWtK9I7NrGXkS3eINy9aY1FHUd2Jxoss7kho97XNcwpf3FPXr&#10;121/AgAA//8DAFBLAwQUAAYACAAAACEAUfntGOEAAAANAQAADwAAAGRycy9kb3ducmV2LnhtbEyP&#10;wU7DMBBE70j8g7VI3Kjd0EZpiFNVCE5IiDQcODqxm1iN1yF22/D3bE9w290Zzb4ptrMb2NlMwXqU&#10;sFwIYAZbry12Ej7r14cMWIgKtRo8Ggk/JsC2vL0pVK79BStz3seOUQiGXEnoYxxzzkPbG6fCwo8G&#10;STv4yalI69RxPakLhbuBJ0Kk3CmL9KFXo3nuTXvcn5yE3RdWL/b7vfmoDpWt643At/Qo5f3dvHsC&#10;Fs0c/8xwxSd0KImp8SfUgQ0S1uJxQ1YS1smKJrKk2SoB1lxP2TIDXhb8f4vyFwAA//8DAFBLAQIt&#10;ABQABgAIAAAAIQC2gziS/gAAAOEBAAATAAAAAAAAAAAAAAAAAAAAAABbQ29udGVudF9UeXBlc10u&#10;eG1sUEsBAi0AFAAGAAgAAAAhADj9If/WAAAAlAEAAAsAAAAAAAAAAAAAAAAALwEAAF9yZWxzLy5y&#10;ZWxzUEsBAi0AFAAGAAgAAAAhAJtjWzLrAQAAvQMAAA4AAAAAAAAAAAAAAAAALgIAAGRycy9lMm9E&#10;b2MueG1sUEsBAi0AFAAGAAgAAAAhAFH57RjhAAAADQEAAA8AAAAAAAAAAAAAAAAARQQAAGRycy9k&#10;b3ducmV2LnhtbFBLBQYAAAAABAAEAPMAAABTBQAAAAA=&#10;" filled="f" stroked="f">
              <v:textbox inset="0,0,0,0">
                <w:txbxContent>
                  <w:p w14:paraId="37BBF619" w14:textId="77777777" w:rsidR="00F1061B" w:rsidRPr="00BC42D1" w:rsidRDefault="008E5298" w:rsidP="00CE3D3E">
                    <w:pPr>
                      <w:spacing w:line="240" w:lineRule="auto"/>
                      <w:ind w:left="23"/>
                      <w:rPr>
                        <w:rFonts w:ascii="Arial" w:eastAsia="Arial" w:hAnsi="Arial" w:cs="Arial"/>
                        <w:sz w:val="18"/>
                        <w:szCs w:val="18"/>
                        <w:lang w:val="nn-NO"/>
                      </w:rPr>
                    </w:pPr>
                    <w:hyperlink r:id="rId3">
                      <w:r w:rsidR="00F1061B" w:rsidRPr="00BC42D1">
                        <w:rPr>
                          <w:rFonts w:ascii="Arial" w:eastAsia="Arial" w:hAnsi="Arial" w:cs="Arial"/>
                          <w:sz w:val="18"/>
                          <w:szCs w:val="18"/>
                          <w:lang w:val="nn-NO"/>
                        </w:rPr>
                        <w:t>ww</w:t>
                      </w:r>
                      <w:r w:rsidR="00F1061B" w:rsidRPr="00BC42D1">
                        <w:rPr>
                          <w:rFonts w:ascii="Arial" w:eastAsia="Arial" w:hAnsi="Arial" w:cs="Arial"/>
                          <w:spacing w:val="-10"/>
                          <w:sz w:val="18"/>
                          <w:szCs w:val="18"/>
                          <w:lang w:val="nn-NO"/>
                        </w:rPr>
                        <w:t>w</w:t>
                      </w:r>
                      <w:r w:rsidR="00F1061B" w:rsidRPr="00BC42D1">
                        <w:rPr>
                          <w:rFonts w:ascii="Arial" w:eastAsia="Arial" w:hAnsi="Arial" w:cs="Arial"/>
                          <w:sz w:val="18"/>
                          <w:szCs w:val="18"/>
                          <w:lang w:val="nn-NO"/>
                        </w:rPr>
                        <w:t>.nmbu.no</w:t>
                      </w:r>
                    </w:hyperlink>
                  </w:p>
                  <w:p w14:paraId="40DCE670" w14:textId="77777777" w:rsidR="00F1061B" w:rsidRPr="00BC42D1" w:rsidRDefault="008E5298" w:rsidP="00CE3D3E">
                    <w:pPr>
                      <w:spacing w:before="33" w:line="240" w:lineRule="auto"/>
                      <w:ind w:left="23"/>
                      <w:rPr>
                        <w:rFonts w:ascii="Arial" w:eastAsia="Arial" w:hAnsi="Arial" w:cs="Arial"/>
                        <w:sz w:val="18"/>
                        <w:szCs w:val="18"/>
                        <w:lang w:val="nn-NO"/>
                      </w:rPr>
                    </w:pPr>
                    <w:hyperlink r:id="rId4">
                      <w:r w:rsidR="00F1061B" w:rsidRPr="00BC42D1">
                        <w:rPr>
                          <w:rFonts w:ascii="Arial" w:eastAsia="Arial" w:hAnsi="Arial" w:cs="Arial"/>
                          <w:sz w:val="18"/>
                          <w:szCs w:val="18"/>
                          <w:lang w:val="nn-NO"/>
                        </w:rPr>
                        <w:t>post@nmbu.no</w:t>
                      </w:r>
                    </w:hyperlink>
                  </w:p>
                </w:txbxContent>
              </v:textbox>
              <w10:wrap anchorx="page" anchory="page"/>
            </v:shape>
          </w:pict>
        </mc:Fallback>
      </mc:AlternateContent>
    </w:r>
    <w:r>
      <w:rPr>
        <w:noProof/>
        <w:lang w:val="en-US" w:eastAsia="en-US"/>
      </w:rPr>
      <mc:AlternateContent>
        <mc:Choice Requires="wps">
          <w:drawing>
            <wp:anchor distT="629920" distB="0" distL="114300" distR="114300" simplePos="0" relativeHeight="251658752" behindDoc="1" locked="0" layoutInCell="1" allowOverlap="1" wp14:anchorId="3B24A40B" wp14:editId="2F69CE04">
              <wp:simplePos x="0" y="0"/>
              <wp:positionH relativeFrom="page">
                <wp:posOffset>904875</wp:posOffset>
              </wp:positionH>
              <wp:positionV relativeFrom="page">
                <wp:posOffset>9705975</wp:posOffset>
              </wp:positionV>
              <wp:extent cx="781050" cy="314325"/>
              <wp:effectExtent l="0" t="0" r="0" b="952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A15684" w14:textId="77777777" w:rsidR="00F1061B" w:rsidRPr="00BC42D1" w:rsidRDefault="00F1061B" w:rsidP="00CE3D3E">
                          <w:pPr>
                            <w:spacing w:line="240" w:lineRule="auto"/>
                            <w:ind w:left="23"/>
                            <w:rPr>
                              <w:rFonts w:ascii="Arial" w:eastAsia="Arial" w:hAnsi="Arial" w:cs="Arial"/>
                              <w:sz w:val="18"/>
                              <w:szCs w:val="18"/>
                              <w:lang w:val="nn-NO"/>
                            </w:rPr>
                          </w:pPr>
                          <w:r w:rsidRPr="00BC42D1">
                            <w:rPr>
                              <w:rFonts w:ascii="Arial" w:eastAsia="Arial" w:hAnsi="Arial" w:cs="Arial"/>
                              <w:sz w:val="18"/>
                              <w:szCs w:val="18"/>
                              <w:lang w:val="nn-NO"/>
                            </w:rPr>
                            <w:t>Postboks 5003</w:t>
                          </w:r>
                        </w:p>
                        <w:p w14:paraId="5080CF75" w14:textId="77777777" w:rsidR="00F1061B" w:rsidRPr="00BC42D1" w:rsidRDefault="00F1061B" w:rsidP="00CE3D3E">
                          <w:pPr>
                            <w:spacing w:before="33" w:line="240" w:lineRule="auto"/>
                            <w:ind w:left="23"/>
                            <w:rPr>
                              <w:rFonts w:ascii="Arial" w:eastAsia="Arial" w:hAnsi="Arial" w:cs="Arial"/>
                              <w:sz w:val="18"/>
                              <w:szCs w:val="18"/>
                              <w:lang w:val="nn-NO"/>
                            </w:rPr>
                          </w:pPr>
                          <w:r w:rsidRPr="00BC42D1">
                            <w:rPr>
                              <w:rFonts w:ascii="Arial" w:eastAsia="Arial" w:hAnsi="Arial" w:cs="Arial"/>
                              <w:sz w:val="18"/>
                              <w:szCs w:val="18"/>
                              <w:lang w:val="nn-NO"/>
                            </w:rPr>
                            <w:t>NO-1432 Ås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A40B" id="Text Box 3" o:spid="_x0000_s1030" type="#_x0000_t202" style="position:absolute;margin-left:71.25pt;margin-top:764.25pt;width:61.5pt;height:24.75pt;z-index:-251657728;visibility:visible;mso-wrap-style:square;mso-width-percent:0;mso-height-percent:0;mso-wrap-distance-left:9pt;mso-wrap-distance-top:49.6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Al6wEAALwDAAAOAAAAZHJzL2Uyb0RvYy54bWysU9tu2zAMfR+wfxD0vjhO2q4w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SWGh5xE9&#10;6zGIdziKdVRncL7gpCfHaWFkN085derdI6pvXli8a8Hu9C0RDq2Gmtnl8WX24umE4yNINXzEmsvA&#10;PmACGhvqo3QshmB0ntLxPJlIRbHz7XW+vOSI4tA6v1ivLlMFKObHjnx4r7EX0Sgl8eATOBwefYhk&#10;oJhTYi2LD6br0vA7+5uDE6MnkY98J+ZhrMak0sWsSYX1kbshnFaKvwAbLdIPKQZep1L673sgLUX3&#10;wbIicfdmg2ajmg2wip+WMkgxmXdh2tG9I7NrGXnS3OItq9aY1FGUd2Jxossrkho9rXPcwZf3lPXr&#10;021/AgAA//8DAFBLAwQUAAYACAAAACEAR2l2898AAAANAQAADwAAAGRycy9kb3ducmV2LnhtbEyP&#10;wU7DMBBE70j8g7VI3KhNREIIcaoKwQkJkYYDRyd2E6vxOsRuG/6e7YneZnZHs2/L9eJGdjRzsB4l&#10;3K8EMIOd1xZ7CV/N210OLESFWo0ejYRfE2BdXV+VqtD+hLU5bmPPqARDoSQMMU4F56EbjFNh5SeD&#10;tNv52alIdu65ntWJyt3IEyEy7pRFujCoybwMpttvD07C5hvrV/vz0X7Wu9o2zZPA92wv5e3NsnkG&#10;Fs0S/8Nwxid0qIip9QfUgY3kH5KUoiTSJCdFkSRLSbTn0WMugFclv/yi+gMAAP//AwBQSwECLQAU&#10;AAYACAAAACEAtoM4kv4AAADhAQAAEwAAAAAAAAAAAAAAAAAAAAAAW0NvbnRlbnRfVHlwZXNdLnht&#10;bFBLAQItABQABgAIAAAAIQA4/SH/1gAAAJQBAAALAAAAAAAAAAAAAAAAAC8BAABfcmVscy8ucmVs&#10;c1BLAQItABQABgAIAAAAIQDlzLAl6wEAALwDAAAOAAAAAAAAAAAAAAAAAC4CAABkcnMvZTJvRG9j&#10;LnhtbFBLAQItABQABgAIAAAAIQBHaXbz3wAAAA0BAAAPAAAAAAAAAAAAAAAAAEUEAABkcnMvZG93&#10;bnJldi54bWxQSwUGAAAAAAQABADzAAAAUQUAAAAA&#10;" filled="f" stroked="f">
              <v:textbox inset="0,0,0,0">
                <w:txbxContent>
                  <w:p w14:paraId="28A15684" w14:textId="77777777" w:rsidR="00F1061B" w:rsidRPr="00BC42D1" w:rsidRDefault="00F1061B" w:rsidP="00CE3D3E">
                    <w:pPr>
                      <w:spacing w:line="240" w:lineRule="auto"/>
                      <w:ind w:left="23"/>
                      <w:rPr>
                        <w:rFonts w:ascii="Arial" w:eastAsia="Arial" w:hAnsi="Arial" w:cs="Arial"/>
                        <w:sz w:val="18"/>
                        <w:szCs w:val="18"/>
                        <w:lang w:val="nn-NO"/>
                      </w:rPr>
                    </w:pPr>
                    <w:r w:rsidRPr="00BC42D1">
                      <w:rPr>
                        <w:rFonts w:ascii="Arial" w:eastAsia="Arial" w:hAnsi="Arial" w:cs="Arial"/>
                        <w:sz w:val="18"/>
                        <w:szCs w:val="18"/>
                        <w:lang w:val="nn-NO"/>
                      </w:rPr>
                      <w:t>Postboks 5003</w:t>
                    </w:r>
                  </w:p>
                  <w:p w14:paraId="5080CF75" w14:textId="77777777" w:rsidR="00F1061B" w:rsidRPr="00BC42D1" w:rsidRDefault="00F1061B" w:rsidP="00CE3D3E">
                    <w:pPr>
                      <w:spacing w:before="33" w:line="240" w:lineRule="auto"/>
                      <w:ind w:left="23"/>
                      <w:rPr>
                        <w:rFonts w:ascii="Arial" w:eastAsia="Arial" w:hAnsi="Arial" w:cs="Arial"/>
                        <w:sz w:val="18"/>
                        <w:szCs w:val="18"/>
                        <w:lang w:val="nn-NO"/>
                      </w:rPr>
                    </w:pPr>
                    <w:r w:rsidRPr="00BC42D1">
                      <w:rPr>
                        <w:rFonts w:ascii="Arial" w:eastAsia="Arial" w:hAnsi="Arial" w:cs="Arial"/>
                        <w:sz w:val="18"/>
                        <w:szCs w:val="18"/>
                        <w:lang w:val="nn-NO"/>
                      </w:rPr>
                      <w:t>NO-1432 Ås</w:t>
                    </w: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A289" w14:textId="77777777" w:rsidR="008E5298" w:rsidRDefault="008E5298" w:rsidP="008C107B">
      <w:r>
        <w:separator/>
      </w:r>
    </w:p>
  </w:footnote>
  <w:footnote w:type="continuationSeparator" w:id="0">
    <w:p w14:paraId="11F68358" w14:textId="77777777" w:rsidR="008E5298" w:rsidRDefault="008E5298" w:rsidP="008C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D8F6" w14:textId="77777777" w:rsidR="00F1061B" w:rsidRDefault="00F1061B" w:rsidP="008C107B">
    <w:r>
      <w:rPr>
        <w:noProof/>
        <w:lang w:val="en-US" w:eastAsia="en-US"/>
      </w:rPr>
      <mc:AlternateContent>
        <mc:Choice Requires="wps">
          <w:drawing>
            <wp:anchor distT="0" distB="0" distL="114300" distR="114300" simplePos="0" relativeHeight="251656704" behindDoc="0" locked="0" layoutInCell="1" allowOverlap="1" wp14:anchorId="7F959630" wp14:editId="3E3B56B3">
              <wp:simplePos x="0" y="0"/>
              <wp:positionH relativeFrom="page">
                <wp:posOffset>4073398</wp:posOffset>
              </wp:positionH>
              <wp:positionV relativeFrom="page">
                <wp:posOffset>428320</wp:posOffset>
              </wp:positionV>
              <wp:extent cx="2655570" cy="660400"/>
              <wp:effectExtent l="0" t="0" r="1143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4C09BC6A" w14:textId="77777777" w:rsidR="00423645" w:rsidRDefault="00423645" w:rsidP="00835BA6">
                          <w:pPr>
                            <w:spacing w:line="240" w:lineRule="auto"/>
                            <w:jc w:val="right"/>
                            <w:rPr>
                              <w:rFonts w:ascii="Arial" w:hAnsi="Arial" w:cs="Arial"/>
                              <w:b/>
                              <w:sz w:val="18"/>
                              <w:szCs w:val="18"/>
                              <w:lang w:val="nn-NO"/>
                            </w:rPr>
                          </w:pPr>
                          <w:r w:rsidRPr="00423645">
                            <w:rPr>
                              <w:rFonts w:ascii="Arial" w:hAnsi="Arial" w:cs="Arial"/>
                              <w:b/>
                              <w:sz w:val="18"/>
                              <w:szCs w:val="18"/>
                              <w:lang w:val="nn-NO"/>
                            </w:rPr>
                            <w:t>Norges miljø - og biovitenskapelige universitet</w:t>
                          </w:r>
                        </w:p>
                        <w:p w14:paraId="7845B2EA" w14:textId="61BA7ACB" w:rsidR="00A35A3C" w:rsidRDefault="00A35A3C" w:rsidP="00835BA6">
                          <w:pPr>
                            <w:spacing w:line="240" w:lineRule="auto"/>
                            <w:jc w:val="right"/>
                            <w:rPr>
                              <w:rFonts w:ascii="Arial" w:eastAsia="Arial" w:hAnsi="Arial" w:cs="Arial"/>
                              <w:sz w:val="18"/>
                              <w:szCs w:val="18"/>
                              <w:lang w:val="nn-NO"/>
                            </w:rPr>
                          </w:pPr>
                          <w:r w:rsidRPr="00A35A3C">
                            <w:rPr>
                              <w:rFonts w:ascii="Arial" w:eastAsia="Arial" w:hAnsi="Arial" w:cs="Arial"/>
                              <w:sz w:val="18"/>
                              <w:szCs w:val="18"/>
                              <w:lang w:val="nn-NO"/>
                            </w:rPr>
                            <w:t>Veterinærhøgsk</w:t>
                          </w:r>
                          <w:r w:rsidR="00423645">
                            <w:rPr>
                              <w:rFonts w:ascii="Arial" w:eastAsia="Arial" w:hAnsi="Arial" w:cs="Arial"/>
                              <w:sz w:val="18"/>
                              <w:szCs w:val="18"/>
                              <w:lang w:val="nn-NO"/>
                            </w:rPr>
                            <w:t>o</w:t>
                          </w:r>
                          <w:r w:rsidRPr="00A35A3C">
                            <w:rPr>
                              <w:rFonts w:ascii="Arial" w:eastAsia="Arial" w:hAnsi="Arial" w:cs="Arial"/>
                              <w:sz w:val="18"/>
                              <w:szCs w:val="18"/>
                              <w:lang w:val="nn-NO"/>
                            </w:rPr>
                            <w:t>len</w:t>
                          </w:r>
                        </w:p>
                        <w:p w14:paraId="18CA75EE" w14:textId="13DC0967" w:rsidR="004C141D" w:rsidRDefault="004C141D" w:rsidP="00835BA6">
                          <w:pPr>
                            <w:spacing w:line="240" w:lineRule="auto"/>
                            <w:jc w:val="right"/>
                            <w:rPr>
                              <w:rFonts w:ascii="Arial" w:eastAsia="Arial" w:hAnsi="Arial" w:cs="Arial"/>
                              <w:sz w:val="18"/>
                              <w:szCs w:val="18"/>
                              <w:lang w:val="nn-NO"/>
                            </w:rPr>
                          </w:pPr>
                          <w:r w:rsidRPr="004C141D">
                            <w:rPr>
                              <w:rFonts w:ascii="Arial" w:eastAsia="Arial" w:hAnsi="Arial" w:cs="Arial"/>
                              <w:sz w:val="18"/>
                              <w:szCs w:val="18"/>
                              <w:lang w:val="nn-NO"/>
                            </w:rPr>
                            <w:t>Institutt for parakliniske fag</w:t>
                          </w:r>
                        </w:p>
                        <w:p w14:paraId="1C8586B7" w14:textId="048EB32B" w:rsidR="00F1061B" w:rsidRPr="00BC42D1" w:rsidRDefault="00A35A3C" w:rsidP="00835BA6">
                          <w:pPr>
                            <w:spacing w:line="240" w:lineRule="auto"/>
                            <w:jc w:val="right"/>
                            <w:rPr>
                              <w:rFonts w:ascii="Arial" w:hAnsi="Arial" w:cs="Arial"/>
                              <w:b/>
                              <w:sz w:val="18"/>
                              <w:szCs w:val="18"/>
                              <w:lang w:val="nn-NO"/>
                            </w:rPr>
                          </w:pPr>
                          <w:r>
                            <w:rPr>
                              <w:rFonts w:ascii="Arial" w:eastAsia="Arial" w:hAnsi="Arial" w:cs="Arial"/>
                              <w:sz w:val="18"/>
                              <w:szCs w:val="18"/>
                              <w:lang w:val="nn-NO"/>
                            </w:rPr>
                            <w:t>Faggruppe bakteriologi og mykologi</w:t>
                          </w:r>
                          <w:r w:rsidR="00F1061B" w:rsidRPr="00BC42D1">
                            <w:rPr>
                              <w:lang w:val="nn-NO"/>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9630" id="_x0000_t202" coordsize="21600,21600" o:spt="202" path="m,l,21600r21600,l21600,xe">
              <v:stroke joinstyle="miter"/>
              <v:path gradientshapeok="t" o:connecttype="rect"/>
            </v:shapetype>
            <v:shape id="Text Box 32" o:spid="_x0000_s1027" type="#_x0000_t202" style="position:absolute;margin-left:320.75pt;margin-top:33.75pt;width:209.1pt;height: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pu7QEAAMADAAAOAAAAZHJzL2Uyb0RvYy54bWysU8Fu2zAMvQ/YPwi6L3ayJR2MOEXXosOA&#10;bh3Q7gMYWY6F2aJGKbGzrx8lx2m33YpeBIqint57pNaXQ9eKgyZv0JZyPsul0FZhZeyulD8eb999&#10;lMIHsBW0aHUpj9rLy83bN+veFXqBDbaVJsEg1he9K2UTgiuyzKtGd+Bn6LTlwxqpg8Bb2mUVQc/o&#10;XZst8nyV9UiVI1Tae87ejIdyk/DrWqtwX9deB9GWkrmFtFJat3HNNmsodgSuMepEA17AogNj+dEz&#10;1A0EEHsy/0F1RhF6rMNMYZdhXRulkwZWM8//UfPQgNNJC5vj3dkm/3qw6tvhOwlTlfJCCgsdt+hR&#10;D0F8wkG8X0R7eucLrnpwXBcGznObk1Tv7lD99MLidQN2p6+IsG80VExvHm9mz66OOD6CbPuvWPE7&#10;sA+YgIaauugduyEYndt0PLcmclGcXKyWy+UFHyk+W63yD3nqXQbFdNuRD581diIGpSRufUKHw50P&#10;kQ0UU0l8zOKtadvU/tb+leDCmEnsI+GRehi2Q/IpSYvKtlgdWQ7hOFT8CThokH5L0fNAldL/2gNp&#10;Kdovli2J0zcFNAXbKQCr+GopVSApxs11GOd078jsGsYebbd4xcbVJml64nEizGOSpJ5GOs7h832q&#10;evp4mz8AAAD//wMAUEsDBBQABgAIAAAAIQBUwSUK3wAAAAsBAAAPAAAAZHJzL2Rvd25yZXYueG1s&#10;TI/BTsNADETvSPzDykhcEN0U0QZCNlUpoj1xSOED3KybRM16o+y2DXw97glOHmtG4+d8MbpOnWgI&#10;rWcD00kCirjytuXawNfn+/0TqBCRLXaeycA3BVgU11c5ZtafuaTTNtZKSjhkaKCJsc+0DlVDDsPE&#10;98Ti7f3gMMo61NoOeJZy1+mHJJlrhy3LhQZ7WjVUHbZHZ4CWpf/5OIS1K1/fVut9y3SnN8bc3ozL&#10;F1CRxvgXhgu+oEMhTDt/ZBtUZ2D+OJ1JVEQq8xJIZs8pqJ2oVCxd5Pr/D8UvAAAA//8DAFBLAQIt&#10;ABQABgAIAAAAIQC2gziS/gAAAOEBAAATAAAAAAAAAAAAAAAAAAAAAABbQ29udGVudF9UeXBlc10u&#10;eG1sUEsBAi0AFAAGAAgAAAAhADj9If/WAAAAlAEAAAsAAAAAAAAAAAAAAAAALwEAAF9yZWxzLy5y&#10;ZWxzUEsBAi0AFAAGAAgAAAAhALUTGm7tAQAAwAMAAA4AAAAAAAAAAAAAAAAALgIAAGRycy9lMm9E&#10;b2MueG1sUEsBAi0AFAAGAAgAAAAhAFTBJQrfAAAACwEAAA8AAAAAAAAAAAAAAAAARwQAAGRycy9k&#10;b3ducmV2LnhtbFBLBQYAAAAABAAEAPMAAABTBQAAAAA=&#10;" filled="f" stroked="f">
              <v:textbox inset="0,0,0,0">
                <w:txbxContent>
                  <w:p w14:paraId="4C09BC6A" w14:textId="77777777" w:rsidR="00423645" w:rsidRDefault="00423645" w:rsidP="00835BA6">
                    <w:pPr>
                      <w:spacing w:line="240" w:lineRule="auto"/>
                      <w:jc w:val="right"/>
                      <w:rPr>
                        <w:rFonts w:ascii="Arial" w:hAnsi="Arial" w:cs="Arial"/>
                        <w:b/>
                        <w:sz w:val="18"/>
                        <w:szCs w:val="18"/>
                        <w:lang w:val="nn-NO"/>
                      </w:rPr>
                    </w:pPr>
                    <w:r w:rsidRPr="00423645">
                      <w:rPr>
                        <w:rFonts w:ascii="Arial" w:hAnsi="Arial" w:cs="Arial"/>
                        <w:b/>
                        <w:sz w:val="18"/>
                        <w:szCs w:val="18"/>
                        <w:lang w:val="nn-NO"/>
                      </w:rPr>
                      <w:t>Norges miljø - og biovitenskapelige universitet</w:t>
                    </w:r>
                  </w:p>
                  <w:p w14:paraId="7845B2EA" w14:textId="61BA7ACB" w:rsidR="00A35A3C" w:rsidRDefault="00A35A3C" w:rsidP="00835BA6">
                    <w:pPr>
                      <w:spacing w:line="240" w:lineRule="auto"/>
                      <w:jc w:val="right"/>
                      <w:rPr>
                        <w:rFonts w:ascii="Arial" w:eastAsia="Arial" w:hAnsi="Arial" w:cs="Arial"/>
                        <w:sz w:val="18"/>
                        <w:szCs w:val="18"/>
                        <w:lang w:val="nn-NO"/>
                      </w:rPr>
                    </w:pPr>
                    <w:r w:rsidRPr="00A35A3C">
                      <w:rPr>
                        <w:rFonts w:ascii="Arial" w:eastAsia="Arial" w:hAnsi="Arial" w:cs="Arial"/>
                        <w:sz w:val="18"/>
                        <w:szCs w:val="18"/>
                        <w:lang w:val="nn-NO"/>
                      </w:rPr>
                      <w:t>Veterinærhøgsk</w:t>
                    </w:r>
                    <w:r w:rsidR="00423645">
                      <w:rPr>
                        <w:rFonts w:ascii="Arial" w:eastAsia="Arial" w:hAnsi="Arial" w:cs="Arial"/>
                        <w:sz w:val="18"/>
                        <w:szCs w:val="18"/>
                        <w:lang w:val="nn-NO"/>
                      </w:rPr>
                      <w:t>o</w:t>
                    </w:r>
                    <w:r w:rsidRPr="00A35A3C">
                      <w:rPr>
                        <w:rFonts w:ascii="Arial" w:eastAsia="Arial" w:hAnsi="Arial" w:cs="Arial"/>
                        <w:sz w:val="18"/>
                        <w:szCs w:val="18"/>
                        <w:lang w:val="nn-NO"/>
                      </w:rPr>
                      <w:t>len</w:t>
                    </w:r>
                  </w:p>
                  <w:p w14:paraId="18CA75EE" w14:textId="13DC0967" w:rsidR="004C141D" w:rsidRDefault="004C141D" w:rsidP="00835BA6">
                    <w:pPr>
                      <w:spacing w:line="240" w:lineRule="auto"/>
                      <w:jc w:val="right"/>
                      <w:rPr>
                        <w:rFonts w:ascii="Arial" w:eastAsia="Arial" w:hAnsi="Arial" w:cs="Arial"/>
                        <w:sz w:val="18"/>
                        <w:szCs w:val="18"/>
                        <w:lang w:val="nn-NO"/>
                      </w:rPr>
                    </w:pPr>
                    <w:r w:rsidRPr="004C141D">
                      <w:rPr>
                        <w:rFonts w:ascii="Arial" w:eastAsia="Arial" w:hAnsi="Arial" w:cs="Arial"/>
                        <w:sz w:val="18"/>
                        <w:szCs w:val="18"/>
                        <w:lang w:val="nn-NO"/>
                      </w:rPr>
                      <w:t>Institutt for parakliniske fag</w:t>
                    </w:r>
                  </w:p>
                  <w:p w14:paraId="1C8586B7" w14:textId="048EB32B" w:rsidR="00F1061B" w:rsidRPr="00BC42D1" w:rsidRDefault="00A35A3C" w:rsidP="00835BA6">
                    <w:pPr>
                      <w:spacing w:line="240" w:lineRule="auto"/>
                      <w:jc w:val="right"/>
                      <w:rPr>
                        <w:rFonts w:ascii="Arial" w:hAnsi="Arial" w:cs="Arial"/>
                        <w:b/>
                        <w:sz w:val="18"/>
                        <w:szCs w:val="18"/>
                        <w:lang w:val="nn-NO"/>
                      </w:rPr>
                    </w:pPr>
                    <w:r>
                      <w:rPr>
                        <w:rFonts w:ascii="Arial" w:eastAsia="Arial" w:hAnsi="Arial" w:cs="Arial"/>
                        <w:sz w:val="18"/>
                        <w:szCs w:val="18"/>
                        <w:lang w:val="nn-NO"/>
                      </w:rPr>
                      <w:t>Faggruppe bakteriologi og mykologi</w:t>
                    </w:r>
                    <w:r w:rsidR="00F1061B" w:rsidRPr="00BC42D1">
                      <w:rPr>
                        <w:lang w:val="nn-NO"/>
                      </w:rPr>
                      <w:t xml:space="preserve"> </w:t>
                    </w:r>
                  </w:p>
                </w:txbxContent>
              </v:textbox>
              <w10:wrap anchorx="page" anchory="page"/>
            </v:shape>
          </w:pict>
        </mc:Fallback>
      </mc:AlternateContent>
    </w:r>
  </w:p>
  <w:p w14:paraId="0B68301C" w14:textId="20F1CE51" w:rsidR="00F1061B" w:rsidRDefault="00F1061B" w:rsidP="00695FA8">
    <w:r>
      <w:rPr>
        <w:noProof/>
        <w:lang w:val="en-US" w:eastAsia="en-US"/>
      </w:rPr>
      <w:drawing>
        <wp:anchor distT="0" distB="0" distL="114300" distR="114300" simplePos="0" relativeHeight="251654656" behindDoc="1" locked="0" layoutInCell="1" allowOverlap="1" wp14:anchorId="2CBDC2D4" wp14:editId="7784AF4C">
          <wp:simplePos x="0" y="0"/>
          <wp:positionH relativeFrom="page">
            <wp:posOffset>648335</wp:posOffset>
          </wp:positionH>
          <wp:positionV relativeFrom="page">
            <wp:posOffset>431800</wp:posOffset>
          </wp:positionV>
          <wp:extent cx="811530" cy="64706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DC7F16"/>
    <w:multiLevelType w:val="multilevel"/>
    <w:tmpl w:val="16B0C066"/>
    <w:numStyleLink w:val="NMBU"/>
  </w:abstractNum>
  <w:num w:numId="1">
    <w:abstractNumId w:val="12"/>
  </w:num>
  <w:num w:numId="2">
    <w:abstractNumId w:val="17"/>
  </w:num>
  <w:num w:numId="3">
    <w:abstractNumId w:val="16"/>
  </w:num>
  <w:num w:numId="4">
    <w:abstractNumId w:val="15"/>
  </w:num>
  <w:num w:numId="5">
    <w:abstractNumId w:val="14"/>
  </w:num>
  <w:num w:numId="6">
    <w:abstractNumId w:val="18"/>
  </w:num>
  <w:num w:numId="7">
    <w:abstractNumId w:val="13"/>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5xEJ3sNWSi9gDfwTWdTpdPTew9hwkIWtrjivm+jAo5UB/ivmLazjLoTy/uQSmAlzESLZTv7uFnemWpBom0CA==" w:salt="UDB00XPcrgTElQUezUz8R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5A3C"/>
    <w:rsid w:val="00015B9A"/>
    <w:rsid w:val="000414F8"/>
    <w:rsid w:val="00043E15"/>
    <w:rsid w:val="0004524D"/>
    <w:rsid w:val="00053682"/>
    <w:rsid w:val="00055DF7"/>
    <w:rsid w:val="00076AE3"/>
    <w:rsid w:val="00080A11"/>
    <w:rsid w:val="000E6C08"/>
    <w:rsid w:val="00103ED4"/>
    <w:rsid w:val="0017329B"/>
    <w:rsid w:val="00174B18"/>
    <w:rsid w:val="00196AB7"/>
    <w:rsid w:val="001A60B8"/>
    <w:rsid w:val="001B05EF"/>
    <w:rsid w:val="001C4170"/>
    <w:rsid w:val="001D4020"/>
    <w:rsid w:val="001E21F6"/>
    <w:rsid w:val="00213F44"/>
    <w:rsid w:val="00223AC5"/>
    <w:rsid w:val="002337F9"/>
    <w:rsid w:val="00233B63"/>
    <w:rsid w:val="0023600E"/>
    <w:rsid w:val="002559FD"/>
    <w:rsid w:val="0026517E"/>
    <w:rsid w:val="002739E5"/>
    <w:rsid w:val="002979BD"/>
    <w:rsid w:val="002C7A28"/>
    <w:rsid w:val="002E116C"/>
    <w:rsid w:val="002E511D"/>
    <w:rsid w:val="002F1B14"/>
    <w:rsid w:val="00305EC3"/>
    <w:rsid w:val="003227F4"/>
    <w:rsid w:val="00323CFF"/>
    <w:rsid w:val="00332908"/>
    <w:rsid w:val="00353C96"/>
    <w:rsid w:val="003776B6"/>
    <w:rsid w:val="00397AFC"/>
    <w:rsid w:val="003C7353"/>
    <w:rsid w:val="003E164E"/>
    <w:rsid w:val="003E3EB9"/>
    <w:rsid w:val="00423645"/>
    <w:rsid w:val="004267BA"/>
    <w:rsid w:val="004554B4"/>
    <w:rsid w:val="00494F15"/>
    <w:rsid w:val="004A1203"/>
    <w:rsid w:val="004C141D"/>
    <w:rsid w:val="004D048D"/>
    <w:rsid w:val="004F0923"/>
    <w:rsid w:val="0050344D"/>
    <w:rsid w:val="00512260"/>
    <w:rsid w:val="0052550B"/>
    <w:rsid w:val="00537EA0"/>
    <w:rsid w:val="005971C1"/>
    <w:rsid w:val="005D5013"/>
    <w:rsid w:val="00611CE8"/>
    <w:rsid w:val="00612CC1"/>
    <w:rsid w:val="0061400D"/>
    <w:rsid w:val="0064093C"/>
    <w:rsid w:val="00657ACB"/>
    <w:rsid w:val="00695FA8"/>
    <w:rsid w:val="006E4F38"/>
    <w:rsid w:val="006F1FCE"/>
    <w:rsid w:val="006F378F"/>
    <w:rsid w:val="006F3B7D"/>
    <w:rsid w:val="007151B3"/>
    <w:rsid w:val="00721AA5"/>
    <w:rsid w:val="00725532"/>
    <w:rsid w:val="00757231"/>
    <w:rsid w:val="00772835"/>
    <w:rsid w:val="007A0341"/>
    <w:rsid w:val="007C6335"/>
    <w:rsid w:val="007F38E2"/>
    <w:rsid w:val="0080436D"/>
    <w:rsid w:val="0081690E"/>
    <w:rsid w:val="00835BA6"/>
    <w:rsid w:val="008408FA"/>
    <w:rsid w:val="00844100"/>
    <w:rsid w:val="00850BC4"/>
    <w:rsid w:val="008A492B"/>
    <w:rsid w:val="008C06F8"/>
    <w:rsid w:val="008C107B"/>
    <w:rsid w:val="008C4D3B"/>
    <w:rsid w:val="008D554A"/>
    <w:rsid w:val="008E5298"/>
    <w:rsid w:val="009353CF"/>
    <w:rsid w:val="009404C3"/>
    <w:rsid w:val="00942BCD"/>
    <w:rsid w:val="009633A5"/>
    <w:rsid w:val="00A10F6F"/>
    <w:rsid w:val="00A20F69"/>
    <w:rsid w:val="00A27950"/>
    <w:rsid w:val="00A33369"/>
    <w:rsid w:val="00A35A3C"/>
    <w:rsid w:val="00A47AC4"/>
    <w:rsid w:val="00A523D1"/>
    <w:rsid w:val="00A7795B"/>
    <w:rsid w:val="00A86D72"/>
    <w:rsid w:val="00A946AD"/>
    <w:rsid w:val="00AD04E8"/>
    <w:rsid w:val="00AE5824"/>
    <w:rsid w:val="00AE74A9"/>
    <w:rsid w:val="00AF6F39"/>
    <w:rsid w:val="00B01DA9"/>
    <w:rsid w:val="00B02454"/>
    <w:rsid w:val="00B20F20"/>
    <w:rsid w:val="00B464FC"/>
    <w:rsid w:val="00B5756A"/>
    <w:rsid w:val="00B923C0"/>
    <w:rsid w:val="00BB2690"/>
    <w:rsid w:val="00BB400E"/>
    <w:rsid w:val="00BC42D1"/>
    <w:rsid w:val="00BD3AFB"/>
    <w:rsid w:val="00BF1CC2"/>
    <w:rsid w:val="00BF7AC0"/>
    <w:rsid w:val="00C1106C"/>
    <w:rsid w:val="00C32E46"/>
    <w:rsid w:val="00C345C2"/>
    <w:rsid w:val="00C37C50"/>
    <w:rsid w:val="00C446A9"/>
    <w:rsid w:val="00C61F01"/>
    <w:rsid w:val="00C7051C"/>
    <w:rsid w:val="00CA5A16"/>
    <w:rsid w:val="00CD25B3"/>
    <w:rsid w:val="00CD786C"/>
    <w:rsid w:val="00CE3D3E"/>
    <w:rsid w:val="00CF0472"/>
    <w:rsid w:val="00D237BB"/>
    <w:rsid w:val="00D44972"/>
    <w:rsid w:val="00D80119"/>
    <w:rsid w:val="00D828A6"/>
    <w:rsid w:val="00D976EC"/>
    <w:rsid w:val="00DD7AAB"/>
    <w:rsid w:val="00E043C9"/>
    <w:rsid w:val="00E14C99"/>
    <w:rsid w:val="00E25675"/>
    <w:rsid w:val="00E27D19"/>
    <w:rsid w:val="00E30F5E"/>
    <w:rsid w:val="00E571E5"/>
    <w:rsid w:val="00E5790F"/>
    <w:rsid w:val="00E6372D"/>
    <w:rsid w:val="00E70E26"/>
    <w:rsid w:val="00E92161"/>
    <w:rsid w:val="00EE05E5"/>
    <w:rsid w:val="00EF3467"/>
    <w:rsid w:val="00F04BB4"/>
    <w:rsid w:val="00F050DE"/>
    <w:rsid w:val="00F1061B"/>
    <w:rsid w:val="00F33A52"/>
    <w:rsid w:val="00F53979"/>
    <w:rsid w:val="00F86791"/>
    <w:rsid w:val="00F8701C"/>
    <w:rsid w:val="00F90160"/>
    <w:rsid w:val="00FC2121"/>
    <w:rsid w:val="00FC5DA0"/>
    <w:rsid w:val="00FD0D23"/>
    <w:rsid w:val="00FF317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CA423"/>
  <w14:defaultImageDpi w14:val="330"/>
  <w15:docId w15:val="{4847EB92-9F91-481D-9A98-69C7119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MBU brødtekst"/>
    <w:uiPriority w:val="1"/>
    <w:qFormat/>
    <w:rsid w:val="001C4170"/>
    <w:pPr>
      <w:widowControl w:val="0"/>
      <w:spacing w:line="280" w:lineRule="exact"/>
    </w:pPr>
    <w:rPr>
      <w:rFonts w:eastAsiaTheme="minorHAnsi"/>
      <w:sz w:val="22"/>
      <w:szCs w:val="22"/>
    </w:rPr>
  </w:style>
  <w:style w:type="paragraph" w:styleId="Heading1">
    <w:name w:val="heading 1"/>
    <w:aliases w:val="NMBU Heading 1"/>
    <w:basedOn w:val="Normal"/>
    <w:next w:val="Normal"/>
    <w:link w:val="Heading1Char"/>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Heading2">
    <w:name w:val="heading 2"/>
    <w:aliases w:val="NMBU Heading 2"/>
    <w:basedOn w:val="Normal"/>
    <w:next w:val="Normal"/>
    <w:link w:val="Heading2Char"/>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Heading3">
    <w:name w:val="heading 3"/>
    <w:aliases w:val="NMBU Heading 3"/>
    <w:basedOn w:val="Normal"/>
    <w:next w:val="Normal"/>
    <w:link w:val="Heading3Char"/>
    <w:uiPriority w:val="9"/>
    <w:unhideWhenUsed/>
    <w:rsid w:val="004F0923"/>
    <w:pPr>
      <w:keepNext/>
      <w:keepLines/>
      <w:spacing w:before="280"/>
      <w:outlineLvl w:val="2"/>
    </w:pPr>
    <w:rPr>
      <w:rFonts w:ascii="Arial" w:eastAsiaTheme="majorEastAsia" w:hAnsi="Arial" w:cstheme="majorBidi"/>
      <w:bCs/>
      <w:sz w:val="20"/>
    </w:rPr>
  </w:style>
  <w:style w:type="paragraph" w:styleId="Heading4">
    <w:name w:val="heading 4"/>
    <w:basedOn w:val="Normal"/>
    <w:next w:val="Normal"/>
    <w:link w:val="Heading4Char"/>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uiPriority w:val="9"/>
    <w:unhideWhenUsed/>
    <w:qFormat/>
    <w:rsid w:val="004F0923"/>
    <w:pPr>
      <w:outlineLvl w:val="7"/>
    </w:pPr>
  </w:style>
  <w:style w:type="paragraph" w:styleId="Heading9">
    <w:name w:val="heading 9"/>
    <w:basedOn w:val="Normal"/>
    <w:next w:val="Normal"/>
    <w:link w:val="Heading9Char"/>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90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0F"/>
    <w:rPr>
      <w:rFonts w:ascii="Lucida Grande" w:eastAsiaTheme="minorHAnsi" w:hAnsi="Lucida Grande" w:cs="Lucida Grande"/>
      <w:sz w:val="18"/>
      <w:szCs w:val="18"/>
    </w:rPr>
  </w:style>
  <w:style w:type="character" w:customStyle="1" w:styleId="Heading3Char">
    <w:name w:val="Heading 3 Char"/>
    <w:aliases w:val="NMBU Heading 3 Char"/>
    <w:basedOn w:val="DefaultParagraphFont"/>
    <w:link w:val="Heading3"/>
    <w:uiPriority w:val="9"/>
    <w:rsid w:val="004F0923"/>
    <w:rPr>
      <w:rFonts w:ascii="Arial" w:eastAsiaTheme="majorEastAsia" w:hAnsi="Arial" w:cstheme="majorBidi"/>
      <w:bCs/>
      <w:sz w:val="20"/>
      <w:szCs w:val="22"/>
    </w:rPr>
  </w:style>
  <w:style w:type="character" w:customStyle="1" w:styleId="Heading4Char">
    <w:name w:val="Heading 4 Char"/>
    <w:basedOn w:val="DefaultParagraphFont"/>
    <w:link w:val="Heading4"/>
    <w:uiPriority w:val="9"/>
    <w:rsid w:val="004F0923"/>
    <w:rPr>
      <w:rFonts w:asciiTheme="majorHAnsi" w:eastAsiaTheme="majorEastAsia" w:hAnsiTheme="majorHAnsi" w:cstheme="majorBidi"/>
      <w:b/>
      <w:bCs/>
      <w:i/>
      <w:iCs/>
      <w:color w:val="4F81BD" w:themeColor="accent1"/>
      <w:sz w:val="22"/>
      <w:szCs w:val="22"/>
    </w:rPr>
  </w:style>
  <w:style w:type="character" w:customStyle="1" w:styleId="Heading2Char">
    <w:name w:val="Heading 2 Char"/>
    <w:aliases w:val="NMBU Heading 2 Char"/>
    <w:basedOn w:val="DefaultParagraphFont"/>
    <w:link w:val="Heading2"/>
    <w:uiPriority w:val="9"/>
    <w:rsid w:val="004F0923"/>
    <w:rPr>
      <w:rFonts w:ascii="Arial" w:eastAsiaTheme="majorEastAsia" w:hAnsi="Arial" w:cstheme="majorBidi"/>
      <w:b/>
      <w:bCs/>
      <w:sz w:val="20"/>
      <w:szCs w:val="26"/>
    </w:rPr>
  </w:style>
  <w:style w:type="character" w:customStyle="1" w:styleId="Heading1Char">
    <w:name w:val="Heading 1 Char"/>
    <w:aliases w:val="NMBU Heading 1 Char"/>
    <w:basedOn w:val="DefaultParagraphFont"/>
    <w:link w:val="Heading1"/>
    <w:uiPriority w:val="9"/>
    <w:rsid w:val="004F0923"/>
    <w:rPr>
      <w:rFonts w:ascii="Arial" w:eastAsiaTheme="majorEastAsia" w:hAnsi="Arial" w:cstheme="majorBidi"/>
      <w:bCs/>
      <w:sz w:val="30"/>
      <w:szCs w:val="32"/>
      <w:lang w:val="en-US"/>
    </w:rPr>
  </w:style>
  <w:style w:type="character" w:customStyle="1" w:styleId="Heading5Char">
    <w:name w:val="Heading 5 Char"/>
    <w:basedOn w:val="DefaultParagraphFont"/>
    <w:link w:val="Heading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Heading6Char">
    <w:name w:val="Heading 6 Char"/>
    <w:basedOn w:val="DefaultParagraphFont"/>
    <w:link w:val="Heading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Heading8Char">
    <w:name w:val="Heading 8 Char"/>
    <w:basedOn w:val="DefaultParagraphFont"/>
    <w:link w:val="Heading8"/>
    <w:uiPriority w:val="9"/>
    <w:rsid w:val="004F0923"/>
    <w:rPr>
      <w:rFonts w:asciiTheme="majorHAnsi" w:eastAsiaTheme="majorEastAsia" w:hAnsiTheme="majorHAnsi" w:cstheme="majorBidi"/>
      <w:i/>
      <w:iCs/>
      <w:color w:val="404040" w:themeColor="text1" w:themeTint="BF"/>
      <w:sz w:val="22"/>
      <w:szCs w:val="22"/>
    </w:rPr>
  </w:style>
  <w:style w:type="character" w:customStyle="1" w:styleId="Heading9Char">
    <w:name w:val="Heading 9 Char"/>
    <w:basedOn w:val="DefaultParagraphFont"/>
    <w:link w:val="Heading9"/>
    <w:uiPriority w:val="9"/>
    <w:rsid w:val="00C446A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53682"/>
    <w:pPr>
      <w:tabs>
        <w:tab w:val="center" w:pos="4153"/>
        <w:tab w:val="right" w:pos="8306"/>
      </w:tabs>
      <w:spacing w:line="240" w:lineRule="auto"/>
    </w:pPr>
  </w:style>
  <w:style w:type="character" w:customStyle="1" w:styleId="HeaderChar">
    <w:name w:val="Header Char"/>
    <w:basedOn w:val="DefaultParagraphFont"/>
    <w:link w:val="Header"/>
    <w:uiPriority w:val="99"/>
    <w:rsid w:val="00053682"/>
    <w:rPr>
      <w:rFonts w:eastAsiaTheme="minorHAnsi"/>
      <w:sz w:val="22"/>
      <w:szCs w:val="22"/>
    </w:rPr>
  </w:style>
  <w:style w:type="paragraph" w:customStyle="1" w:styleId="Default">
    <w:name w:val="Default"/>
    <w:rsid w:val="00D44972"/>
    <w:pPr>
      <w:autoSpaceDE w:val="0"/>
      <w:autoSpaceDN w:val="0"/>
      <w:adjustRightInd w:val="0"/>
    </w:pPr>
    <w:rPr>
      <w:rFonts w:ascii="Calibri" w:hAnsi="Calibri" w:cs="Calibri"/>
      <w:color w:val="000000"/>
      <w:lang w:val="en-US"/>
    </w:rPr>
  </w:style>
  <w:style w:type="table" w:styleId="TableGrid">
    <w:name w:val="Table Grid"/>
    <w:basedOn w:val="TableNormal"/>
    <w:uiPriority w:val="59"/>
    <w:rsid w:val="006E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F20"/>
    <w:rPr>
      <w:color w:val="808080"/>
    </w:rPr>
  </w:style>
  <w:style w:type="character" w:customStyle="1" w:styleId="Style1">
    <w:name w:val="Style1"/>
    <w:basedOn w:val="DefaultParagraphFont"/>
    <w:uiPriority w:val="1"/>
    <w:rsid w:val="0017329B"/>
    <w:rPr>
      <w:rFonts w:ascii="Calibri" w:hAnsi="Calibri"/>
      <w:sz w:val="18"/>
    </w:rPr>
  </w:style>
  <w:style w:type="paragraph" w:styleId="Footer">
    <w:name w:val="footer"/>
    <w:basedOn w:val="Normal"/>
    <w:link w:val="FooterChar"/>
    <w:uiPriority w:val="99"/>
    <w:unhideWhenUsed/>
    <w:rsid w:val="00233B63"/>
    <w:pPr>
      <w:widowControl/>
      <w:tabs>
        <w:tab w:val="center" w:pos="4680"/>
        <w:tab w:val="right" w:pos="9360"/>
      </w:tabs>
      <w:spacing w:line="240" w:lineRule="auto"/>
    </w:pPr>
    <w:rPr>
      <w:rFonts w:eastAsiaTheme="minorEastAsia" w:cs="Times New Roman"/>
      <w:lang w:val="en-US" w:eastAsia="en-US"/>
    </w:rPr>
  </w:style>
  <w:style w:type="character" w:customStyle="1" w:styleId="FooterChar">
    <w:name w:val="Footer Char"/>
    <w:basedOn w:val="DefaultParagraphFont"/>
    <w:link w:val="Footer"/>
    <w:uiPriority w:val="99"/>
    <w:rsid w:val="00233B63"/>
    <w:rPr>
      <w:rFonts w:cs="Times New Roman"/>
      <w:sz w:val="22"/>
      <w:szCs w:val="22"/>
      <w:lang w:val="en-US" w:eastAsia="en-US"/>
    </w:rPr>
  </w:style>
  <w:style w:type="character" w:styleId="Hyperlink">
    <w:name w:val="Hyperlink"/>
    <w:basedOn w:val="DefaultParagraphFont"/>
    <w:uiPriority w:val="99"/>
    <w:semiHidden/>
    <w:unhideWhenUsed/>
    <w:rsid w:val="005122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bu.no/om/utvalg/etikk/personver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sonvernombud@nmbu.no"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nmbu.no/" TargetMode="External"/><Relationship Id="rId2" Type="http://schemas.openxmlformats.org/officeDocument/2006/relationships/hyperlink" Target="mailto:postmottak@nmbu.no" TargetMode="External"/><Relationship Id="rId1" Type="http://schemas.openxmlformats.org/officeDocument/2006/relationships/hyperlink" Target="http://www.nmbu.no/" TargetMode="External"/><Relationship Id="rId4" Type="http://schemas.openxmlformats.org/officeDocument/2006/relationships/hyperlink" Target="mailto:postmottak@nmb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bu.no\netlogon\Maler\nmbu-brevmal-ny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F43A5CE-D4E3-4E45-9582-720A1EB195CF}"/>
      </w:docPartPr>
      <w:docPartBody>
        <w:p w:rsidR="00C93365" w:rsidRDefault="00802FC3">
          <w:r w:rsidRPr="007516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1844118-9CA7-4C82-9A6A-44F002DFECAE}"/>
      </w:docPartPr>
      <w:docPartBody>
        <w:p w:rsidR="00C93365" w:rsidRDefault="00802FC3">
          <w:r w:rsidRPr="007516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C3"/>
    <w:rsid w:val="005A2248"/>
    <w:rsid w:val="00802FC3"/>
    <w:rsid w:val="00C43173"/>
    <w:rsid w:val="00C60E81"/>
    <w:rsid w:val="00C93365"/>
    <w:rsid w:val="00E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F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2263-F66F-844A-B413-B031765E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nmbu-brevmal-nyno</Template>
  <TotalTime>181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UMB</Company>
  <LinksUpToDate>false</LinksUpToDate>
  <CharactersWithSpaces>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101</cp:revision>
  <cp:lastPrinted>2021-09-24T06:22:00Z</cp:lastPrinted>
  <dcterms:created xsi:type="dcterms:W3CDTF">2021-09-22T06:56:00Z</dcterms:created>
  <dcterms:modified xsi:type="dcterms:W3CDTF">2021-10-11T09:13:00Z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2021-09-22T06:56:53Z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ea3120e3-5604-4460-a98c-043740328a03</vt:lpwstr>
  </property>
  <property fmtid="{D5CDD505-2E9C-101B-9397-08002B2CF9AE}" pid="8" name="MSIP_Label_d0484126-3486-41a9-802e-7f1e2277276c_ContentBits">
    <vt:lpwstr>0</vt:lpwstr>
  </property>
</Properties>
</file>