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129D" w14:textId="77777777" w:rsidR="001C4F6A" w:rsidRPr="008A5823" w:rsidRDefault="001C4F6A" w:rsidP="00753B57">
      <w:pPr>
        <w:rPr>
          <w:rFonts w:asciiTheme="minorHAnsi" w:hAnsiTheme="minorHAnsi"/>
          <w:lang w:val="en-GB"/>
        </w:rPr>
      </w:pPr>
      <w:r w:rsidRPr="008A5823">
        <w:rPr>
          <w:rFonts w:asciiTheme="minorHAnsi" w:hAnsiTheme="minorHAnsi"/>
          <w:noProof/>
          <w:lang w:val="en-US"/>
        </w:rPr>
        <w:drawing>
          <wp:inline distT="0" distB="0" distL="0" distR="0" wp14:anchorId="76D3BE24" wp14:editId="33F7E75B">
            <wp:extent cx="2488758" cy="978011"/>
            <wp:effectExtent l="0" t="0" r="6985" b="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566" cy="985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FC291" w14:textId="77777777" w:rsidR="001C4F6A" w:rsidRPr="008A5823" w:rsidRDefault="001C4F6A">
      <w:pPr>
        <w:pStyle w:val="Heading21"/>
        <w:ind w:left="0"/>
        <w:rPr>
          <w:rFonts w:asciiTheme="minorHAnsi" w:hAnsiTheme="minorHAnsi"/>
          <w:color w:val="009A81"/>
          <w:sz w:val="28"/>
          <w:szCs w:val="28"/>
          <w:u w:val="single"/>
          <w:lang w:val="en-GB"/>
        </w:rPr>
      </w:pPr>
    </w:p>
    <w:p w14:paraId="00E7EAA1" w14:textId="12181E25" w:rsidR="008C1068" w:rsidRDefault="008C1068" w:rsidP="00EE5A68">
      <w:pPr>
        <w:pStyle w:val="Heading21"/>
        <w:ind w:left="2552" w:hanging="2552"/>
        <w:rPr>
          <w:rFonts w:ascii="Arial" w:hAnsi="Arial" w:cs="Arial"/>
          <w:color w:val="009A81"/>
          <w:sz w:val="28"/>
          <w:szCs w:val="28"/>
          <w:lang w:val="en-GB"/>
        </w:rPr>
      </w:pPr>
      <w:r w:rsidRPr="00325852">
        <w:rPr>
          <w:rFonts w:ascii="Arial" w:hAnsi="Arial" w:cs="Arial"/>
          <w:color w:val="009A81"/>
          <w:sz w:val="28"/>
          <w:szCs w:val="28"/>
          <w:lang w:val="en-GB"/>
        </w:rPr>
        <w:t>FORM</w:t>
      </w:r>
      <w:r w:rsidR="00663DE7" w:rsidRPr="00325852">
        <w:rPr>
          <w:rFonts w:ascii="Arial" w:hAnsi="Arial" w:cs="Arial"/>
          <w:color w:val="009A81"/>
          <w:sz w:val="28"/>
          <w:szCs w:val="28"/>
          <w:lang w:val="en-GB"/>
        </w:rPr>
        <w:t xml:space="preserve"> 4.5</w:t>
      </w:r>
      <w:r w:rsidR="00753B57">
        <w:rPr>
          <w:rFonts w:ascii="Arial" w:hAnsi="Arial" w:cs="Arial"/>
          <w:color w:val="009A81"/>
          <w:sz w:val="28"/>
          <w:szCs w:val="28"/>
          <w:lang w:val="en-GB"/>
        </w:rPr>
        <w:t>a</w:t>
      </w:r>
      <w:r w:rsidR="00663DE7" w:rsidRPr="00325852">
        <w:rPr>
          <w:rFonts w:ascii="Arial" w:hAnsi="Arial" w:cs="Arial"/>
          <w:color w:val="009A81"/>
          <w:sz w:val="28"/>
          <w:szCs w:val="28"/>
          <w:lang w:val="en-GB"/>
        </w:rPr>
        <w:t xml:space="preserve"> </w:t>
      </w:r>
      <w:r w:rsidR="001C7F95">
        <w:rPr>
          <w:rFonts w:ascii="Arial" w:hAnsi="Arial" w:cs="Arial"/>
          <w:color w:val="009A81"/>
          <w:sz w:val="28"/>
          <w:szCs w:val="28"/>
          <w:lang w:val="en-GB"/>
        </w:rPr>
        <w:tab/>
      </w:r>
      <w:r w:rsidR="00EE5A68" w:rsidRPr="00EE5A68">
        <w:rPr>
          <w:rFonts w:ascii="Arial" w:hAnsi="Arial" w:cs="Arial"/>
          <w:color w:val="009A81"/>
          <w:sz w:val="28"/>
          <w:szCs w:val="28"/>
          <w:lang w:val="en-GB"/>
        </w:rPr>
        <w:t xml:space="preserve">Statement from evaluation committee for the trial lecture </w:t>
      </w:r>
    </w:p>
    <w:p w14:paraId="5C20CD92" w14:textId="77777777" w:rsidR="00325852" w:rsidRPr="00325852" w:rsidRDefault="00325852" w:rsidP="00325852">
      <w:pPr>
        <w:rPr>
          <w:lang w:val="en-GB"/>
        </w:rPr>
      </w:pPr>
    </w:p>
    <w:p w14:paraId="1D4A4435" w14:textId="3017C0DE" w:rsidR="007D30DF" w:rsidRDefault="007D30DF" w:rsidP="007D30DF">
      <w:pPr>
        <w:rPr>
          <w:rFonts w:ascii="Arial" w:hAnsi="Arial" w:cs="Arial"/>
          <w:b/>
          <w:spacing w:val="-8"/>
          <w:sz w:val="20"/>
          <w:lang w:val="en-GB"/>
        </w:rPr>
      </w:pPr>
      <w:r>
        <w:rPr>
          <w:rFonts w:ascii="Arial" w:hAnsi="Arial" w:cs="Arial"/>
          <w:b/>
          <w:spacing w:val="-8"/>
          <w:sz w:val="20"/>
          <w:lang w:val="en-GB"/>
        </w:rPr>
        <w:t>This form is to be used when the trial lecture</w:t>
      </w:r>
      <w:r w:rsidRPr="007D30DF">
        <w:rPr>
          <w:rFonts w:ascii="Arial" w:hAnsi="Arial" w:cs="Arial"/>
          <w:b/>
          <w:spacing w:val="-8"/>
          <w:sz w:val="20"/>
          <w:lang w:val="en-GB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pacing w:val="-8"/>
          <w:sz w:val="20"/>
          <w:lang w:val="en-GB"/>
        </w:rPr>
        <w:t>is held on a different date than the public defence.</w:t>
      </w:r>
    </w:p>
    <w:p w14:paraId="3D0373D1" w14:textId="18F12B2A" w:rsidR="006F06EA" w:rsidRDefault="00CB6007">
      <w:pPr>
        <w:rPr>
          <w:rFonts w:ascii="Arial" w:hAnsi="Arial" w:cs="Arial"/>
          <w:b/>
          <w:spacing w:val="-8"/>
          <w:sz w:val="20"/>
          <w:lang w:val="en-GB"/>
        </w:rPr>
      </w:pPr>
      <w:r w:rsidRPr="00946987">
        <w:rPr>
          <w:rFonts w:ascii="Arial" w:hAnsi="Arial" w:cs="Arial"/>
          <w:b/>
          <w:spacing w:val="-8"/>
          <w:sz w:val="20"/>
          <w:lang w:val="en-GB"/>
        </w:rPr>
        <w:t>Comp</w:t>
      </w:r>
      <w:r w:rsidR="000C6426" w:rsidRPr="00946987">
        <w:rPr>
          <w:rFonts w:ascii="Arial" w:hAnsi="Arial" w:cs="Arial"/>
          <w:b/>
          <w:spacing w:val="-8"/>
          <w:sz w:val="20"/>
          <w:lang w:val="en-GB"/>
        </w:rPr>
        <w:t xml:space="preserve">lete </w:t>
      </w:r>
      <w:r w:rsidR="006F06EA">
        <w:rPr>
          <w:rFonts w:ascii="Arial" w:hAnsi="Arial" w:cs="Arial"/>
          <w:b/>
          <w:spacing w:val="-8"/>
          <w:sz w:val="20"/>
          <w:lang w:val="en-GB"/>
        </w:rPr>
        <w:t xml:space="preserve">the form digitally. </w:t>
      </w:r>
    </w:p>
    <w:p w14:paraId="717B44E3" w14:textId="5C0F2A6E" w:rsidR="000125FA" w:rsidRPr="00946987" w:rsidRDefault="006F06EA">
      <w:pPr>
        <w:rPr>
          <w:rFonts w:ascii="Arial" w:hAnsi="Arial" w:cs="Arial"/>
          <w:b/>
          <w:spacing w:val="-8"/>
          <w:sz w:val="20"/>
          <w:lang w:val="en-GB"/>
        </w:rPr>
      </w:pPr>
      <w:r>
        <w:rPr>
          <w:rFonts w:ascii="Arial" w:hAnsi="Arial" w:cs="Arial"/>
          <w:b/>
          <w:spacing w:val="-8"/>
          <w:sz w:val="20"/>
          <w:lang w:val="en-GB"/>
        </w:rPr>
        <w:t xml:space="preserve">Please </w:t>
      </w:r>
      <w:r w:rsidR="000C6426" w:rsidRPr="00946987">
        <w:rPr>
          <w:rFonts w:ascii="Arial" w:hAnsi="Arial" w:cs="Arial"/>
          <w:b/>
          <w:spacing w:val="-8"/>
          <w:sz w:val="20"/>
          <w:lang w:val="en-GB"/>
        </w:rPr>
        <w:t xml:space="preserve">sign the statement </w:t>
      </w:r>
      <w:r w:rsidR="00CB6007" w:rsidRPr="00946987">
        <w:rPr>
          <w:rFonts w:ascii="Arial" w:hAnsi="Arial" w:cs="Arial"/>
          <w:b/>
          <w:spacing w:val="-8"/>
          <w:sz w:val="20"/>
          <w:lang w:val="en-GB"/>
        </w:rPr>
        <w:t xml:space="preserve">after the </w:t>
      </w:r>
      <w:r w:rsidR="00753B57">
        <w:rPr>
          <w:rFonts w:ascii="Arial" w:hAnsi="Arial" w:cs="Arial"/>
          <w:b/>
          <w:spacing w:val="-8"/>
          <w:sz w:val="20"/>
          <w:lang w:val="en-GB"/>
        </w:rPr>
        <w:t>trial lecture</w:t>
      </w:r>
      <w:r>
        <w:rPr>
          <w:rFonts w:ascii="Arial" w:hAnsi="Arial" w:cs="Arial"/>
          <w:b/>
          <w:spacing w:val="-8"/>
          <w:sz w:val="20"/>
          <w:lang w:val="en-GB"/>
        </w:rPr>
        <w:t xml:space="preserve"> and </w:t>
      </w:r>
      <w:r w:rsidRPr="00946987">
        <w:rPr>
          <w:rFonts w:ascii="Arial" w:hAnsi="Arial" w:cs="Arial"/>
          <w:b/>
          <w:spacing w:val="-8"/>
          <w:sz w:val="20"/>
          <w:lang w:val="en-GB"/>
        </w:rPr>
        <w:t>deliver</w:t>
      </w:r>
      <w:r w:rsidR="00CB6007" w:rsidRPr="00946987">
        <w:rPr>
          <w:rFonts w:ascii="Arial" w:hAnsi="Arial" w:cs="Arial"/>
          <w:b/>
          <w:spacing w:val="-8"/>
          <w:sz w:val="20"/>
          <w:lang w:val="en-GB"/>
        </w:rPr>
        <w:t xml:space="preserve"> to the PhD </w:t>
      </w:r>
      <w:r w:rsidR="00EE5A68">
        <w:rPr>
          <w:rFonts w:ascii="Arial" w:hAnsi="Arial" w:cs="Arial"/>
          <w:b/>
          <w:spacing w:val="-8"/>
          <w:sz w:val="20"/>
          <w:lang w:val="en-GB"/>
        </w:rPr>
        <w:t>coordinator</w:t>
      </w:r>
      <w:r w:rsidR="00CB6007" w:rsidRPr="00946987">
        <w:rPr>
          <w:rFonts w:ascii="Arial" w:hAnsi="Arial" w:cs="Arial"/>
          <w:b/>
          <w:spacing w:val="-8"/>
          <w:sz w:val="20"/>
          <w:lang w:val="en-GB"/>
        </w:rPr>
        <w:t xml:space="preserve"> at the </w:t>
      </w:r>
      <w:r w:rsidR="002A1540">
        <w:rPr>
          <w:rFonts w:ascii="Arial" w:hAnsi="Arial" w:cs="Arial"/>
          <w:b/>
          <w:spacing w:val="-8"/>
          <w:sz w:val="20"/>
          <w:lang w:val="en-GB"/>
        </w:rPr>
        <w:t>F</w:t>
      </w:r>
      <w:r w:rsidR="005117FA">
        <w:rPr>
          <w:rFonts w:ascii="Arial" w:hAnsi="Arial" w:cs="Arial"/>
          <w:b/>
          <w:spacing w:val="-8"/>
          <w:sz w:val="20"/>
          <w:lang w:val="en-GB"/>
        </w:rPr>
        <w:t>aculty</w:t>
      </w:r>
      <w:r w:rsidR="001C4F6A" w:rsidRPr="00946987">
        <w:rPr>
          <w:rFonts w:ascii="Arial" w:hAnsi="Arial" w:cs="Arial"/>
          <w:b/>
          <w:spacing w:val="-8"/>
          <w:sz w:val="20"/>
          <w:lang w:val="en-GB"/>
        </w:rPr>
        <w:t>.</w:t>
      </w:r>
    </w:p>
    <w:p w14:paraId="210E9E85" w14:textId="77777777" w:rsidR="00675A5B" w:rsidRPr="008A5823" w:rsidRDefault="00675A5B">
      <w:pPr>
        <w:rPr>
          <w:rFonts w:asciiTheme="minorHAnsi" w:hAnsiTheme="minorHAnsi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490"/>
        <w:gridCol w:w="3162"/>
        <w:gridCol w:w="3515"/>
      </w:tblGrid>
      <w:tr w:rsidR="000B15D4" w:rsidRPr="006F06EA" w14:paraId="44F2D03C" w14:textId="77777777" w:rsidTr="00236D78">
        <w:trPr>
          <w:trHeight w:val="918"/>
        </w:trPr>
        <w:tc>
          <w:tcPr>
            <w:tcW w:w="580" w:type="dxa"/>
            <w:shd w:val="clear" w:color="auto" w:fill="EAEAEA"/>
            <w:vAlign w:val="center"/>
          </w:tcPr>
          <w:p w14:paraId="1159C330" w14:textId="35DB7ADF" w:rsidR="000B15D4" w:rsidRPr="00500B16" w:rsidRDefault="00500B16" w:rsidP="00500B16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BA1CD4C" w14:textId="22C9940E" w:rsidR="000B15D4" w:rsidRDefault="000B15D4" w:rsidP="00500B16">
            <w:pPr>
              <w:tabs>
                <w:tab w:val="left" w:pos="36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Ph</w:t>
            </w:r>
            <w:r w:rsidR="00C04FA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D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candidate:</w:t>
            </w:r>
          </w:p>
        </w:tc>
        <w:tc>
          <w:tcPr>
            <w:tcW w:w="6677" w:type="dxa"/>
            <w:gridSpan w:val="2"/>
            <w:vAlign w:val="center"/>
          </w:tcPr>
          <w:p w14:paraId="494DB3AD" w14:textId="6C809FFF" w:rsidR="000B15D4" w:rsidRPr="00500B16" w:rsidRDefault="00500B16" w:rsidP="00500B16">
            <w:pPr>
              <w:tabs>
                <w:tab w:val="left" w:pos="360"/>
              </w:tabs>
              <w:ind w:left="81"/>
              <w:jc w:val="both"/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500B1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</w:t>
            </w:r>
            <w:r w:rsidR="000B15D4" w:rsidRPr="00500B1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ame</w:t>
            </w:r>
          </w:p>
        </w:tc>
      </w:tr>
      <w:tr w:rsidR="00753B57" w:rsidRPr="006F06EA" w14:paraId="4B49381C" w14:textId="77777777" w:rsidTr="00236D78">
        <w:trPr>
          <w:trHeight w:val="918"/>
        </w:trPr>
        <w:tc>
          <w:tcPr>
            <w:tcW w:w="580" w:type="dxa"/>
            <w:shd w:val="clear" w:color="auto" w:fill="EAEAEA"/>
            <w:vAlign w:val="center"/>
          </w:tcPr>
          <w:p w14:paraId="0B664666" w14:textId="33A1E582" w:rsidR="00753B57" w:rsidRDefault="00753B57" w:rsidP="00500B16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2. 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6DA75B3E" w14:textId="1920C468" w:rsidR="00753B57" w:rsidRDefault="00753B57" w:rsidP="00500B16">
            <w:pPr>
              <w:tabs>
                <w:tab w:val="left" w:pos="36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Main supervisor:</w:t>
            </w:r>
          </w:p>
        </w:tc>
        <w:tc>
          <w:tcPr>
            <w:tcW w:w="6677" w:type="dxa"/>
            <w:gridSpan w:val="2"/>
            <w:vAlign w:val="center"/>
          </w:tcPr>
          <w:p w14:paraId="48644F76" w14:textId="58A49D3C" w:rsidR="00753B57" w:rsidRPr="00500B16" w:rsidRDefault="00753B57" w:rsidP="00500B16">
            <w:pPr>
              <w:tabs>
                <w:tab w:val="left" w:pos="360"/>
              </w:tabs>
              <w:ind w:left="81"/>
              <w:jc w:val="both"/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500B1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name</w:t>
            </w:r>
          </w:p>
        </w:tc>
      </w:tr>
      <w:tr w:rsidR="007662B1" w:rsidRPr="00C04FA4" w14:paraId="78B5BCAC" w14:textId="77777777" w:rsidTr="00236D78">
        <w:trPr>
          <w:trHeight w:val="918"/>
        </w:trPr>
        <w:tc>
          <w:tcPr>
            <w:tcW w:w="580" w:type="dxa"/>
            <w:shd w:val="clear" w:color="auto" w:fill="EAEAEA"/>
            <w:vAlign w:val="center"/>
          </w:tcPr>
          <w:p w14:paraId="492E6A0E" w14:textId="75125447" w:rsidR="007662B1" w:rsidRPr="00946987" w:rsidRDefault="00753B57" w:rsidP="007662B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  <w:r w:rsidR="00500B16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4A7772D" w14:textId="4CDB99E6" w:rsidR="007662B1" w:rsidRDefault="007662B1" w:rsidP="007662B1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Date of trial lecture:</w:t>
            </w:r>
          </w:p>
        </w:tc>
        <w:tc>
          <w:tcPr>
            <w:tcW w:w="6677" w:type="dxa"/>
            <w:gridSpan w:val="2"/>
            <w:vAlign w:val="center"/>
          </w:tcPr>
          <w:p w14:paraId="7793B5E3" w14:textId="64CC6384" w:rsidR="007662B1" w:rsidRPr="00946987" w:rsidRDefault="007662B1" w:rsidP="00500B16">
            <w:pPr>
              <w:tabs>
                <w:tab w:val="left" w:pos="360"/>
              </w:tabs>
              <w:ind w:left="81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5C017B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dd.mm.yyyy</w:t>
            </w:r>
            <w:proofErr w:type="spellEnd"/>
            <w:proofErr w:type="gramEnd"/>
          </w:p>
        </w:tc>
      </w:tr>
      <w:tr w:rsidR="008969C1" w:rsidRPr="00F81385" w14:paraId="194E3BE2" w14:textId="77777777" w:rsidTr="00236D78">
        <w:trPr>
          <w:trHeight w:val="918"/>
        </w:trPr>
        <w:tc>
          <w:tcPr>
            <w:tcW w:w="580" w:type="dxa"/>
            <w:shd w:val="clear" w:color="auto" w:fill="EAEAEA"/>
            <w:vAlign w:val="center"/>
          </w:tcPr>
          <w:p w14:paraId="10AFD794" w14:textId="156BA77D" w:rsidR="008969C1" w:rsidRPr="00946987" w:rsidRDefault="008969C1" w:rsidP="008969C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44EDFABE" w14:textId="3E828DFD" w:rsidR="008969C1" w:rsidRPr="00946987" w:rsidRDefault="008969C1" w:rsidP="008969C1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Internal c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ommittee:</w:t>
            </w:r>
          </w:p>
        </w:tc>
        <w:tc>
          <w:tcPr>
            <w:tcW w:w="6677" w:type="dxa"/>
            <w:gridSpan w:val="2"/>
            <w:vAlign w:val="center"/>
          </w:tcPr>
          <w:p w14:paraId="2D5FF7DB" w14:textId="77777777" w:rsidR="008969C1" w:rsidRPr="00946987" w:rsidRDefault="008969C1" w:rsidP="00E87B01">
            <w:pPr>
              <w:tabs>
                <w:tab w:val="left" w:pos="36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Member 1 (Name, title,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affiliation</w:t>
            </w: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)</w:t>
            </w:r>
          </w:p>
          <w:p w14:paraId="55B464E6" w14:textId="77777777" w:rsidR="008969C1" w:rsidRPr="00946987" w:rsidRDefault="008969C1" w:rsidP="00E87B01">
            <w:pPr>
              <w:tabs>
                <w:tab w:val="left" w:pos="36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Member 2 (Name, title,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affiliation</w:t>
            </w: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)</w:t>
            </w:r>
          </w:p>
          <w:p w14:paraId="290754D5" w14:textId="048FAB51" w:rsidR="008969C1" w:rsidRPr="00946987" w:rsidRDefault="008969C1" w:rsidP="00E87B01">
            <w:pPr>
              <w:tabs>
                <w:tab w:val="left" w:pos="360"/>
              </w:tabs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Member 3 (Name, title,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affiliation</w:t>
            </w: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)</w:t>
            </w:r>
          </w:p>
        </w:tc>
      </w:tr>
      <w:tr w:rsidR="007662B1" w:rsidRPr="007D30DF" w14:paraId="027274CA" w14:textId="77777777" w:rsidTr="00236D78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12D002EF" w14:textId="6240A65F" w:rsidR="007662B1" w:rsidRPr="00946987" w:rsidRDefault="00500B16" w:rsidP="007662B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  <w:r w:rsidR="007662B1"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510D3336" w14:textId="4C970032" w:rsidR="007662B1" w:rsidRPr="00946987" w:rsidRDefault="007662B1" w:rsidP="007662B1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Evaluation of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trial lecture:</w:t>
            </w:r>
          </w:p>
        </w:tc>
      </w:tr>
      <w:tr w:rsidR="007662B1" w:rsidRPr="007D30DF" w14:paraId="2E0BD84E" w14:textId="77777777" w:rsidTr="007662B1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7BF71882" w14:textId="6BCCE4D1" w:rsidR="007662B1" w:rsidRPr="00946987" w:rsidRDefault="007662B1" w:rsidP="007662B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51743D19" w14:textId="4F842141" w:rsidR="007662B1" w:rsidRPr="00946987" w:rsidRDefault="007662B1" w:rsidP="00753B57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Norwegian 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of trial lecture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vAlign w:val="center"/>
          </w:tcPr>
          <w:p w14:paraId="7358BB06" w14:textId="77777777" w:rsidR="007662B1" w:rsidRPr="00946987" w:rsidRDefault="007662B1" w:rsidP="007662B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662B1" w:rsidRPr="007D30DF" w14:paraId="036B5A2E" w14:textId="77777777" w:rsidTr="007662B1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7281C898" w14:textId="77777777" w:rsidR="007662B1" w:rsidRPr="00946987" w:rsidRDefault="007662B1" w:rsidP="007662B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7F96620" w14:textId="27348E79" w:rsidR="007662B1" w:rsidRDefault="007662B1" w:rsidP="00753B57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English 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of trial lecture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vAlign w:val="center"/>
          </w:tcPr>
          <w:p w14:paraId="35CFE405" w14:textId="77777777" w:rsidR="007662B1" w:rsidRPr="00946987" w:rsidRDefault="007662B1" w:rsidP="007662B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662B1" w:rsidRPr="00946987" w14:paraId="11316181" w14:textId="77777777" w:rsidTr="007662B1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1775FD62" w14:textId="77777777" w:rsidR="007662B1" w:rsidRPr="00946987" w:rsidRDefault="007662B1" w:rsidP="007662B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486524C" w14:textId="1BCDB396" w:rsidR="007662B1" w:rsidRPr="00946987" w:rsidRDefault="007662B1" w:rsidP="00753B57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rial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l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ecture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is:</w:t>
            </w:r>
          </w:p>
        </w:tc>
        <w:tc>
          <w:tcPr>
            <w:tcW w:w="3162" w:type="dxa"/>
            <w:vAlign w:val="center"/>
          </w:tcPr>
          <w:p w14:paraId="33D7AB5E" w14:textId="031D6513" w:rsidR="007662B1" w:rsidRPr="002656A1" w:rsidRDefault="007662B1" w:rsidP="007662B1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Passed:</w:t>
            </w:r>
          </w:p>
        </w:tc>
        <w:tc>
          <w:tcPr>
            <w:tcW w:w="3515" w:type="dxa"/>
            <w:vAlign w:val="center"/>
          </w:tcPr>
          <w:p w14:paraId="50100234" w14:textId="7D995A32" w:rsidR="007662B1" w:rsidRPr="002656A1" w:rsidRDefault="007662B1" w:rsidP="007662B1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Not passed:</w:t>
            </w:r>
          </w:p>
        </w:tc>
      </w:tr>
      <w:tr w:rsidR="007662B1" w:rsidRPr="002656A1" w14:paraId="7473A702" w14:textId="77777777" w:rsidTr="007662B1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70DDC46D" w14:textId="77777777" w:rsidR="007662B1" w:rsidRPr="00946987" w:rsidRDefault="007662B1" w:rsidP="007662B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6C58CF3" w14:textId="22E5D59F" w:rsidR="007662B1" w:rsidRPr="002656A1" w:rsidRDefault="007662B1" w:rsidP="00753B57">
            <w:pPr>
              <w:spacing w:before="120" w:after="120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Comments on the content and the performance:</w:t>
            </w:r>
          </w:p>
        </w:tc>
        <w:tc>
          <w:tcPr>
            <w:tcW w:w="6677" w:type="dxa"/>
            <w:gridSpan w:val="2"/>
            <w:vAlign w:val="center"/>
          </w:tcPr>
          <w:p w14:paraId="554A331B" w14:textId="5DEF7477" w:rsidR="007662B1" w:rsidRDefault="007662B1" w:rsidP="007662B1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14:paraId="17565DF0" w14:textId="675E78C2" w:rsidR="007662B1" w:rsidRDefault="007662B1" w:rsidP="007662B1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662D571B" w14:textId="77777777" w:rsidR="007662B1" w:rsidRDefault="007662B1" w:rsidP="007662B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662B1" w:rsidRPr="007D30DF" w14:paraId="2740C277" w14:textId="77777777" w:rsidTr="002A1540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44B89F99" w14:textId="49EC1E01" w:rsidR="007662B1" w:rsidRPr="00946987" w:rsidRDefault="00753B57" w:rsidP="007662B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6</w:t>
            </w:r>
            <w:r w:rsidR="007662B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2A008876" w14:textId="118144E9" w:rsidR="00500B16" w:rsidRPr="00753B57" w:rsidRDefault="007662B1" w:rsidP="00753B57">
            <w:pPr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F2F2F2" w:themeFill="background1" w:themeFillShade="F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Conclusion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  <w:r w:rsidR="00753B5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Evaluation Committee approves the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trial 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lecture</w:t>
            </w:r>
            <w:r w:rsidR="00753B5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.</w:t>
            </w:r>
          </w:p>
          <w:p w14:paraId="79CF7823" w14:textId="52FF910A" w:rsidR="007662B1" w:rsidRPr="00A16EDF" w:rsidRDefault="007662B1" w:rsidP="002A154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7662B1" w:rsidRPr="006F06EA" w14:paraId="79E97A83" w14:textId="77777777" w:rsidTr="00236D78">
        <w:trPr>
          <w:trHeight w:val="2602"/>
        </w:trPr>
        <w:tc>
          <w:tcPr>
            <w:tcW w:w="580" w:type="dxa"/>
            <w:vMerge/>
            <w:tcBorders>
              <w:bottom w:val="single" w:sz="4" w:space="0" w:color="auto"/>
            </w:tcBorders>
            <w:shd w:val="clear" w:color="auto" w:fill="EAEAEA"/>
          </w:tcPr>
          <w:p w14:paraId="7222313E" w14:textId="77777777" w:rsidR="007662B1" w:rsidRPr="00946987" w:rsidRDefault="007662B1" w:rsidP="007662B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1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4C81ABA" w14:textId="77777777" w:rsidR="007662B1" w:rsidRPr="00946987" w:rsidRDefault="007662B1" w:rsidP="007662B1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Place: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  <w:t>Date:</w:t>
            </w:r>
          </w:p>
          <w:p w14:paraId="2BB60725" w14:textId="77777777" w:rsidR="007662B1" w:rsidRDefault="007662B1" w:rsidP="007662B1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</w:p>
          <w:p w14:paraId="4C8393CD" w14:textId="22EBFFEB" w:rsidR="007662B1" w:rsidRDefault="007662B1" w:rsidP="007662B1">
            <w:pPr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Signatures: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46987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>(Please use a blue pen)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</w:p>
          <w:p w14:paraId="53E47573" w14:textId="77777777" w:rsidR="007662B1" w:rsidRDefault="007662B1" w:rsidP="007662B1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5E241BEF" w14:textId="0EC970A1" w:rsidR="007662B1" w:rsidRDefault="007662B1" w:rsidP="007662B1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_________________________________________________________________________________ (Member 1)</w:t>
            </w:r>
          </w:p>
          <w:p w14:paraId="60F278F3" w14:textId="77777777" w:rsidR="00500B16" w:rsidRDefault="00500B16" w:rsidP="007662B1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6F4C3E6A" w14:textId="77777777" w:rsidR="007662B1" w:rsidRDefault="007662B1" w:rsidP="007662B1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2A4FCF81" w14:textId="5116DF6A" w:rsidR="007662B1" w:rsidRDefault="007662B1" w:rsidP="007662B1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_________________________________________________________________________________ (Member 2)</w:t>
            </w:r>
          </w:p>
          <w:p w14:paraId="7585B6E1" w14:textId="77777777" w:rsidR="00500B16" w:rsidRDefault="00500B16" w:rsidP="007662B1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4D635F07" w14:textId="77777777" w:rsidR="007662B1" w:rsidRDefault="007662B1" w:rsidP="007662B1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3DC7C203" w14:textId="77777777" w:rsidR="00500B16" w:rsidRDefault="007662B1" w:rsidP="007662B1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_________________________________________________________________________________ (Member 3)</w:t>
            </w:r>
          </w:p>
          <w:p w14:paraId="191FF43D" w14:textId="155D77C0" w:rsidR="00B66760" w:rsidRPr="00946987" w:rsidRDefault="00B66760" w:rsidP="007662B1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</w:tc>
      </w:tr>
    </w:tbl>
    <w:p w14:paraId="662EAF6D" w14:textId="05A7A7D1" w:rsidR="00A05E81" w:rsidRPr="00A05E81" w:rsidRDefault="00753B57" w:rsidP="00753B57">
      <w:pPr>
        <w:tabs>
          <w:tab w:val="left" w:pos="5735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</w:p>
    <w:p w14:paraId="1B71C65E" w14:textId="336ACEF3" w:rsidR="000125FA" w:rsidRPr="00A05E81" w:rsidRDefault="000125FA" w:rsidP="00A05E81">
      <w:pPr>
        <w:tabs>
          <w:tab w:val="left" w:pos="6168"/>
        </w:tabs>
        <w:rPr>
          <w:rFonts w:asciiTheme="minorHAnsi" w:hAnsiTheme="minorHAnsi"/>
          <w:lang w:val="en-GB"/>
        </w:rPr>
      </w:pPr>
    </w:p>
    <w:sectPr w:rsidR="000125FA" w:rsidRPr="00A05E81" w:rsidSect="00753B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426" w:left="992" w:header="708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1BAE" w14:textId="77777777" w:rsidR="002A069F" w:rsidRDefault="002A069F" w:rsidP="000125FA">
      <w:r>
        <w:separator/>
      </w:r>
    </w:p>
  </w:endnote>
  <w:endnote w:type="continuationSeparator" w:id="0">
    <w:p w14:paraId="4567189D" w14:textId="77777777" w:rsidR="002A069F" w:rsidRDefault="002A069F" w:rsidP="000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570B" w14:textId="77777777" w:rsidR="00DE2DE8" w:rsidRPr="007852C0" w:rsidRDefault="00DE2DE8">
    <w:pPr>
      <w:pStyle w:val="Footer1"/>
      <w:rPr>
        <w:lang w:val="en-US"/>
      </w:rPr>
    </w:pPr>
    <w:r>
      <w:rPr>
        <w:rFonts w:ascii="Garamond" w:hAnsi="Garamond"/>
        <w:i/>
        <w:sz w:val="20"/>
        <w:lang w:val="en-US"/>
      </w:rPr>
      <w:t xml:space="preserve">                     Degree Philosophiae Doctor (PhD)</w:t>
    </w:r>
    <w:r w:rsidR="009D28B0">
      <w:rPr>
        <w:rFonts w:ascii="Garamond" w:hAnsi="Garamond"/>
        <w:sz w:val="20"/>
        <w:lang w:val="en-US"/>
      </w:rPr>
      <w:t xml:space="preserve"> - NMBU</w:t>
    </w:r>
    <w:r>
      <w:rPr>
        <w:rFonts w:ascii="Garamond" w:hAnsi="Garamond"/>
        <w:sz w:val="20"/>
        <w:lang w:val="en-US"/>
      </w:rPr>
      <w:t xml:space="preserve"> - </w:t>
    </w:r>
    <w:r>
      <w:rPr>
        <w:rFonts w:ascii="Garamond" w:hAnsi="Garamond"/>
        <w:i/>
        <w:sz w:val="20"/>
        <w:lang w:val="en-US"/>
      </w:rPr>
      <w:t xml:space="preserve">Statement from the </w:t>
    </w:r>
    <w:r w:rsidRPr="002A1540">
      <w:rPr>
        <w:rFonts w:ascii="Garamond" w:hAnsi="Garamond"/>
        <w:i/>
        <w:iCs/>
        <w:sz w:val="20"/>
        <w:lang w:val="en-US"/>
      </w:rPr>
      <w:t>Evaluation</w:t>
    </w:r>
    <w:r>
      <w:rPr>
        <w:rFonts w:ascii="Garamond" w:hAnsi="Garamond"/>
        <w:i/>
        <w:sz w:val="20"/>
        <w:lang w:val="en-US"/>
      </w:rPr>
      <w:t xml:space="preserve"> </w:t>
    </w:r>
    <w:r>
      <w:rPr>
        <w:rFonts w:ascii="Garamond" w:hAnsi="Garamond"/>
        <w:sz w:val="20"/>
        <w:lang w:val="en-US"/>
      </w:rPr>
      <w:t>C</w:t>
    </w:r>
    <w:r w:rsidR="00C4468E">
      <w:rPr>
        <w:rFonts w:ascii="Garamond" w:hAnsi="Garamond"/>
        <w:i/>
        <w:sz w:val="20"/>
        <w:lang w:val="en-US"/>
      </w:rPr>
      <w:t>ommittee</w:t>
    </w:r>
    <w:r w:rsidR="00C4468E">
      <w:rPr>
        <w:rFonts w:ascii="Garamond" w:hAnsi="Garamond"/>
        <w:i/>
        <w:sz w:val="20"/>
        <w:lang w:val="en-US"/>
      </w:rPr>
      <w:tab/>
    </w:r>
    <w:r>
      <w:rPr>
        <w:rFonts w:ascii="Garamond" w:hAnsi="Garamond"/>
        <w:i/>
        <w:sz w:val="20"/>
        <w:lang w:val="en-US"/>
      </w:rPr>
      <w:t xml:space="preserve">Page </w:t>
    </w:r>
    <w:r>
      <w:rPr>
        <w:rFonts w:ascii="Garamond" w:hAnsi="Garamond"/>
        <w:i/>
        <w:sz w:val="20"/>
        <w:lang w:val="en-US"/>
      </w:rPr>
      <w:fldChar w:fldCharType="begin"/>
    </w:r>
    <w:r>
      <w:rPr>
        <w:rFonts w:ascii="Garamond" w:hAnsi="Garamond"/>
        <w:i/>
        <w:sz w:val="20"/>
        <w:lang w:val="en-US"/>
      </w:rPr>
      <w:instrText xml:space="preserve"> PAGE </w:instrText>
    </w:r>
    <w:r>
      <w:rPr>
        <w:rFonts w:ascii="Garamond" w:hAnsi="Garamond"/>
        <w:i/>
        <w:sz w:val="20"/>
        <w:lang w:val="en-US"/>
      </w:rPr>
      <w:fldChar w:fldCharType="separate"/>
    </w:r>
    <w:r w:rsidR="00B07966">
      <w:rPr>
        <w:rFonts w:ascii="Garamond" w:hAnsi="Garamond"/>
        <w:i/>
        <w:noProof/>
        <w:sz w:val="20"/>
        <w:lang w:val="en-US"/>
      </w:rPr>
      <w:t>2</w:t>
    </w:r>
    <w:r>
      <w:rPr>
        <w:rFonts w:ascii="Garamond" w:hAnsi="Garamond"/>
        <w:i/>
        <w:sz w:val="20"/>
        <w:lang w:val="en-US"/>
      </w:rPr>
      <w:fldChar w:fldCharType="end"/>
    </w:r>
    <w:r>
      <w:rPr>
        <w:rFonts w:ascii="Garamond" w:hAnsi="Garamond"/>
        <w:i/>
        <w:sz w:val="20"/>
        <w:lang w:val="en-US"/>
      </w:rPr>
      <w:t xml:space="preserve"> of </w:t>
    </w:r>
    <w:r>
      <w:rPr>
        <w:rFonts w:ascii="Garamond" w:hAnsi="Garamond"/>
        <w:i/>
        <w:sz w:val="20"/>
        <w:lang w:val="en-US"/>
      </w:rPr>
      <w:fldChar w:fldCharType="begin"/>
    </w:r>
    <w:r>
      <w:rPr>
        <w:rFonts w:ascii="Garamond" w:hAnsi="Garamond"/>
        <w:i/>
        <w:sz w:val="20"/>
        <w:lang w:val="en-US"/>
      </w:rPr>
      <w:instrText xml:space="preserve"> NUMPAGES </w:instrText>
    </w:r>
    <w:r>
      <w:rPr>
        <w:rFonts w:ascii="Garamond" w:hAnsi="Garamond"/>
        <w:i/>
        <w:sz w:val="20"/>
        <w:lang w:val="en-US"/>
      </w:rPr>
      <w:fldChar w:fldCharType="separate"/>
    </w:r>
    <w:r w:rsidR="00B07966">
      <w:rPr>
        <w:rFonts w:ascii="Garamond" w:hAnsi="Garamond"/>
        <w:i/>
        <w:noProof/>
        <w:sz w:val="20"/>
        <w:lang w:val="en-US"/>
      </w:rPr>
      <w:t>2</w:t>
    </w:r>
    <w:r>
      <w:rPr>
        <w:rFonts w:ascii="Garamond" w:hAnsi="Garamond"/>
        <w:i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8A09" w14:textId="5CF53BA4" w:rsidR="00DE2DE8" w:rsidRPr="007852C0" w:rsidRDefault="00DE2DE8">
    <w:pPr>
      <w:pStyle w:val="Heading61"/>
      <w:ind w:left="0"/>
      <w:jc w:val="center"/>
      <w:rPr>
        <w:lang w:val="en-US"/>
      </w:rPr>
    </w:pPr>
    <w:r>
      <w:rPr>
        <w:rFonts w:ascii="Garamond" w:hAnsi="Garamond"/>
        <w:b w:val="0"/>
        <w:sz w:val="20"/>
        <w:lang w:val="en-US"/>
      </w:rPr>
      <w:t xml:space="preserve">                     </w:t>
    </w:r>
    <w:r w:rsidR="00753B57">
      <w:rPr>
        <w:rFonts w:ascii="Garamond" w:hAnsi="Garamond"/>
        <w:b w:val="0"/>
        <w:sz w:val="20"/>
        <w:lang w:val="en-US"/>
      </w:rPr>
      <w:t>Trial lecture</w:t>
    </w:r>
    <w:r>
      <w:rPr>
        <w:rFonts w:ascii="Garamond" w:hAnsi="Garamond"/>
        <w:b w:val="0"/>
        <w:sz w:val="20"/>
        <w:lang w:val="en-US"/>
      </w:rPr>
      <w:t xml:space="preserve"> - </w:t>
    </w:r>
    <w:r w:rsidR="009D28B0" w:rsidRPr="00A05E81">
      <w:rPr>
        <w:rFonts w:ascii="Garamond" w:hAnsi="Garamond"/>
        <w:b w:val="0"/>
        <w:sz w:val="20"/>
        <w:lang w:val="en-US"/>
      </w:rPr>
      <w:t>NMBU</w:t>
    </w:r>
    <w:r w:rsidRPr="00A05E81">
      <w:rPr>
        <w:rFonts w:ascii="Garamond" w:hAnsi="Garamond"/>
        <w:b w:val="0"/>
        <w:sz w:val="20"/>
        <w:lang w:val="en-US"/>
      </w:rPr>
      <w:t>- Statement</w:t>
    </w:r>
    <w:r w:rsidR="00C4468E" w:rsidRPr="00A05E81">
      <w:rPr>
        <w:rFonts w:ascii="Garamond" w:hAnsi="Garamond"/>
        <w:b w:val="0"/>
        <w:sz w:val="20"/>
        <w:lang w:val="en-US"/>
      </w:rPr>
      <w:t xml:space="preserve"> from the Evaluation Committee</w:t>
    </w:r>
    <w:r w:rsidR="00C4468E" w:rsidRPr="00A05E81">
      <w:rPr>
        <w:rFonts w:ascii="Garamond" w:hAnsi="Garamond"/>
        <w:b w:val="0"/>
        <w:sz w:val="20"/>
        <w:lang w:val="en-US"/>
      </w:rPr>
      <w:tab/>
    </w:r>
    <w:r w:rsidR="00C4468E">
      <w:rPr>
        <w:rFonts w:ascii="Garamond" w:hAnsi="Garamond"/>
        <w:b w:val="0"/>
        <w:sz w:val="20"/>
        <w:lang w:val="en-US"/>
      </w:rPr>
      <w:tab/>
    </w:r>
    <w:r>
      <w:rPr>
        <w:rFonts w:ascii="Garamond" w:hAnsi="Garamond"/>
        <w:b w:val="0"/>
        <w:sz w:val="20"/>
        <w:lang w:val="en-US"/>
      </w:rPr>
      <w:t xml:space="preserve">Page </w:t>
    </w:r>
    <w:r>
      <w:rPr>
        <w:rFonts w:ascii="Garamond" w:hAnsi="Garamond"/>
        <w:b w:val="0"/>
        <w:sz w:val="20"/>
        <w:lang w:val="en-US"/>
      </w:rPr>
      <w:fldChar w:fldCharType="begin"/>
    </w:r>
    <w:r>
      <w:rPr>
        <w:rFonts w:ascii="Garamond" w:hAnsi="Garamond"/>
        <w:b w:val="0"/>
        <w:sz w:val="20"/>
        <w:lang w:val="en-US"/>
      </w:rPr>
      <w:instrText xml:space="preserve"> PAGE </w:instrText>
    </w:r>
    <w:r>
      <w:rPr>
        <w:rFonts w:ascii="Garamond" w:hAnsi="Garamond"/>
        <w:b w:val="0"/>
        <w:sz w:val="20"/>
        <w:lang w:val="en-US"/>
      </w:rPr>
      <w:fldChar w:fldCharType="separate"/>
    </w:r>
    <w:r w:rsidR="00B07966">
      <w:rPr>
        <w:rFonts w:ascii="Garamond" w:hAnsi="Garamond"/>
        <w:b w:val="0"/>
        <w:noProof/>
        <w:sz w:val="20"/>
        <w:lang w:val="en-US"/>
      </w:rPr>
      <w:t>1</w:t>
    </w:r>
    <w:r>
      <w:rPr>
        <w:rFonts w:ascii="Garamond" w:hAnsi="Garamond"/>
        <w:b w:val="0"/>
        <w:sz w:val="20"/>
        <w:lang w:val="en-US"/>
      </w:rPr>
      <w:fldChar w:fldCharType="end"/>
    </w:r>
    <w:r>
      <w:rPr>
        <w:rFonts w:ascii="Garamond" w:hAnsi="Garamond"/>
        <w:b w:val="0"/>
        <w:sz w:val="20"/>
        <w:lang w:val="en-US"/>
      </w:rPr>
      <w:t xml:space="preserve"> of </w:t>
    </w:r>
    <w:r>
      <w:rPr>
        <w:rFonts w:ascii="Garamond" w:hAnsi="Garamond"/>
        <w:b w:val="0"/>
        <w:sz w:val="20"/>
        <w:lang w:val="en-US"/>
      </w:rPr>
      <w:fldChar w:fldCharType="begin"/>
    </w:r>
    <w:r>
      <w:rPr>
        <w:rFonts w:ascii="Garamond" w:hAnsi="Garamond"/>
        <w:b w:val="0"/>
        <w:sz w:val="20"/>
        <w:lang w:val="en-US"/>
      </w:rPr>
      <w:instrText xml:space="preserve"> NUMPAGES </w:instrText>
    </w:r>
    <w:r>
      <w:rPr>
        <w:rFonts w:ascii="Garamond" w:hAnsi="Garamond"/>
        <w:b w:val="0"/>
        <w:sz w:val="20"/>
        <w:lang w:val="en-US"/>
      </w:rPr>
      <w:fldChar w:fldCharType="separate"/>
    </w:r>
    <w:r w:rsidR="00B07966">
      <w:rPr>
        <w:rFonts w:ascii="Garamond" w:hAnsi="Garamond"/>
        <w:b w:val="0"/>
        <w:noProof/>
        <w:sz w:val="20"/>
        <w:lang w:val="en-US"/>
      </w:rPr>
      <w:t>2</w:t>
    </w:r>
    <w:r>
      <w:rPr>
        <w:rFonts w:ascii="Garamond" w:hAnsi="Garamond"/>
        <w:b w:val="0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ED611" w14:textId="77777777" w:rsidR="002A069F" w:rsidRDefault="002A069F" w:rsidP="000125FA">
      <w:r w:rsidRPr="000125FA">
        <w:rPr>
          <w:color w:val="000000"/>
        </w:rPr>
        <w:separator/>
      </w:r>
    </w:p>
  </w:footnote>
  <w:footnote w:type="continuationSeparator" w:id="0">
    <w:p w14:paraId="44FE3351" w14:textId="77777777" w:rsidR="002A069F" w:rsidRDefault="002A069F" w:rsidP="0001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5123" w14:textId="77777777" w:rsidR="00DE2DE8" w:rsidRDefault="00DE2DE8" w:rsidP="009E7FA6">
    <w:pPr>
      <w:pStyle w:val="Header1"/>
      <w:rPr>
        <w:rFonts w:ascii="Garamond" w:hAnsi="Garamond"/>
        <w:i/>
        <w:sz w:val="20"/>
        <w:lang w:val="en-GB"/>
      </w:rPr>
    </w:pPr>
    <w:r>
      <w:rPr>
        <w:rFonts w:ascii="Garamond" w:hAnsi="Garamond"/>
        <w:i/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EEC3" w14:textId="4A6455E0" w:rsidR="00325852" w:rsidRPr="00325852" w:rsidRDefault="00325852">
    <w:pPr>
      <w:pStyle w:val="Header"/>
      <w:rPr>
        <w:rFonts w:ascii="Cambria" w:hAnsi="Cambria"/>
        <w:i/>
        <w:sz w:val="18"/>
        <w:szCs w:val="18"/>
      </w:rPr>
    </w:pPr>
    <w:r w:rsidRPr="00325852">
      <w:rPr>
        <w:rFonts w:ascii="Cambria" w:hAnsi="Cambria"/>
        <w:i/>
        <w:sz w:val="18"/>
        <w:szCs w:val="18"/>
      </w:rPr>
      <w:t xml:space="preserve">Version: </w:t>
    </w:r>
    <w:r w:rsidR="001C7F95">
      <w:rPr>
        <w:rFonts w:ascii="Cambria" w:hAnsi="Cambria"/>
        <w:i/>
        <w:sz w:val="18"/>
        <w:szCs w:val="18"/>
      </w:rPr>
      <w:t>03.12.</w:t>
    </w:r>
    <w:r w:rsidR="00EE5A68">
      <w:rPr>
        <w:rFonts w:ascii="Cambria" w:hAnsi="Cambria"/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D7A"/>
    <w:multiLevelType w:val="hybridMultilevel"/>
    <w:tmpl w:val="3EACDA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B47"/>
    <w:multiLevelType w:val="hybridMultilevel"/>
    <w:tmpl w:val="73922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3D9"/>
    <w:multiLevelType w:val="hybridMultilevel"/>
    <w:tmpl w:val="211C8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7424"/>
    <w:multiLevelType w:val="hybridMultilevel"/>
    <w:tmpl w:val="A9A6F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29"/>
    <w:multiLevelType w:val="hybridMultilevel"/>
    <w:tmpl w:val="AB847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A7342"/>
    <w:multiLevelType w:val="hybridMultilevel"/>
    <w:tmpl w:val="E1201F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52237"/>
    <w:multiLevelType w:val="hybridMultilevel"/>
    <w:tmpl w:val="8F40F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0E4"/>
    <w:multiLevelType w:val="multilevel"/>
    <w:tmpl w:val="B96E2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A6B3A82"/>
    <w:multiLevelType w:val="multilevel"/>
    <w:tmpl w:val="A5623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9F"/>
    <w:rsid w:val="000125FA"/>
    <w:rsid w:val="000419B9"/>
    <w:rsid w:val="000734C7"/>
    <w:rsid w:val="000B15D4"/>
    <w:rsid w:val="000C6426"/>
    <w:rsid w:val="0013412F"/>
    <w:rsid w:val="001622E1"/>
    <w:rsid w:val="00184635"/>
    <w:rsid w:val="001C4F6A"/>
    <w:rsid w:val="001C7F95"/>
    <w:rsid w:val="00236D78"/>
    <w:rsid w:val="002656A1"/>
    <w:rsid w:val="00284213"/>
    <w:rsid w:val="002A069F"/>
    <w:rsid w:val="002A1540"/>
    <w:rsid w:val="00325852"/>
    <w:rsid w:val="00334744"/>
    <w:rsid w:val="003F4B6C"/>
    <w:rsid w:val="0041149F"/>
    <w:rsid w:val="0048745D"/>
    <w:rsid w:val="004B11BD"/>
    <w:rsid w:val="004E63C0"/>
    <w:rsid w:val="00500B16"/>
    <w:rsid w:val="005117FA"/>
    <w:rsid w:val="00581358"/>
    <w:rsid w:val="005853D5"/>
    <w:rsid w:val="005C4214"/>
    <w:rsid w:val="005D6B2F"/>
    <w:rsid w:val="006101A5"/>
    <w:rsid w:val="00663DE7"/>
    <w:rsid w:val="00675A5B"/>
    <w:rsid w:val="006E6F85"/>
    <w:rsid w:val="006F06EA"/>
    <w:rsid w:val="00714DD3"/>
    <w:rsid w:val="00721432"/>
    <w:rsid w:val="00753B57"/>
    <w:rsid w:val="007662B1"/>
    <w:rsid w:val="007852C0"/>
    <w:rsid w:val="007D30DF"/>
    <w:rsid w:val="008166BF"/>
    <w:rsid w:val="00830AA1"/>
    <w:rsid w:val="008969C1"/>
    <w:rsid w:val="008A5823"/>
    <w:rsid w:val="008C1068"/>
    <w:rsid w:val="008D2448"/>
    <w:rsid w:val="008F5416"/>
    <w:rsid w:val="00946987"/>
    <w:rsid w:val="009D28B0"/>
    <w:rsid w:val="009E7FA6"/>
    <w:rsid w:val="009F6246"/>
    <w:rsid w:val="00A05E81"/>
    <w:rsid w:val="00A16EDF"/>
    <w:rsid w:val="00A506CF"/>
    <w:rsid w:val="00A55F13"/>
    <w:rsid w:val="00AA4881"/>
    <w:rsid w:val="00AC6473"/>
    <w:rsid w:val="00B07966"/>
    <w:rsid w:val="00B66760"/>
    <w:rsid w:val="00B965AD"/>
    <w:rsid w:val="00BD12AD"/>
    <w:rsid w:val="00BD3748"/>
    <w:rsid w:val="00C04FA4"/>
    <w:rsid w:val="00C4468E"/>
    <w:rsid w:val="00C51C6E"/>
    <w:rsid w:val="00C94C94"/>
    <w:rsid w:val="00CB4739"/>
    <w:rsid w:val="00CB6007"/>
    <w:rsid w:val="00D055C7"/>
    <w:rsid w:val="00D45D6D"/>
    <w:rsid w:val="00DB7F70"/>
    <w:rsid w:val="00DC0D64"/>
    <w:rsid w:val="00DC60BA"/>
    <w:rsid w:val="00DE2DE8"/>
    <w:rsid w:val="00E02A3C"/>
    <w:rsid w:val="00E51A08"/>
    <w:rsid w:val="00E87B01"/>
    <w:rsid w:val="00E91745"/>
    <w:rsid w:val="00EA4F2A"/>
    <w:rsid w:val="00EE5A68"/>
    <w:rsid w:val="00F23380"/>
    <w:rsid w:val="00F23F51"/>
    <w:rsid w:val="00F27BFF"/>
    <w:rsid w:val="00F81385"/>
    <w:rsid w:val="00FA6F6D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D06FEC"/>
  <w15:docId w15:val="{37EE0D61-A4E7-46A7-9364-43C2DCD0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25FA"/>
    <w:pPr>
      <w:suppressAutoHyphens/>
      <w:autoSpaceDN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rsid w:val="000125FA"/>
    <w:pPr>
      <w:keepNext/>
      <w:ind w:left="-709"/>
      <w:outlineLvl w:val="1"/>
    </w:pPr>
    <w:rPr>
      <w:b/>
      <w:sz w:val="32"/>
    </w:rPr>
  </w:style>
  <w:style w:type="paragraph" w:customStyle="1" w:styleId="Heading61">
    <w:name w:val="Heading 61"/>
    <w:basedOn w:val="Normal"/>
    <w:next w:val="Normal"/>
    <w:rsid w:val="000125FA"/>
    <w:pPr>
      <w:keepNext/>
      <w:ind w:left="-851"/>
      <w:outlineLvl w:val="5"/>
    </w:pPr>
    <w:rPr>
      <w:b/>
      <w:i/>
      <w:sz w:val="28"/>
    </w:rPr>
  </w:style>
  <w:style w:type="paragraph" w:customStyle="1" w:styleId="Header1">
    <w:name w:val="Header1"/>
    <w:basedOn w:val="Normal"/>
    <w:rsid w:val="000125FA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rsid w:val="000125F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0125F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sid w:val="000125FA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rsid w:val="000125FA"/>
    <w:rPr>
      <w:rFonts w:ascii="Consolas" w:hAnsi="Consolas"/>
      <w:sz w:val="21"/>
      <w:szCs w:val="21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5F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5FA"/>
    <w:rPr>
      <w:sz w:val="24"/>
      <w:lang w:eastAsia="en-US"/>
    </w:rPr>
  </w:style>
  <w:style w:type="table" w:styleId="TableGrid">
    <w:name w:val="Table Grid"/>
    <w:basedOn w:val="TableNormal"/>
    <w:uiPriority w:val="59"/>
    <w:rsid w:val="0067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380"/>
    <w:pPr>
      <w:autoSpaceDE w:val="0"/>
      <w:autoSpaceDN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B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B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B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B6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F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hd\Alle%20webdokumenter%20no-eng\Eng%20skjema\Statement_Evaluation_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Statement_Evaluation_Committee</Template>
  <TotalTime>1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Bye</dc:creator>
  <cp:lastModifiedBy>Line Oksnes</cp:lastModifiedBy>
  <cp:revision>5</cp:revision>
  <cp:lastPrinted>2010-12-14T11:33:00Z</cp:lastPrinted>
  <dcterms:created xsi:type="dcterms:W3CDTF">2020-12-03T11:32:00Z</dcterms:created>
  <dcterms:modified xsi:type="dcterms:W3CDTF">2020-12-03T11:39:00Z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kari.moxnes@nmbu.no</vt:lpwstr>
  </property>
  <property fmtid="{D5CDD505-2E9C-101B-9397-08002B2CF9AE}" pid="5" name="MSIP_Label_d0484126-3486-41a9-802e-7f1e2277276c_SetDate">
    <vt:lpwstr>2019-04-05T11:31:22.5825729Z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