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FAFB" w14:textId="63FE03E3" w:rsidR="00D67BEA" w:rsidRPr="001D68CC" w:rsidRDefault="00C91FD5" w:rsidP="00E401F7">
      <w:pPr>
        <w:spacing w:line="240" w:lineRule="auto"/>
        <w:rPr>
          <w:b/>
          <w:sz w:val="28"/>
        </w:rPr>
      </w:pPr>
      <w:r w:rsidRPr="001D68CC">
        <w:rPr>
          <w:b/>
          <w:sz w:val="28"/>
        </w:rPr>
        <w:t>Utlysing</w:t>
      </w:r>
      <w:r w:rsidR="00D67BEA" w:rsidRPr="001D68CC">
        <w:rPr>
          <w:b/>
          <w:sz w:val="28"/>
        </w:rPr>
        <w:t xml:space="preserve"> </w:t>
      </w:r>
      <w:r w:rsidR="00954FA9" w:rsidRPr="001D68CC">
        <w:rPr>
          <w:b/>
          <w:sz w:val="28"/>
        </w:rPr>
        <w:t>budsjettår</w:t>
      </w:r>
      <w:r w:rsidR="00BC253F" w:rsidRPr="001D68CC">
        <w:rPr>
          <w:b/>
          <w:sz w:val="28"/>
        </w:rPr>
        <w:t>et 20</w:t>
      </w:r>
      <w:r w:rsidR="000E6F9B">
        <w:rPr>
          <w:b/>
          <w:sz w:val="28"/>
        </w:rPr>
        <w:t>20</w:t>
      </w:r>
      <w:r w:rsidRPr="001D68CC">
        <w:rPr>
          <w:b/>
          <w:sz w:val="28"/>
        </w:rPr>
        <w:t xml:space="preserve">: </w:t>
      </w:r>
    </w:p>
    <w:p w14:paraId="73685469" w14:textId="77777777" w:rsidR="009334C0" w:rsidRPr="001D68CC" w:rsidRDefault="009334C0" w:rsidP="009334C0">
      <w:pPr>
        <w:spacing w:line="240" w:lineRule="auto"/>
        <w:rPr>
          <w:b/>
          <w:sz w:val="28"/>
        </w:rPr>
      </w:pPr>
      <w:r w:rsidRPr="001D68CC">
        <w:rPr>
          <w:b/>
          <w:sz w:val="28"/>
        </w:rPr>
        <w:t xml:space="preserve">Stipend til utenlandsopphold for </w:t>
      </w:r>
      <w:proofErr w:type="spellStart"/>
      <w:r w:rsidRPr="001D68CC">
        <w:rPr>
          <w:b/>
          <w:sz w:val="28"/>
        </w:rPr>
        <w:t>ph.d</w:t>
      </w:r>
      <w:proofErr w:type="spellEnd"/>
      <w:r w:rsidRPr="001D68CC">
        <w:rPr>
          <w:b/>
          <w:sz w:val="28"/>
        </w:rPr>
        <w:t xml:space="preserve">.-kandidater og postdoktorer i </w:t>
      </w:r>
      <w:proofErr w:type="spellStart"/>
      <w:r w:rsidRPr="001D68CC">
        <w:rPr>
          <w:b/>
          <w:sz w:val="28"/>
        </w:rPr>
        <w:t>NMBUs</w:t>
      </w:r>
      <w:proofErr w:type="spellEnd"/>
      <w:r w:rsidRPr="001D68CC">
        <w:rPr>
          <w:b/>
          <w:sz w:val="28"/>
        </w:rPr>
        <w:t xml:space="preserve"> rekrutteringsstillinger og spesialistkandidater</w:t>
      </w:r>
    </w:p>
    <w:p w14:paraId="047B2946" w14:textId="77777777" w:rsidR="009334C0" w:rsidRPr="00A53283" w:rsidRDefault="009334C0" w:rsidP="009334C0">
      <w:pPr>
        <w:spacing w:line="240" w:lineRule="auto"/>
        <w:rPr>
          <w:b/>
        </w:rPr>
      </w:pPr>
    </w:p>
    <w:p w14:paraId="03EB0FEA" w14:textId="77777777" w:rsidR="009334C0" w:rsidRPr="00A53283" w:rsidRDefault="009334C0" w:rsidP="009334C0">
      <w:pPr>
        <w:spacing w:line="240" w:lineRule="auto"/>
      </w:pPr>
      <w:proofErr w:type="spellStart"/>
      <w:r>
        <w:t>Ph.d</w:t>
      </w:r>
      <w:proofErr w:type="spellEnd"/>
      <w:r>
        <w:t>.-kandidater og post</w:t>
      </w:r>
      <w:r w:rsidRPr="00A53283">
        <w:t xml:space="preserve">doktorer i </w:t>
      </w:r>
      <w:proofErr w:type="spellStart"/>
      <w:r w:rsidRPr="00A53283">
        <w:t>NMBUs</w:t>
      </w:r>
      <w:proofErr w:type="spellEnd"/>
      <w:r w:rsidRPr="00A53283">
        <w:t xml:space="preserve"> rekrutteringsstillinger og spesialistkandidater kan søke om</w:t>
      </w:r>
      <w:r>
        <w:t xml:space="preserve"> stipend til utenlandsopphold. </w:t>
      </w:r>
    </w:p>
    <w:p w14:paraId="7A438E48" w14:textId="77777777" w:rsidR="000928B4" w:rsidRDefault="000928B4" w:rsidP="009334C0">
      <w:pPr>
        <w:spacing w:line="240" w:lineRule="auto"/>
      </w:pPr>
    </w:p>
    <w:p w14:paraId="6BCE414C" w14:textId="0FA9F7F8" w:rsidR="009334C0" w:rsidRPr="00A53283" w:rsidRDefault="00A62DCD" w:rsidP="009334C0">
      <w:pPr>
        <w:spacing w:line="240" w:lineRule="auto"/>
      </w:pPr>
      <w:r>
        <w:t>For budsjettåret 20</w:t>
      </w:r>
      <w:r w:rsidR="00FE752B">
        <w:t>20</w:t>
      </w:r>
      <w:r w:rsidR="009334C0" w:rsidRPr="00A53283">
        <w:t xml:space="preserve"> er det tilgjengelig </w:t>
      </w:r>
      <w:r w:rsidR="00CB567B">
        <w:t xml:space="preserve">ca. </w:t>
      </w:r>
      <w:r w:rsidRPr="00A62DCD">
        <w:t>1.5 MNOK</w:t>
      </w:r>
      <w:r w:rsidR="009334C0" w:rsidRPr="00A62DCD">
        <w:t xml:space="preserve"> </w:t>
      </w:r>
      <w:r w:rsidR="009334C0" w:rsidRPr="00A53283">
        <w:t>forutsatt budsje</w:t>
      </w:r>
      <w:r w:rsidR="009334C0">
        <w:t xml:space="preserve">ttvedtak i universitetsstyret. </w:t>
      </w:r>
    </w:p>
    <w:p w14:paraId="62ABF0C6" w14:textId="77777777" w:rsidR="00A62DCD" w:rsidRDefault="00A62DCD" w:rsidP="009334C0">
      <w:pPr>
        <w:spacing w:line="240" w:lineRule="auto"/>
      </w:pPr>
    </w:p>
    <w:p w14:paraId="7940D8FB" w14:textId="5CEE89E4" w:rsidR="009334C0" w:rsidRPr="00A53283" w:rsidRDefault="009334C0" w:rsidP="009334C0">
      <w:pPr>
        <w:spacing w:line="240" w:lineRule="auto"/>
      </w:pPr>
      <w:r w:rsidRPr="00A53283">
        <w:t>Søknaden skal gjelde opphold som gjennomføres i l</w:t>
      </w:r>
      <w:r w:rsidR="00A62DCD">
        <w:t>øpet av det akademiske året 20</w:t>
      </w:r>
      <w:r w:rsidR="00FE752B">
        <w:t>20</w:t>
      </w:r>
      <w:r w:rsidR="00A62DCD">
        <w:t>/202</w:t>
      </w:r>
      <w:r w:rsidR="00FE752B">
        <w:t>1</w:t>
      </w:r>
      <w:r w:rsidRPr="00A53283">
        <w:t xml:space="preserve">. Se egne retningslinjer for tildeling av </w:t>
      </w:r>
      <w:r w:rsidR="005101FB">
        <w:t xml:space="preserve">midler til </w:t>
      </w:r>
      <w:r w:rsidRPr="00A53283">
        <w:t>utenlandsoppho</w:t>
      </w:r>
      <w:r>
        <w:t xml:space="preserve">ld for </w:t>
      </w:r>
      <w:proofErr w:type="spellStart"/>
      <w:r>
        <w:t>ph.d</w:t>
      </w:r>
      <w:proofErr w:type="spellEnd"/>
      <w:r>
        <w:t>.-kandidater og post</w:t>
      </w:r>
      <w:r w:rsidRPr="00A53283">
        <w:t xml:space="preserve">doktorer i </w:t>
      </w:r>
      <w:proofErr w:type="spellStart"/>
      <w:r w:rsidRPr="00A53283">
        <w:t>NMBUs</w:t>
      </w:r>
      <w:proofErr w:type="spellEnd"/>
      <w:r w:rsidRPr="00A53283">
        <w:t xml:space="preserve"> rekrutteringsstillinger og spe</w:t>
      </w:r>
      <w:r w:rsidR="00A62DCD">
        <w:t>sialistkandidater</w:t>
      </w:r>
      <w:r>
        <w:t xml:space="preserve">. </w:t>
      </w:r>
    </w:p>
    <w:p w14:paraId="0767ABAE" w14:textId="77777777" w:rsidR="00BF77DC" w:rsidRDefault="00BF77DC" w:rsidP="009334C0">
      <w:pPr>
        <w:spacing w:line="240" w:lineRule="auto"/>
      </w:pPr>
    </w:p>
    <w:p w14:paraId="47D11B74" w14:textId="04FD6065" w:rsidR="009334C0" w:rsidRPr="00A53283" w:rsidRDefault="009334C0" w:rsidP="009334C0">
      <w:pPr>
        <w:spacing w:line="240" w:lineRule="auto"/>
      </w:pPr>
      <w:r>
        <w:t>Forskningsrådets data</w:t>
      </w:r>
      <w:r w:rsidRPr="00A53283">
        <w:t xml:space="preserve">base </w:t>
      </w:r>
      <w:hyperlink r:id="rId8" w:history="1">
        <w:r w:rsidRPr="003603E7">
          <w:rPr>
            <w:rStyle w:val="Hyperkobling"/>
          </w:rPr>
          <w:t>EURAXESS</w:t>
        </w:r>
      </w:hyperlink>
      <w:r w:rsidRPr="00A53283">
        <w:t xml:space="preserve"> gir en god oversikt over andre finansieringskilder t</w:t>
      </w:r>
      <w:r>
        <w:t>il forskningsopphold utenlands.</w:t>
      </w:r>
    </w:p>
    <w:p w14:paraId="3C171E29" w14:textId="77777777" w:rsidR="00A62DCD" w:rsidRDefault="00A62DCD" w:rsidP="009334C0">
      <w:pPr>
        <w:spacing w:line="240" w:lineRule="auto"/>
        <w:rPr>
          <w:b/>
        </w:rPr>
      </w:pPr>
    </w:p>
    <w:p w14:paraId="5DECEFBF" w14:textId="77777777" w:rsidR="00A62DCD" w:rsidRDefault="00A62DCD" w:rsidP="009334C0">
      <w:pPr>
        <w:spacing w:line="240" w:lineRule="auto"/>
        <w:rPr>
          <w:b/>
        </w:rPr>
      </w:pPr>
    </w:p>
    <w:p w14:paraId="65B65EF5" w14:textId="77777777" w:rsidR="009334C0" w:rsidRPr="00DE4315" w:rsidRDefault="009334C0" w:rsidP="009334C0">
      <w:pPr>
        <w:spacing w:line="240" w:lineRule="auto"/>
        <w:rPr>
          <w:b/>
        </w:rPr>
      </w:pPr>
      <w:r w:rsidRPr="00DE4315">
        <w:rPr>
          <w:b/>
        </w:rPr>
        <w:t xml:space="preserve">Krav til søknaden </w:t>
      </w:r>
    </w:p>
    <w:p w14:paraId="2065BE6A" w14:textId="3D0B0F73" w:rsidR="009334C0" w:rsidRDefault="009334C0" w:rsidP="009334C0">
      <w:pPr>
        <w:spacing w:line="240" w:lineRule="auto"/>
      </w:pPr>
      <w:r w:rsidRPr="00A53283">
        <w:t>Det er utarbeidet et eget søknadsskjema hvor man skal angi mål for oppholdet og budsjett. Søknad må inneholde bekreftelse fra</w:t>
      </w:r>
      <w:r w:rsidR="001701F7">
        <w:t xml:space="preserve"> fakultetet (evt. instituttet) </w:t>
      </w:r>
      <w:r w:rsidR="00B92C19">
        <w:t xml:space="preserve">og veileder </w:t>
      </w:r>
      <w:r w:rsidRPr="00A53283">
        <w:t>om at utenlandsopphold er innvilget og formell invita</w:t>
      </w:r>
      <w:r>
        <w:t>sjon fra vertsinstitusjonen(e).</w:t>
      </w:r>
    </w:p>
    <w:p w14:paraId="209CA690" w14:textId="77777777" w:rsidR="005E0986" w:rsidRPr="00A53283" w:rsidRDefault="005E0986" w:rsidP="009334C0">
      <w:pPr>
        <w:spacing w:line="240" w:lineRule="auto"/>
      </w:pPr>
    </w:p>
    <w:p w14:paraId="7B1CEEBE" w14:textId="77777777" w:rsidR="00E7018E" w:rsidRPr="00EA372F" w:rsidRDefault="00E7018E" w:rsidP="00E7018E">
      <w:pPr>
        <w:spacing w:line="240" w:lineRule="auto"/>
        <w:rPr>
          <w:b/>
          <w:u w:val="single"/>
        </w:rPr>
      </w:pPr>
      <w:r>
        <w:t xml:space="preserve">Søknadsskjema med vedlegg lastes opp som </w:t>
      </w:r>
      <w:r w:rsidRPr="00EA372F">
        <w:rPr>
          <w:b/>
          <w:u w:val="single"/>
        </w:rPr>
        <w:t xml:space="preserve">ett </w:t>
      </w:r>
      <w:proofErr w:type="spellStart"/>
      <w:r w:rsidRPr="00EA372F">
        <w:rPr>
          <w:b/>
          <w:u w:val="single"/>
        </w:rPr>
        <w:t>pdf</w:t>
      </w:r>
      <w:proofErr w:type="spellEnd"/>
      <w:r w:rsidRPr="00EA372F">
        <w:rPr>
          <w:b/>
          <w:u w:val="single"/>
        </w:rPr>
        <w:t>-dokument i P360</w:t>
      </w:r>
    </w:p>
    <w:p w14:paraId="1FFFDFDE" w14:textId="6EBD2878" w:rsidR="00E7018E" w:rsidRPr="00EA372F" w:rsidRDefault="00E7018E" w:rsidP="00E7018E">
      <w:pPr>
        <w:spacing w:line="240" w:lineRule="auto"/>
        <w:rPr>
          <w:b/>
          <w:u w:val="single"/>
        </w:rPr>
      </w:pPr>
      <w:r w:rsidRPr="00EA372F">
        <w:rPr>
          <w:b/>
          <w:u w:val="single"/>
        </w:rPr>
        <w:t>sak: 19/</w:t>
      </w:r>
      <w:r w:rsidR="00EA372F" w:rsidRPr="00EA372F">
        <w:rPr>
          <w:b/>
          <w:u w:val="single"/>
        </w:rPr>
        <w:t>02501</w:t>
      </w:r>
      <w:r w:rsidRPr="00EA372F">
        <w:rPr>
          <w:b/>
          <w:u w:val="single"/>
        </w:rPr>
        <w:t>.</w:t>
      </w:r>
    </w:p>
    <w:p w14:paraId="363C1068" w14:textId="77777777" w:rsidR="00E7018E" w:rsidRDefault="00E7018E" w:rsidP="00E7018E">
      <w:pPr>
        <w:spacing w:line="240" w:lineRule="auto"/>
      </w:pPr>
      <w:r>
        <w:t xml:space="preserve">Søknaden merkes med </w:t>
      </w:r>
      <w:r w:rsidRPr="00EA372F">
        <w:rPr>
          <w:b/>
          <w:u w:val="single"/>
        </w:rPr>
        <w:t xml:space="preserve">navn </w:t>
      </w:r>
      <w:r>
        <w:t xml:space="preserve">og «Utenlandsstipend for </w:t>
      </w:r>
      <w:proofErr w:type="spellStart"/>
      <w:r>
        <w:t>ph.d</w:t>
      </w:r>
      <w:proofErr w:type="spellEnd"/>
      <w:r>
        <w:t>.-kandidater /</w:t>
      </w:r>
    </w:p>
    <w:p w14:paraId="10263274" w14:textId="07547B2A" w:rsidR="00A62DCD" w:rsidRDefault="00E7018E" w:rsidP="00E7018E">
      <w:pPr>
        <w:spacing w:line="240" w:lineRule="auto"/>
      </w:pPr>
      <w:r>
        <w:t>postdoktorer / spesialistkandidater - Utlysning budsjettåret 20</w:t>
      </w:r>
      <w:r w:rsidR="00EA372F">
        <w:t>20</w:t>
      </w:r>
      <w:r>
        <w:t>»</w:t>
      </w:r>
    </w:p>
    <w:p w14:paraId="65931CCF" w14:textId="77777777" w:rsidR="00E7018E" w:rsidRDefault="00E7018E" w:rsidP="00E7018E">
      <w:pPr>
        <w:spacing w:line="240" w:lineRule="auto"/>
        <w:rPr>
          <w:b/>
        </w:rPr>
      </w:pPr>
    </w:p>
    <w:p w14:paraId="246A350E" w14:textId="5743AB7D" w:rsidR="009334C0" w:rsidRPr="006934AE" w:rsidRDefault="009334C0" w:rsidP="009334C0">
      <w:pPr>
        <w:spacing w:line="240" w:lineRule="auto"/>
        <w:rPr>
          <w:b/>
          <w:u w:val="single"/>
        </w:rPr>
      </w:pPr>
      <w:r w:rsidRPr="006934AE">
        <w:rPr>
          <w:b/>
          <w:u w:val="single"/>
        </w:rPr>
        <w:t xml:space="preserve">SØKNADSFRIST: 1. </w:t>
      </w:r>
      <w:r w:rsidR="00E7018E">
        <w:rPr>
          <w:b/>
          <w:u w:val="single"/>
        </w:rPr>
        <w:t>november</w:t>
      </w:r>
      <w:r w:rsidRPr="006934AE">
        <w:rPr>
          <w:b/>
          <w:u w:val="single"/>
        </w:rPr>
        <w:t xml:space="preserve"> 201</w:t>
      </w:r>
      <w:r w:rsidR="007A6EF0" w:rsidRPr="006934AE">
        <w:rPr>
          <w:b/>
          <w:u w:val="single"/>
        </w:rPr>
        <w:t>9</w:t>
      </w:r>
      <w:r w:rsidRPr="006934AE">
        <w:rPr>
          <w:b/>
          <w:u w:val="single"/>
        </w:rPr>
        <w:t>.</w:t>
      </w:r>
    </w:p>
    <w:p w14:paraId="6DFEB5A0" w14:textId="77777777" w:rsidR="006934AE" w:rsidRPr="00DE4315" w:rsidRDefault="006934AE" w:rsidP="009334C0">
      <w:pPr>
        <w:spacing w:line="240" w:lineRule="auto"/>
        <w:rPr>
          <w:b/>
        </w:rPr>
      </w:pPr>
    </w:p>
    <w:p w14:paraId="19822B50" w14:textId="079E6FBF" w:rsidR="009334C0" w:rsidRDefault="009334C0" w:rsidP="009334C0">
      <w:pPr>
        <w:spacing w:line="240" w:lineRule="auto"/>
      </w:pPr>
      <w:r w:rsidRPr="00A53283">
        <w:t>Søkere som får utenlandsstipend, må levere sluttrapport og oppgjørsskjema n</w:t>
      </w:r>
      <w:r>
        <w:t xml:space="preserve">år utenlandsoppholdet er over. </w:t>
      </w:r>
    </w:p>
    <w:p w14:paraId="6431A4E3" w14:textId="77777777" w:rsidR="00546A7D" w:rsidRPr="00A53283" w:rsidRDefault="00546A7D" w:rsidP="009334C0">
      <w:pPr>
        <w:spacing w:line="240" w:lineRule="auto"/>
      </w:pPr>
    </w:p>
    <w:p w14:paraId="53A84FEB" w14:textId="77777777" w:rsidR="001D6248" w:rsidRDefault="009334C0" w:rsidP="009334C0">
      <w:pPr>
        <w:spacing w:line="240" w:lineRule="auto"/>
      </w:pPr>
      <w:r w:rsidRPr="00A53283">
        <w:t xml:space="preserve">Kontakt </w:t>
      </w:r>
      <w:r w:rsidRPr="003603E7">
        <w:t>Anna Lewandowska-Sabat</w:t>
      </w:r>
      <w:r>
        <w:t xml:space="preserve"> </w:t>
      </w:r>
      <w:r w:rsidR="00EB68D5">
        <w:t>(</w:t>
      </w:r>
      <w:hyperlink r:id="rId9" w:history="1">
        <w:r w:rsidR="00EB68D5" w:rsidRPr="00CF7392">
          <w:rPr>
            <w:rStyle w:val="Hyperkobling"/>
          </w:rPr>
          <w:t>anna.sabat@nmbu.no</w:t>
        </w:r>
      </w:hyperlink>
      <w:r w:rsidR="00EB68D5">
        <w:t xml:space="preserve">) </w:t>
      </w:r>
      <w:r w:rsidR="001D6248">
        <w:tab/>
      </w:r>
    </w:p>
    <w:p w14:paraId="31C44BA5" w14:textId="6F6A14AE" w:rsidR="009334C0" w:rsidRPr="00A53283" w:rsidRDefault="009334C0" w:rsidP="009334C0">
      <w:pPr>
        <w:spacing w:line="240" w:lineRule="auto"/>
      </w:pPr>
      <w:bookmarkStart w:id="0" w:name="_GoBack"/>
      <w:bookmarkEnd w:id="0"/>
      <w:r>
        <w:t>i Forskningsavdelingen</w:t>
      </w:r>
      <w:r w:rsidRPr="00A53283">
        <w:t xml:space="preserve"> om du har spørsmål. </w:t>
      </w:r>
    </w:p>
    <w:p w14:paraId="5296B987" w14:textId="77777777" w:rsidR="00B1283C" w:rsidRPr="008F7AA4" w:rsidRDefault="00B1283C" w:rsidP="00C91FD5">
      <w:pPr>
        <w:rPr>
          <w:rFonts w:cs="Arial"/>
          <w:color w:val="000000" w:themeColor="text1"/>
        </w:rPr>
      </w:pPr>
    </w:p>
    <w:p w14:paraId="7B585FE8" w14:textId="77777777" w:rsidR="00E10D40" w:rsidRPr="008F7AA4" w:rsidRDefault="00E10D40" w:rsidP="00C91FD5">
      <w:pPr>
        <w:rPr>
          <w:rFonts w:cs="Arial"/>
          <w:color w:val="000000" w:themeColor="text1"/>
        </w:rPr>
      </w:pPr>
    </w:p>
    <w:p w14:paraId="08644EC1" w14:textId="77777777" w:rsidR="00C91FD5" w:rsidRPr="008F7AA4" w:rsidRDefault="00C91FD5" w:rsidP="00C91FD5">
      <w:pPr>
        <w:rPr>
          <w:rFonts w:cs="Arial"/>
          <w:color w:val="000000" w:themeColor="text1"/>
        </w:rPr>
      </w:pPr>
    </w:p>
    <w:p w14:paraId="0B2E052D" w14:textId="77777777" w:rsidR="00F42805" w:rsidRPr="008F7AA4" w:rsidRDefault="00F42805" w:rsidP="00C91FD5">
      <w:pPr>
        <w:rPr>
          <w:rFonts w:cs="Arial"/>
          <w:i/>
          <w:color w:val="000000" w:themeColor="text1"/>
        </w:rPr>
      </w:pPr>
    </w:p>
    <w:p w14:paraId="7F8958A0" w14:textId="77777777" w:rsidR="00F42805" w:rsidRPr="008F7AA4" w:rsidRDefault="00F42805" w:rsidP="00C91FD5">
      <w:pPr>
        <w:rPr>
          <w:rFonts w:cs="Arial"/>
          <w:i/>
          <w:color w:val="000000" w:themeColor="text1"/>
        </w:rPr>
      </w:pPr>
    </w:p>
    <w:p w14:paraId="5319E4B1" w14:textId="77777777" w:rsidR="00F42805" w:rsidRPr="008F7AA4" w:rsidRDefault="00F42805" w:rsidP="00C91FD5">
      <w:pPr>
        <w:rPr>
          <w:rFonts w:cs="Arial"/>
          <w:i/>
          <w:color w:val="000000" w:themeColor="text1"/>
        </w:rPr>
      </w:pPr>
    </w:p>
    <w:sectPr w:rsidR="00F42805" w:rsidRPr="008F7AA4" w:rsidSect="00E70E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A148C" w14:textId="77777777" w:rsidR="00AD3B3F" w:rsidRDefault="00AD3B3F" w:rsidP="008C107B">
      <w:r>
        <w:separator/>
      </w:r>
    </w:p>
  </w:endnote>
  <w:endnote w:type="continuationSeparator" w:id="0">
    <w:p w14:paraId="331B8C59" w14:textId="77777777" w:rsidR="00AD3B3F" w:rsidRDefault="00AD3B3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2453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715C4350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9E61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E401F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14:paraId="00A9B932" w14:textId="77777777"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F65EA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14:paraId="0BDF65EA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F6B0" w14:textId="77777777" w:rsidR="00F1061B" w:rsidRDefault="00F1061B" w:rsidP="003E3EB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3CBD" w14:textId="77777777"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eG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HMb7ET5AAKWAgQG&#10;WoSpB0Yt5A+MepggKVbfD0RSjJoPHJrAjJvJkJOxmwzCC7iaYo3RaG70OJYOnWT7GpDHNuNiBY1S&#10;MSti01FjFMDALGAqWC6nCWbGzuXaej3N2eUvAA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IUoJ4a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14:paraId="678B3CBD" w14:textId="77777777"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A9C78" w14:textId="77777777"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14:paraId="4AF17D3D" w14:textId="77777777"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28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E7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MY7AV5RMQ&#10;WAogGHARth4ItZA/Mephg6RY/dgTSTFqPnIYArNuJkFOwnYSCC/gaYo1RqO41uNa2neS7WpAHseM&#10;i1sYlIpZEpuJGqM4jhdsBZvLcYOZtfPy31qd9+zqN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fFuBO7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14:paraId="4F1A9C78" w14:textId="77777777"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14:paraId="4AF17D3D" w14:textId="77777777"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EF6A" w14:textId="77777777" w:rsidR="00F1061B" w:rsidRDefault="00AD3B3F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54C386A7" w14:textId="77777777" w:rsidR="00F1061B" w:rsidRDefault="00AD3B3F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29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nRsAIAALA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HeW+dG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14:paraId="23CEEF6A" w14:textId="77777777" w:rsidR="00F1061B" w:rsidRDefault="00EA372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54C386A7" w14:textId="77777777" w:rsidR="00F1061B" w:rsidRDefault="00EA372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F1B0" w14:textId="77777777" w:rsidR="00AD3B3F" w:rsidRDefault="00AD3B3F" w:rsidP="008C107B">
      <w:r>
        <w:separator/>
      </w:r>
    </w:p>
  </w:footnote>
  <w:footnote w:type="continuationSeparator" w:id="0">
    <w:p w14:paraId="72F079FF" w14:textId="77777777" w:rsidR="00AD3B3F" w:rsidRDefault="00AD3B3F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6C99" w14:textId="77777777" w:rsidR="00F1061B" w:rsidRDefault="00F1061B">
    <w:r>
      <w:rPr>
        <w:noProof/>
        <w:lang w:eastAsia="nb-NO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6C60" w14:textId="77777777" w:rsidR="00F1061B" w:rsidRDefault="00F1061B" w:rsidP="008C107B"/>
  <w:p w14:paraId="7647732B" w14:textId="6CB4DA7F"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01A440" wp14:editId="712F1D0A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7F16"/>
    <w:multiLevelType w:val="multilevel"/>
    <w:tmpl w:val="16B0C066"/>
    <w:numStyleLink w:val="NMBU"/>
  </w:abstractNum>
  <w:abstractNum w:abstractNumId="26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25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4"/>
  </w:num>
  <w:num w:numId="24">
    <w:abstractNumId w:val="12"/>
  </w:num>
  <w:num w:numId="25">
    <w:abstractNumId w:val="1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D5"/>
    <w:rsid w:val="000710B5"/>
    <w:rsid w:val="00080A11"/>
    <w:rsid w:val="000928B4"/>
    <w:rsid w:val="000A57B4"/>
    <w:rsid w:val="000E0776"/>
    <w:rsid w:val="000E6F9B"/>
    <w:rsid w:val="00167CAB"/>
    <w:rsid w:val="001701F7"/>
    <w:rsid w:val="001B05EF"/>
    <w:rsid w:val="001D253D"/>
    <w:rsid w:val="001D6248"/>
    <w:rsid w:val="001D68CC"/>
    <w:rsid w:val="001E21F6"/>
    <w:rsid w:val="001F1C4C"/>
    <w:rsid w:val="001F3B23"/>
    <w:rsid w:val="00216880"/>
    <w:rsid w:val="00223AC5"/>
    <w:rsid w:val="002337F9"/>
    <w:rsid w:val="00245338"/>
    <w:rsid w:val="002559FD"/>
    <w:rsid w:val="002739E5"/>
    <w:rsid w:val="002A3EF4"/>
    <w:rsid w:val="002C7A28"/>
    <w:rsid w:val="003053F9"/>
    <w:rsid w:val="00332908"/>
    <w:rsid w:val="0035485F"/>
    <w:rsid w:val="00362714"/>
    <w:rsid w:val="003A5EFD"/>
    <w:rsid w:val="003B14EF"/>
    <w:rsid w:val="003B70E9"/>
    <w:rsid w:val="003C7353"/>
    <w:rsid w:val="003D06AC"/>
    <w:rsid w:val="003E3EB9"/>
    <w:rsid w:val="00481EBE"/>
    <w:rsid w:val="00485B66"/>
    <w:rsid w:val="00494F15"/>
    <w:rsid w:val="004A1203"/>
    <w:rsid w:val="004F0923"/>
    <w:rsid w:val="00500CE3"/>
    <w:rsid w:val="0050344D"/>
    <w:rsid w:val="005101FB"/>
    <w:rsid w:val="00546A7D"/>
    <w:rsid w:val="005E0986"/>
    <w:rsid w:val="005E2175"/>
    <w:rsid w:val="0061400D"/>
    <w:rsid w:val="00632161"/>
    <w:rsid w:val="00647315"/>
    <w:rsid w:val="006639E8"/>
    <w:rsid w:val="006654C1"/>
    <w:rsid w:val="006934AE"/>
    <w:rsid w:val="00695FA8"/>
    <w:rsid w:val="00696BC8"/>
    <w:rsid w:val="007151B3"/>
    <w:rsid w:val="00721AA5"/>
    <w:rsid w:val="00757231"/>
    <w:rsid w:val="00770067"/>
    <w:rsid w:val="007A6EF0"/>
    <w:rsid w:val="007A7C4E"/>
    <w:rsid w:val="007F38E2"/>
    <w:rsid w:val="0080436D"/>
    <w:rsid w:val="00841068"/>
    <w:rsid w:val="008A492B"/>
    <w:rsid w:val="008C06F8"/>
    <w:rsid w:val="008C107B"/>
    <w:rsid w:val="008D554A"/>
    <w:rsid w:val="008D7BDA"/>
    <w:rsid w:val="008E4F70"/>
    <w:rsid w:val="008F7AA4"/>
    <w:rsid w:val="00911EE2"/>
    <w:rsid w:val="00932F53"/>
    <w:rsid w:val="009334C0"/>
    <w:rsid w:val="00941C56"/>
    <w:rsid w:val="00954FA9"/>
    <w:rsid w:val="00991FFD"/>
    <w:rsid w:val="009F291B"/>
    <w:rsid w:val="00A62DCD"/>
    <w:rsid w:val="00A7795B"/>
    <w:rsid w:val="00AD3B3F"/>
    <w:rsid w:val="00AE5824"/>
    <w:rsid w:val="00B01DA9"/>
    <w:rsid w:val="00B1283C"/>
    <w:rsid w:val="00B312EC"/>
    <w:rsid w:val="00B5011A"/>
    <w:rsid w:val="00B77297"/>
    <w:rsid w:val="00B923C0"/>
    <w:rsid w:val="00B92C19"/>
    <w:rsid w:val="00BC253F"/>
    <w:rsid w:val="00BF77DC"/>
    <w:rsid w:val="00C41B21"/>
    <w:rsid w:val="00C446A9"/>
    <w:rsid w:val="00C8409D"/>
    <w:rsid w:val="00C91FD5"/>
    <w:rsid w:val="00C9478F"/>
    <w:rsid w:val="00CA70C7"/>
    <w:rsid w:val="00CB567B"/>
    <w:rsid w:val="00CD25B3"/>
    <w:rsid w:val="00CD786C"/>
    <w:rsid w:val="00CE3D3E"/>
    <w:rsid w:val="00CF0472"/>
    <w:rsid w:val="00D102A6"/>
    <w:rsid w:val="00D10D3D"/>
    <w:rsid w:val="00D67BEA"/>
    <w:rsid w:val="00D80119"/>
    <w:rsid w:val="00D828A6"/>
    <w:rsid w:val="00D976EC"/>
    <w:rsid w:val="00DB1405"/>
    <w:rsid w:val="00DF3577"/>
    <w:rsid w:val="00DF7433"/>
    <w:rsid w:val="00E10D40"/>
    <w:rsid w:val="00E30F5E"/>
    <w:rsid w:val="00E401F7"/>
    <w:rsid w:val="00E52FE6"/>
    <w:rsid w:val="00E5790F"/>
    <w:rsid w:val="00E7018E"/>
    <w:rsid w:val="00E70E26"/>
    <w:rsid w:val="00E92161"/>
    <w:rsid w:val="00EA372F"/>
    <w:rsid w:val="00EB005D"/>
    <w:rsid w:val="00EB68D5"/>
    <w:rsid w:val="00EE05E5"/>
    <w:rsid w:val="00F050DE"/>
    <w:rsid w:val="00F1061B"/>
    <w:rsid w:val="00F42805"/>
    <w:rsid w:val="00F76FF6"/>
    <w:rsid w:val="00F86791"/>
    <w:rsid w:val="00F8701C"/>
    <w:rsid w:val="00F90160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7136A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axess.n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abat@nmbu.no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foss\Downloads\notat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FE0CE-7BC0-481B-B9FE-3669FBCC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(1)</Template>
  <TotalTime>113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Anna Lewandowska-Sabat</cp:lastModifiedBy>
  <cp:revision>35</cp:revision>
  <cp:lastPrinted>2015-06-29T10:19:00Z</cp:lastPrinted>
  <dcterms:created xsi:type="dcterms:W3CDTF">2018-07-04T09:12:00Z</dcterms:created>
  <dcterms:modified xsi:type="dcterms:W3CDTF">2019-07-11T11:05:00Z</dcterms:modified>
</cp:coreProperties>
</file>