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9D" w:rsidRPr="00C830B7" w:rsidRDefault="00E5539C" w:rsidP="00A27900">
      <w:pPr>
        <w:pStyle w:val="Tittel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HONORAR EKSTERN FORELESER</w:t>
      </w:r>
      <w:r w:rsidR="008B7D9D" w:rsidRPr="00C830B7">
        <w:rPr>
          <w:sz w:val="32"/>
          <w:szCs w:val="32"/>
          <w:lang w:val="en-GB"/>
        </w:rPr>
        <w:tab/>
      </w:r>
    </w:p>
    <w:tbl>
      <w:tblPr>
        <w:tblW w:w="0" w:type="auto"/>
        <w:tblInd w:w="-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082"/>
        <w:gridCol w:w="5303"/>
      </w:tblGrid>
      <w:tr w:rsidR="003D6BDF" w:rsidRPr="00E5539C" w:rsidTr="00867866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BDF" w:rsidRPr="00C830B7" w:rsidRDefault="00E5539C" w:rsidP="003D6BDF">
            <w:pPr>
              <w:rPr>
                <w:rFonts w:asciiTheme="majorHAnsi" w:hAnsiTheme="majorHAnsi"/>
                <w:b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Fornavn</w:t>
            </w:r>
            <w:proofErr w:type="spellEnd"/>
            <w:r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etternavn</w:t>
            </w:r>
            <w:proofErr w:type="spellEnd"/>
          </w:p>
          <w:p w:rsidR="003D6BDF" w:rsidRPr="00C830B7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9C" w:rsidRDefault="00E5539C" w:rsidP="00E5539C">
            <w:pPr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Fødselsnr</w:t>
            </w:r>
            <w:proofErr w:type="spellEnd"/>
            <w:r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 xml:space="preserve"> 11 </w:t>
            </w:r>
            <w:proofErr w:type="spellStart"/>
            <w:r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siffer</w:t>
            </w:r>
            <w:proofErr w:type="spellEnd"/>
            <w:r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:</w:t>
            </w:r>
          </w:p>
          <w:p w:rsidR="003D6BDF" w:rsidRPr="00C830B7" w:rsidRDefault="009E0A53" w:rsidP="00E5539C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br/>
            </w:r>
          </w:p>
        </w:tc>
      </w:tr>
      <w:tr w:rsidR="003D6BDF" w:rsidRPr="00C830B7" w:rsidTr="00867866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DF" w:rsidRPr="00C830B7" w:rsidRDefault="00867866" w:rsidP="003D6BDF">
            <w:pPr>
              <w:rPr>
                <w:rFonts w:asciiTheme="majorHAnsi" w:hAnsiTheme="majorHAnsi"/>
                <w:b/>
                <w:lang w:val="en-GB"/>
              </w:rPr>
            </w:pPr>
            <w:proofErr w:type="spellStart"/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Privat</w:t>
            </w:r>
            <w:proofErr w:type="spellEnd"/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 xml:space="preserve"> </w:t>
            </w:r>
            <w:proofErr w:type="spellStart"/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adress</w:t>
            </w:r>
            <w:r w:rsidR="00E5539C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e</w:t>
            </w:r>
            <w:proofErr w:type="spellEnd"/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  <w:p w:rsidR="003D6BDF" w:rsidRPr="00C830B7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9E0A53" w:rsidP="00E5539C">
            <w:pPr>
              <w:rPr>
                <w:rFonts w:asciiTheme="majorHAnsi" w:hAnsiTheme="majorHAnsi"/>
                <w:b/>
                <w:lang w:val="en-GB"/>
              </w:rPr>
            </w:pPr>
            <w:proofErr w:type="spellStart"/>
            <w:r w:rsidRPr="00C830B7">
              <w:rPr>
                <w:rFonts w:asciiTheme="majorHAnsi" w:hAnsiTheme="majorHAnsi"/>
                <w:b/>
                <w:shd w:val="clear" w:color="auto" w:fill="A6A6A6" w:themeFill="background1" w:themeFillShade="A6"/>
                <w:lang w:val="en-GB"/>
              </w:rPr>
              <w:t>P</w:t>
            </w:r>
            <w:r w:rsidR="00E5539C">
              <w:rPr>
                <w:rFonts w:asciiTheme="majorHAnsi" w:hAnsiTheme="majorHAnsi"/>
                <w:b/>
                <w:shd w:val="clear" w:color="auto" w:fill="A6A6A6" w:themeFill="background1" w:themeFillShade="A6"/>
                <w:lang w:val="en-GB"/>
              </w:rPr>
              <w:t>oststed</w:t>
            </w:r>
            <w:proofErr w:type="spellEnd"/>
            <w:r w:rsidR="00867866" w:rsidRPr="00C830B7">
              <w:rPr>
                <w:rFonts w:asciiTheme="majorHAnsi" w:hAnsiTheme="majorHAnsi"/>
                <w:b/>
                <w:lang w:val="en-GB"/>
              </w:rPr>
              <w:t>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E5539C" w:rsidP="00E5539C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 xml:space="preserve">By </w:t>
            </w:r>
            <w:proofErr w:type="spellStart"/>
            <w:r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sted</w:t>
            </w:r>
            <w:proofErr w:type="spellEnd"/>
            <w:r w:rsidR="00867866" w:rsidRPr="00C830B7">
              <w:rPr>
                <w:rFonts w:asciiTheme="majorHAnsi" w:hAnsiTheme="majorHAnsi"/>
                <w:b/>
                <w:lang w:val="en-GB"/>
              </w:rPr>
              <w:t>:</w:t>
            </w:r>
          </w:p>
        </w:tc>
      </w:tr>
      <w:tr w:rsidR="00240776" w:rsidRPr="00E5539C" w:rsidTr="0091176F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776" w:rsidRPr="00C830B7" w:rsidRDefault="00E5539C" w:rsidP="00E5539C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highlight w:val="lightGray"/>
                <w:lang w:val="en-GB"/>
              </w:rPr>
              <w:t>Seksjon</w:t>
            </w:r>
            <w:proofErr w:type="spellEnd"/>
            <w:r w:rsidR="00240776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76" w:rsidRPr="00C830B7" w:rsidRDefault="00867866" w:rsidP="00E5539C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proofErr w:type="spellStart"/>
            <w:proofErr w:type="gramStart"/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Bank</w:t>
            </w:r>
            <w:r w:rsidR="00E5539C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konto</w:t>
            </w:r>
            <w:proofErr w:type="spellEnd"/>
            <w:r w:rsidR="009E0A53"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.</w:t>
            </w:r>
            <w:r w:rsidRPr="00C830B7">
              <w:rPr>
                <w:rFonts w:asciiTheme="majorHAnsi" w:hAnsiTheme="majorHAnsi"/>
                <w:b/>
                <w:lang w:val="en-GB"/>
              </w:rPr>
              <w:t>:</w:t>
            </w:r>
            <w:proofErr w:type="gramEnd"/>
          </w:p>
        </w:tc>
      </w:tr>
      <w:tr w:rsidR="003D6BDF" w:rsidRPr="00E5539C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9C" w:rsidRDefault="0091176F" w:rsidP="00804F4A">
            <w:pPr>
              <w:shd w:val="clear" w:color="auto" w:fill="FFFFFF" w:themeFill="background1"/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</w:pPr>
            <w:proofErr w:type="spellStart"/>
            <w:r w:rsidRPr="00C830B7">
              <w:rPr>
                <w:rFonts w:asciiTheme="majorHAnsi" w:hAnsiTheme="majorHAnsi"/>
                <w:b/>
                <w:highlight w:val="lightGray"/>
                <w:shd w:val="clear" w:color="auto" w:fill="BFBFBF" w:themeFill="background1" w:themeFillShade="BF"/>
                <w:lang w:val="en-GB"/>
              </w:rPr>
              <w:t>P</w:t>
            </w:r>
            <w:r w:rsidR="00E5539C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ersoner</w:t>
            </w:r>
            <w:proofErr w:type="spellEnd"/>
            <w:r w:rsidR="00E5539C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 xml:space="preserve"> </w:t>
            </w:r>
            <w:proofErr w:type="spellStart"/>
            <w:r w:rsidR="00E5539C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uten</w:t>
            </w:r>
            <w:proofErr w:type="spellEnd"/>
            <w:r w:rsidR="00E5539C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 xml:space="preserve"> </w:t>
            </w:r>
            <w:proofErr w:type="spellStart"/>
            <w:r w:rsidR="00E5539C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norsk</w:t>
            </w:r>
            <w:proofErr w:type="spellEnd"/>
            <w:r w:rsidR="00E5539C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 xml:space="preserve"> </w:t>
            </w:r>
            <w:proofErr w:type="spellStart"/>
            <w:r w:rsidR="00E5539C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fødselsnr</w:t>
            </w:r>
            <w:proofErr w:type="spellEnd"/>
          </w:p>
          <w:p w:rsidR="0091176F" w:rsidRPr="00C830B7" w:rsidRDefault="009E0A53" w:rsidP="00804F4A">
            <w:pPr>
              <w:shd w:val="clear" w:color="auto" w:fill="FFFFFF" w:themeFill="background1"/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.</w:t>
            </w:r>
            <w:r w:rsidR="0091176F"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:</w:t>
            </w:r>
          </w:p>
          <w:p w:rsidR="003D6BDF" w:rsidRPr="00C830B7" w:rsidRDefault="0091176F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shd w:val="clear" w:color="auto" w:fill="FFFFFF" w:themeFill="background1"/>
                <w:lang w:val="en-GB"/>
              </w:rPr>
              <w:t xml:space="preserve"> (</w:t>
            </w:r>
            <w:r w:rsidR="009E0A53" w:rsidRPr="00731F7C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 xml:space="preserve">enclose 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a copy</w:t>
            </w:r>
            <w:r w:rsidRPr="00C830B7">
              <w:rPr>
                <w:rFonts w:asciiTheme="majorHAnsi" w:hAnsiTheme="majorHAnsi"/>
                <w:b/>
                <w:highlight w:val="lightGray"/>
                <w:shd w:val="clear" w:color="auto" w:fill="FFFFFF" w:themeFill="background1"/>
                <w:lang w:val="en-GB"/>
              </w:rPr>
              <w:t xml:space="preserve"> 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of your pa</w:t>
            </w:r>
            <w:r w:rsidR="009E0A53"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s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s</w:t>
            </w:r>
            <w:r w:rsidR="009E0A53"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port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 xml:space="preserve"> and bank </w:t>
            </w:r>
            <w:r w:rsidR="009E0A53"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details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)</w:t>
            </w:r>
          </w:p>
          <w:p w:rsidR="003D6BDF" w:rsidRPr="00C830B7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5181"/>
            </w:tblGrid>
            <w:tr w:rsidR="00240776" w:rsidRPr="00E5539C" w:rsidTr="00240776"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240776" w:rsidRPr="00C830B7" w:rsidRDefault="00240776" w:rsidP="0024077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</w:pPr>
                  <w:r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>*Se</w:t>
                  </w:r>
                  <w:r w:rsidR="00804F4A"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 xml:space="preserve"> info</w:t>
                  </w:r>
                  <w:r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  <w:p w:rsidR="00240776" w:rsidRPr="00C830B7" w:rsidRDefault="00EF4649" w:rsidP="0024077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</w:pPr>
                  <w:hyperlink r:id="rId10" w:history="1">
                    <w:r w:rsidR="00132D12" w:rsidRPr="00132D12">
                      <w:rPr>
                        <w:rFonts w:ascii="Calibri" w:eastAsia="Calibri" w:hAnsi="Calibri" w:cs="Times New Roman"/>
                        <w:color w:val="0563C1"/>
                        <w:u w:val="single"/>
                        <w:lang w:val="en-GB"/>
                      </w:rPr>
                      <w:t>http://www.umb.no/statisk/okonomi/vedlegg_utlendinger.pdf</w:t>
                    </w:r>
                  </w:hyperlink>
                  <w:r w:rsidR="00240776"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</w:tbl>
          <w:p w:rsidR="003D6BDF" w:rsidRPr="00C830B7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</w:tr>
    </w:tbl>
    <w:p w:rsidR="00A51690" w:rsidRPr="00C830B7" w:rsidRDefault="00A51690" w:rsidP="003D6BDF">
      <w:pPr>
        <w:rPr>
          <w:rFonts w:asciiTheme="majorHAnsi" w:hAnsiTheme="majorHAnsi"/>
          <w:lang w:val="en-GB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A27900" w:rsidRPr="00E5539C" w:rsidTr="00E3705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A27900" w:rsidRPr="00C830B7" w:rsidRDefault="003E5CEE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Information for calculati</w:t>
            </w:r>
            <w:r w:rsidR="009E0A53" w:rsidRPr="00C830B7">
              <w:rPr>
                <w:rFonts w:asciiTheme="majorHAnsi" w:hAnsiTheme="majorHAnsi"/>
                <w:b/>
                <w:lang w:val="en-GB"/>
              </w:rPr>
              <w:t>o</w:t>
            </w:r>
            <w:r w:rsidRPr="00C830B7">
              <w:rPr>
                <w:rFonts w:asciiTheme="majorHAnsi" w:hAnsiTheme="majorHAnsi"/>
                <w:b/>
                <w:lang w:val="en-GB"/>
              </w:rPr>
              <w:t>n of fees</w:t>
            </w:r>
            <w:r w:rsidR="00A27900" w:rsidRPr="00C830B7">
              <w:rPr>
                <w:rFonts w:asciiTheme="majorHAnsi" w:hAnsiTheme="majorHAnsi"/>
                <w:b/>
                <w:lang w:val="en-GB"/>
              </w:rPr>
              <w:t>:</w:t>
            </w:r>
          </w:p>
        </w:tc>
      </w:tr>
      <w:tr w:rsidR="00A27900" w:rsidRPr="00C830B7" w:rsidTr="00E3705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900" w:rsidRPr="00C830B7" w:rsidRDefault="00E5539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SKRIFTLIG EKSAMEN</w:t>
            </w:r>
          </w:p>
        </w:tc>
      </w:tr>
      <w:tr w:rsidR="00A27900" w:rsidRPr="00132D12" w:rsidTr="00E37053">
        <w:tc>
          <w:tcPr>
            <w:tcW w:w="90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C830B7" w:rsidRDefault="00E5539C">
            <w:pPr>
              <w:rPr>
                <w:rFonts w:asciiTheme="majorHAnsi" w:hAnsiTheme="majorHAnsi"/>
                <w:lang w:val="en-GB"/>
              </w:rPr>
            </w:pPr>
            <w:proofErr w:type="spellStart"/>
            <w:proofErr w:type="gramStart"/>
            <w:r>
              <w:rPr>
                <w:rFonts w:asciiTheme="majorHAnsi" w:hAnsiTheme="majorHAnsi"/>
                <w:highlight w:val="lightGray"/>
                <w:lang w:val="en-GB"/>
              </w:rPr>
              <w:t>kARAKTER</w:t>
            </w:r>
            <w:proofErr w:type="spellEnd"/>
            <w:proofErr w:type="gramEnd"/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  <w:r w:rsidR="00A27900" w:rsidRPr="00C830B7">
              <w:rPr>
                <w:rFonts w:asciiTheme="majorHAnsi" w:hAnsiTheme="majorHAnsi"/>
                <w:lang w:val="en-GB"/>
              </w:rPr>
              <w:t xml:space="preserve">     </w:t>
            </w:r>
            <w:r w:rsidR="00A27900" w:rsidRPr="00C830B7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4775" cy="104775"/>
                  <wp:effectExtent l="19050" t="19050" r="28575" b="2857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E5E77" w:rsidRPr="00C830B7">
              <w:rPr>
                <w:rFonts w:asciiTheme="majorHAnsi" w:hAnsiTheme="majorHAnsi"/>
                <w:lang w:val="en-GB"/>
              </w:rPr>
              <w:t xml:space="preserve">  1. Passed/not passed</w:t>
            </w:r>
            <w:r w:rsidR="00A27900" w:rsidRPr="00C830B7">
              <w:rPr>
                <w:rFonts w:asciiTheme="majorHAnsi" w:hAnsiTheme="majorHAnsi"/>
                <w:lang w:val="en-GB"/>
              </w:rPr>
              <w:t xml:space="preserve">     </w:t>
            </w:r>
            <w:r w:rsidR="00A27900" w:rsidRPr="00C830B7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4775" cy="104775"/>
                  <wp:effectExtent l="19050" t="19050" r="28575" b="285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E5E77" w:rsidRPr="00C830B7">
              <w:rPr>
                <w:rFonts w:asciiTheme="majorHAnsi" w:hAnsiTheme="majorHAnsi"/>
                <w:lang w:val="en-GB"/>
              </w:rPr>
              <w:t xml:space="preserve">  2. Numer</w:t>
            </w:r>
            <w:r w:rsidR="009E0A53" w:rsidRPr="00C830B7">
              <w:rPr>
                <w:rFonts w:asciiTheme="majorHAnsi" w:hAnsiTheme="majorHAnsi"/>
                <w:lang w:val="en-GB"/>
              </w:rPr>
              <w:t>ical grade</w:t>
            </w:r>
          </w:p>
        </w:tc>
      </w:tr>
      <w:tr w:rsidR="00A27900" w:rsidRPr="00E5539C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C830B7" w:rsidRDefault="00E5539C" w:rsidP="00A27900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highlight w:val="lightGray"/>
                <w:lang w:val="en-GB"/>
              </w:rPr>
              <w:t>Antall</w:t>
            </w:r>
            <w:proofErr w:type="spellEnd"/>
            <w:r>
              <w:rPr>
                <w:rFonts w:asciiTheme="majorHAnsi" w:hAnsiTheme="majorHAnsi"/>
                <w:highlight w:val="lightGray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highlight w:val="lightGray"/>
                <w:lang w:val="en-GB"/>
              </w:rPr>
              <w:t>kandidater</w:t>
            </w:r>
            <w:proofErr w:type="spellEnd"/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C830B7" w:rsidRDefault="0085647B" w:rsidP="00E5539C">
            <w:pPr>
              <w:rPr>
                <w:rFonts w:asciiTheme="majorHAnsi" w:hAnsiTheme="majorHAnsi"/>
                <w:lang w:val="en-GB"/>
              </w:rPr>
            </w:pPr>
            <w:proofErr w:type="spellStart"/>
            <w:r w:rsidRPr="00C830B7">
              <w:rPr>
                <w:rFonts w:asciiTheme="majorHAnsi" w:hAnsiTheme="majorHAnsi"/>
                <w:highlight w:val="lightGray"/>
                <w:lang w:val="en-GB"/>
              </w:rPr>
              <w:t>L</w:t>
            </w:r>
            <w:r w:rsidR="00E5539C">
              <w:rPr>
                <w:rFonts w:asciiTheme="majorHAnsi" w:hAnsiTheme="majorHAnsi"/>
                <w:highlight w:val="lightGray"/>
                <w:lang w:val="en-GB"/>
              </w:rPr>
              <w:t>engde</w:t>
            </w:r>
            <w:proofErr w:type="spellEnd"/>
            <w:r w:rsidR="00E5539C">
              <w:rPr>
                <w:rFonts w:asciiTheme="majorHAnsi" w:hAnsiTheme="majorHAnsi"/>
                <w:highlight w:val="lightGray"/>
                <w:lang w:val="en-GB"/>
              </w:rPr>
              <w:t xml:space="preserve"> </w:t>
            </w:r>
            <w:proofErr w:type="spellStart"/>
            <w:r w:rsidR="00E5539C">
              <w:rPr>
                <w:rFonts w:asciiTheme="majorHAnsi" w:hAnsiTheme="majorHAnsi"/>
                <w:highlight w:val="lightGray"/>
                <w:lang w:val="en-GB"/>
              </w:rPr>
              <w:t>antall</w:t>
            </w:r>
            <w:proofErr w:type="spellEnd"/>
            <w:r w:rsidR="00E5539C">
              <w:rPr>
                <w:rFonts w:asciiTheme="majorHAnsi" w:hAnsiTheme="majorHAnsi"/>
                <w:highlight w:val="lightGray"/>
                <w:lang w:val="en-GB"/>
              </w:rPr>
              <w:t xml:space="preserve"> timer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C830B7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C830B7" w:rsidRDefault="002E62FE" w:rsidP="00E5539C">
            <w:pPr>
              <w:rPr>
                <w:rFonts w:asciiTheme="majorHAnsi" w:hAnsiTheme="majorHAnsi"/>
                <w:lang w:val="en-GB"/>
              </w:rPr>
            </w:pPr>
            <w:proofErr w:type="spellStart"/>
            <w:r w:rsidRPr="00C830B7">
              <w:rPr>
                <w:rFonts w:asciiTheme="majorHAnsi" w:hAnsiTheme="majorHAnsi"/>
                <w:highlight w:val="lightGray"/>
                <w:lang w:val="en-GB"/>
              </w:rPr>
              <w:t>Dat</w:t>
            </w:r>
            <w:r w:rsidR="00E5539C">
              <w:rPr>
                <w:rFonts w:asciiTheme="majorHAnsi" w:hAnsiTheme="majorHAnsi"/>
                <w:highlight w:val="lightGray"/>
                <w:lang w:val="en-GB"/>
              </w:rPr>
              <w:t>o</w:t>
            </w:r>
            <w:proofErr w:type="spellEnd"/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C830B7" w:rsidRDefault="00E5539C" w:rsidP="00E5539C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highlight w:val="lightGray"/>
                <w:lang w:val="en-GB"/>
              </w:rPr>
              <w:t>Tema</w:t>
            </w:r>
            <w:proofErr w:type="spellEnd"/>
            <w:r>
              <w:rPr>
                <w:rFonts w:asciiTheme="majorHAnsi" w:hAnsiTheme="majorHAnsi"/>
                <w:highlight w:val="lightGray"/>
                <w:lang w:val="en-GB"/>
              </w:rPr>
              <w:t xml:space="preserve"> fag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E5539C" w:rsidTr="00E37053">
        <w:tc>
          <w:tcPr>
            <w:tcW w:w="907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E5539C" w:rsidRDefault="00E5539C">
            <w:pPr>
              <w:rPr>
                <w:rFonts w:asciiTheme="majorHAnsi" w:hAnsiTheme="majorHAnsi"/>
              </w:rPr>
            </w:pPr>
            <w:r w:rsidRPr="00E5539C">
              <w:rPr>
                <w:rFonts w:asciiTheme="majorHAnsi" w:hAnsiTheme="majorHAnsi"/>
                <w:b/>
              </w:rPr>
              <w:t>Muntlig praktisk eksamen eller kombinert:</w:t>
            </w:r>
          </w:p>
        </w:tc>
      </w:tr>
      <w:tr w:rsidR="00A27900" w:rsidRPr="00E5539C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C830B7" w:rsidRDefault="00E5539C" w:rsidP="00A27900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highlight w:val="lightGray"/>
                <w:lang w:val="en-GB"/>
              </w:rPr>
              <w:t>Antall</w:t>
            </w:r>
            <w:proofErr w:type="spellEnd"/>
            <w:r>
              <w:rPr>
                <w:rFonts w:asciiTheme="majorHAnsi" w:hAnsiTheme="majorHAnsi"/>
                <w:highlight w:val="lightGray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highlight w:val="lightGray"/>
                <w:lang w:val="en-GB"/>
              </w:rPr>
              <w:t>kandidater</w:t>
            </w:r>
            <w:proofErr w:type="spellEnd"/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C830B7" w:rsidRDefault="002E62FE" w:rsidP="00E5539C">
            <w:pPr>
              <w:rPr>
                <w:rFonts w:asciiTheme="majorHAnsi" w:hAnsiTheme="majorHAnsi"/>
                <w:lang w:val="en-GB"/>
              </w:rPr>
            </w:pPr>
            <w:proofErr w:type="spellStart"/>
            <w:r w:rsidRPr="00C830B7">
              <w:rPr>
                <w:rFonts w:asciiTheme="majorHAnsi" w:hAnsiTheme="majorHAnsi"/>
                <w:highlight w:val="lightGray"/>
                <w:lang w:val="en-GB"/>
              </w:rPr>
              <w:t>Len</w:t>
            </w:r>
            <w:r w:rsidR="00E5539C">
              <w:rPr>
                <w:rFonts w:asciiTheme="majorHAnsi" w:hAnsiTheme="majorHAnsi"/>
                <w:highlight w:val="lightGray"/>
                <w:lang w:val="en-GB"/>
              </w:rPr>
              <w:t>gde</w:t>
            </w:r>
            <w:proofErr w:type="spellEnd"/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C830B7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C830B7" w:rsidRDefault="002E62FE" w:rsidP="00E5539C">
            <w:pPr>
              <w:rPr>
                <w:rFonts w:asciiTheme="majorHAnsi" w:hAnsiTheme="majorHAnsi"/>
                <w:lang w:val="en-GB"/>
              </w:rPr>
            </w:pPr>
            <w:proofErr w:type="spellStart"/>
            <w:r w:rsidRPr="00C830B7">
              <w:rPr>
                <w:rFonts w:asciiTheme="majorHAnsi" w:hAnsiTheme="majorHAnsi"/>
                <w:highlight w:val="lightGray"/>
                <w:lang w:val="en-GB"/>
              </w:rPr>
              <w:t>Dat</w:t>
            </w:r>
            <w:r w:rsidR="00E5539C">
              <w:rPr>
                <w:rFonts w:asciiTheme="majorHAnsi" w:hAnsiTheme="majorHAnsi"/>
                <w:highlight w:val="lightGray"/>
                <w:lang w:val="en-GB"/>
              </w:rPr>
              <w:t>o</w:t>
            </w:r>
            <w:proofErr w:type="spellEnd"/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C830B7" w:rsidRDefault="00E5539C" w:rsidP="00E5539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highlight w:val="lightGray"/>
                <w:lang w:val="en-GB"/>
              </w:rPr>
              <w:t xml:space="preserve">Fag </w:t>
            </w:r>
            <w:proofErr w:type="spellStart"/>
            <w:r>
              <w:rPr>
                <w:rFonts w:asciiTheme="majorHAnsi" w:hAnsiTheme="majorHAnsi"/>
                <w:highlight w:val="lightGray"/>
                <w:lang w:val="en-GB"/>
              </w:rPr>
              <w:t>tema</w:t>
            </w:r>
            <w:proofErr w:type="spellEnd"/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E5539C" w:rsidTr="00E37053">
        <w:tc>
          <w:tcPr>
            <w:tcW w:w="907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C830B7" w:rsidRDefault="001C2DEE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SPECIALISATION PROJECTS</w:t>
            </w:r>
            <w:r w:rsidR="0031314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 xml:space="preserve"> (Master</w:t>
            </w:r>
            <w:r w:rsidR="009E0A53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’s</w:t>
            </w:r>
            <w:r w:rsidR="0031314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/Project</w:t>
            </w:r>
            <w:r w:rsidR="009E0A53" w:rsidRPr="00C830B7">
              <w:rPr>
                <w:rFonts w:asciiTheme="majorHAnsi" w:hAnsiTheme="majorHAnsi"/>
                <w:b/>
                <w:highlight w:val="lightGray"/>
                <w:lang w:val="en-GB"/>
              </w:rPr>
              <w:t xml:space="preserve"> work</w:t>
            </w:r>
            <w:r w:rsidR="0031314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/Ph</w:t>
            </w:r>
            <w:r w:rsidR="009E0A53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D</w:t>
            </w:r>
            <w:r w:rsidR="0031314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/</w:t>
            </w:r>
            <w:r w:rsidR="002B586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other</w:t>
            </w:r>
            <w:r w:rsidR="00A27900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)</w:t>
            </w:r>
          </w:p>
        </w:tc>
      </w:tr>
      <w:tr w:rsidR="00A27900" w:rsidRPr="00C830B7" w:rsidTr="00A27900"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27900" w:rsidRPr="00C830B7" w:rsidRDefault="00E5539C" w:rsidP="00E5539C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highlight w:val="lightGray"/>
                <w:lang w:val="en-GB"/>
              </w:rPr>
              <w:t>Antall</w:t>
            </w:r>
            <w:proofErr w:type="spellEnd"/>
            <w:r>
              <w:rPr>
                <w:rFonts w:asciiTheme="majorHAnsi" w:hAnsiTheme="majorHAnsi"/>
                <w:highlight w:val="lightGray"/>
                <w:lang w:val="en-GB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highlight w:val="lightGray"/>
                <w:lang w:val="en-GB"/>
              </w:rPr>
              <w:t>prosjekter</w:t>
            </w:r>
            <w:proofErr w:type="spellEnd"/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900" w:rsidRPr="00C830B7" w:rsidRDefault="001C2DEE" w:rsidP="00E5539C">
            <w:pPr>
              <w:rPr>
                <w:rFonts w:asciiTheme="majorHAnsi" w:hAnsiTheme="majorHAnsi"/>
                <w:lang w:val="en-GB"/>
              </w:rPr>
            </w:pPr>
            <w:proofErr w:type="spellStart"/>
            <w:r w:rsidRPr="00C830B7">
              <w:rPr>
                <w:rFonts w:asciiTheme="majorHAnsi" w:hAnsiTheme="majorHAnsi"/>
                <w:highlight w:val="lightGray"/>
                <w:lang w:val="en-GB"/>
              </w:rPr>
              <w:t>Tit</w:t>
            </w:r>
            <w:r w:rsidR="00E5539C">
              <w:rPr>
                <w:rFonts w:asciiTheme="majorHAnsi" w:hAnsiTheme="majorHAnsi"/>
                <w:highlight w:val="lightGray"/>
                <w:lang w:val="en-GB"/>
              </w:rPr>
              <w:t>tel</w:t>
            </w:r>
            <w:proofErr w:type="spellEnd"/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C830B7" w:rsidTr="00A27900"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27900" w:rsidRPr="00C830B7" w:rsidRDefault="00E5539C" w:rsidP="00E5539C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highlight w:val="lightGray"/>
                <w:lang w:val="en-GB"/>
              </w:rPr>
              <w:t>Antall</w:t>
            </w:r>
            <w:proofErr w:type="spellEnd"/>
            <w:r>
              <w:rPr>
                <w:rFonts w:asciiTheme="majorHAnsi" w:hAnsiTheme="majorHAnsi"/>
                <w:highlight w:val="lightGray"/>
                <w:lang w:val="en-GB"/>
              </w:rPr>
              <w:t xml:space="preserve"> sider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00" w:rsidRPr="00C830B7" w:rsidRDefault="00A27900" w:rsidP="00A27900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B37428" w:rsidRPr="00C830B7" w:rsidRDefault="00B37428" w:rsidP="003D6BDF">
      <w:pPr>
        <w:rPr>
          <w:rFonts w:asciiTheme="majorHAnsi" w:hAnsiTheme="majorHAnsi"/>
          <w:lang w:val="en-GB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77"/>
        <w:gridCol w:w="354"/>
        <w:gridCol w:w="2593"/>
        <w:gridCol w:w="397"/>
        <w:gridCol w:w="2649"/>
        <w:gridCol w:w="354"/>
      </w:tblGrid>
      <w:tr w:rsidR="00B37428" w:rsidRPr="00C830B7" w:rsidTr="008B7D9D"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E5539C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Stilling</w:t>
            </w:r>
            <w:r w:rsidR="001C4ADF" w:rsidRPr="00C830B7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D01B0D" w:rsidP="009E499B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lang w:val="en-GB"/>
              </w:rPr>
              <w:t>Professor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16064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lang w:val="en-GB"/>
              </w:rPr>
              <w:t>Ass</w:t>
            </w:r>
            <w:r w:rsidR="009E5ADC" w:rsidRPr="00C830B7">
              <w:rPr>
                <w:rFonts w:asciiTheme="majorHAnsi" w:hAnsiTheme="majorHAnsi"/>
                <w:lang w:val="en-GB"/>
              </w:rPr>
              <w:t xml:space="preserve">ociate </w:t>
            </w:r>
            <w:r w:rsidR="006E6099" w:rsidRPr="00C830B7">
              <w:rPr>
                <w:rFonts w:asciiTheme="majorHAnsi" w:hAnsiTheme="majorHAnsi"/>
                <w:lang w:val="en-GB"/>
              </w:rPr>
              <w:t>professor</w:t>
            </w:r>
            <w:r w:rsidR="009E5ADC" w:rsidRPr="00C830B7">
              <w:rPr>
                <w:rFonts w:asciiTheme="majorHAnsi" w:hAnsiTheme="majorHAnsi"/>
                <w:lang w:val="en-GB"/>
              </w:rPr>
              <w:t xml:space="preserve"> (</w:t>
            </w:r>
            <w:proofErr w:type="spellStart"/>
            <w:r w:rsidR="009E5ADC" w:rsidRPr="00C830B7">
              <w:rPr>
                <w:rFonts w:asciiTheme="majorHAnsi" w:hAnsiTheme="majorHAnsi"/>
                <w:lang w:val="en-GB"/>
              </w:rPr>
              <w:t>førsteamanuensis</w:t>
            </w:r>
            <w:proofErr w:type="spellEnd"/>
            <w:r w:rsidR="009E5ADC" w:rsidRPr="00C830B7">
              <w:rPr>
                <w:rFonts w:asciiTheme="majorHAnsi" w:hAnsiTheme="majorHAnsi"/>
                <w:lang w:val="en-GB"/>
              </w:rPr>
              <w:t>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37428" w:rsidRPr="00C830B7" w:rsidTr="008B7D9D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9E5ADC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lang w:val="en-GB"/>
              </w:rPr>
              <w:t>Assistant professor (universitetslektor)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9E5ADC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lang w:val="en-GB"/>
              </w:rPr>
              <w:t>Research fellow (stipendiat)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B37428" w:rsidRPr="00C830B7" w:rsidRDefault="00B37428" w:rsidP="00B37428">
      <w:pPr>
        <w:ind w:left="142"/>
        <w:rPr>
          <w:rFonts w:asciiTheme="majorHAnsi" w:hAnsiTheme="majorHAnsi"/>
          <w:lang w:val="en-GB"/>
        </w:rPr>
      </w:pPr>
    </w:p>
    <w:p w:rsidR="0067007C" w:rsidRPr="00C830B7" w:rsidRDefault="0067007C" w:rsidP="00B37428">
      <w:pPr>
        <w:ind w:left="142"/>
        <w:rPr>
          <w:rFonts w:asciiTheme="majorHAnsi" w:hAnsiTheme="majorHAnsi"/>
          <w:lang w:val="en-GB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94"/>
        <w:gridCol w:w="1417"/>
        <w:gridCol w:w="851"/>
        <w:gridCol w:w="850"/>
        <w:gridCol w:w="1134"/>
        <w:gridCol w:w="851"/>
        <w:gridCol w:w="807"/>
        <w:gridCol w:w="1134"/>
        <w:gridCol w:w="1177"/>
        <w:gridCol w:w="1177"/>
      </w:tblGrid>
      <w:tr w:rsidR="00DB2EBD" w:rsidRPr="00C830B7" w:rsidTr="00DB2EBD">
        <w:tc>
          <w:tcPr>
            <w:tcW w:w="911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 xml:space="preserve">Account number: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DB2EBD" w:rsidRPr="00C830B7" w:rsidTr="00DB2EBD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EF4649">
            <w:pPr>
              <w:rPr>
                <w:rFonts w:asciiTheme="majorHAnsi" w:hAnsiTheme="majorHAnsi"/>
                <w:b/>
                <w:lang w:val="en-GB"/>
              </w:rPr>
            </w:pPr>
            <w:hyperlink r:id="rId12" w:history="1">
              <w:r w:rsidR="00132D12" w:rsidRPr="009817F8">
                <w:rPr>
                  <w:rStyle w:val="Hyperkobling"/>
                  <w:rFonts w:asciiTheme="majorHAnsi" w:hAnsiTheme="majorHAnsi"/>
                  <w:b/>
                </w:rPr>
                <w:t>TT-kode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834634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 xml:space="preserve">Timer </w:t>
            </w:r>
            <w:proofErr w:type="spellStart"/>
            <w:r>
              <w:rPr>
                <w:rFonts w:asciiTheme="majorHAnsi" w:hAnsiTheme="majorHAnsi"/>
                <w:b/>
                <w:lang w:val="en-GB"/>
              </w:rPr>
              <w:t>antall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9E499B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Factor 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N</w:t>
            </w:r>
            <w:r w:rsidR="001C2DEE" w:rsidRPr="00C830B7">
              <w:rPr>
                <w:rFonts w:asciiTheme="majorHAnsi" w:hAnsiTheme="majorHAnsi"/>
                <w:b/>
                <w:lang w:val="en-GB"/>
              </w:rPr>
              <w:t xml:space="preserve">o. </w:t>
            </w:r>
            <w:r w:rsidRPr="00C830B7">
              <w:rPr>
                <w:rFonts w:asciiTheme="majorHAnsi" w:hAnsiTheme="majorHAnsi"/>
                <w:b/>
                <w:lang w:val="en-GB"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834634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*</w:t>
            </w:r>
            <w:proofErr w:type="spellStart"/>
            <w:r w:rsidR="00834634">
              <w:rPr>
                <w:rFonts w:asciiTheme="majorHAnsi" w:hAnsiTheme="majorHAnsi"/>
                <w:b/>
                <w:highlight w:val="lightGray"/>
                <w:lang w:val="en-GB"/>
              </w:rPr>
              <w:t>Timesats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*</w:t>
            </w:r>
            <w:r w:rsidR="00F524E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T</w:t>
            </w: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otal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EF4649">
            <w:pPr>
              <w:rPr>
                <w:rFonts w:asciiTheme="majorHAnsi" w:hAnsiTheme="majorHAnsi"/>
                <w:b/>
                <w:lang w:val="en-GB"/>
              </w:rPr>
            </w:pPr>
            <w:hyperlink r:id="rId13" w:history="1">
              <w:r w:rsidR="00132D12" w:rsidRPr="009817F8">
                <w:rPr>
                  <w:rStyle w:val="Hyperkobling"/>
                  <w:rFonts w:asciiTheme="majorHAnsi" w:hAnsiTheme="majorHAnsi"/>
                  <w:b/>
                </w:rPr>
                <w:t>Konto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834634" w:rsidP="00C830B7">
            <w:pPr>
              <w:rPr>
                <w:rFonts w:asciiTheme="majorHAnsi" w:hAnsiTheme="majorHAnsi"/>
                <w:b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lang w:val="en-GB"/>
              </w:rPr>
              <w:t>Koststed</w:t>
            </w:r>
            <w:proofErr w:type="spellEnd"/>
            <w:r w:rsidR="00DB2EBD" w:rsidRPr="00C830B7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834634">
            <w:pPr>
              <w:rPr>
                <w:rFonts w:asciiTheme="majorHAnsi" w:hAnsiTheme="majorHAnsi"/>
                <w:b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lang w:val="en-GB"/>
              </w:rPr>
              <w:t>Prosjekt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9E5ADC" w:rsidP="00B37428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Order no.</w:t>
            </w:r>
          </w:p>
        </w:tc>
      </w:tr>
      <w:tr w:rsidR="00DB2EBD" w:rsidRPr="00C830B7" w:rsidTr="00DB2EBD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9817F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B2EBD" w:rsidRPr="00C830B7" w:rsidTr="00DB2EBD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9817F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B2EBD" w:rsidRPr="00C830B7" w:rsidTr="00DB2EBD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9817F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:rsidR="00AC19D7" w:rsidRPr="00C830B7" w:rsidRDefault="00AC19D7" w:rsidP="008B7D9D">
      <w:pPr>
        <w:rPr>
          <w:rFonts w:asciiTheme="majorHAnsi" w:hAnsiTheme="majorHAnsi"/>
          <w:b/>
          <w:lang w:val="en-GB"/>
        </w:rPr>
      </w:pPr>
    </w:p>
    <w:p w:rsidR="002F2693" w:rsidRPr="00C830B7" w:rsidRDefault="002F2693" w:rsidP="008B7D9D">
      <w:pPr>
        <w:rPr>
          <w:rFonts w:asciiTheme="majorHAnsi" w:hAnsiTheme="majorHAnsi"/>
          <w:b/>
          <w:lang w:val="en-GB"/>
        </w:rPr>
      </w:pPr>
    </w:p>
    <w:p w:rsidR="008B7D9D" w:rsidRPr="00C830B7" w:rsidRDefault="008E3A26" w:rsidP="008B7D9D">
      <w:pPr>
        <w:rPr>
          <w:rFonts w:asciiTheme="majorHAnsi" w:hAnsiTheme="majorHAnsi"/>
          <w:b/>
          <w:lang w:val="en-GB"/>
        </w:rPr>
      </w:pPr>
      <w:proofErr w:type="spellStart"/>
      <w:r w:rsidRPr="00C830B7">
        <w:rPr>
          <w:rFonts w:asciiTheme="majorHAnsi" w:hAnsiTheme="majorHAnsi"/>
          <w:b/>
          <w:lang w:val="en-GB"/>
        </w:rPr>
        <w:t>Sign</w:t>
      </w:r>
      <w:r w:rsidR="009E5ADC" w:rsidRPr="00C830B7">
        <w:rPr>
          <w:rFonts w:asciiTheme="majorHAnsi" w:hAnsiTheme="majorHAnsi"/>
          <w:b/>
          <w:lang w:val="en-GB"/>
        </w:rPr>
        <w:t>atur</w:t>
      </w:r>
      <w:proofErr w:type="spellEnd"/>
      <w:r w:rsidR="008B7D9D" w:rsidRPr="00C830B7">
        <w:rPr>
          <w:rFonts w:asciiTheme="majorHAnsi" w:hAnsiTheme="majorHAnsi"/>
          <w:b/>
          <w:lang w:val="en-GB"/>
        </w:rPr>
        <w:t>: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  <w:t xml:space="preserve">                                                     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Pr="00C830B7">
        <w:rPr>
          <w:rFonts w:asciiTheme="majorHAnsi" w:hAnsiTheme="majorHAnsi"/>
          <w:b/>
          <w:lang w:val="en-GB"/>
        </w:rPr>
        <w:tab/>
        <w:t xml:space="preserve">                </w:t>
      </w:r>
      <w:proofErr w:type="spellStart"/>
      <w:r w:rsidRPr="00C830B7">
        <w:rPr>
          <w:rFonts w:asciiTheme="majorHAnsi" w:hAnsiTheme="majorHAnsi"/>
          <w:b/>
          <w:lang w:val="en-GB"/>
        </w:rPr>
        <w:t>Dat</w:t>
      </w:r>
      <w:r w:rsidR="00834634">
        <w:rPr>
          <w:rFonts w:asciiTheme="majorHAnsi" w:hAnsiTheme="majorHAnsi"/>
          <w:b/>
          <w:lang w:val="en-GB"/>
        </w:rPr>
        <w:t>o</w:t>
      </w:r>
      <w:proofErr w:type="spellEnd"/>
      <w:r w:rsidR="008B7D9D" w:rsidRPr="00C830B7">
        <w:rPr>
          <w:rFonts w:asciiTheme="majorHAnsi" w:hAnsiTheme="majorHAnsi"/>
          <w:b/>
          <w:lang w:val="en-GB"/>
        </w:rPr>
        <w:t xml:space="preserve">: </w:t>
      </w:r>
      <w:r w:rsidR="008B7D9D" w:rsidRPr="00C830B7">
        <w:rPr>
          <w:rFonts w:asciiTheme="majorHAnsi" w:hAnsiTheme="majorHAnsi"/>
          <w:b/>
          <w:u w:val="single"/>
          <w:lang w:val="en-GB"/>
        </w:rPr>
        <w:t xml:space="preserve">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  <w:t xml:space="preserve"> </w:t>
      </w:r>
    </w:p>
    <w:p w:rsidR="00AC19D7" w:rsidRPr="00C830B7" w:rsidRDefault="00AC19D7" w:rsidP="008B7D9D">
      <w:pPr>
        <w:rPr>
          <w:rFonts w:asciiTheme="majorHAnsi" w:hAnsiTheme="majorHAnsi"/>
          <w:b/>
          <w:lang w:val="en-GB"/>
        </w:rPr>
      </w:pPr>
    </w:p>
    <w:p w:rsidR="008B7D9D" w:rsidRPr="00C830B7" w:rsidRDefault="00834634" w:rsidP="008B7D9D">
      <w:pPr>
        <w:rPr>
          <w:rFonts w:asciiTheme="majorHAnsi" w:hAnsiTheme="majorHAnsi"/>
          <w:b/>
          <w:u w:val="single"/>
          <w:lang w:val="en-GB"/>
        </w:rPr>
      </w:pPr>
      <w:proofErr w:type="spellStart"/>
      <w:r>
        <w:rPr>
          <w:rFonts w:asciiTheme="majorHAnsi" w:hAnsiTheme="majorHAnsi"/>
          <w:b/>
          <w:lang w:val="en-GB"/>
        </w:rPr>
        <w:lastRenderedPageBreak/>
        <w:t>Godkjent</w:t>
      </w:r>
      <w:proofErr w:type="spellEnd"/>
      <w:r>
        <w:rPr>
          <w:rFonts w:asciiTheme="majorHAnsi" w:hAnsiTheme="majorHAnsi"/>
          <w:b/>
          <w:lang w:val="en-GB"/>
        </w:rPr>
        <w:t xml:space="preserve"> </w:t>
      </w:r>
      <w:proofErr w:type="spellStart"/>
      <w:r>
        <w:rPr>
          <w:rFonts w:asciiTheme="majorHAnsi" w:hAnsiTheme="majorHAnsi"/>
          <w:b/>
          <w:lang w:val="en-GB"/>
        </w:rPr>
        <w:t>av</w:t>
      </w:r>
      <w:proofErr w:type="spellEnd"/>
      <w:r w:rsidR="008B7D9D" w:rsidRPr="00C830B7">
        <w:rPr>
          <w:rFonts w:asciiTheme="majorHAnsi" w:hAnsiTheme="majorHAnsi"/>
          <w:b/>
          <w:lang w:val="en-GB"/>
        </w:rPr>
        <w:t>:</w:t>
      </w:r>
      <w:r w:rsidR="008B7D9D" w:rsidRPr="00C830B7">
        <w:rPr>
          <w:rFonts w:asciiTheme="majorHAnsi" w:hAnsiTheme="majorHAnsi"/>
          <w:b/>
          <w:u w:val="single"/>
          <w:lang w:val="en-GB"/>
        </w:rPr>
        <w:t xml:space="preserve">    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  <w:t xml:space="preserve">                       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E3A26" w:rsidRPr="00C830B7">
        <w:rPr>
          <w:rFonts w:asciiTheme="majorHAnsi" w:hAnsiTheme="majorHAnsi"/>
          <w:b/>
          <w:lang w:val="en-GB"/>
        </w:rPr>
        <w:t xml:space="preserve">                Date</w:t>
      </w:r>
      <w:r w:rsidR="008B7D9D" w:rsidRPr="00C830B7">
        <w:rPr>
          <w:rFonts w:asciiTheme="majorHAnsi" w:hAnsiTheme="majorHAnsi"/>
          <w:b/>
          <w:lang w:val="en-GB"/>
        </w:rPr>
        <w:t xml:space="preserve">: </w:t>
      </w:r>
      <w:r w:rsidR="008B7D9D" w:rsidRPr="00C830B7">
        <w:rPr>
          <w:rFonts w:asciiTheme="majorHAnsi" w:hAnsiTheme="majorHAnsi"/>
          <w:b/>
          <w:u w:val="single"/>
          <w:lang w:val="en-GB"/>
        </w:rPr>
        <w:t xml:space="preserve">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  <w:t xml:space="preserve"> </w:t>
      </w:r>
    </w:p>
    <w:p w:rsidR="00AC19D7" w:rsidRPr="00C830B7" w:rsidRDefault="00AC19D7" w:rsidP="008B7D9D">
      <w:pPr>
        <w:rPr>
          <w:rFonts w:asciiTheme="majorHAnsi" w:hAnsiTheme="majorHAnsi"/>
          <w:b/>
          <w:lang w:val="en-GB"/>
        </w:rPr>
      </w:pPr>
    </w:p>
    <w:p w:rsidR="008B7D9D" w:rsidRPr="00C830B7" w:rsidRDefault="00834634" w:rsidP="008B7D9D">
      <w:pPr>
        <w:rPr>
          <w:rFonts w:asciiTheme="majorHAnsi" w:hAnsiTheme="majorHAnsi"/>
          <w:b/>
          <w:u w:val="single"/>
          <w:lang w:val="en-GB"/>
        </w:rPr>
      </w:pPr>
      <w:proofErr w:type="spellStart"/>
      <w:r>
        <w:rPr>
          <w:rFonts w:asciiTheme="majorHAnsi" w:hAnsiTheme="majorHAnsi"/>
          <w:b/>
          <w:lang w:val="en-GB"/>
        </w:rPr>
        <w:t>Anvist</w:t>
      </w:r>
      <w:proofErr w:type="spellEnd"/>
      <w:r>
        <w:rPr>
          <w:rFonts w:asciiTheme="majorHAnsi" w:hAnsiTheme="majorHAnsi"/>
          <w:b/>
          <w:lang w:val="en-GB"/>
        </w:rPr>
        <w:t xml:space="preserve"> av</w:t>
      </w:r>
      <w:bookmarkStart w:id="0" w:name="_GoBack"/>
      <w:bookmarkEnd w:id="0"/>
      <w:r w:rsidR="008B7D9D" w:rsidRPr="00C830B7">
        <w:rPr>
          <w:rFonts w:asciiTheme="majorHAnsi" w:hAnsiTheme="majorHAnsi"/>
          <w:b/>
          <w:lang w:val="en-GB"/>
        </w:rPr>
        <w:t>:</w:t>
      </w:r>
      <w:r w:rsidR="008B7D9D" w:rsidRPr="00C830B7">
        <w:rPr>
          <w:rFonts w:asciiTheme="majorHAnsi" w:hAnsiTheme="majorHAnsi"/>
          <w:b/>
          <w:lang w:val="en-GB"/>
        </w:rPr>
        <w:tab/>
      </w:r>
      <w:r w:rsidR="008B7D9D" w:rsidRPr="00C830B7">
        <w:rPr>
          <w:rFonts w:asciiTheme="majorHAnsi" w:hAnsiTheme="majorHAnsi"/>
          <w:b/>
          <w:u w:val="single"/>
          <w:lang w:val="en-GB"/>
        </w:rPr>
        <w:t xml:space="preserve">                                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E3A26" w:rsidRPr="00C830B7">
        <w:rPr>
          <w:rFonts w:asciiTheme="majorHAnsi" w:hAnsiTheme="majorHAnsi"/>
          <w:b/>
          <w:lang w:val="en-GB"/>
        </w:rPr>
        <w:tab/>
        <w:t>Date</w:t>
      </w:r>
      <w:r w:rsidR="008B7D9D" w:rsidRPr="00C830B7">
        <w:rPr>
          <w:rFonts w:asciiTheme="majorHAnsi" w:hAnsiTheme="majorHAnsi"/>
          <w:b/>
          <w:lang w:val="en-GB"/>
        </w:rPr>
        <w:t xml:space="preserve">: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</w:p>
    <w:sectPr w:rsidR="008B7D9D" w:rsidRPr="00C830B7" w:rsidSect="003D6BDF">
      <w:footerReference w:type="default" r:id="rId14"/>
      <w:headerReference w:type="first" r:id="rId15"/>
      <w:footerReference w:type="first" r:id="rId16"/>
      <w:pgSz w:w="12240" w:h="15840" w:code="1"/>
      <w:pgMar w:top="1440" w:right="1080" w:bottom="108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49" w:rsidRDefault="00EF4649">
      <w:pPr>
        <w:spacing w:before="0" w:after="0"/>
      </w:pPr>
      <w:r>
        <w:separator/>
      </w:r>
    </w:p>
  </w:endnote>
  <w:endnote w:type="continuationSeparator" w:id="0">
    <w:p w:rsidR="00EF4649" w:rsidRDefault="00EF46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90" w:rsidRDefault="00F94CBA">
    <w:pPr>
      <w:pStyle w:val="Bunntekst"/>
    </w:pPr>
    <w:r>
      <w:t xml:space="preserve">Side </w:t>
    </w:r>
    <w:r>
      <w:fldChar w:fldCharType="begin"/>
    </w:r>
    <w:r>
      <w:instrText>page</w:instrText>
    </w:r>
    <w:r>
      <w:fldChar w:fldCharType="separate"/>
    </w:r>
    <w:r w:rsidR="0083463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D7" w:rsidRPr="00AC19D7" w:rsidRDefault="00AC19D7">
    <w:pPr>
      <w:pStyle w:val="Bunntekst"/>
      <w:rPr>
        <w:vertAlign w:val="subscript"/>
      </w:rPr>
    </w:pPr>
    <w:r w:rsidRPr="00AC19D7">
      <w:rPr>
        <w:vertAlign w:val="subscript"/>
      </w:rPr>
      <w:t xml:space="preserve">Skjema </w:t>
    </w:r>
    <w:proofErr w:type="spellStart"/>
    <w:r w:rsidRPr="00AC19D7">
      <w:rPr>
        <w:vertAlign w:val="subscript"/>
      </w:rPr>
      <w:t>nr</w:t>
    </w:r>
    <w:proofErr w:type="spellEnd"/>
    <w:r w:rsidRPr="00AC19D7">
      <w:rPr>
        <w:vertAlign w:val="subscript"/>
      </w:rPr>
      <w:t xml:space="preserve"> xx/2015 NMBU/</w:t>
    </w:r>
    <w:proofErr w:type="spellStart"/>
    <w:r w:rsidRPr="00AC19D7">
      <w:rPr>
        <w:vertAlign w:val="subscript"/>
      </w:rPr>
      <w:t>øk.avd</w:t>
    </w:r>
    <w:proofErr w:type="spellEnd"/>
    <w:r w:rsidRPr="00AC19D7">
      <w:rPr>
        <w:vertAlign w:val="subscript"/>
      </w:rPr>
      <w:t>/lønn/Regning for ekstern foreleser utarbeidet 1.10.2015 KLB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 w:rsidR="00E2732D">
      <w:rPr>
        <w:vertAlign w:val="subscript"/>
      </w:rPr>
      <w:tab/>
    </w:r>
    <w:r w:rsidR="00E2732D">
      <w:rPr>
        <w:vertAlign w:val="subscript"/>
      </w:rPr>
      <w:tab/>
      <w:t>side 1 av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49" w:rsidRDefault="00EF4649">
      <w:pPr>
        <w:spacing w:before="0" w:after="0"/>
      </w:pPr>
      <w:r>
        <w:separator/>
      </w:r>
    </w:p>
  </w:footnote>
  <w:footnote w:type="continuationSeparator" w:id="0">
    <w:p w:rsidR="00EF4649" w:rsidRDefault="00EF46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83" w:type="pct"/>
      <w:tblLook w:val="04A0" w:firstRow="1" w:lastRow="0" w:firstColumn="1" w:lastColumn="0" w:noHBand="0" w:noVBand="1"/>
    </w:tblPr>
    <w:tblGrid>
      <w:gridCol w:w="5812"/>
      <w:gridCol w:w="5040"/>
    </w:tblGrid>
    <w:tr w:rsidR="00A51690" w:rsidTr="003D6BDF">
      <w:tc>
        <w:tcPr>
          <w:tcW w:w="2678" w:type="pct"/>
          <w:vAlign w:val="bottom"/>
        </w:tcPr>
        <w:p w:rsidR="003D6BDF" w:rsidRPr="0089047E" w:rsidRDefault="003D6BDF" w:rsidP="003D6BDF">
          <w:pPr>
            <w:ind w:left="1310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F7B416" wp14:editId="4AC47A52">
                <wp:simplePos x="0" y="0"/>
                <wp:positionH relativeFrom="margin">
                  <wp:posOffset>-231140</wp:posOffset>
                </wp:positionH>
                <wp:positionV relativeFrom="topMargin">
                  <wp:posOffset>109220</wp:posOffset>
                </wp:positionV>
                <wp:extent cx="813435" cy="647700"/>
                <wp:effectExtent l="0" t="0" r="5715" b="0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Norges miljø- og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Biovitenskapelige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universitet</w:t>
          </w:r>
        </w:p>
        <w:p w:rsidR="00A51690" w:rsidRDefault="00A51690">
          <w:pPr>
            <w:spacing w:after="0"/>
          </w:pPr>
        </w:p>
      </w:tc>
      <w:tc>
        <w:tcPr>
          <w:tcW w:w="2322" w:type="pct"/>
          <w:vAlign w:val="bottom"/>
        </w:tcPr>
        <w:p w:rsidR="00A51690" w:rsidRDefault="00A51690" w:rsidP="003D6BDF">
          <w:pPr>
            <w:pStyle w:val="Topptekst"/>
          </w:pPr>
        </w:p>
      </w:tc>
    </w:tr>
  </w:tbl>
  <w:p w:rsidR="00A51690" w:rsidRDefault="00A5169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5F1"/>
    <w:multiLevelType w:val="hybridMultilevel"/>
    <w:tmpl w:val="306602F0"/>
    <w:lvl w:ilvl="0" w:tplc="7F08FE88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DF"/>
    <w:rsid w:val="00052C49"/>
    <w:rsid w:val="00114853"/>
    <w:rsid w:val="001173E1"/>
    <w:rsid w:val="00132D12"/>
    <w:rsid w:val="00160640"/>
    <w:rsid w:val="001741B7"/>
    <w:rsid w:val="001C2DEE"/>
    <w:rsid w:val="001C4ADF"/>
    <w:rsid w:val="00201909"/>
    <w:rsid w:val="002304F0"/>
    <w:rsid w:val="002361A9"/>
    <w:rsid w:val="00240776"/>
    <w:rsid w:val="002B5865"/>
    <w:rsid w:val="002D5AA0"/>
    <w:rsid w:val="002E62FE"/>
    <w:rsid w:val="002F2693"/>
    <w:rsid w:val="00313145"/>
    <w:rsid w:val="003214BA"/>
    <w:rsid w:val="00373463"/>
    <w:rsid w:val="003928BA"/>
    <w:rsid w:val="003D6BDF"/>
    <w:rsid w:val="003E5CEE"/>
    <w:rsid w:val="00510B0C"/>
    <w:rsid w:val="005216F2"/>
    <w:rsid w:val="005648E0"/>
    <w:rsid w:val="005746E6"/>
    <w:rsid w:val="005E38CF"/>
    <w:rsid w:val="005E60B4"/>
    <w:rsid w:val="0067007C"/>
    <w:rsid w:val="006904C2"/>
    <w:rsid w:val="006D4405"/>
    <w:rsid w:val="006E6099"/>
    <w:rsid w:val="007050BC"/>
    <w:rsid w:val="00713690"/>
    <w:rsid w:val="00731F7C"/>
    <w:rsid w:val="00804F4A"/>
    <w:rsid w:val="00810401"/>
    <w:rsid w:val="00834634"/>
    <w:rsid w:val="0085647B"/>
    <w:rsid w:val="00867866"/>
    <w:rsid w:val="008B7D9D"/>
    <w:rsid w:val="008E11C3"/>
    <w:rsid w:val="008E3A26"/>
    <w:rsid w:val="0091176F"/>
    <w:rsid w:val="00911B07"/>
    <w:rsid w:val="00914422"/>
    <w:rsid w:val="009817F8"/>
    <w:rsid w:val="009E0A53"/>
    <w:rsid w:val="009E499B"/>
    <w:rsid w:val="009E5ADC"/>
    <w:rsid w:val="009F084F"/>
    <w:rsid w:val="009F3EFB"/>
    <w:rsid w:val="009F44D2"/>
    <w:rsid w:val="00A01EAC"/>
    <w:rsid w:val="00A24351"/>
    <w:rsid w:val="00A27900"/>
    <w:rsid w:val="00A51690"/>
    <w:rsid w:val="00A93B20"/>
    <w:rsid w:val="00AC19D7"/>
    <w:rsid w:val="00AC4B45"/>
    <w:rsid w:val="00AF729D"/>
    <w:rsid w:val="00B37428"/>
    <w:rsid w:val="00B9063C"/>
    <w:rsid w:val="00BE5E77"/>
    <w:rsid w:val="00C650DC"/>
    <w:rsid w:val="00C830B7"/>
    <w:rsid w:val="00CB2204"/>
    <w:rsid w:val="00CF40AF"/>
    <w:rsid w:val="00D01B0D"/>
    <w:rsid w:val="00D224F1"/>
    <w:rsid w:val="00D2274A"/>
    <w:rsid w:val="00DB2EBD"/>
    <w:rsid w:val="00DF7EED"/>
    <w:rsid w:val="00E0081B"/>
    <w:rsid w:val="00E2732D"/>
    <w:rsid w:val="00E5539C"/>
    <w:rsid w:val="00E77AAE"/>
    <w:rsid w:val="00EF4649"/>
    <w:rsid w:val="00F16356"/>
    <w:rsid w:val="00F2225A"/>
    <w:rsid w:val="00F524E5"/>
    <w:rsid w:val="00F94CBA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59BAC-C782-4716-9A57-06F29C76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Pr>
      <w:kern w:val="20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BunntekstTegn">
    <w:name w:val="Bunntekst Tegn"/>
    <w:basedOn w:val="Standardskriftforavsnitt"/>
    <w:link w:val="Bunntekst"/>
    <w:uiPriority w:val="99"/>
    <w:rPr>
      <w:kern w:val="20"/>
    </w:rPr>
  </w:style>
  <w:style w:type="paragraph" w:styleId="Ingenmellomrom">
    <w:name w:val="No Spacing"/>
    <w:link w:val="IngenmellomromTegn"/>
    <w:uiPriority w:val="1"/>
    <w:qFormat/>
    <w:pPr>
      <w:spacing w:before="0" w:after="0"/>
    </w:pPr>
  </w:style>
  <w:style w:type="character" w:styleId="Sterk">
    <w:name w:val="Strong"/>
    <w:basedOn w:val="Standardskriftforavsnitt"/>
    <w:uiPriority w:val="1"/>
    <w:unhideWhenUsed/>
    <w:qFormat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table" w:styleId="Tabellrutenett">
    <w:name w:val="Table Grid"/>
    <w:basedOn w:val="Vanligtabel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Hilsen">
    <w:name w:val="Closing"/>
    <w:basedOn w:val="Normal"/>
    <w:link w:val="HilsenTegn"/>
    <w:uiPriority w:val="99"/>
    <w:unhideWhenUsed/>
    <w:pPr>
      <w:spacing w:before="600" w:after="80"/>
    </w:pPr>
  </w:style>
  <w:style w:type="character" w:customStyle="1" w:styleId="HilsenTegn">
    <w:name w:val="Hilsen Tegn"/>
    <w:basedOn w:val="Standardskriftforavsnitt"/>
    <w:link w:val="Hilsen"/>
    <w:uiPriority w:val="99"/>
    <w:rPr>
      <w:kern w:val="20"/>
    </w:rPr>
  </w:style>
  <w:style w:type="table" w:customStyle="1" w:styleId="Statusrapporttabell">
    <w:name w:val="Statusrapporttabell"/>
    <w:basedOn w:val="Vanligtabel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kobling">
    <w:name w:val="Hyperlink"/>
    <w:rsid w:val="003D6BD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C19D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04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4C2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mbu.no/download/file/fid/1125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bu.no/sites/default/files/pdfattachments/ttt-kode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umb.no/statisk/okonomi/vedlegg_utlending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tr\AppData\Roaming\Microsoft\Templates\Statusrapport%20for%20prosjek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1F84C49C-9D7C-40FF-9670-4DD7178C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for prosjekt</Template>
  <TotalTime>12</TotalTime>
  <Pages>2</Pages>
  <Words>230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Bendt Rimer</dc:creator>
  <cp:keywords/>
  <cp:lastModifiedBy>Johnny Johannessen</cp:lastModifiedBy>
  <cp:revision>3</cp:revision>
  <cp:lastPrinted>2016-02-22T10:04:00Z</cp:lastPrinted>
  <dcterms:created xsi:type="dcterms:W3CDTF">2019-01-28T14:02:00Z</dcterms:created>
  <dcterms:modified xsi:type="dcterms:W3CDTF">2019-01-28T14:14:00Z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