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25" w:rsidRPr="00EA4E91" w:rsidRDefault="000A7225" w:rsidP="000A7225">
      <w:pPr>
        <w:ind w:left="-600"/>
        <w:jc w:val="center"/>
        <w:rPr>
          <w:rFonts w:ascii="Tahoma" w:hAnsi="Tahoma" w:cs="Tahoma"/>
          <w:sz w:val="36"/>
          <w:szCs w:val="36"/>
          <w:lang w:val="en-US"/>
        </w:rPr>
      </w:pPr>
      <w:r w:rsidRPr="00EA4E91">
        <w:rPr>
          <w:rFonts w:ascii="Tahoma" w:hAnsi="Tahoma" w:cs="Tahoma"/>
          <w:sz w:val="36"/>
          <w:szCs w:val="36"/>
          <w:lang w:val="en-US"/>
        </w:rPr>
        <w:t xml:space="preserve">In this </w:t>
      </w:r>
      <w:proofErr w:type="gramStart"/>
      <w:r w:rsidRPr="00EA4E91">
        <w:rPr>
          <w:rFonts w:ascii="Tahoma" w:hAnsi="Tahoma" w:cs="Tahoma"/>
          <w:sz w:val="36"/>
          <w:szCs w:val="36"/>
          <w:lang w:val="en-US"/>
        </w:rPr>
        <w:t>field</w:t>
      </w:r>
      <w:proofErr w:type="gramEnd"/>
      <w:r w:rsidRPr="00EA4E91">
        <w:rPr>
          <w:rFonts w:ascii="Tahoma" w:hAnsi="Tahoma" w:cs="Tahoma"/>
          <w:sz w:val="36"/>
          <w:szCs w:val="36"/>
          <w:lang w:val="en-US"/>
        </w:rPr>
        <w:t xml:space="preserve"> you write the </w:t>
      </w:r>
      <w:r w:rsidRPr="00B03A65">
        <w:rPr>
          <w:rFonts w:ascii="Tahoma" w:hAnsi="Tahoma" w:cs="Tahoma"/>
          <w:sz w:val="36"/>
          <w:szCs w:val="36"/>
          <w:lang w:val="en-GB"/>
        </w:rPr>
        <w:t xml:space="preserve">English </w:t>
      </w:r>
      <w:r w:rsidRPr="00EA4E91">
        <w:rPr>
          <w:rFonts w:ascii="Tahoma" w:hAnsi="Tahoma" w:cs="Tahoma"/>
          <w:sz w:val="36"/>
          <w:szCs w:val="36"/>
          <w:lang w:val="en-US"/>
        </w:rPr>
        <w:t>title of your thesis</w:t>
      </w:r>
    </w:p>
    <w:p w:rsidR="00CB3544" w:rsidRPr="00EA4E91" w:rsidRDefault="00CB3544" w:rsidP="000A7225">
      <w:pPr>
        <w:ind w:left="-600"/>
        <w:jc w:val="center"/>
        <w:rPr>
          <w:rFonts w:ascii="Tahoma" w:hAnsi="Tahoma" w:cs="Tahoma"/>
          <w:smallCaps/>
          <w:sz w:val="40"/>
          <w:lang w:val="en-US"/>
        </w:rPr>
      </w:pPr>
    </w:p>
    <w:p w:rsidR="00CB3544" w:rsidRPr="00EA4E91" w:rsidRDefault="00CB3544" w:rsidP="000A7225">
      <w:pPr>
        <w:ind w:right="3"/>
        <w:jc w:val="center"/>
        <w:rPr>
          <w:rFonts w:ascii="Tahoma" w:hAnsi="Tahoma" w:cs="Tahoma"/>
          <w:sz w:val="40"/>
          <w:lang w:val="en-US"/>
        </w:rPr>
      </w:pPr>
    </w:p>
    <w:p w:rsidR="009D5901" w:rsidRPr="00EA4E91" w:rsidRDefault="009D5901" w:rsidP="000A7225">
      <w:pPr>
        <w:ind w:right="3"/>
        <w:jc w:val="center"/>
        <w:rPr>
          <w:rFonts w:ascii="Tahoma" w:hAnsi="Tahoma" w:cs="Tahoma"/>
          <w:sz w:val="40"/>
          <w:lang w:val="en-US"/>
        </w:rPr>
      </w:pPr>
    </w:p>
    <w:p w:rsidR="00CB3544" w:rsidRPr="002B3616" w:rsidRDefault="00A53683" w:rsidP="000A7225">
      <w:pPr>
        <w:ind w:left="-600"/>
        <w:jc w:val="center"/>
        <w:rPr>
          <w:rFonts w:ascii="Tahoma" w:hAnsi="Tahoma" w:cs="Tahoma"/>
          <w:i/>
          <w:lang w:val="en-US"/>
        </w:rPr>
      </w:pPr>
      <w:r w:rsidRPr="002B3616">
        <w:rPr>
          <w:rFonts w:ascii="Tahoma" w:hAnsi="Tahoma" w:cs="Tahoma"/>
          <w:lang w:val="en-US"/>
        </w:rPr>
        <w:t xml:space="preserve">In this </w:t>
      </w:r>
      <w:proofErr w:type="gramStart"/>
      <w:r w:rsidRPr="002B3616">
        <w:rPr>
          <w:rFonts w:ascii="Tahoma" w:hAnsi="Tahoma" w:cs="Tahoma"/>
          <w:lang w:val="en-US"/>
        </w:rPr>
        <w:t>field</w:t>
      </w:r>
      <w:proofErr w:type="gramEnd"/>
      <w:r w:rsidRPr="002B3616">
        <w:rPr>
          <w:rFonts w:ascii="Tahoma" w:hAnsi="Tahoma" w:cs="Tahoma"/>
          <w:lang w:val="en-US"/>
        </w:rPr>
        <w:t xml:space="preserve"> you write the </w:t>
      </w:r>
      <w:r w:rsidR="00CB3544" w:rsidRPr="00B03A65">
        <w:rPr>
          <w:rFonts w:ascii="Tahoma" w:hAnsi="Tahoma" w:cs="Tahoma"/>
          <w:lang w:val="en-GB"/>
        </w:rPr>
        <w:t>Norwegian</w:t>
      </w:r>
      <w:r w:rsidR="00CB3544" w:rsidRPr="002B3616">
        <w:rPr>
          <w:rFonts w:ascii="Tahoma" w:hAnsi="Tahoma" w:cs="Tahoma"/>
          <w:lang w:val="en-US"/>
        </w:rPr>
        <w:t xml:space="preserve"> </w:t>
      </w:r>
      <w:r w:rsidR="000E4510">
        <w:rPr>
          <w:rFonts w:ascii="Tahoma" w:hAnsi="Tahoma" w:cs="Tahoma"/>
          <w:lang w:val="en-US"/>
        </w:rPr>
        <w:t>t</w:t>
      </w:r>
      <w:r w:rsidRPr="002B3616">
        <w:rPr>
          <w:rFonts w:ascii="Tahoma" w:hAnsi="Tahoma" w:cs="Tahoma"/>
          <w:lang w:val="en-US"/>
        </w:rPr>
        <w:t>itle</w:t>
      </w:r>
      <w:r w:rsidR="00B03A65" w:rsidRPr="002B3616">
        <w:rPr>
          <w:rFonts w:ascii="Tahoma" w:hAnsi="Tahoma" w:cs="Tahoma"/>
          <w:lang w:val="en-US"/>
        </w:rPr>
        <w:t xml:space="preserve"> of your thesis</w:t>
      </w:r>
    </w:p>
    <w:p w:rsidR="00CB3544" w:rsidRPr="002B3616" w:rsidRDefault="00CB3544" w:rsidP="00A53683">
      <w:pPr>
        <w:ind w:left="-600"/>
        <w:jc w:val="center"/>
        <w:rPr>
          <w:rFonts w:ascii="Tahoma" w:hAnsi="Tahoma" w:cs="Tahoma"/>
          <w:i/>
          <w:lang w:val="en-US"/>
        </w:rPr>
      </w:pPr>
    </w:p>
    <w:p w:rsidR="00CB3544" w:rsidRPr="002B3616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B03A65" w:rsidRPr="002B3616" w:rsidRDefault="00B03A65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CB3544" w:rsidRPr="002B3616" w:rsidRDefault="00CB3544" w:rsidP="00A53683">
      <w:pPr>
        <w:jc w:val="center"/>
        <w:rPr>
          <w:rFonts w:ascii="Tahoma" w:hAnsi="Tahoma" w:cs="Tahoma"/>
          <w:lang w:val="en-US"/>
        </w:rPr>
      </w:pPr>
    </w:p>
    <w:p w:rsidR="00CB3544" w:rsidRPr="002B3616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CB3544" w:rsidRPr="002C127E" w:rsidRDefault="00F13D56" w:rsidP="00A53683">
      <w:pPr>
        <w:ind w:left="-600"/>
        <w:jc w:val="center"/>
        <w:rPr>
          <w:rFonts w:ascii="Tahoma" w:hAnsi="Tahoma" w:cs="Tahoma"/>
          <w:lang w:val="en-US"/>
        </w:rPr>
      </w:pPr>
      <w:r w:rsidRPr="002C127E">
        <w:rPr>
          <w:rFonts w:ascii="Tahoma" w:hAnsi="Tahoma" w:cs="Tahoma"/>
          <w:lang w:val="en-US"/>
        </w:rPr>
        <w:t xml:space="preserve">Doctor </w:t>
      </w:r>
      <w:proofErr w:type="spellStart"/>
      <w:r w:rsidR="001C732B">
        <w:rPr>
          <w:rFonts w:ascii="Tahoma" w:hAnsi="Tahoma" w:cs="Tahoma"/>
          <w:lang w:val="en-US"/>
        </w:rPr>
        <w:t>P</w:t>
      </w:r>
      <w:bookmarkStart w:id="0" w:name="_GoBack"/>
      <w:bookmarkEnd w:id="0"/>
      <w:r w:rsidR="00CB3544" w:rsidRPr="002C127E">
        <w:rPr>
          <w:rFonts w:ascii="Tahoma" w:hAnsi="Tahoma" w:cs="Tahoma"/>
          <w:lang w:val="en-US"/>
        </w:rPr>
        <w:t>hilosophiae</w:t>
      </w:r>
      <w:proofErr w:type="spellEnd"/>
      <w:r w:rsidR="00CB3544" w:rsidRPr="002C127E">
        <w:rPr>
          <w:rFonts w:ascii="Tahoma" w:hAnsi="Tahoma" w:cs="Tahoma"/>
          <w:lang w:val="en-US"/>
        </w:rPr>
        <w:t xml:space="preserve"> (</w:t>
      </w:r>
      <w:r>
        <w:rPr>
          <w:rFonts w:ascii="Tahoma" w:hAnsi="Tahoma" w:cs="Tahoma"/>
          <w:lang w:val="en-US"/>
        </w:rPr>
        <w:t>Dr. Philos.</w:t>
      </w:r>
      <w:r w:rsidR="00CB3544" w:rsidRPr="002C127E">
        <w:rPr>
          <w:rFonts w:ascii="Tahoma" w:hAnsi="Tahoma" w:cs="Tahoma"/>
          <w:lang w:val="en-US"/>
        </w:rPr>
        <w:t>) Thesis</w:t>
      </w:r>
    </w:p>
    <w:p w:rsidR="00CB3544" w:rsidRPr="002C127E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CB3544" w:rsidRPr="00EA4E91" w:rsidRDefault="00A53683" w:rsidP="00A53683">
      <w:pPr>
        <w:ind w:left="-600"/>
        <w:jc w:val="center"/>
        <w:rPr>
          <w:rFonts w:ascii="Tahoma" w:hAnsi="Tahoma" w:cs="Tahoma"/>
          <w:lang w:val="en-US"/>
        </w:rPr>
      </w:pPr>
      <w:r w:rsidRPr="00EA4E91">
        <w:rPr>
          <w:rFonts w:ascii="Tahoma" w:hAnsi="Tahoma" w:cs="Tahoma"/>
          <w:lang w:val="en-US"/>
        </w:rPr>
        <w:t>Name</w:t>
      </w:r>
    </w:p>
    <w:p w:rsidR="00CB3544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2545B1" w:rsidRDefault="002545B1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2545B1" w:rsidRPr="00EA4E91" w:rsidRDefault="002545B1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AD6BB3" w:rsidRDefault="002545B1" w:rsidP="00A53683">
      <w:pPr>
        <w:ind w:left="-600"/>
        <w:jc w:val="center"/>
        <w:rPr>
          <w:rFonts w:ascii="Tahoma" w:hAnsi="Tahoma" w:cs="Tahoma"/>
          <w:lang w:val="en-US"/>
        </w:rPr>
      </w:pPr>
      <w:r w:rsidRPr="007E32C5">
        <w:rPr>
          <w:rFonts w:ascii="Tahoma" w:hAnsi="Tahoma" w:cs="Tahoma"/>
          <w:lang w:val="en-US"/>
        </w:rPr>
        <w:t>Norwegian University of Life Sciences</w:t>
      </w:r>
    </w:p>
    <w:p w:rsidR="002545B1" w:rsidRDefault="002545B1" w:rsidP="002545B1">
      <w:pPr>
        <w:ind w:left="-60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Faculty of XXXXX</w:t>
      </w:r>
    </w:p>
    <w:p w:rsidR="00073193" w:rsidRPr="00EA4E91" w:rsidRDefault="00073193" w:rsidP="00073193">
      <w:pPr>
        <w:ind w:left="-60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Department of xxx (optional)</w:t>
      </w:r>
    </w:p>
    <w:p w:rsidR="00A53683" w:rsidRPr="007E32C5" w:rsidRDefault="00A53683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A53683" w:rsidRPr="007E32C5" w:rsidRDefault="00A53683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CB3544" w:rsidRPr="00AD6BB3" w:rsidRDefault="00CB3544" w:rsidP="00A53683">
      <w:pPr>
        <w:ind w:left="-600"/>
        <w:jc w:val="center"/>
        <w:rPr>
          <w:rFonts w:ascii="Tahoma" w:hAnsi="Tahoma" w:cs="Tahoma"/>
          <w:lang w:val="en-US"/>
        </w:rPr>
      </w:pPr>
      <w:r w:rsidRPr="00AD6BB3">
        <w:rPr>
          <w:rFonts w:ascii="Tahoma" w:hAnsi="Tahoma" w:cs="Tahoma"/>
          <w:lang w:val="en-US"/>
        </w:rPr>
        <w:t>Ås</w:t>
      </w:r>
      <w:r w:rsidR="002B3616" w:rsidRPr="00AD6BB3">
        <w:rPr>
          <w:rFonts w:ascii="Tahoma" w:hAnsi="Tahoma" w:cs="Tahoma"/>
          <w:lang w:val="en-US"/>
        </w:rPr>
        <w:t>/</w:t>
      </w:r>
      <w:proofErr w:type="spellStart"/>
      <w:r w:rsidR="002B3616" w:rsidRPr="00AD6BB3">
        <w:rPr>
          <w:rFonts w:ascii="Tahoma" w:hAnsi="Tahoma" w:cs="Tahoma"/>
          <w:lang w:val="en-US"/>
        </w:rPr>
        <w:t>Adamstuen</w:t>
      </w:r>
      <w:proofErr w:type="spellEnd"/>
      <w:r w:rsidRPr="00AD6BB3">
        <w:rPr>
          <w:rFonts w:ascii="Tahoma" w:hAnsi="Tahoma" w:cs="Tahoma"/>
          <w:lang w:val="en-US"/>
        </w:rPr>
        <w:t xml:space="preserve"> </w:t>
      </w:r>
      <w:r w:rsidR="002C127E" w:rsidRPr="00AD6BB3">
        <w:rPr>
          <w:rFonts w:ascii="Tahoma" w:hAnsi="Tahoma" w:cs="Tahoma"/>
          <w:lang w:val="en-US"/>
        </w:rPr>
        <w:t>(year)</w:t>
      </w:r>
    </w:p>
    <w:p w:rsidR="00A53683" w:rsidRPr="00AD6BB3" w:rsidRDefault="00A53683" w:rsidP="00A53683">
      <w:pPr>
        <w:ind w:left="-600"/>
        <w:jc w:val="center"/>
        <w:rPr>
          <w:rFonts w:ascii="Tahoma" w:hAnsi="Tahoma" w:cs="Tahoma"/>
          <w:lang w:val="en-US"/>
        </w:rPr>
      </w:pPr>
    </w:p>
    <w:p w:rsidR="00A53683" w:rsidRPr="00AD6BB3" w:rsidRDefault="00A53683" w:rsidP="00A53683">
      <w:pPr>
        <w:ind w:left="-600"/>
        <w:jc w:val="center"/>
        <w:rPr>
          <w:rFonts w:ascii="Tahoma" w:hAnsi="Tahoma" w:cs="Tahoma"/>
          <w:smallCaps/>
          <w:lang w:val="en-US"/>
        </w:rPr>
      </w:pPr>
    </w:p>
    <w:p w:rsidR="009D5901" w:rsidRPr="00AD6BB3" w:rsidRDefault="009D5901" w:rsidP="00A53683">
      <w:pPr>
        <w:ind w:left="-600"/>
        <w:jc w:val="center"/>
        <w:rPr>
          <w:rFonts w:ascii="Tahoma" w:hAnsi="Tahoma" w:cs="Tahoma"/>
          <w:smallCaps/>
          <w:lang w:val="en-US"/>
        </w:rPr>
      </w:pPr>
    </w:p>
    <w:p w:rsidR="00A53683" w:rsidRPr="00AD6BB3" w:rsidRDefault="00A53683" w:rsidP="00A53683">
      <w:pPr>
        <w:ind w:left="-600"/>
        <w:jc w:val="center"/>
        <w:rPr>
          <w:rFonts w:ascii="Tahoma" w:hAnsi="Tahoma" w:cs="Tahoma"/>
          <w:smallCaps/>
          <w:lang w:val="en-US"/>
        </w:rPr>
      </w:pPr>
    </w:p>
    <w:p w:rsidR="00A53683" w:rsidRPr="00AD6BB3" w:rsidRDefault="00A53683" w:rsidP="00A53683">
      <w:pPr>
        <w:ind w:left="-600"/>
        <w:jc w:val="center"/>
        <w:rPr>
          <w:rFonts w:ascii="Tahoma" w:hAnsi="Tahoma" w:cs="Tahoma"/>
          <w:smallCaps/>
          <w:lang w:val="en-US"/>
        </w:rPr>
      </w:pPr>
    </w:p>
    <w:p w:rsidR="00CB3544" w:rsidRPr="00AD6BB3" w:rsidRDefault="00CB3544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CB3544" w:rsidRPr="00F13D56" w:rsidRDefault="00CE1B41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2028825" cy="1628775"/>
            <wp:effectExtent l="0" t="0" r="9525" b="9525"/>
            <wp:docPr id="1" name="Picture 1" descr="NMBU_symbol_500prosent_av 18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BU_symbol_500prosent_av 18mm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A53683" w:rsidRPr="00F13D56" w:rsidRDefault="00A53683" w:rsidP="00A53683">
      <w:pPr>
        <w:ind w:left="-600"/>
        <w:jc w:val="center"/>
        <w:rPr>
          <w:rFonts w:ascii="Tahoma" w:hAnsi="Tahoma" w:cs="Tahoma"/>
          <w:i/>
          <w:smallCaps/>
          <w:lang w:val="en-US"/>
        </w:rPr>
      </w:pPr>
    </w:p>
    <w:p w:rsidR="00CB3544" w:rsidRPr="002C127E" w:rsidRDefault="00CB3544" w:rsidP="00A53683">
      <w:pPr>
        <w:ind w:left="-600"/>
        <w:jc w:val="center"/>
        <w:rPr>
          <w:rFonts w:ascii="Tahoma" w:hAnsi="Tahoma" w:cs="Tahoma"/>
          <w:sz w:val="18"/>
          <w:szCs w:val="18"/>
          <w:lang w:val="en-US"/>
        </w:rPr>
      </w:pPr>
      <w:r w:rsidRPr="002C127E">
        <w:rPr>
          <w:rFonts w:ascii="Tahoma" w:hAnsi="Tahoma" w:cs="Tahoma"/>
          <w:sz w:val="18"/>
          <w:szCs w:val="18"/>
          <w:lang w:val="en-US"/>
        </w:rPr>
        <w:t>Thesis</w:t>
      </w:r>
      <w:r w:rsidRPr="002B6709">
        <w:rPr>
          <w:rFonts w:ascii="Tahoma" w:hAnsi="Tahoma" w:cs="Tahoma"/>
          <w:sz w:val="18"/>
          <w:szCs w:val="18"/>
          <w:lang w:val="en-GB"/>
        </w:rPr>
        <w:t xml:space="preserve"> number</w:t>
      </w:r>
      <w:r w:rsidRPr="002C127E">
        <w:rPr>
          <w:rFonts w:ascii="Tahoma" w:hAnsi="Tahoma" w:cs="Tahoma"/>
          <w:sz w:val="18"/>
          <w:szCs w:val="18"/>
          <w:lang w:val="en-US"/>
        </w:rPr>
        <w:t xml:space="preserve"> 20</w:t>
      </w:r>
      <w:r w:rsidR="006C5A1A">
        <w:rPr>
          <w:rFonts w:ascii="Tahoma" w:hAnsi="Tahoma" w:cs="Tahoma"/>
          <w:sz w:val="18"/>
          <w:szCs w:val="18"/>
          <w:lang w:val="en-US"/>
        </w:rPr>
        <w:t>1</w:t>
      </w:r>
      <w:r w:rsidR="002C127E">
        <w:rPr>
          <w:rFonts w:ascii="Tahoma" w:hAnsi="Tahoma" w:cs="Tahoma"/>
          <w:sz w:val="18"/>
          <w:szCs w:val="18"/>
          <w:lang w:val="en-US"/>
        </w:rPr>
        <w:t>X</w:t>
      </w:r>
      <w:proofErr w:type="gramStart"/>
      <w:r w:rsidR="002B3616" w:rsidRPr="002C127E">
        <w:rPr>
          <w:rFonts w:ascii="Tahoma" w:hAnsi="Tahoma" w:cs="Tahoma"/>
          <w:sz w:val="18"/>
          <w:szCs w:val="18"/>
          <w:lang w:val="en-US"/>
        </w:rPr>
        <w:t>:XX</w:t>
      </w:r>
      <w:proofErr w:type="gramEnd"/>
    </w:p>
    <w:p w:rsidR="00CB3544" w:rsidRPr="002C127E" w:rsidRDefault="00CB3544" w:rsidP="00A53683">
      <w:pPr>
        <w:ind w:left="-600"/>
        <w:jc w:val="center"/>
        <w:rPr>
          <w:rFonts w:ascii="Tahoma" w:hAnsi="Tahoma" w:cs="Tahoma"/>
          <w:sz w:val="18"/>
          <w:szCs w:val="18"/>
          <w:lang w:val="en-US"/>
        </w:rPr>
      </w:pPr>
      <w:r w:rsidRPr="002C127E">
        <w:rPr>
          <w:rFonts w:ascii="Tahoma" w:hAnsi="Tahoma" w:cs="Tahoma"/>
          <w:sz w:val="18"/>
          <w:szCs w:val="18"/>
          <w:lang w:val="en-US"/>
        </w:rPr>
        <w:t xml:space="preserve">ISSN </w:t>
      </w:r>
      <w:r w:rsidR="00F13D56" w:rsidRPr="001C732B">
        <w:rPr>
          <w:rFonts w:ascii="Tahoma" w:hAnsi="Tahoma" w:cs="Tahoma"/>
          <w:sz w:val="18"/>
          <w:szCs w:val="18"/>
          <w:lang w:val="en-US"/>
        </w:rPr>
        <w:t>0809-6392</w:t>
      </w:r>
    </w:p>
    <w:p w:rsidR="00244701" w:rsidRPr="002C127E" w:rsidRDefault="002C127E" w:rsidP="00A53683">
      <w:pPr>
        <w:ind w:left="-600"/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ISBN </w:t>
      </w:r>
      <w:r w:rsidR="006C5A1A" w:rsidRPr="006C5A1A">
        <w:rPr>
          <w:rFonts w:ascii="Tahoma" w:hAnsi="Tahoma" w:cs="Tahoma"/>
          <w:sz w:val="18"/>
          <w:szCs w:val="18"/>
          <w:lang w:val="en-US"/>
        </w:rPr>
        <w:t>978-82-575</w:t>
      </w:r>
      <w:r w:rsidR="002B3616" w:rsidRPr="002C127E">
        <w:rPr>
          <w:rFonts w:ascii="Tahoma" w:hAnsi="Tahoma" w:cs="Tahoma"/>
          <w:sz w:val="18"/>
          <w:szCs w:val="18"/>
          <w:lang w:val="en-US"/>
        </w:rPr>
        <w:t>-XXXX-X</w:t>
      </w:r>
    </w:p>
    <w:sectPr w:rsidR="00244701" w:rsidRPr="002C127E" w:rsidSect="002B6709">
      <w:pgSz w:w="11907" w:h="16840" w:code="9"/>
      <w:pgMar w:top="1440" w:right="1587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16"/>
    <w:rsid w:val="00073193"/>
    <w:rsid w:val="000A7225"/>
    <w:rsid w:val="000E4510"/>
    <w:rsid w:val="001C732B"/>
    <w:rsid w:val="002129CD"/>
    <w:rsid w:val="00244701"/>
    <w:rsid w:val="002545B1"/>
    <w:rsid w:val="002B3616"/>
    <w:rsid w:val="002B6709"/>
    <w:rsid w:val="002C127E"/>
    <w:rsid w:val="003D3A55"/>
    <w:rsid w:val="005657BA"/>
    <w:rsid w:val="00585160"/>
    <w:rsid w:val="005D1C70"/>
    <w:rsid w:val="005F09AA"/>
    <w:rsid w:val="00646980"/>
    <w:rsid w:val="006C5A1A"/>
    <w:rsid w:val="006D2BA3"/>
    <w:rsid w:val="006F1286"/>
    <w:rsid w:val="00756B78"/>
    <w:rsid w:val="007E32C5"/>
    <w:rsid w:val="00861F49"/>
    <w:rsid w:val="008938CB"/>
    <w:rsid w:val="009D5901"/>
    <w:rsid w:val="00A53683"/>
    <w:rsid w:val="00AD6BB3"/>
    <w:rsid w:val="00B03A65"/>
    <w:rsid w:val="00B20B2B"/>
    <w:rsid w:val="00BC4B7A"/>
    <w:rsid w:val="00C862E1"/>
    <w:rsid w:val="00CB3544"/>
    <w:rsid w:val="00CE1B41"/>
    <w:rsid w:val="00D6553A"/>
    <w:rsid w:val="00EA4E91"/>
    <w:rsid w:val="00EF6295"/>
    <w:rsid w:val="00F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6D271D-BF9D-498F-85BB-2003D57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4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by\Downloads\thesis_front_first_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thesis_front_first_page</Template>
  <TotalTime>1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ENGLISH  TITLE ITALIC</vt:lpstr>
      <vt:lpstr>TITLE ENGLISH  TITLE ITALIC</vt:lpstr>
    </vt:vector>
  </TitlesOfParts>
  <Company>INFO-UMB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ENGLISH  TITLE ITALIC</dc:title>
  <dc:creator>Mona Bye</dc:creator>
  <cp:lastModifiedBy>Kari Elise Moxnes</cp:lastModifiedBy>
  <cp:revision>4</cp:revision>
  <cp:lastPrinted>2008-06-17T10:02:00Z</cp:lastPrinted>
  <dcterms:created xsi:type="dcterms:W3CDTF">2017-11-01T13:18:00Z</dcterms:created>
  <dcterms:modified xsi:type="dcterms:W3CDTF">2017-11-01T13:40:00Z</dcterms:modified>
</cp:coreProperties>
</file>