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BEA" w:rsidRDefault="00C91FD5" w:rsidP="00216880">
      <w:pPr>
        <w:rPr>
          <w:b/>
        </w:rPr>
      </w:pPr>
      <w:r w:rsidRPr="008F7AA4">
        <w:rPr>
          <w:b/>
        </w:rPr>
        <w:t>Utlysing</w:t>
      </w:r>
      <w:r w:rsidR="00D67BEA">
        <w:rPr>
          <w:b/>
        </w:rPr>
        <w:t xml:space="preserve"> </w:t>
      </w:r>
      <w:r w:rsidR="00954FA9">
        <w:rPr>
          <w:b/>
        </w:rPr>
        <w:t>budsjettår</w:t>
      </w:r>
      <w:r w:rsidR="00941C56">
        <w:rPr>
          <w:b/>
        </w:rPr>
        <w:t>et 2018</w:t>
      </w:r>
      <w:r w:rsidRPr="008F7AA4">
        <w:rPr>
          <w:b/>
        </w:rPr>
        <w:t xml:space="preserve">: </w:t>
      </w:r>
    </w:p>
    <w:p w:rsidR="00C91FD5" w:rsidRPr="008F7AA4" w:rsidRDefault="00C91FD5" w:rsidP="00216880">
      <w:pPr>
        <w:rPr>
          <w:b/>
        </w:rPr>
      </w:pPr>
      <w:r w:rsidRPr="008F7AA4">
        <w:rPr>
          <w:b/>
        </w:rPr>
        <w:t>Stipend til utenlandsopphold i fo</w:t>
      </w:r>
      <w:r w:rsidR="00D67BEA">
        <w:rPr>
          <w:b/>
        </w:rPr>
        <w:t>rbindelse med forskningstermin</w:t>
      </w:r>
    </w:p>
    <w:p w:rsidR="00C91FD5" w:rsidRPr="008F7AA4" w:rsidRDefault="00C91FD5" w:rsidP="008C06F8">
      <w:pPr>
        <w:rPr>
          <w:rFonts w:cs="Arial"/>
          <w:color w:val="000000" w:themeColor="text1"/>
        </w:rPr>
      </w:pPr>
    </w:p>
    <w:p w:rsidR="00B1283C" w:rsidRPr="008F7AA4" w:rsidRDefault="00C91FD5" w:rsidP="00C91FD5">
      <w:pPr>
        <w:pStyle w:val="Defaul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F7AA4">
        <w:rPr>
          <w:rFonts w:asciiTheme="minorHAnsi" w:hAnsiTheme="minorHAnsi" w:cs="Arial"/>
          <w:color w:val="000000" w:themeColor="text1"/>
          <w:sz w:val="22"/>
          <w:szCs w:val="22"/>
        </w:rPr>
        <w:t>Vitenskapelig ansatte</w:t>
      </w:r>
      <w:r w:rsidR="007A7C4E" w:rsidRPr="008F7AA4">
        <w:rPr>
          <w:rFonts w:asciiTheme="minorHAnsi" w:hAnsiTheme="minorHAnsi" w:cs="Arial"/>
          <w:color w:val="000000" w:themeColor="text1"/>
          <w:sz w:val="22"/>
          <w:szCs w:val="22"/>
        </w:rPr>
        <w:t xml:space="preserve"> som har fått innvilget</w:t>
      </w:r>
      <w:r w:rsidRPr="008F7AA4">
        <w:rPr>
          <w:rFonts w:asciiTheme="minorHAnsi" w:hAnsiTheme="minorHAnsi" w:cs="Arial"/>
          <w:color w:val="000000" w:themeColor="text1"/>
          <w:sz w:val="22"/>
          <w:szCs w:val="22"/>
        </w:rPr>
        <w:t xml:space="preserve"> forsk</w:t>
      </w:r>
      <w:r w:rsidR="007A7C4E" w:rsidRPr="008F7AA4">
        <w:rPr>
          <w:rFonts w:asciiTheme="minorHAnsi" w:hAnsiTheme="minorHAnsi" w:cs="Arial"/>
          <w:color w:val="000000" w:themeColor="text1"/>
          <w:sz w:val="22"/>
          <w:szCs w:val="22"/>
        </w:rPr>
        <w:t>n</w:t>
      </w:r>
      <w:r w:rsidRPr="008F7AA4">
        <w:rPr>
          <w:rFonts w:asciiTheme="minorHAnsi" w:hAnsiTheme="minorHAnsi" w:cs="Arial"/>
          <w:color w:val="000000" w:themeColor="text1"/>
          <w:sz w:val="22"/>
          <w:szCs w:val="22"/>
        </w:rPr>
        <w:t xml:space="preserve">ingstermin, kan </w:t>
      </w:r>
      <w:r w:rsidR="007A7C4E" w:rsidRPr="008F7AA4">
        <w:rPr>
          <w:rFonts w:asciiTheme="minorHAnsi" w:hAnsiTheme="minorHAnsi" w:cs="Arial"/>
          <w:color w:val="000000" w:themeColor="text1"/>
          <w:sz w:val="22"/>
          <w:szCs w:val="22"/>
        </w:rPr>
        <w:t>søke</w:t>
      </w:r>
      <w:r w:rsidRPr="008F7AA4">
        <w:rPr>
          <w:rFonts w:asciiTheme="minorHAnsi" w:hAnsiTheme="minorHAnsi" w:cs="Arial"/>
          <w:color w:val="000000" w:themeColor="text1"/>
          <w:sz w:val="22"/>
          <w:szCs w:val="22"/>
        </w:rPr>
        <w:t xml:space="preserve"> om stipend til </w:t>
      </w:r>
      <w:r w:rsidR="007A7C4E" w:rsidRPr="008F7AA4">
        <w:rPr>
          <w:rFonts w:asciiTheme="minorHAnsi" w:hAnsiTheme="minorHAnsi" w:cs="Arial"/>
          <w:color w:val="000000" w:themeColor="text1"/>
          <w:sz w:val="22"/>
          <w:szCs w:val="22"/>
        </w:rPr>
        <w:t xml:space="preserve">utenlandsopphold. </w:t>
      </w:r>
    </w:p>
    <w:p w:rsidR="008F7AA4" w:rsidRPr="008F7AA4" w:rsidRDefault="008F7AA4" w:rsidP="00C91FD5">
      <w:pPr>
        <w:pStyle w:val="Default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C91FD5" w:rsidRPr="008F7AA4" w:rsidRDefault="00B1283C" w:rsidP="00C91FD5">
      <w:pPr>
        <w:pStyle w:val="Defaul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F7AA4">
        <w:rPr>
          <w:rFonts w:asciiTheme="minorHAnsi" w:hAnsiTheme="minorHAnsi" w:cs="Arial"/>
          <w:color w:val="000000" w:themeColor="text1"/>
          <w:sz w:val="22"/>
          <w:szCs w:val="22"/>
        </w:rPr>
        <w:t>For budsjettåret 201</w:t>
      </w:r>
      <w:r w:rsidR="00941C56">
        <w:rPr>
          <w:rFonts w:asciiTheme="minorHAnsi" w:hAnsiTheme="minorHAnsi" w:cs="Arial"/>
          <w:color w:val="000000" w:themeColor="text1"/>
          <w:sz w:val="22"/>
          <w:szCs w:val="22"/>
        </w:rPr>
        <w:t>8</w:t>
      </w:r>
      <w:r w:rsidRPr="008F7AA4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B77297">
        <w:rPr>
          <w:rFonts w:asciiTheme="minorHAnsi" w:hAnsiTheme="minorHAnsi" w:cs="Arial"/>
          <w:color w:val="000000" w:themeColor="text1"/>
          <w:sz w:val="22"/>
          <w:szCs w:val="22"/>
        </w:rPr>
        <w:t>er</w:t>
      </w:r>
      <w:r w:rsidRPr="008F7AA4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941C56">
        <w:rPr>
          <w:rFonts w:asciiTheme="minorHAnsi" w:hAnsiTheme="minorHAnsi" w:cs="Arial"/>
          <w:color w:val="000000" w:themeColor="text1"/>
          <w:sz w:val="22"/>
          <w:szCs w:val="22"/>
        </w:rPr>
        <w:t>det tilgjengelig 1,</w:t>
      </w:r>
      <w:r w:rsidR="00B77297">
        <w:rPr>
          <w:rFonts w:asciiTheme="minorHAnsi" w:hAnsiTheme="minorHAnsi" w:cs="Arial"/>
          <w:color w:val="000000" w:themeColor="text1"/>
          <w:sz w:val="22"/>
          <w:szCs w:val="22"/>
        </w:rPr>
        <w:t xml:space="preserve">75 </w:t>
      </w:r>
      <w:proofErr w:type="spellStart"/>
      <w:r w:rsidR="00B77297">
        <w:rPr>
          <w:rFonts w:asciiTheme="minorHAnsi" w:hAnsiTheme="minorHAnsi" w:cs="Arial"/>
          <w:color w:val="000000" w:themeColor="text1"/>
          <w:sz w:val="22"/>
          <w:szCs w:val="22"/>
        </w:rPr>
        <w:t>mill</w:t>
      </w:r>
      <w:proofErr w:type="spellEnd"/>
      <w:r w:rsidR="00B77297">
        <w:rPr>
          <w:rFonts w:asciiTheme="minorHAnsi" w:hAnsiTheme="minorHAnsi" w:cs="Arial"/>
          <w:color w:val="000000" w:themeColor="text1"/>
          <w:sz w:val="22"/>
          <w:szCs w:val="22"/>
        </w:rPr>
        <w:t xml:space="preserve"> kr, forutsatt budsjettvedtak i universitetsstyret.</w:t>
      </w:r>
    </w:p>
    <w:p w:rsidR="00C91FD5" w:rsidRPr="008F7AA4" w:rsidRDefault="00C91FD5" w:rsidP="00C91FD5">
      <w:pPr>
        <w:pStyle w:val="Default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B1283C" w:rsidRPr="008F7AA4" w:rsidRDefault="00B1283C" w:rsidP="00B1283C">
      <w:pPr>
        <w:ind w:right="142"/>
        <w:rPr>
          <w:rFonts w:cs="Garamond"/>
          <w:b/>
          <w:bCs/>
          <w:color w:val="000000"/>
          <w:lang w:eastAsia="en-US"/>
        </w:rPr>
      </w:pPr>
      <w:r w:rsidRPr="008F7AA4">
        <w:t xml:space="preserve">Søknaden skal gjelde opphold som gjennomføres i løpet av det </w:t>
      </w:r>
      <w:r w:rsidR="00941C56">
        <w:rPr>
          <w:rFonts w:cs="Arial"/>
          <w:color w:val="000000" w:themeColor="text1"/>
        </w:rPr>
        <w:t>akademiske året 2018/</w:t>
      </w:r>
      <w:r w:rsidRPr="008F7AA4">
        <w:rPr>
          <w:rFonts w:cs="Arial"/>
          <w:color w:val="000000" w:themeColor="text1"/>
        </w:rPr>
        <w:t>201</w:t>
      </w:r>
      <w:r w:rsidR="00941C56">
        <w:rPr>
          <w:rFonts w:cs="Arial"/>
          <w:color w:val="000000" w:themeColor="text1"/>
        </w:rPr>
        <w:t>9</w:t>
      </w:r>
      <w:r w:rsidRPr="008F7AA4">
        <w:t xml:space="preserve">. Se egne retningslinjer </w:t>
      </w:r>
      <w:r w:rsidR="00DF3577">
        <w:t xml:space="preserve">og kriterier </w:t>
      </w:r>
      <w:r w:rsidRPr="008F7AA4">
        <w:t xml:space="preserve">for tildeling av utenlandsopphold for </w:t>
      </w:r>
      <w:r w:rsidRPr="008F7AA4">
        <w:rPr>
          <w:rFonts w:ascii="Cambria" w:hAnsi="Cambria"/>
          <w:bCs/>
        </w:rPr>
        <w:t xml:space="preserve">vitenskapelig ansatte i forskningstermin </w:t>
      </w:r>
      <w:r w:rsidRPr="008F7AA4">
        <w:t xml:space="preserve">(vedlegg 1). </w:t>
      </w:r>
    </w:p>
    <w:p w:rsidR="00B1283C" w:rsidRPr="008F7AA4" w:rsidRDefault="00B1283C" w:rsidP="008F7AA4">
      <w:pPr>
        <w:autoSpaceDE w:val="0"/>
        <w:autoSpaceDN w:val="0"/>
        <w:adjustRightInd w:val="0"/>
        <w:rPr>
          <w:rFonts w:cs="Garamond"/>
          <w:b/>
          <w:bCs/>
          <w:color w:val="000000"/>
          <w:lang w:eastAsia="en-US"/>
        </w:rPr>
      </w:pPr>
    </w:p>
    <w:p w:rsidR="008F7AA4" w:rsidRPr="00911EE2" w:rsidRDefault="008F7AA4" w:rsidP="00911EE2">
      <w:pPr>
        <w:rPr>
          <w:rFonts w:cs="Arial"/>
          <w:color w:val="000000" w:themeColor="text1"/>
        </w:rPr>
      </w:pPr>
      <w:r w:rsidRPr="008F7AA4">
        <w:rPr>
          <w:rFonts w:cs="Arial"/>
          <w:color w:val="000000" w:themeColor="text1"/>
        </w:rPr>
        <w:t xml:space="preserve">Forskningsrådets stipendiatbase </w:t>
      </w:r>
      <w:hyperlink r:id="rId8" w:history="1">
        <w:r w:rsidRPr="008F7AA4">
          <w:rPr>
            <w:rStyle w:val="Hyperkobling"/>
            <w:rFonts w:cs="Arial"/>
          </w:rPr>
          <w:t>EURAXESS</w:t>
        </w:r>
      </w:hyperlink>
      <w:r w:rsidRPr="008F7AA4">
        <w:rPr>
          <w:rFonts w:cs="Arial"/>
          <w:color w:val="000000" w:themeColor="text1"/>
        </w:rPr>
        <w:t xml:space="preserve"> gir en god oversikt over andre finansieringskilder til forskningsopphold utenlands.</w:t>
      </w:r>
    </w:p>
    <w:p w:rsidR="00B1283C" w:rsidRPr="008F7AA4" w:rsidRDefault="00B1283C" w:rsidP="00B1283C">
      <w:pPr>
        <w:autoSpaceDE w:val="0"/>
        <w:autoSpaceDN w:val="0"/>
        <w:adjustRightInd w:val="0"/>
        <w:ind w:firstLine="720"/>
        <w:rPr>
          <w:rFonts w:cs="Garamond"/>
          <w:b/>
          <w:bCs/>
          <w:color w:val="000000"/>
          <w:lang w:eastAsia="en-US"/>
        </w:rPr>
      </w:pPr>
    </w:p>
    <w:p w:rsidR="00B1283C" w:rsidRPr="008F7AA4" w:rsidRDefault="00B1283C" w:rsidP="00B1283C">
      <w:pPr>
        <w:autoSpaceDE w:val="0"/>
        <w:autoSpaceDN w:val="0"/>
        <w:adjustRightInd w:val="0"/>
        <w:rPr>
          <w:rFonts w:cs="Garamond"/>
          <w:color w:val="000000"/>
          <w:lang w:eastAsia="en-US"/>
        </w:rPr>
      </w:pPr>
      <w:r w:rsidRPr="008F7AA4">
        <w:rPr>
          <w:rFonts w:cs="Garamond"/>
          <w:b/>
          <w:bCs/>
          <w:color w:val="000000"/>
          <w:lang w:eastAsia="en-US"/>
        </w:rPr>
        <w:t xml:space="preserve">Krav til søknaden </w:t>
      </w:r>
    </w:p>
    <w:p w:rsidR="00B1283C" w:rsidRPr="008F7AA4" w:rsidRDefault="00B1283C" w:rsidP="00B1283C">
      <w:pPr>
        <w:ind w:right="142"/>
      </w:pPr>
      <w:r w:rsidRPr="008F7AA4">
        <w:t xml:space="preserve">Det er utarbeidet et eget søknadsskjema (vedlegg 2) hvor man skal angi mål for oppholdet og budsjett (maks 2 sider). Søknad må </w:t>
      </w:r>
      <w:r w:rsidR="00991FFD">
        <w:t xml:space="preserve">blant annet </w:t>
      </w:r>
      <w:r w:rsidRPr="008F7AA4">
        <w:t>inneholde bekreftelse fra instituttet om at forskningstermin er innvilget</w:t>
      </w:r>
      <w:r w:rsidR="008F7AA4" w:rsidRPr="008F7AA4">
        <w:t xml:space="preserve">, </w:t>
      </w:r>
      <w:r w:rsidR="00941C56">
        <w:rPr>
          <w:color w:val="000000" w:themeColor="text1"/>
        </w:rPr>
        <w:t xml:space="preserve">publikasjonsliste </w:t>
      </w:r>
      <w:r w:rsidR="008F7AA4" w:rsidRPr="00B77297">
        <w:rPr>
          <w:color w:val="000000" w:themeColor="text1"/>
        </w:rPr>
        <w:t xml:space="preserve">for de siste 5 årene </w:t>
      </w:r>
      <w:r w:rsidR="008F7AA4" w:rsidRPr="008F7AA4">
        <w:t>og formell invitasjon fra vertsinstitusjonen(e)</w:t>
      </w:r>
      <w:r w:rsidRPr="008F7AA4">
        <w:t>.</w:t>
      </w:r>
    </w:p>
    <w:p w:rsidR="00B1283C" w:rsidRPr="008F7AA4" w:rsidRDefault="00B1283C" w:rsidP="00B1283C">
      <w:pPr>
        <w:ind w:right="142"/>
      </w:pPr>
    </w:p>
    <w:p w:rsidR="00B1283C" w:rsidRDefault="00B1283C" w:rsidP="00C91FD5">
      <w:pPr>
        <w:pStyle w:val="Default"/>
        <w:rPr>
          <w:rFonts w:ascii="Cambria" w:hAnsi="Cambria"/>
          <w:sz w:val="22"/>
          <w:szCs w:val="22"/>
          <w:u w:val="single"/>
        </w:rPr>
      </w:pPr>
      <w:r w:rsidRPr="008F7AA4">
        <w:rPr>
          <w:rFonts w:ascii="Cambria" w:hAnsi="Cambria"/>
          <w:color w:val="auto"/>
          <w:sz w:val="22"/>
          <w:szCs w:val="22"/>
        </w:rPr>
        <w:t xml:space="preserve">Søknadsskjema med vedlegg sendes </w:t>
      </w:r>
      <w:r w:rsidRPr="008F7AA4">
        <w:rPr>
          <w:rFonts w:ascii="Cambria" w:hAnsi="Cambria"/>
          <w:b/>
          <w:color w:val="auto"/>
          <w:sz w:val="22"/>
          <w:szCs w:val="22"/>
          <w:u w:val="single"/>
        </w:rPr>
        <w:t xml:space="preserve">som ett </w:t>
      </w:r>
      <w:proofErr w:type="spellStart"/>
      <w:r w:rsidRPr="008F7AA4">
        <w:rPr>
          <w:rFonts w:ascii="Cambria" w:hAnsi="Cambria"/>
          <w:b/>
          <w:color w:val="auto"/>
          <w:sz w:val="22"/>
          <w:szCs w:val="22"/>
          <w:u w:val="single"/>
        </w:rPr>
        <w:t>pdf</w:t>
      </w:r>
      <w:proofErr w:type="spellEnd"/>
      <w:r w:rsidRPr="008F7AA4">
        <w:rPr>
          <w:rFonts w:ascii="Cambria" w:hAnsi="Cambria"/>
          <w:b/>
          <w:color w:val="auto"/>
          <w:sz w:val="22"/>
          <w:szCs w:val="22"/>
          <w:u w:val="single"/>
        </w:rPr>
        <w:t>-dokument</w:t>
      </w:r>
      <w:r w:rsidRPr="008F7AA4">
        <w:rPr>
          <w:rFonts w:ascii="Cambria" w:hAnsi="Cambria"/>
          <w:color w:val="FF0000"/>
          <w:sz w:val="22"/>
          <w:szCs w:val="22"/>
        </w:rPr>
        <w:t xml:space="preserve"> </w:t>
      </w:r>
      <w:r w:rsidRPr="008F7AA4">
        <w:rPr>
          <w:rFonts w:ascii="Cambria" w:hAnsi="Cambria"/>
          <w:sz w:val="22"/>
          <w:szCs w:val="22"/>
        </w:rPr>
        <w:t xml:space="preserve">til </w:t>
      </w:r>
      <w:r w:rsidR="00954FA9">
        <w:rPr>
          <w:rFonts w:ascii="Cambria" w:hAnsi="Cambria"/>
          <w:sz w:val="22"/>
          <w:szCs w:val="22"/>
        </w:rPr>
        <w:t>Jessica Kathle</w:t>
      </w:r>
      <w:r w:rsidRPr="008F7AA4">
        <w:rPr>
          <w:rFonts w:ascii="Cambria" w:hAnsi="Cambria"/>
          <w:sz w:val="22"/>
          <w:szCs w:val="22"/>
        </w:rPr>
        <w:t xml:space="preserve"> i Forsknings</w:t>
      </w:r>
      <w:r w:rsidR="00954FA9">
        <w:rPr>
          <w:rFonts w:ascii="Cambria" w:hAnsi="Cambria"/>
          <w:sz w:val="22"/>
          <w:szCs w:val="22"/>
        </w:rPr>
        <w:t>- og innovasjons</w:t>
      </w:r>
      <w:r w:rsidRPr="008F7AA4">
        <w:rPr>
          <w:rFonts w:ascii="Cambria" w:hAnsi="Cambria"/>
          <w:sz w:val="22"/>
          <w:szCs w:val="22"/>
        </w:rPr>
        <w:t xml:space="preserve">avdelingen per e-post </w:t>
      </w:r>
      <w:r w:rsidRPr="008F7AA4">
        <w:rPr>
          <w:rFonts w:ascii="Cambria" w:hAnsi="Cambria"/>
          <w:sz w:val="22"/>
          <w:szCs w:val="22"/>
          <w:u w:val="single"/>
        </w:rPr>
        <w:t>(</w:t>
      </w:r>
      <w:hyperlink r:id="rId9" w:history="1">
        <w:r w:rsidR="00954FA9" w:rsidRPr="0086318C">
          <w:rPr>
            <w:rStyle w:val="Hyperkobling"/>
            <w:rFonts w:ascii="Cambria" w:hAnsi="Cambria"/>
            <w:sz w:val="22"/>
            <w:szCs w:val="22"/>
          </w:rPr>
          <w:t>jessica.kathle@nmbu.no</w:t>
        </w:r>
      </w:hyperlink>
      <w:r w:rsidR="00954FA9">
        <w:rPr>
          <w:rFonts w:ascii="Cambria" w:hAnsi="Cambria"/>
          <w:sz w:val="22"/>
          <w:szCs w:val="22"/>
          <w:u w:val="single"/>
        </w:rPr>
        <w:t>)</w:t>
      </w:r>
      <w:r w:rsidR="00941C56">
        <w:rPr>
          <w:rFonts w:ascii="Cambria" w:hAnsi="Cambria"/>
          <w:sz w:val="22"/>
          <w:szCs w:val="22"/>
          <w:u w:val="single"/>
        </w:rPr>
        <w:t xml:space="preserve"> eller</w:t>
      </w:r>
      <w:r w:rsidR="009F291B">
        <w:rPr>
          <w:rFonts w:ascii="Cambria" w:hAnsi="Cambria"/>
          <w:sz w:val="22"/>
          <w:szCs w:val="22"/>
          <w:u w:val="single"/>
        </w:rPr>
        <w:t xml:space="preserve"> legges direkte inn i P360 </w:t>
      </w:r>
      <w:proofErr w:type="spellStart"/>
      <w:r w:rsidR="009F291B">
        <w:rPr>
          <w:rFonts w:ascii="Cambria" w:hAnsi="Cambria"/>
          <w:sz w:val="22"/>
          <w:szCs w:val="22"/>
          <w:u w:val="single"/>
        </w:rPr>
        <w:t>ref</w:t>
      </w:r>
      <w:proofErr w:type="spellEnd"/>
      <w:r w:rsidR="009F291B">
        <w:rPr>
          <w:rFonts w:ascii="Cambria" w:hAnsi="Cambria"/>
          <w:sz w:val="22"/>
          <w:szCs w:val="22"/>
          <w:u w:val="single"/>
        </w:rPr>
        <w:t>: 17/03636.</w:t>
      </w:r>
      <w:bookmarkStart w:id="0" w:name="_GoBack"/>
      <w:bookmarkEnd w:id="0"/>
      <w:r w:rsidR="00941C56">
        <w:rPr>
          <w:rFonts w:ascii="Cambria" w:hAnsi="Cambria"/>
          <w:sz w:val="22"/>
          <w:szCs w:val="22"/>
          <w:u w:val="single"/>
        </w:rPr>
        <w:t xml:space="preserve"> </w:t>
      </w:r>
    </w:p>
    <w:p w:rsidR="00954FA9" w:rsidRPr="008F7AA4" w:rsidRDefault="00954FA9" w:rsidP="00C91FD5">
      <w:pPr>
        <w:pStyle w:val="Default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B1283C" w:rsidRPr="008F7AA4" w:rsidRDefault="00B1283C" w:rsidP="00B1283C">
      <w:pPr>
        <w:pStyle w:val="Default"/>
        <w:rPr>
          <w:rFonts w:ascii="Cambria" w:hAnsi="Cambria"/>
          <w:sz w:val="22"/>
          <w:szCs w:val="22"/>
        </w:rPr>
      </w:pPr>
      <w:r w:rsidRPr="008F7AA4">
        <w:rPr>
          <w:rFonts w:ascii="Cambria" w:hAnsi="Cambria"/>
          <w:sz w:val="22"/>
          <w:szCs w:val="22"/>
        </w:rPr>
        <w:t xml:space="preserve">Søknaden merkes </w:t>
      </w:r>
      <w:r w:rsidRPr="008F7AA4">
        <w:rPr>
          <w:rFonts w:ascii="Cambria" w:hAnsi="Cambria"/>
          <w:sz w:val="22"/>
          <w:szCs w:val="22"/>
          <w:u w:val="single"/>
        </w:rPr>
        <w:t>Utenlandsopphold vitenskapelig ansa</w:t>
      </w:r>
      <w:r w:rsidR="00941C56">
        <w:rPr>
          <w:rFonts w:ascii="Cambria" w:hAnsi="Cambria"/>
          <w:sz w:val="22"/>
          <w:szCs w:val="22"/>
          <w:u w:val="single"/>
        </w:rPr>
        <w:t>tte for det akademiske året 2018</w:t>
      </w:r>
      <w:r w:rsidR="00F76FF6">
        <w:rPr>
          <w:rFonts w:ascii="Cambria" w:hAnsi="Cambria"/>
          <w:sz w:val="22"/>
          <w:szCs w:val="22"/>
          <w:u w:val="single"/>
        </w:rPr>
        <w:t>/</w:t>
      </w:r>
      <w:r w:rsidRPr="008F7AA4">
        <w:rPr>
          <w:rFonts w:ascii="Cambria" w:hAnsi="Cambria"/>
          <w:sz w:val="22"/>
          <w:szCs w:val="22"/>
          <w:u w:val="single"/>
        </w:rPr>
        <w:t>201</w:t>
      </w:r>
      <w:r w:rsidR="00F76FF6">
        <w:rPr>
          <w:rFonts w:ascii="Cambria" w:hAnsi="Cambria"/>
          <w:sz w:val="22"/>
          <w:szCs w:val="22"/>
          <w:u w:val="single"/>
        </w:rPr>
        <w:t>9</w:t>
      </w:r>
      <w:r w:rsidRPr="008F7AA4">
        <w:rPr>
          <w:rFonts w:ascii="Cambria" w:hAnsi="Cambria"/>
          <w:sz w:val="22"/>
          <w:szCs w:val="22"/>
        </w:rPr>
        <w:t xml:space="preserve">. </w:t>
      </w:r>
    </w:p>
    <w:p w:rsidR="008F7AA4" w:rsidRPr="008F7AA4" w:rsidRDefault="008F7AA4" w:rsidP="008F7AA4">
      <w:pPr>
        <w:pStyle w:val="Default"/>
        <w:rPr>
          <w:rFonts w:ascii="Cambria" w:hAnsi="Cambria"/>
          <w:b/>
          <w:color w:val="000000" w:themeColor="text1"/>
          <w:sz w:val="22"/>
          <w:szCs w:val="22"/>
          <w:u w:val="single"/>
        </w:rPr>
      </w:pPr>
    </w:p>
    <w:p w:rsidR="008F7AA4" w:rsidRPr="008F7AA4" w:rsidRDefault="008F7AA4" w:rsidP="008F7AA4">
      <w:pPr>
        <w:pStyle w:val="Default"/>
        <w:rPr>
          <w:rFonts w:ascii="Cambria" w:hAnsi="Cambria"/>
          <w:color w:val="000000" w:themeColor="text1"/>
          <w:sz w:val="22"/>
          <w:szCs w:val="22"/>
        </w:rPr>
      </w:pPr>
      <w:r w:rsidRPr="008F7AA4">
        <w:rPr>
          <w:rFonts w:ascii="Cambria" w:hAnsi="Cambria"/>
          <w:b/>
          <w:color w:val="000000" w:themeColor="text1"/>
          <w:sz w:val="22"/>
          <w:szCs w:val="22"/>
          <w:u w:val="single"/>
        </w:rPr>
        <w:t>SØKNADSFRIST</w:t>
      </w:r>
      <w:r w:rsidRPr="008F7AA4">
        <w:rPr>
          <w:rFonts w:ascii="Cambria" w:hAnsi="Cambria"/>
          <w:color w:val="000000" w:themeColor="text1"/>
          <w:sz w:val="22"/>
          <w:szCs w:val="22"/>
          <w:u w:val="single"/>
        </w:rPr>
        <w:t>:</w:t>
      </w:r>
      <w:r w:rsidRPr="008F7AA4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Pr="008F7AA4">
        <w:rPr>
          <w:rFonts w:ascii="Cambria" w:hAnsi="Cambria"/>
          <w:b/>
          <w:color w:val="000000" w:themeColor="text1"/>
          <w:sz w:val="22"/>
          <w:szCs w:val="22"/>
          <w:u w:val="single"/>
        </w:rPr>
        <w:t>1</w:t>
      </w:r>
      <w:r w:rsidR="00954FA9">
        <w:rPr>
          <w:rFonts w:ascii="Cambria" w:hAnsi="Cambria"/>
          <w:b/>
          <w:color w:val="000000" w:themeColor="text1"/>
          <w:sz w:val="22"/>
          <w:szCs w:val="22"/>
          <w:u w:val="single"/>
        </w:rPr>
        <w:t>. desember</w:t>
      </w:r>
      <w:r w:rsidRPr="00CA70C7"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 </w:t>
      </w:r>
      <w:r w:rsidRPr="008F7AA4">
        <w:rPr>
          <w:rFonts w:ascii="Cambria" w:hAnsi="Cambria"/>
          <w:b/>
          <w:color w:val="000000" w:themeColor="text1"/>
          <w:sz w:val="22"/>
          <w:szCs w:val="22"/>
          <w:u w:val="single"/>
        </w:rPr>
        <w:t>201</w:t>
      </w:r>
      <w:r w:rsidR="00F76FF6">
        <w:rPr>
          <w:rFonts w:ascii="Cambria" w:hAnsi="Cambria"/>
          <w:b/>
          <w:color w:val="000000" w:themeColor="text1"/>
          <w:sz w:val="22"/>
          <w:szCs w:val="22"/>
          <w:u w:val="single"/>
        </w:rPr>
        <w:t>7</w:t>
      </w:r>
      <w:r w:rsidRPr="008F7AA4">
        <w:rPr>
          <w:rFonts w:ascii="Cambria" w:hAnsi="Cambria"/>
          <w:b/>
          <w:color w:val="000000" w:themeColor="text1"/>
          <w:sz w:val="22"/>
          <w:szCs w:val="22"/>
          <w:u w:val="single"/>
        </w:rPr>
        <w:t>.</w:t>
      </w:r>
    </w:p>
    <w:p w:rsidR="002A3EF4" w:rsidRPr="008F7AA4" w:rsidRDefault="002A3EF4" w:rsidP="00C91FD5">
      <w:pPr>
        <w:pStyle w:val="Default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C91FD5" w:rsidRPr="008F7AA4" w:rsidRDefault="00C91FD5" w:rsidP="00C91FD5">
      <w:pPr>
        <w:pStyle w:val="Defaul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F7AA4">
        <w:rPr>
          <w:rFonts w:asciiTheme="minorHAnsi" w:hAnsiTheme="minorHAnsi" w:cs="Arial"/>
          <w:bCs/>
          <w:color w:val="000000" w:themeColor="text1"/>
          <w:sz w:val="22"/>
          <w:szCs w:val="22"/>
        </w:rPr>
        <w:t>Søk</w:t>
      </w:r>
      <w:r w:rsidR="00632161" w:rsidRPr="008F7AA4">
        <w:rPr>
          <w:rFonts w:asciiTheme="minorHAnsi" w:hAnsiTheme="minorHAnsi" w:cs="Arial"/>
          <w:bCs/>
          <w:color w:val="000000" w:themeColor="text1"/>
          <w:sz w:val="22"/>
          <w:szCs w:val="22"/>
        </w:rPr>
        <w:t>ere</w:t>
      </w:r>
      <w:r w:rsidRPr="008F7AA4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som får </w:t>
      </w:r>
      <w:r w:rsidR="00632161" w:rsidRPr="008F7AA4">
        <w:rPr>
          <w:rFonts w:asciiTheme="minorHAnsi" w:hAnsiTheme="minorHAnsi" w:cs="Arial"/>
          <w:color w:val="000000" w:themeColor="text1"/>
          <w:sz w:val="22"/>
          <w:szCs w:val="22"/>
        </w:rPr>
        <w:t>utenlandsstipend</w:t>
      </w:r>
      <w:r w:rsidRPr="008F7AA4">
        <w:rPr>
          <w:rFonts w:asciiTheme="minorHAnsi" w:hAnsiTheme="minorHAnsi" w:cs="Arial"/>
          <w:bCs/>
          <w:color w:val="000000" w:themeColor="text1"/>
          <w:sz w:val="22"/>
          <w:szCs w:val="22"/>
        </w:rPr>
        <w:t>, må lever</w:t>
      </w:r>
      <w:r w:rsidR="00632161" w:rsidRPr="008F7AA4">
        <w:rPr>
          <w:rFonts w:asciiTheme="minorHAnsi" w:hAnsiTheme="minorHAnsi" w:cs="Arial"/>
          <w:bCs/>
          <w:color w:val="000000" w:themeColor="text1"/>
          <w:sz w:val="22"/>
          <w:szCs w:val="22"/>
        </w:rPr>
        <w:t>e sluttrapport og oppgjørsskjema når utenlandsoppho</w:t>
      </w:r>
      <w:r w:rsidRPr="008F7AA4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ldet er over. </w:t>
      </w:r>
    </w:p>
    <w:p w:rsidR="00B1283C" w:rsidRPr="008F7AA4" w:rsidRDefault="00B1283C" w:rsidP="00C91FD5">
      <w:pPr>
        <w:rPr>
          <w:rFonts w:cs="Arial"/>
          <w:color w:val="000000" w:themeColor="text1"/>
        </w:rPr>
      </w:pPr>
    </w:p>
    <w:p w:rsidR="00B1283C" w:rsidRPr="008F7AA4" w:rsidRDefault="00B1283C" w:rsidP="00B1283C">
      <w:pPr>
        <w:rPr>
          <w:rFonts w:cs="Arial"/>
          <w:color w:val="000000" w:themeColor="text1"/>
        </w:rPr>
      </w:pPr>
      <w:r w:rsidRPr="008F7AA4">
        <w:rPr>
          <w:rFonts w:cs="Arial"/>
          <w:color w:val="000000" w:themeColor="text1"/>
        </w:rPr>
        <w:t xml:space="preserve">Kontakt </w:t>
      </w:r>
      <w:hyperlink r:id="rId10" w:history="1">
        <w:r w:rsidR="00954FA9">
          <w:rPr>
            <w:rStyle w:val="Hyperkobling"/>
            <w:rFonts w:cs="Arial"/>
            <w:color w:val="000000" w:themeColor="text1"/>
            <w:u w:val="none"/>
          </w:rPr>
          <w:t>Jessica Kathle</w:t>
        </w:r>
      </w:hyperlink>
      <w:r w:rsidRPr="008F7AA4">
        <w:rPr>
          <w:rFonts w:cs="Arial"/>
          <w:color w:val="000000" w:themeColor="text1"/>
        </w:rPr>
        <w:t xml:space="preserve"> i </w:t>
      </w:r>
      <w:r w:rsidR="008F7AA4" w:rsidRPr="008F7AA4">
        <w:rPr>
          <w:rFonts w:cs="Arial"/>
          <w:color w:val="000000" w:themeColor="text1"/>
        </w:rPr>
        <w:t>Forsknings</w:t>
      </w:r>
      <w:r w:rsidR="00954FA9">
        <w:rPr>
          <w:rFonts w:cs="Arial"/>
          <w:color w:val="000000" w:themeColor="text1"/>
        </w:rPr>
        <w:t>- og innovasjons</w:t>
      </w:r>
      <w:r w:rsidR="008F7AA4" w:rsidRPr="008F7AA4">
        <w:rPr>
          <w:rFonts w:cs="Arial"/>
          <w:color w:val="000000" w:themeColor="text1"/>
        </w:rPr>
        <w:t>avdelingen</w:t>
      </w:r>
      <w:r w:rsidRPr="008F7AA4">
        <w:rPr>
          <w:rFonts w:cs="Arial"/>
          <w:color w:val="000000" w:themeColor="text1"/>
        </w:rPr>
        <w:t xml:space="preserve"> om du har spørsmål</w:t>
      </w:r>
      <w:r w:rsidR="008F7AA4">
        <w:rPr>
          <w:rFonts w:cs="Arial"/>
          <w:color w:val="000000" w:themeColor="text1"/>
        </w:rPr>
        <w:t>.</w:t>
      </w:r>
    </w:p>
    <w:p w:rsidR="00B1283C" w:rsidRPr="008F7AA4" w:rsidRDefault="00B1283C" w:rsidP="00C91FD5">
      <w:pPr>
        <w:rPr>
          <w:rFonts w:cs="Arial"/>
          <w:color w:val="000000" w:themeColor="text1"/>
        </w:rPr>
      </w:pPr>
    </w:p>
    <w:p w:rsidR="00E10D40" w:rsidRPr="008F7AA4" w:rsidRDefault="00E10D40" w:rsidP="00C91FD5">
      <w:pPr>
        <w:rPr>
          <w:rFonts w:cs="Arial"/>
          <w:color w:val="000000" w:themeColor="text1"/>
        </w:rPr>
      </w:pPr>
    </w:p>
    <w:p w:rsidR="00C91FD5" w:rsidRPr="008F7AA4" w:rsidRDefault="00C91FD5" w:rsidP="00C91FD5">
      <w:pPr>
        <w:rPr>
          <w:rFonts w:cs="Arial"/>
          <w:color w:val="000000" w:themeColor="text1"/>
        </w:rPr>
      </w:pPr>
    </w:p>
    <w:p w:rsidR="00F42805" w:rsidRPr="008F7AA4" w:rsidRDefault="00F42805" w:rsidP="00C91FD5">
      <w:pPr>
        <w:rPr>
          <w:rFonts w:cs="Arial"/>
          <w:i/>
          <w:color w:val="000000" w:themeColor="text1"/>
        </w:rPr>
      </w:pPr>
    </w:p>
    <w:p w:rsidR="00F42805" w:rsidRPr="008F7AA4" w:rsidRDefault="00F42805" w:rsidP="00C91FD5">
      <w:pPr>
        <w:rPr>
          <w:rFonts w:cs="Arial"/>
          <w:i/>
          <w:color w:val="000000" w:themeColor="text1"/>
        </w:rPr>
      </w:pPr>
    </w:p>
    <w:p w:rsidR="00F42805" w:rsidRPr="008F7AA4" w:rsidRDefault="00F42805" w:rsidP="00C91FD5">
      <w:pPr>
        <w:rPr>
          <w:rFonts w:cs="Arial"/>
          <w:i/>
          <w:color w:val="000000" w:themeColor="text1"/>
        </w:rPr>
      </w:pPr>
    </w:p>
    <w:sectPr w:rsidR="00F42805" w:rsidRPr="008F7AA4" w:rsidSect="00E70E2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680" w:right="1134" w:bottom="1985" w:left="31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FD5" w:rsidRDefault="00C91FD5" w:rsidP="008C107B">
      <w:r>
        <w:separator/>
      </w:r>
    </w:p>
  </w:endnote>
  <w:endnote w:type="continuationSeparator" w:id="0">
    <w:p w:rsidR="00C91FD5" w:rsidRDefault="00C91FD5" w:rsidP="008C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1B" w:rsidRDefault="00F1061B" w:rsidP="007F38E2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end"/>
    </w:r>
  </w:p>
  <w:p w:rsidR="00F1061B" w:rsidRDefault="00F1061B" w:rsidP="007F38E2"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1B" w:rsidRPr="0061400D" w:rsidRDefault="00F1061B" w:rsidP="0061400D">
    <w:pPr>
      <w:framePr w:wrap="around" w:vAnchor="page" w:hAnchor="page" w:x="1617" w:y="15792"/>
      <w:rPr>
        <w:rFonts w:ascii="Arial" w:hAnsi="Arial"/>
        <w:sz w:val="18"/>
        <w:szCs w:val="18"/>
      </w:rPr>
    </w:pPr>
    <w:r w:rsidRPr="0061400D">
      <w:rPr>
        <w:rFonts w:ascii="Arial" w:hAnsi="Arial"/>
        <w:sz w:val="18"/>
        <w:szCs w:val="18"/>
      </w:rPr>
      <w:fldChar w:fldCharType="begin"/>
    </w:r>
    <w:r w:rsidRPr="0061400D">
      <w:rPr>
        <w:rFonts w:ascii="Arial" w:hAnsi="Arial"/>
        <w:sz w:val="18"/>
        <w:szCs w:val="18"/>
      </w:rPr>
      <w:instrText xml:space="preserve">PAGE  </w:instrText>
    </w:r>
    <w:r w:rsidRPr="0061400D">
      <w:rPr>
        <w:rFonts w:ascii="Arial" w:hAnsi="Arial"/>
        <w:sz w:val="18"/>
        <w:szCs w:val="18"/>
      </w:rPr>
      <w:fldChar w:fldCharType="separate"/>
    </w:r>
    <w:r w:rsidR="00911EE2">
      <w:rPr>
        <w:rFonts w:ascii="Arial" w:hAnsi="Arial"/>
        <w:noProof/>
        <w:sz w:val="18"/>
        <w:szCs w:val="18"/>
      </w:rPr>
      <w:t>2</w:t>
    </w:r>
    <w:r w:rsidRPr="0061400D">
      <w:rPr>
        <w:rFonts w:ascii="Arial" w:hAnsi="Arial"/>
        <w:sz w:val="18"/>
        <w:szCs w:val="18"/>
      </w:rPr>
      <w:fldChar w:fldCharType="end"/>
    </w:r>
  </w:p>
  <w:p w:rsidR="00F1061B" w:rsidRDefault="00F1061B" w:rsidP="007F38E2">
    <w:pPr>
      <w:ind w:right="360" w:firstLine="360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A2F2C52" wp14:editId="0EB6F52A">
              <wp:simplePos x="0" y="0"/>
              <wp:positionH relativeFrom="page">
                <wp:posOffset>1980565</wp:posOffset>
              </wp:positionH>
              <wp:positionV relativeFrom="page">
                <wp:posOffset>10035752</wp:posOffset>
              </wp:positionV>
              <wp:extent cx="2657263" cy="228600"/>
              <wp:effectExtent l="0" t="0" r="1016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7263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061B" w:rsidRPr="00CD25B3" w:rsidRDefault="00F1061B">
                          <w:pPr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A2F2C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5.95pt;margin-top:790.2pt;width:209.25pt;height:18pt;z-index:2516546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" filled="f" stroked="f">
              <v:textbox inset="0,0,0,0">
                <w:txbxContent>
                  <w:p w:rsidR="00F1061B" w:rsidRPr="00CD25B3" w:rsidRDefault="00F1061B">
                    <w:pPr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1B" w:rsidRDefault="00F1061B" w:rsidP="003E3EB9"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3D6DD455" wp14:editId="5104CB2C">
              <wp:simplePos x="0" y="0"/>
              <wp:positionH relativeFrom="page">
                <wp:posOffset>5526405</wp:posOffset>
              </wp:positionH>
              <wp:positionV relativeFrom="page">
                <wp:posOffset>9897110</wp:posOffset>
              </wp:positionV>
              <wp:extent cx="854710" cy="252095"/>
              <wp:effectExtent l="0" t="0" r="8890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471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061B" w:rsidRDefault="00F1061B" w:rsidP="00080A11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+47 67 23 00 00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6DD455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35.15pt;margin-top:779.3pt;width:67.3pt;height:19.8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" filled="f" stroked="f">
              <v:textbox inset="0,0,0,0">
                <w:txbxContent>
                  <w:p w:rsidR="00F1061B" w:rsidRDefault="00F1061B" w:rsidP="00080A11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+47 67 23 00 00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629920" distB="0" distL="114300" distR="114300" simplePos="0" relativeHeight="251657728" behindDoc="1" locked="0" layoutInCell="1" allowOverlap="1" wp14:anchorId="3A0D5252" wp14:editId="1FEC9672">
              <wp:simplePos x="0" y="0"/>
              <wp:positionH relativeFrom="page">
                <wp:posOffset>1980565</wp:posOffset>
              </wp:positionH>
              <wp:positionV relativeFrom="page">
                <wp:posOffset>9883140</wp:posOffset>
              </wp:positionV>
              <wp:extent cx="781050" cy="420370"/>
              <wp:effectExtent l="0" t="0" r="6350" b="11430"/>
              <wp:wrapTopAndBottom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0" cy="420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061B" w:rsidRDefault="00F1061B" w:rsidP="00CE3D3E">
                          <w:pPr>
                            <w:spacing w:line="240" w:lineRule="auto"/>
                            <w:ind w:left="2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Postboks 5003</w:t>
                          </w:r>
                        </w:p>
                        <w:p w:rsidR="00F1061B" w:rsidRDefault="00F1061B" w:rsidP="00CE3D3E">
                          <w:pPr>
                            <w:spacing w:before="33" w:line="240" w:lineRule="auto"/>
                            <w:ind w:left="2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NO-1432 Ås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0D5252" id="Text Box 3" o:spid="_x0000_s1033" type="#_x0000_t202" style="position:absolute;margin-left:155.95pt;margin-top:778.2pt;width:61.5pt;height:33.1pt;z-index:-251658752;visibility:visible;mso-wrap-style:square;mso-width-percent:0;mso-height-percent:0;mso-wrap-distance-left:9pt;mso-wrap-distance-top:49.6pt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fHjsgIAAK8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" filled="f" stroked="f">
              <v:textbox inset="0,0,0,0">
                <w:txbxContent>
                  <w:p w:rsidR="00F1061B" w:rsidRDefault="00F1061B" w:rsidP="00CE3D3E">
                    <w:pPr>
                      <w:spacing w:line="240" w:lineRule="auto"/>
                      <w:ind w:left="23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Postboks 5003</w:t>
                    </w:r>
                  </w:p>
                  <w:p w:rsidR="00F1061B" w:rsidRDefault="00F1061B" w:rsidP="00CE3D3E">
                    <w:pPr>
                      <w:spacing w:before="33" w:line="240" w:lineRule="auto"/>
                      <w:ind w:left="23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NO-1432 Ås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6F3A599" wp14:editId="7F609914">
              <wp:simplePos x="0" y="0"/>
              <wp:positionH relativeFrom="page">
                <wp:posOffset>3780790</wp:posOffset>
              </wp:positionH>
              <wp:positionV relativeFrom="page">
                <wp:posOffset>9883140</wp:posOffset>
              </wp:positionV>
              <wp:extent cx="1144905" cy="361315"/>
              <wp:effectExtent l="0" t="0" r="23495" b="1968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061B" w:rsidRDefault="00BF1E1F" w:rsidP="00CE3D3E">
                          <w:pPr>
                            <w:spacing w:line="240" w:lineRule="auto"/>
                            <w:ind w:left="2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hyperlink r:id="rId1">
                            <w:r w:rsidR="00F1061B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ww</w:t>
                            </w:r>
                            <w:r w:rsidR="00F1061B">
                              <w:rPr>
                                <w:rFonts w:ascii="Arial" w:eastAsia="Arial" w:hAnsi="Arial" w:cs="Arial"/>
                                <w:spacing w:val="-10"/>
                                <w:sz w:val="18"/>
                                <w:szCs w:val="18"/>
                              </w:rPr>
                              <w:t>w</w:t>
                            </w:r>
                            <w:r w:rsidR="00F1061B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.nmbu.no</w:t>
                            </w:r>
                          </w:hyperlink>
                        </w:p>
                        <w:p w:rsidR="00F1061B" w:rsidRDefault="00BF1E1F" w:rsidP="00CE3D3E">
                          <w:pPr>
                            <w:spacing w:before="33" w:line="240" w:lineRule="auto"/>
                            <w:ind w:left="2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hyperlink r:id="rId2">
                            <w:r w:rsidR="00F1061B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post@nmbu.no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F3A599" id="_x0000_s1034" type="#_x0000_t202" style="position:absolute;margin-left:297.7pt;margin-top:778.2pt;width:90.15pt;height:28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sLvsAIAALA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" filled="f" stroked="f">
              <v:textbox inset="0,0,0,0">
                <w:txbxContent>
                  <w:p w:rsidR="00F1061B" w:rsidRDefault="001D253D" w:rsidP="00CE3D3E">
                    <w:pPr>
                      <w:spacing w:line="240" w:lineRule="auto"/>
                      <w:ind w:left="23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hyperlink r:id="rId3">
                      <w:r w:rsidR="00F1061B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ww</w:t>
                      </w:r>
                      <w:r w:rsidR="00F1061B">
                        <w:rPr>
                          <w:rFonts w:ascii="Arial" w:eastAsia="Arial" w:hAnsi="Arial" w:cs="Arial"/>
                          <w:spacing w:val="-10"/>
                          <w:sz w:val="18"/>
                          <w:szCs w:val="18"/>
                        </w:rPr>
                        <w:t>w</w:t>
                      </w:r>
                      <w:r w:rsidR="00F1061B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.nmbu.no</w:t>
                      </w:r>
                    </w:hyperlink>
                  </w:p>
                  <w:p w:rsidR="00F1061B" w:rsidRDefault="001D253D" w:rsidP="00CE3D3E">
                    <w:pPr>
                      <w:spacing w:before="33" w:line="240" w:lineRule="auto"/>
                      <w:ind w:left="23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hyperlink r:id="rId4">
                      <w:r w:rsidR="00F1061B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post@nmbu.no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FD5" w:rsidRDefault="00C91FD5" w:rsidP="008C107B">
      <w:r>
        <w:separator/>
      </w:r>
    </w:p>
  </w:footnote>
  <w:footnote w:type="continuationSeparator" w:id="0">
    <w:p w:rsidR="00C91FD5" w:rsidRDefault="00C91FD5" w:rsidP="008C1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1B" w:rsidRDefault="00F1061B">
    <w:r>
      <w:rPr>
        <w:noProof/>
        <w:lang w:eastAsia="nb-NO"/>
      </w:rPr>
      <w:drawing>
        <wp:anchor distT="431800" distB="648335" distL="114300" distR="114300" simplePos="0" relativeHeight="251661824" behindDoc="1" locked="0" layoutInCell="1" allowOverlap="1" wp14:anchorId="274698E1" wp14:editId="005B6DD9">
          <wp:simplePos x="0" y="0"/>
          <wp:positionH relativeFrom="page">
            <wp:posOffset>648335</wp:posOffset>
          </wp:positionH>
          <wp:positionV relativeFrom="page">
            <wp:posOffset>431800</wp:posOffset>
          </wp:positionV>
          <wp:extent cx="811530" cy="647065"/>
          <wp:effectExtent l="0" t="0" r="127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BU_symbol_500prosent_av 18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1B" w:rsidRDefault="00F1061B" w:rsidP="008C107B"/>
  <w:p w:rsidR="00F1061B" w:rsidRDefault="00C91FD5" w:rsidP="00695FA8"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0F0A294" wp14:editId="4A99C668">
              <wp:simplePos x="0" y="0"/>
              <wp:positionH relativeFrom="page">
                <wp:posOffset>5743847</wp:posOffset>
              </wp:positionH>
              <wp:positionV relativeFrom="page">
                <wp:posOffset>4376783</wp:posOffset>
              </wp:positionV>
              <wp:extent cx="1092200" cy="338878"/>
              <wp:effectExtent l="0" t="0" r="0" b="17145"/>
              <wp:wrapTopAndBottom/>
              <wp:docPr id="75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3388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F1061B" w:rsidRPr="00954FA9" w:rsidRDefault="00F1061B" w:rsidP="00223AC5">
                          <w:pPr>
                            <w:spacing w:line="240" w:lineRule="auto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:rsidR="00F1061B" w:rsidRPr="003053F9" w:rsidRDefault="00F1061B" w:rsidP="008C107B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F0A294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7" type="#_x0000_t202" style="position:absolute;margin-left:452.25pt;margin-top:344.65pt;width:86pt;height:26.7pt;z-index:2516536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" filled="f" stroked="f">
              <v:textbox inset="0,0,0,0">
                <w:txbxContent>
                  <w:p w:rsidR="00F1061B" w:rsidRPr="00954FA9" w:rsidRDefault="00F1061B" w:rsidP="00223AC5">
                    <w:pPr>
                      <w:spacing w:line="240" w:lineRule="auto"/>
                      <w:rPr>
                        <w:rFonts w:ascii="Arial" w:eastAsia="Arial" w:hAnsi="Arial" w:cs="Arial"/>
                        <w:sz w:val="18"/>
                        <w:szCs w:val="18"/>
                        <w:lang w:val="en-US"/>
                      </w:rPr>
                    </w:pPr>
                  </w:p>
                  <w:p w:rsidR="00F1061B" w:rsidRPr="003053F9" w:rsidRDefault="00F1061B" w:rsidP="008C107B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F1061B">
      <w:rPr>
        <w:noProof/>
        <w:lang w:eastAsia="nb-NO"/>
      </w:rPr>
      <w:drawing>
        <wp:anchor distT="0" distB="0" distL="114300" distR="114300" simplePos="0" relativeHeight="251655680" behindDoc="1" locked="0" layoutInCell="1" allowOverlap="1" wp14:anchorId="2101A440" wp14:editId="3D847879">
          <wp:simplePos x="0" y="0"/>
          <wp:positionH relativeFrom="page">
            <wp:posOffset>648335</wp:posOffset>
          </wp:positionH>
          <wp:positionV relativeFrom="page">
            <wp:posOffset>431800</wp:posOffset>
          </wp:positionV>
          <wp:extent cx="811530" cy="647065"/>
          <wp:effectExtent l="0" t="0" r="1270" b="0"/>
          <wp:wrapNone/>
          <wp:docPr id="741" name="Picture 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BU_symbol_500prosent_av 18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42692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19C0C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7547D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7A4F6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15A52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32E01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F5C9F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45CAE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8CC36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D164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7F819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2433A"/>
    <w:multiLevelType w:val="hybridMultilevel"/>
    <w:tmpl w:val="AAEA44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446F6"/>
    <w:multiLevelType w:val="hybridMultilevel"/>
    <w:tmpl w:val="F8AA245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D0241"/>
    <w:multiLevelType w:val="hybridMultilevel"/>
    <w:tmpl w:val="67C8F82C"/>
    <w:lvl w:ilvl="0" w:tplc="4C7248B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30430B"/>
    <w:multiLevelType w:val="hybridMultilevel"/>
    <w:tmpl w:val="547A55F0"/>
    <w:lvl w:ilvl="0" w:tplc="B31E215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24470E"/>
    <w:multiLevelType w:val="multilevel"/>
    <w:tmpl w:val="0CECFE0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CA2087"/>
    <w:multiLevelType w:val="hybridMultilevel"/>
    <w:tmpl w:val="0BEEF4F6"/>
    <w:lvl w:ilvl="0" w:tplc="261EC04A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4279C"/>
    <w:multiLevelType w:val="multilevel"/>
    <w:tmpl w:val="0CECFE0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A53F1B"/>
    <w:multiLevelType w:val="hybridMultilevel"/>
    <w:tmpl w:val="6D4A4D32"/>
    <w:lvl w:ilvl="0" w:tplc="D6F881F6">
      <w:start w:val="1"/>
      <w:numFmt w:val="low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464C1"/>
    <w:multiLevelType w:val="hybridMultilevel"/>
    <w:tmpl w:val="C3A29AF8"/>
    <w:lvl w:ilvl="0" w:tplc="FE30127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D5767"/>
    <w:multiLevelType w:val="multilevel"/>
    <w:tmpl w:val="16B0C066"/>
    <w:styleLink w:val="NMBU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BC15FD"/>
    <w:multiLevelType w:val="hybridMultilevel"/>
    <w:tmpl w:val="16B0C066"/>
    <w:lvl w:ilvl="0" w:tplc="B54EF0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E31564"/>
    <w:multiLevelType w:val="hybridMultilevel"/>
    <w:tmpl w:val="897CFD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C3A77E2"/>
    <w:multiLevelType w:val="hybridMultilevel"/>
    <w:tmpl w:val="CE02B14E"/>
    <w:lvl w:ilvl="0" w:tplc="261EC04A">
      <w:start w:val="1"/>
      <w:numFmt w:val="bullet"/>
      <w:lvlText w:val="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F14D21"/>
    <w:multiLevelType w:val="hybridMultilevel"/>
    <w:tmpl w:val="D910BD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DC7F16"/>
    <w:multiLevelType w:val="multilevel"/>
    <w:tmpl w:val="16B0C066"/>
    <w:numStyleLink w:val="NMBU"/>
  </w:abstractNum>
  <w:abstractNum w:abstractNumId="26" w15:restartNumberingAfterBreak="0">
    <w:nsid w:val="6E200F8E"/>
    <w:multiLevelType w:val="hybridMultilevel"/>
    <w:tmpl w:val="056663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22"/>
  </w:num>
  <w:num w:numId="4">
    <w:abstractNumId w:val="21"/>
  </w:num>
  <w:num w:numId="5">
    <w:abstractNumId w:val="20"/>
  </w:num>
  <w:num w:numId="6">
    <w:abstractNumId w:val="25"/>
  </w:num>
  <w:num w:numId="7">
    <w:abstractNumId w:val="17"/>
  </w:num>
  <w:num w:numId="8">
    <w:abstractNumId w:val="15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</w:num>
  <w:num w:numId="21">
    <w:abstractNumId w:val="26"/>
  </w:num>
  <w:num w:numId="22">
    <w:abstractNumId w:val="18"/>
  </w:num>
  <w:num w:numId="23">
    <w:abstractNumId w:val="24"/>
  </w:num>
  <w:num w:numId="24">
    <w:abstractNumId w:val="12"/>
  </w:num>
  <w:num w:numId="25">
    <w:abstractNumId w:val="19"/>
  </w:num>
  <w:num w:numId="26">
    <w:abstractNumId w:val="1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D5"/>
    <w:rsid w:val="000710B5"/>
    <w:rsid w:val="00080A11"/>
    <w:rsid w:val="000A57B4"/>
    <w:rsid w:val="00167CAB"/>
    <w:rsid w:val="001B05EF"/>
    <w:rsid w:val="001D253D"/>
    <w:rsid w:val="001E21F6"/>
    <w:rsid w:val="001F1C4C"/>
    <w:rsid w:val="001F3B23"/>
    <w:rsid w:val="00216880"/>
    <w:rsid w:val="00223AC5"/>
    <w:rsid w:val="002337F9"/>
    <w:rsid w:val="002559FD"/>
    <w:rsid w:val="002739E5"/>
    <w:rsid w:val="002A3EF4"/>
    <w:rsid w:val="002C7A28"/>
    <w:rsid w:val="003053F9"/>
    <w:rsid w:val="00332908"/>
    <w:rsid w:val="0035485F"/>
    <w:rsid w:val="003B14EF"/>
    <w:rsid w:val="003C7353"/>
    <w:rsid w:val="003D06AC"/>
    <w:rsid w:val="003E3EB9"/>
    <w:rsid w:val="00481EBE"/>
    <w:rsid w:val="00494F15"/>
    <w:rsid w:val="004A1203"/>
    <w:rsid w:val="004F0923"/>
    <w:rsid w:val="0050344D"/>
    <w:rsid w:val="0061400D"/>
    <w:rsid w:val="00632161"/>
    <w:rsid w:val="00647315"/>
    <w:rsid w:val="006639E8"/>
    <w:rsid w:val="00695FA8"/>
    <w:rsid w:val="00696BC8"/>
    <w:rsid w:val="007151B3"/>
    <w:rsid w:val="00721AA5"/>
    <w:rsid w:val="00757231"/>
    <w:rsid w:val="00770067"/>
    <w:rsid w:val="007A7C4E"/>
    <w:rsid w:val="007F38E2"/>
    <w:rsid w:val="0080436D"/>
    <w:rsid w:val="00841068"/>
    <w:rsid w:val="008A492B"/>
    <w:rsid w:val="008C06F8"/>
    <w:rsid w:val="008C107B"/>
    <w:rsid w:val="008D554A"/>
    <w:rsid w:val="008D7BDA"/>
    <w:rsid w:val="008F7AA4"/>
    <w:rsid w:val="00911EE2"/>
    <w:rsid w:val="00941C56"/>
    <w:rsid w:val="00954FA9"/>
    <w:rsid w:val="00991FFD"/>
    <w:rsid w:val="009F291B"/>
    <w:rsid w:val="00A7795B"/>
    <w:rsid w:val="00AE5824"/>
    <w:rsid w:val="00B01DA9"/>
    <w:rsid w:val="00B1283C"/>
    <w:rsid w:val="00B312EC"/>
    <w:rsid w:val="00B77297"/>
    <w:rsid w:val="00B923C0"/>
    <w:rsid w:val="00C41B21"/>
    <w:rsid w:val="00C446A9"/>
    <w:rsid w:val="00C91FD5"/>
    <w:rsid w:val="00C9478F"/>
    <w:rsid w:val="00CA70C7"/>
    <w:rsid w:val="00CD25B3"/>
    <w:rsid w:val="00CD786C"/>
    <w:rsid w:val="00CE3D3E"/>
    <w:rsid w:val="00CF0472"/>
    <w:rsid w:val="00D10D3D"/>
    <w:rsid w:val="00D67BEA"/>
    <w:rsid w:val="00D80119"/>
    <w:rsid w:val="00D828A6"/>
    <w:rsid w:val="00D976EC"/>
    <w:rsid w:val="00DB1405"/>
    <w:rsid w:val="00DF3577"/>
    <w:rsid w:val="00E10D40"/>
    <w:rsid w:val="00E30F5E"/>
    <w:rsid w:val="00E52FE6"/>
    <w:rsid w:val="00E5790F"/>
    <w:rsid w:val="00E70E26"/>
    <w:rsid w:val="00E92161"/>
    <w:rsid w:val="00EB005D"/>
    <w:rsid w:val="00EE05E5"/>
    <w:rsid w:val="00F050DE"/>
    <w:rsid w:val="00F1061B"/>
    <w:rsid w:val="00F42805"/>
    <w:rsid w:val="00F76FF6"/>
    <w:rsid w:val="00F86791"/>
    <w:rsid w:val="00F8701C"/>
    <w:rsid w:val="00F9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5:docId w15:val="{99D711C0-046C-4938-B6CB-28B3A865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MBU brødtekst"/>
    <w:uiPriority w:val="1"/>
    <w:qFormat/>
    <w:rsid w:val="00F1061B"/>
    <w:pPr>
      <w:widowControl w:val="0"/>
      <w:spacing w:line="280" w:lineRule="exact"/>
    </w:pPr>
    <w:rPr>
      <w:rFonts w:eastAsiaTheme="minorHAnsi"/>
      <w:sz w:val="22"/>
      <w:szCs w:val="22"/>
    </w:rPr>
  </w:style>
  <w:style w:type="paragraph" w:styleId="Overskrift1">
    <w:name w:val="heading 1"/>
    <w:aliases w:val="NMBU Heading 1"/>
    <w:basedOn w:val="Normal"/>
    <w:next w:val="Normal"/>
    <w:link w:val="Overskrift1Tegn"/>
    <w:uiPriority w:val="9"/>
    <w:rsid w:val="00F1061B"/>
    <w:pPr>
      <w:keepNext/>
      <w:keepLines/>
      <w:spacing w:line="420" w:lineRule="exact"/>
      <w:outlineLvl w:val="0"/>
    </w:pPr>
    <w:rPr>
      <w:rFonts w:ascii="Arial" w:eastAsiaTheme="majorEastAsia" w:hAnsi="Arial" w:cstheme="majorBidi"/>
      <w:bCs/>
      <w:sz w:val="30"/>
      <w:szCs w:val="32"/>
      <w:lang w:val="en-US"/>
    </w:rPr>
  </w:style>
  <w:style w:type="paragraph" w:styleId="Overskrift2">
    <w:name w:val="heading 2"/>
    <w:aliases w:val="NMBU Heading 2"/>
    <w:basedOn w:val="Normal"/>
    <w:next w:val="Normal"/>
    <w:link w:val="Overskrift2Tegn"/>
    <w:uiPriority w:val="9"/>
    <w:unhideWhenUsed/>
    <w:rsid w:val="004F0923"/>
    <w:pPr>
      <w:keepNext/>
      <w:keepLines/>
      <w:spacing w:before="280"/>
      <w:outlineLvl w:val="1"/>
    </w:pPr>
    <w:rPr>
      <w:rFonts w:ascii="Arial" w:eastAsiaTheme="majorEastAsia" w:hAnsi="Arial" w:cstheme="majorBidi"/>
      <w:b/>
      <w:bCs/>
      <w:sz w:val="20"/>
      <w:szCs w:val="26"/>
    </w:rPr>
  </w:style>
  <w:style w:type="paragraph" w:styleId="Overskrift3">
    <w:name w:val="heading 3"/>
    <w:aliases w:val="NMBU Heading 3"/>
    <w:basedOn w:val="Normal"/>
    <w:next w:val="Normal"/>
    <w:link w:val="Overskrift3Tegn"/>
    <w:uiPriority w:val="9"/>
    <w:unhideWhenUsed/>
    <w:rsid w:val="004F0923"/>
    <w:pPr>
      <w:keepNext/>
      <w:keepLines/>
      <w:spacing w:before="280"/>
      <w:outlineLvl w:val="2"/>
    </w:pPr>
    <w:rPr>
      <w:rFonts w:ascii="Arial" w:eastAsiaTheme="majorEastAsia" w:hAnsi="Arial" w:cstheme="majorBidi"/>
      <w:bCs/>
      <w:sz w:val="2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F09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4F09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4F092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4F09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Overskrift7"/>
    <w:next w:val="Normal"/>
    <w:link w:val="Overskrift8Tegn"/>
    <w:uiPriority w:val="9"/>
    <w:unhideWhenUsed/>
    <w:qFormat/>
    <w:rsid w:val="004F0923"/>
    <w:pPr>
      <w:outlineLvl w:val="7"/>
    </w:pPr>
  </w:style>
  <w:style w:type="paragraph" w:styleId="Overskrift9">
    <w:name w:val="heading 9"/>
    <w:basedOn w:val="Normal"/>
    <w:next w:val="Normal"/>
    <w:link w:val="Overskrift9Tegn"/>
    <w:uiPriority w:val="9"/>
    <w:unhideWhenUsed/>
    <w:rsid w:val="00C446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5790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790F"/>
    <w:rPr>
      <w:rFonts w:ascii="Lucida Grande" w:eastAsiaTheme="minorHAnsi" w:hAnsi="Lucida Grande" w:cs="Lucida Grande"/>
      <w:sz w:val="18"/>
      <w:szCs w:val="18"/>
    </w:rPr>
  </w:style>
  <w:style w:type="character" w:customStyle="1" w:styleId="Overskrift3Tegn">
    <w:name w:val="Overskrift 3 Tegn"/>
    <w:aliases w:val="NMBU Heading 3 Tegn"/>
    <w:basedOn w:val="Standardskriftforavsnitt"/>
    <w:link w:val="Overskrift3"/>
    <w:uiPriority w:val="9"/>
    <w:rsid w:val="004F0923"/>
    <w:rPr>
      <w:rFonts w:ascii="Arial" w:eastAsiaTheme="majorEastAsia" w:hAnsi="Arial" w:cstheme="majorBidi"/>
      <w:bCs/>
      <w:sz w:val="20"/>
      <w:szCs w:val="22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F092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Overskrift2Tegn">
    <w:name w:val="Overskrift 2 Tegn"/>
    <w:aliases w:val="NMBU Heading 2 Tegn"/>
    <w:basedOn w:val="Standardskriftforavsnitt"/>
    <w:link w:val="Overskrift2"/>
    <w:uiPriority w:val="9"/>
    <w:rsid w:val="004F0923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Overskrift1Tegn">
    <w:name w:val="Overskrift 1 Tegn"/>
    <w:aliases w:val="NMBU Heading 1 Tegn"/>
    <w:basedOn w:val="Standardskriftforavsnitt"/>
    <w:link w:val="Overskrift1"/>
    <w:uiPriority w:val="9"/>
    <w:rsid w:val="004F0923"/>
    <w:rPr>
      <w:rFonts w:ascii="Arial" w:eastAsiaTheme="majorEastAsia" w:hAnsi="Arial" w:cstheme="majorBidi"/>
      <w:bCs/>
      <w:sz w:val="30"/>
      <w:szCs w:val="32"/>
      <w:lang w:val="en-US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4F0923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NMBUSitat">
    <w:name w:val="NMBU Sitat"/>
    <w:basedOn w:val="Normal"/>
    <w:uiPriority w:val="1"/>
    <w:qFormat/>
    <w:rsid w:val="00F1061B"/>
    <w:pPr>
      <w:spacing w:before="280"/>
      <w:ind w:left="284"/>
    </w:pPr>
    <w:rPr>
      <w:i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4F092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4F092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numbering" w:customStyle="1" w:styleId="NMBU">
    <w:name w:val="NMBU"/>
    <w:uiPriority w:val="99"/>
    <w:rsid w:val="0080436D"/>
    <w:pPr>
      <w:numPr>
        <w:numId w:val="5"/>
      </w:numPr>
    </w:pPr>
  </w:style>
  <w:style w:type="character" w:customStyle="1" w:styleId="Overskrift8Tegn">
    <w:name w:val="Overskrift 8 Tegn"/>
    <w:basedOn w:val="Standardskriftforavsnitt"/>
    <w:link w:val="Overskrift8"/>
    <w:uiPriority w:val="9"/>
    <w:rsid w:val="004F092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C446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770067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70067"/>
    <w:rPr>
      <w:rFonts w:eastAsiaTheme="minorHAnsi"/>
      <w:sz w:val="22"/>
      <w:szCs w:val="22"/>
    </w:rPr>
  </w:style>
  <w:style w:type="character" w:styleId="Hyperkobling">
    <w:name w:val="Hyperlink"/>
    <w:basedOn w:val="Standardskriftforavsnitt"/>
    <w:uiPriority w:val="99"/>
    <w:unhideWhenUsed/>
    <w:rsid w:val="00C91FD5"/>
    <w:rPr>
      <w:color w:val="318869"/>
      <w:u w:val="single"/>
    </w:rPr>
  </w:style>
  <w:style w:type="character" w:styleId="Sterk">
    <w:name w:val="Strong"/>
    <w:basedOn w:val="Standardskriftforavsnitt"/>
    <w:uiPriority w:val="22"/>
    <w:qFormat/>
    <w:rsid w:val="00C91FD5"/>
    <w:rPr>
      <w:b/>
      <w:bCs/>
    </w:rPr>
  </w:style>
  <w:style w:type="paragraph" w:customStyle="1" w:styleId="Default">
    <w:name w:val="Default"/>
    <w:rsid w:val="00C91FD5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lang w:eastAsia="nb-NO"/>
    </w:rPr>
  </w:style>
  <w:style w:type="paragraph" w:styleId="Listeavsnitt">
    <w:name w:val="List Paragraph"/>
    <w:basedOn w:val="Normal"/>
    <w:uiPriority w:val="34"/>
    <w:qFormat/>
    <w:rsid w:val="00C91FD5"/>
    <w:pPr>
      <w:widowControl/>
      <w:overflowPunct w:val="0"/>
      <w:autoSpaceDE w:val="0"/>
      <w:autoSpaceDN w:val="0"/>
      <w:adjustRightInd w:val="0"/>
      <w:spacing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Fotnotetekst">
    <w:name w:val="footnote text"/>
    <w:basedOn w:val="Normal"/>
    <w:link w:val="FotnotetekstTegn"/>
    <w:rsid w:val="002A3EF4"/>
    <w:pPr>
      <w:widowControl/>
      <w:spacing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2A3EF4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rsid w:val="002A3EF4"/>
    <w:rPr>
      <w:vertAlign w:val="superscript"/>
    </w:rPr>
  </w:style>
  <w:style w:type="paragraph" w:styleId="Rentekst">
    <w:name w:val="Plain Text"/>
    <w:basedOn w:val="Normal"/>
    <w:link w:val="RentekstTegn1"/>
    <w:unhideWhenUsed/>
    <w:rsid w:val="002A3EF4"/>
    <w:pPr>
      <w:widowControl/>
      <w:spacing w:line="240" w:lineRule="auto"/>
    </w:pPr>
    <w:rPr>
      <w:rFonts w:ascii="Consolas" w:eastAsia="Times New Roman" w:hAnsi="Consolas" w:cs="Times New Roman"/>
      <w:sz w:val="21"/>
      <w:szCs w:val="21"/>
      <w:lang w:eastAsia="nb-NO"/>
    </w:rPr>
  </w:style>
  <w:style w:type="character" w:customStyle="1" w:styleId="RentekstTegn">
    <w:name w:val="Ren tekst Tegn"/>
    <w:basedOn w:val="Standardskriftforavsnitt"/>
    <w:uiPriority w:val="99"/>
    <w:semiHidden/>
    <w:rsid w:val="002A3EF4"/>
    <w:rPr>
      <w:rFonts w:ascii="Consolas" w:eastAsiaTheme="minorHAnsi" w:hAnsi="Consolas" w:cs="Consolas"/>
      <w:sz w:val="21"/>
      <w:szCs w:val="21"/>
    </w:rPr>
  </w:style>
  <w:style w:type="character" w:customStyle="1" w:styleId="RentekstTegn1">
    <w:name w:val="Ren tekst Tegn1"/>
    <w:link w:val="Rentekst"/>
    <w:locked/>
    <w:rsid w:val="002A3EF4"/>
    <w:rPr>
      <w:rFonts w:ascii="Consolas" w:eastAsia="Times New Roman" w:hAnsi="Consolas" w:cs="Times New Roman"/>
      <w:sz w:val="21"/>
      <w:szCs w:val="21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3D06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axess.no/servlet/Satellite?c=Page&amp;cid=1232443083609&amp;pagename=euraxess%2FHovedsidema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solvfoss@nmbu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ssica.kathle@nmbu.no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mbu.no/" TargetMode="External"/><Relationship Id="rId2" Type="http://schemas.openxmlformats.org/officeDocument/2006/relationships/hyperlink" Target="mailto:postmottak@nmbu.no" TargetMode="External"/><Relationship Id="rId1" Type="http://schemas.openxmlformats.org/officeDocument/2006/relationships/hyperlink" Target="http://www.nmbu.no/" TargetMode="External"/><Relationship Id="rId4" Type="http://schemas.openxmlformats.org/officeDocument/2006/relationships/hyperlink" Target="mailto:postmottak@nmbu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lvfoss\Downloads\notatm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4CAA35-F8B1-4FFC-BCBD-A912DF4FE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notatmal (1)</Template>
  <TotalTime>2</TotalTime>
  <Pages>1</Pages>
  <Words>268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UMB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Solveig Fossum-Raunehaug</dc:creator>
  <cp:lastModifiedBy>Jessica Kathle</cp:lastModifiedBy>
  <cp:revision>2</cp:revision>
  <cp:lastPrinted>2015-06-29T10:19:00Z</cp:lastPrinted>
  <dcterms:created xsi:type="dcterms:W3CDTF">2017-09-20T11:09:00Z</dcterms:created>
  <dcterms:modified xsi:type="dcterms:W3CDTF">2017-09-20T11:09:00Z</dcterms:modified>
</cp:coreProperties>
</file>