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A6999" w14:textId="5A2789A8" w:rsidR="002A5690" w:rsidRDefault="007442CB" w:rsidP="007442CB">
      <w:pPr>
        <w:pStyle w:val="Overskrift4"/>
        <w:rPr>
          <w:sz w:val="36"/>
          <w:szCs w:val="36"/>
        </w:rPr>
      </w:pPr>
      <w:r w:rsidRPr="007442CB">
        <w:rPr>
          <w:sz w:val="36"/>
          <w:szCs w:val="36"/>
        </w:rPr>
        <w:t>Programbeskrivelse</w:t>
      </w:r>
      <w:r w:rsidR="00CF2658">
        <w:rPr>
          <w:sz w:val="36"/>
          <w:szCs w:val="36"/>
        </w:rPr>
        <w:t xml:space="preserve"> {programnavn}</w:t>
      </w:r>
      <w:r w:rsidRPr="007442CB">
        <w:rPr>
          <w:sz w:val="36"/>
          <w:szCs w:val="36"/>
        </w:rPr>
        <w:t xml:space="preserve"> </w:t>
      </w:r>
    </w:p>
    <w:p w14:paraId="47E55B57" w14:textId="77777777" w:rsidR="002A5690" w:rsidRPr="002A5690" w:rsidRDefault="002A5690" w:rsidP="002A5690"/>
    <w:p w14:paraId="2138B936" w14:textId="1463D1EB" w:rsidR="001E0319" w:rsidRPr="00AC6924" w:rsidRDefault="001E0319" w:rsidP="000E509B">
      <w:pPr>
        <w:rPr>
          <w:b/>
        </w:rPr>
      </w:pPr>
      <w:r w:rsidRPr="00AC6924">
        <w:rPr>
          <w:b/>
        </w:rPr>
        <w:t xml:space="preserve">Ansvarlig </w:t>
      </w:r>
      <w:r w:rsidR="00C705B2">
        <w:rPr>
          <w:b/>
        </w:rPr>
        <w:t>fakultet</w:t>
      </w:r>
      <w:r w:rsidRPr="00AC6924">
        <w:rPr>
          <w:b/>
        </w:rPr>
        <w:t>:</w:t>
      </w:r>
    </w:p>
    <w:sdt>
      <w:sdtPr>
        <w:rPr>
          <w:rFonts w:eastAsia="Times New Roman" w:cs="Times New Roman"/>
          <w:b/>
          <w:bCs/>
          <w:sz w:val="24"/>
          <w:szCs w:val="24"/>
          <w:lang w:eastAsia="nb-NO"/>
        </w:rPr>
        <w:id w:val="1290707553"/>
        <w:placeholder>
          <w:docPart w:val="413C726FD8354882AA0DD018E26C14F7"/>
        </w:placeholder>
        <w:showingPlcHdr/>
      </w:sdtPr>
      <w:sdtEndPr/>
      <w:sdtContent>
        <w:p w14:paraId="49057C54" w14:textId="6BF8A638" w:rsidR="007442CB" w:rsidRDefault="00746ACD" w:rsidP="000E509B">
          <w:pPr>
            <w:rPr>
              <w:rFonts w:eastAsia="Times New Roman" w:cs="Times New Roman"/>
              <w:b/>
              <w:bCs/>
              <w:sz w:val="24"/>
              <w:szCs w:val="24"/>
              <w:lang w:eastAsia="nb-NO"/>
            </w:rPr>
          </w:pPr>
          <w:r w:rsidRPr="00BF0F16">
            <w:rPr>
              <w:rStyle w:val="Plassholdertekst"/>
            </w:rPr>
            <w:t>Klikk eller trykk her for å skrive inn tekst.</w:t>
          </w:r>
        </w:p>
      </w:sdtContent>
    </w:sdt>
    <w:p w14:paraId="386B5A4E" w14:textId="43CEE3AF" w:rsidR="00952348" w:rsidRDefault="007B6048" w:rsidP="000E509B">
      <w:pPr>
        <w:rPr>
          <w:b/>
        </w:rPr>
      </w:pPr>
      <w:r>
        <w:rPr>
          <w:b/>
        </w:rPr>
        <w:t>S</w:t>
      </w:r>
      <w:r w:rsidR="001E0319" w:rsidRPr="00AC6924">
        <w:rPr>
          <w:b/>
        </w:rPr>
        <w:t xml:space="preserve">tudieprogramnavn </w:t>
      </w:r>
    </w:p>
    <w:p w14:paraId="73018BE9" w14:textId="0BB9EA00" w:rsidR="004B0A30" w:rsidRPr="004B0A30" w:rsidRDefault="004B0A30" w:rsidP="000E509B">
      <w:pPr>
        <w:rPr>
          <w:i/>
        </w:rPr>
      </w:pPr>
      <w:r w:rsidRPr="004B0A30">
        <w:rPr>
          <w:i/>
        </w:rPr>
        <w:t>Navnet på studieprogrammet oppgis på bokmål, nynorsk og engelsk. Navnet skal være dekkende</w:t>
      </w:r>
    </w:p>
    <w:p w14:paraId="09E63075" w14:textId="315A2CE1" w:rsidR="001E0319" w:rsidRPr="00A53C7F" w:rsidRDefault="00952348" w:rsidP="000E509B">
      <w:pPr>
        <w:rPr>
          <w:b/>
        </w:rPr>
      </w:pPr>
      <w:r w:rsidRPr="00A53C7F">
        <w:rPr>
          <w:b/>
        </w:rPr>
        <w:t xml:space="preserve">studieprogramnavn </w:t>
      </w:r>
      <w:r w:rsidR="00C705B2" w:rsidRPr="00A53C7F">
        <w:rPr>
          <w:b/>
        </w:rPr>
        <w:t>bokmå</w:t>
      </w:r>
      <w:r w:rsidR="001E0319" w:rsidRPr="00A53C7F">
        <w:rPr>
          <w:b/>
        </w:rPr>
        <w:t xml:space="preserve">l: </w:t>
      </w:r>
      <w:sdt>
        <w:sdtPr>
          <w:rPr>
            <w:b/>
            <w:lang w:val="nn-NO"/>
          </w:rPr>
          <w:id w:val="152418519"/>
          <w:placeholder>
            <w:docPart w:val="F57B480DD47341299EB4F921BAD785BA"/>
          </w:placeholder>
          <w:showingPlcHdr/>
        </w:sdtPr>
        <w:sdtEndPr/>
        <w:sdtContent>
          <w:r w:rsidR="00746ACD" w:rsidRPr="00A53C7F">
            <w:rPr>
              <w:rStyle w:val="Plassholdertekst"/>
            </w:rPr>
            <w:t>Klikk eller trykk her for å skrive inn tekst.</w:t>
          </w:r>
        </w:sdtContent>
      </w:sdt>
    </w:p>
    <w:p w14:paraId="5EDDA6BC" w14:textId="030E1635" w:rsidR="001E0319" w:rsidRPr="00A53C7F" w:rsidRDefault="001E0319" w:rsidP="000E509B">
      <w:pPr>
        <w:rPr>
          <w:b/>
        </w:rPr>
      </w:pPr>
      <w:r w:rsidRPr="00A53C7F">
        <w:rPr>
          <w:b/>
        </w:rPr>
        <w:t xml:space="preserve">studieprogramnavn nynorsk: </w:t>
      </w:r>
      <w:sdt>
        <w:sdtPr>
          <w:rPr>
            <w:b/>
            <w:lang w:val="nn-NO"/>
          </w:rPr>
          <w:id w:val="-1032951491"/>
          <w:placeholder>
            <w:docPart w:val="6069AD6EE3E14776B7D9839C4A426F2A"/>
          </w:placeholder>
          <w:showingPlcHdr/>
        </w:sdtPr>
        <w:sdtEndPr/>
        <w:sdtContent>
          <w:r w:rsidR="00746ACD" w:rsidRPr="00A53C7F">
            <w:rPr>
              <w:rStyle w:val="Plassholdertekst"/>
            </w:rPr>
            <w:t>Klikk eller trykk her for å skrive inn tekst.</w:t>
          </w:r>
        </w:sdtContent>
      </w:sdt>
    </w:p>
    <w:p w14:paraId="785256E8" w14:textId="0488ADEC" w:rsidR="001E0319" w:rsidRPr="007B6048" w:rsidRDefault="001E0319" w:rsidP="000E509B">
      <w:pPr>
        <w:rPr>
          <w:b/>
          <w:lang w:val="nn-NO"/>
        </w:rPr>
      </w:pPr>
      <w:proofErr w:type="spellStart"/>
      <w:r w:rsidRPr="007B6048">
        <w:rPr>
          <w:b/>
          <w:lang w:val="nn-NO"/>
        </w:rPr>
        <w:t>studieprogramnavn</w:t>
      </w:r>
      <w:proofErr w:type="spellEnd"/>
      <w:r w:rsidRPr="007B6048">
        <w:rPr>
          <w:b/>
          <w:lang w:val="nn-NO"/>
        </w:rPr>
        <w:t xml:space="preserve"> engelsk:</w:t>
      </w:r>
      <w:sdt>
        <w:sdtPr>
          <w:rPr>
            <w:b/>
            <w:lang w:val="nn-NO"/>
          </w:rPr>
          <w:id w:val="1656944397"/>
          <w:placeholder>
            <w:docPart w:val="D607EA676C8243D2AD559B8D0F17FB14"/>
          </w:placeholder>
          <w:showingPlcHdr/>
        </w:sdtPr>
        <w:sdtEndPr/>
        <w:sdtContent>
          <w:r w:rsidR="00746ACD" w:rsidRPr="004B0A30">
            <w:rPr>
              <w:rStyle w:val="Plassholdertekst"/>
              <w:lang w:val="nn-NO"/>
            </w:rPr>
            <w:t>Klikk eller trykk her for å skrive inn tekst.</w:t>
          </w:r>
        </w:sdtContent>
      </w:sdt>
    </w:p>
    <w:p w14:paraId="2FB740DA" w14:textId="77777777" w:rsidR="009942AD" w:rsidRPr="007B6048" w:rsidRDefault="009942AD" w:rsidP="000E509B">
      <w:pPr>
        <w:rPr>
          <w:rFonts w:eastAsia="Times New Roman" w:cs="Times New Roman"/>
          <w:sz w:val="24"/>
          <w:szCs w:val="24"/>
          <w:lang w:val="nn-NO" w:eastAsia="nb-NO"/>
        </w:rPr>
      </w:pPr>
    </w:p>
    <w:p w14:paraId="02E8EDE7" w14:textId="77777777" w:rsidR="00EF5595" w:rsidRPr="00A67E52" w:rsidRDefault="00EF5595" w:rsidP="00EF5595">
      <w:pPr>
        <w:rPr>
          <w:b/>
          <w:lang w:val="nn-NO"/>
        </w:rPr>
      </w:pPr>
      <w:r w:rsidRPr="00A67E52">
        <w:rPr>
          <w:b/>
          <w:lang w:val="nn-NO"/>
        </w:rPr>
        <w:t>Grad etter fullført studieprogram:</w:t>
      </w:r>
    </w:p>
    <w:p w14:paraId="3CFB6500" w14:textId="77777777" w:rsidR="00EF5595" w:rsidRPr="00A53C7F" w:rsidRDefault="00EF5595" w:rsidP="00EF5595">
      <w:pPr>
        <w:rPr>
          <w:i/>
          <w:lang w:eastAsia="nb-NO"/>
        </w:rPr>
      </w:pPr>
      <w:r w:rsidRPr="00A53C7F">
        <w:rPr>
          <w:i/>
        </w:rPr>
        <w:t xml:space="preserve">Angi </w:t>
      </w:r>
      <w:r w:rsidRPr="00A53C7F">
        <w:rPr>
          <w:i/>
          <w:lang w:eastAsia="nb-NO"/>
        </w:rPr>
        <w:t xml:space="preserve">hvilken grad studieprogrammet fører til (full tittel på graden). </w:t>
      </w:r>
      <w:proofErr w:type="spellStart"/>
      <w:r w:rsidRPr="00A53C7F">
        <w:rPr>
          <w:i/>
          <w:lang w:eastAsia="nb-NO"/>
        </w:rPr>
        <w:t>Gradsnavn</w:t>
      </w:r>
      <w:proofErr w:type="spellEnd"/>
      <w:r w:rsidRPr="00A53C7F">
        <w:rPr>
          <w:i/>
          <w:lang w:eastAsia="nb-NO"/>
        </w:rPr>
        <w:t xml:space="preserve"> oppgis på bokmål, nynorsk og engelsk</w:t>
      </w:r>
    </w:p>
    <w:p w14:paraId="68655FF0" w14:textId="77777777" w:rsidR="00EF5595" w:rsidRPr="00A53C7F" w:rsidRDefault="00EF5595" w:rsidP="000E509B">
      <w:pPr>
        <w:rPr>
          <w:b/>
        </w:rPr>
      </w:pPr>
    </w:p>
    <w:p w14:paraId="09DCEF9B" w14:textId="62AB8049" w:rsidR="001E0319" w:rsidRPr="00A53C7F" w:rsidRDefault="001E0319" w:rsidP="000E509B">
      <w:pPr>
        <w:rPr>
          <w:b/>
        </w:rPr>
      </w:pPr>
      <w:r w:rsidRPr="00A53C7F">
        <w:rPr>
          <w:b/>
        </w:rPr>
        <w:t>Språk:</w:t>
      </w:r>
    </w:p>
    <w:p w14:paraId="1F172383" w14:textId="77777777" w:rsidR="00D65FBD" w:rsidRPr="00A53C7F" w:rsidRDefault="009942AD" w:rsidP="009942AD">
      <w:pPr>
        <w:rPr>
          <w:i/>
          <w:lang w:eastAsia="nb-NO"/>
        </w:rPr>
      </w:pPr>
      <w:r w:rsidRPr="00A53C7F">
        <w:rPr>
          <w:i/>
          <w:lang w:eastAsia="nb-NO"/>
        </w:rPr>
        <w:t xml:space="preserve">Norsk = hovedsakelig norsk, men noen emner kan være på engelsk. </w:t>
      </w:r>
    </w:p>
    <w:p w14:paraId="06116D16" w14:textId="55BA2816" w:rsidR="009942AD" w:rsidRPr="00A53C7F" w:rsidRDefault="009942AD" w:rsidP="009942AD">
      <w:pPr>
        <w:rPr>
          <w:rFonts w:cs="Times New Roman"/>
          <w:i/>
          <w:sz w:val="24"/>
          <w:szCs w:val="24"/>
          <w:lang w:eastAsia="nb-NO"/>
        </w:rPr>
      </w:pPr>
      <w:r w:rsidRPr="00A53C7F">
        <w:rPr>
          <w:i/>
          <w:lang w:eastAsia="nb-NO"/>
        </w:rPr>
        <w:t>Engelsk = hele programmet undervises på engelsk.</w:t>
      </w:r>
    </w:p>
    <w:p w14:paraId="243FBEAB" w14:textId="77777777" w:rsidR="009942AD" w:rsidRPr="00A53C7F" w:rsidRDefault="009942AD" w:rsidP="000E509B">
      <w:pPr>
        <w:rPr>
          <w:rFonts w:eastAsia="Times New Roman" w:cs="Times New Roman"/>
          <w:b/>
          <w:bCs/>
          <w:sz w:val="24"/>
          <w:szCs w:val="24"/>
          <w:lang w:eastAsia="nb-NO"/>
        </w:rPr>
      </w:pPr>
    </w:p>
    <w:p w14:paraId="176F7B8B" w14:textId="77777777" w:rsidR="009942AD" w:rsidRPr="004B0A30" w:rsidRDefault="001E0319" w:rsidP="000E509B">
      <w:pPr>
        <w:rPr>
          <w:b/>
          <w:lang w:val="nn-NO"/>
        </w:rPr>
      </w:pPr>
      <w:r w:rsidRPr="004B0A30">
        <w:rPr>
          <w:b/>
          <w:lang w:val="nn-NO"/>
        </w:rPr>
        <w:t xml:space="preserve">Omfang : </w:t>
      </w:r>
    </w:p>
    <w:p w14:paraId="26082C44" w14:textId="09C34C09" w:rsidR="009942AD" w:rsidRPr="004B0A30" w:rsidRDefault="009942AD" w:rsidP="000E509B">
      <w:pPr>
        <w:rPr>
          <w:rFonts w:cs="Times New Roman"/>
          <w:bCs/>
          <w:i/>
          <w:sz w:val="24"/>
          <w:szCs w:val="24"/>
          <w:lang w:val="nn-NO" w:eastAsia="nb-NO"/>
        </w:rPr>
      </w:pPr>
      <w:r w:rsidRPr="004B0A30">
        <w:rPr>
          <w:i/>
          <w:lang w:val="nn-NO" w:eastAsia="nb-NO"/>
        </w:rPr>
        <w:t>Studieprogrammets omfang i studiepoeng</w:t>
      </w:r>
      <w:r w:rsidRPr="004B0A30">
        <w:rPr>
          <w:rFonts w:cs="Times New Roman"/>
          <w:bCs/>
          <w:i/>
          <w:sz w:val="24"/>
          <w:szCs w:val="24"/>
          <w:lang w:val="nn-NO" w:eastAsia="nb-NO"/>
        </w:rPr>
        <w:t xml:space="preserve"> </w:t>
      </w:r>
    </w:p>
    <w:p w14:paraId="2448AE38" w14:textId="77777777" w:rsidR="00C705B2" w:rsidRPr="004B0A30" w:rsidRDefault="00C705B2" w:rsidP="000E509B">
      <w:pPr>
        <w:rPr>
          <w:b/>
          <w:lang w:val="nn-NO"/>
        </w:rPr>
      </w:pPr>
    </w:p>
    <w:p w14:paraId="7C566F3A" w14:textId="43295B6C" w:rsidR="004F544E" w:rsidRPr="004B0A30" w:rsidRDefault="004F544E" w:rsidP="000E509B">
      <w:pPr>
        <w:rPr>
          <w:b/>
          <w:lang w:val="nn-NO"/>
        </w:rPr>
      </w:pPr>
      <w:proofErr w:type="spellStart"/>
      <w:r w:rsidRPr="004B0A30">
        <w:rPr>
          <w:b/>
          <w:lang w:val="nn-NO"/>
        </w:rPr>
        <w:t>Hovedmål</w:t>
      </w:r>
      <w:proofErr w:type="spellEnd"/>
    </w:p>
    <w:p w14:paraId="1AF5F404" w14:textId="3CB5E518" w:rsidR="004F544E" w:rsidRPr="004B0A30" w:rsidRDefault="004F544E" w:rsidP="000E509B">
      <w:pPr>
        <w:rPr>
          <w:i/>
          <w:lang w:val="nn-NO"/>
        </w:rPr>
      </w:pPr>
      <w:r w:rsidRPr="004B0A30">
        <w:rPr>
          <w:i/>
          <w:lang w:val="nn-NO"/>
        </w:rPr>
        <w:t xml:space="preserve">Noen få </w:t>
      </w:r>
      <w:proofErr w:type="spellStart"/>
      <w:r w:rsidRPr="004B0A30">
        <w:rPr>
          <w:i/>
          <w:lang w:val="nn-NO"/>
        </w:rPr>
        <w:t>setninger</w:t>
      </w:r>
      <w:proofErr w:type="spellEnd"/>
      <w:r w:rsidRPr="004B0A30">
        <w:rPr>
          <w:i/>
          <w:lang w:val="nn-NO"/>
        </w:rPr>
        <w:t xml:space="preserve"> om det </w:t>
      </w:r>
      <w:proofErr w:type="spellStart"/>
      <w:r w:rsidRPr="004B0A30">
        <w:rPr>
          <w:i/>
          <w:lang w:val="nn-NO"/>
        </w:rPr>
        <w:t>overordnede</w:t>
      </w:r>
      <w:proofErr w:type="spellEnd"/>
      <w:r w:rsidRPr="004B0A30">
        <w:rPr>
          <w:i/>
          <w:lang w:val="nn-NO"/>
        </w:rPr>
        <w:t xml:space="preserve"> lærings</w:t>
      </w:r>
      <w:r w:rsidR="00A53C7F">
        <w:rPr>
          <w:i/>
          <w:lang w:val="nn-NO"/>
        </w:rPr>
        <w:t>målet for</w:t>
      </w:r>
      <w:r w:rsidRPr="004B0A30">
        <w:rPr>
          <w:i/>
          <w:lang w:val="nn-NO"/>
        </w:rPr>
        <w:t xml:space="preserve"> programmet.</w:t>
      </w:r>
    </w:p>
    <w:p w14:paraId="689EFF50" w14:textId="77777777" w:rsidR="004F544E" w:rsidRPr="004B0A30" w:rsidRDefault="004F544E" w:rsidP="000E509B">
      <w:pPr>
        <w:rPr>
          <w:b/>
          <w:lang w:val="nn-NO"/>
        </w:rPr>
      </w:pPr>
    </w:p>
    <w:p w14:paraId="36B5934E" w14:textId="6B4FDEC4" w:rsidR="004F544E" w:rsidRPr="00A53C7F" w:rsidRDefault="00257FFC" w:rsidP="000E509B">
      <w:pPr>
        <w:rPr>
          <w:b/>
        </w:rPr>
      </w:pPr>
      <w:r w:rsidRPr="00A53C7F">
        <w:rPr>
          <w:b/>
        </w:rPr>
        <w:t>Relevans</w:t>
      </w:r>
    </w:p>
    <w:p w14:paraId="6EE0D8BF" w14:textId="2619BFB6" w:rsidR="004F544E" w:rsidRPr="000E509B" w:rsidRDefault="004F544E" w:rsidP="000E509B">
      <w:pPr>
        <w:rPr>
          <w:i/>
        </w:rPr>
      </w:pPr>
      <w:r w:rsidRPr="00A53C7F">
        <w:rPr>
          <w:i/>
        </w:rPr>
        <w:t xml:space="preserve">Programmets relevans for arbeidsliv, videre studier og for samfunnet for øvrig. </w:t>
      </w:r>
      <w:r w:rsidRPr="000E509B">
        <w:rPr>
          <w:i/>
        </w:rPr>
        <w:t xml:space="preserve">Det må gjerne omtales hvilke konkrete utfordringer i samfunnet som studiet tar opp i seg og innenfor hvilke samfunnsområder utdannelsen kan anvendes. Beskrivelsen bør også ta for seg koblingen til </w:t>
      </w:r>
      <w:proofErr w:type="spellStart"/>
      <w:r w:rsidRPr="000E509B">
        <w:rPr>
          <w:i/>
        </w:rPr>
        <w:t>NMBUs</w:t>
      </w:r>
      <w:proofErr w:type="spellEnd"/>
      <w:r w:rsidR="00A53C7F">
        <w:rPr>
          <w:i/>
        </w:rPr>
        <w:t xml:space="preserve"> strategi,</w:t>
      </w:r>
      <w:r w:rsidRPr="000E509B">
        <w:rPr>
          <w:i/>
        </w:rPr>
        <w:t xml:space="preserve"> samfunnsoppdrag og profil. </w:t>
      </w:r>
    </w:p>
    <w:p w14:paraId="3EC2F88B" w14:textId="4C00244B" w:rsidR="004C63E7" w:rsidRPr="00A67E52" w:rsidRDefault="004C63E7" w:rsidP="00AC6924">
      <w:pPr>
        <w:keepNext/>
        <w:rPr>
          <w:b/>
        </w:rPr>
      </w:pPr>
    </w:p>
    <w:p w14:paraId="5A6849D9" w14:textId="0E2F119A" w:rsidR="004F544E" w:rsidRPr="004C63E7" w:rsidRDefault="004F544E" w:rsidP="00AC6924">
      <w:pPr>
        <w:keepNext/>
        <w:rPr>
          <w:b/>
        </w:rPr>
      </w:pPr>
      <w:r w:rsidRPr="00A67E52">
        <w:rPr>
          <w:b/>
        </w:rPr>
        <w:t>Kvalifiserer til</w:t>
      </w:r>
    </w:p>
    <w:p w14:paraId="6DE5F760" w14:textId="027E07FF" w:rsidR="004F544E" w:rsidRPr="000E509B" w:rsidRDefault="004F544E" w:rsidP="000E509B">
      <w:r w:rsidRPr="004C63E7">
        <w:rPr>
          <w:i/>
        </w:rPr>
        <w:t xml:space="preserve">Her beskrives den type videre utdanning og/eller arbeid som studiet kvalifiserer til etter fullført program. </w:t>
      </w:r>
      <w:r w:rsidRPr="000E509B">
        <w:rPr>
          <w:i/>
        </w:rPr>
        <w:t xml:space="preserve">For de programmene hvor det er relevant, beskrives hvilke konkrete studieprogrammer studenten vil være kvalifisert til å søke til etter fullført program. Her kan også beskrives videre akademiske karriereveier.  </w:t>
      </w:r>
      <w:r w:rsidRPr="000E509B">
        <w:t xml:space="preserve"> </w:t>
      </w:r>
    </w:p>
    <w:p w14:paraId="513C0C7F" w14:textId="77777777" w:rsidR="007A33B4" w:rsidRPr="004C63E7" w:rsidRDefault="007A33B4" w:rsidP="007A33B4">
      <w:pPr>
        <w:keepNext/>
        <w:rPr>
          <w:i/>
        </w:rPr>
      </w:pPr>
      <w:r w:rsidRPr="004C63E7">
        <w:rPr>
          <w:i/>
          <w:lang w:eastAsia="nb-NO"/>
        </w:rPr>
        <w:t>- Annen kvalifikasjon eller sertifisering etter fullført studieprogram</w:t>
      </w:r>
      <w:r w:rsidRPr="004C63E7">
        <w:rPr>
          <w:i/>
        </w:rPr>
        <w:t xml:space="preserve"> </w:t>
      </w:r>
    </w:p>
    <w:p w14:paraId="07B84CAA" w14:textId="77777777" w:rsidR="007A33B4" w:rsidRPr="004C63E7" w:rsidRDefault="007A33B4" w:rsidP="007A33B4">
      <w:pPr>
        <w:rPr>
          <w:i/>
        </w:rPr>
      </w:pPr>
      <w:r w:rsidRPr="004C63E7">
        <w:rPr>
          <w:i/>
        </w:rPr>
        <w:t xml:space="preserve">- </w:t>
      </w:r>
      <w:r w:rsidRPr="004C63E7">
        <w:rPr>
          <w:i/>
          <w:lang w:eastAsia="nb-NO"/>
        </w:rPr>
        <w:t>Hvilken videre utdanning og arbeid kvalifiserer studieprogrammet til</w:t>
      </w:r>
    </w:p>
    <w:p w14:paraId="2A500D25" w14:textId="77777777" w:rsidR="004F544E" w:rsidRPr="000E509B" w:rsidRDefault="004F544E" w:rsidP="000E509B"/>
    <w:p w14:paraId="5C15143D" w14:textId="372E0176" w:rsidR="004F544E" w:rsidRPr="000E509B" w:rsidRDefault="004F544E" w:rsidP="000E509B">
      <w:pPr>
        <w:rPr>
          <w:b/>
        </w:rPr>
      </w:pPr>
      <w:r w:rsidRPr="000E509B">
        <w:rPr>
          <w:b/>
        </w:rPr>
        <w:t>Opptakskrav</w:t>
      </w:r>
    </w:p>
    <w:p w14:paraId="2FB65329" w14:textId="528121E7" w:rsidR="004F544E" w:rsidRPr="000E509B" w:rsidRDefault="004F544E" w:rsidP="000E509B">
      <w:pPr>
        <w:rPr>
          <w:i/>
        </w:rPr>
      </w:pPr>
      <w:r w:rsidRPr="000E509B">
        <w:rPr>
          <w:i/>
        </w:rPr>
        <w:t xml:space="preserve">Alle generelle og spesielle krav for å bli tatt opp på programmet skal opplyses. </w:t>
      </w:r>
      <w:r w:rsidR="007B6048">
        <w:rPr>
          <w:i/>
        </w:rPr>
        <w:br/>
      </w:r>
      <w:r w:rsidR="007B6048" w:rsidRPr="007B6048">
        <w:rPr>
          <w:i/>
        </w:rPr>
        <w:t xml:space="preserve">Krav til opptak er gitt både i Forskrift om opptak til høgre utdanning og </w:t>
      </w:r>
      <w:proofErr w:type="spellStart"/>
      <w:r w:rsidR="007B6048" w:rsidRPr="007B6048">
        <w:rPr>
          <w:i/>
        </w:rPr>
        <w:t>NMBUs</w:t>
      </w:r>
      <w:proofErr w:type="spellEnd"/>
      <w:r w:rsidR="007B6048" w:rsidRPr="007B6048">
        <w:rPr>
          <w:i/>
        </w:rPr>
        <w:t xml:space="preserve"> studieforskrifter. Hvis det kreves politiattest, medisinattest eller lignende, skal dette beskrives (hjemmel for kravet må da angis).</w:t>
      </w:r>
      <w:r w:rsidR="007B6048">
        <w:rPr>
          <w:rFonts w:ascii="Verdana" w:hAnsi="Verdana"/>
          <w:color w:val="000000"/>
          <w:sz w:val="15"/>
          <w:szCs w:val="15"/>
          <w:shd w:val="clear" w:color="auto" w:fill="FFFFFF"/>
        </w:rPr>
        <w:br/>
      </w:r>
      <w:r w:rsidRPr="000E509B">
        <w:rPr>
          <w:i/>
        </w:rPr>
        <w:t xml:space="preserve">For mastergradsprogrammene presiseres hvilke bachelorgradsprogram eller hvilke faglige </w:t>
      </w:r>
      <w:r w:rsidRPr="000E509B">
        <w:rPr>
          <w:i/>
        </w:rPr>
        <w:lastRenderedPageBreak/>
        <w:t>fordypninger på 80 studiepoeng i bachelorgraden, som kreves.</w:t>
      </w:r>
    </w:p>
    <w:p w14:paraId="00A10E0F" w14:textId="77777777" w:rsidR="004F544E" w:rsidRPr="000E509B" w:rsidRDefault="004F544E" w:rsidP="000E509B"/>
    <w:p w14:paraId="508CB7F8" w14:textId="77777777" w:rsidR="001E0319" w:rsidRPr="000E509B" w:rsidRDefault="001E0319" w:rsidP="000E509B">
      <w:pPr>
        <w:rPr>
          <w:b/>
        </w:rPr>
      </w:pPr>
    </w:p>
    <w:p w14:paraId="2DBA6A79" w14:textId="77777777" w:rsidR="001E0319" w:rsidRPr="000E509B" w:rsidRDefault="001E0319" w:rsidP="00D65FBD">
      <w:pPr>
        <w:keepNext/>
        <w:rPr>
          <w:b/>
        </w:rPr>
      </w:pPr>
      <w:r w:rsidRPr="000E509B">
        <w:rPr>
          <w:b/>
        </w:rPr>
        <w:t>Læringsutbytte</w:t>
      </w:r>
    </w:p>
    <w:p w14:paraId="59C5C30D" w14:textId="330DD401" w:rsidR="001E0319" w:rsidRPr="000E509B" w:rsidRDefault="008D4E13" w:rsidP="00A971EF">
      <w:pPr>
        <w:keepNext/>
        <w:rPr>
          <w:b/>
        </w:rPr>
      </w:pPr>
      <w:proofErr w:type="spellStart"/>
      <w:r w:rsidRPr="008D4E13">
        <w:rPr>
          <w:i/>
        </w:rPr>
        <w:t>NMBUs</w:t>
      </w:r>
      <w:proofErr w:type="spellEnd"/>
      <w:r w:rsidRPr="008D4E13">
        <w:rPr>
          <w:i/>
        </w:rPr>
        <w:t xml:space="preserve"> programmer skal beskrives gjennom krav til læringsutbytte, i tråd med Nasjonalt kvalifikasjonsrammeverk for livslang læring (NKR</w:t>
      </w:r>
      <w:r>
        <w:rPr>
          <w:i/>
        </w:rPr>
        <w:t xml:space="preserve">). Det totale læringsutbyttet skal beskrives for alle program og læringsutbyttet skal </w:t>
      </w:r>
      <w:r w:rsidR="001E0319" w:rsidRPr="000E509B">
        <w:rPr>
          <w:i/>
        </w:rPr>
        <w:t xml:space="preserve">deles inn i tre områder: generell kompetanse, kunnskaper og ferdigheter. </w:t>
      </w:r>
      <w:r>
        <w:rPr>
          <w:i/>
        </w:rPr>
        <w:br/>
      </w:r>
    </w:p>
    <w:p w14:paraId="12D8AE81" w14:textId="77777777" w:rsidR="001E0319" w:rsidRPr="000E509B" w:rsidRDefault="001E0319" w:rsidP="000E509B">
      <w:pPr>
        <w:rPr>
          <w:b/>
        </w:rPr>
      </w:pPr>
      <w:r w:rsidRPr="000E509B">
        <w:rPr>
          <w:b/>
        </w:rPr>
        <w:t>Læringsaktiviteter</w:t>
      </w:r>
    </w:p>
    <w:p w14:paraId="1DAB4A1B" w14:textId="4861F2C6" w:rsidR="001E0319" w:rsidRPr="000E509B" w:rsidRDefault="001E0319" w:rsidP="000E509B">
      <w:pPr>
        <w:rPr>
          <w:i/>
        </w:rPr>
      </w:pPr>
      <w:r w:rsidRPr="000E509B">
        <w:rPr>
          <w:i/>
        </w:rPr>
        <w:t>Overordnet beskrivelse av studentens læringsaktiviteter i studieprogrammet og hvordan disse henger sammen med læringsutbyttet st</w:t>
      </w:r>
      <w:r w:rsidR="008317B4">
        <w:rPr>
          <w:i/>
        </w:rPr>
        <w:t>udenten skal oppnå og vurderings</w:t>
      </w:r>
      <w:r w:rsidRPr="000E509B">
        <w:rPr>
          <w:i/>
        </w:rPr>
        <w:t xml:space="preserve">metodene. </w:t>
      </w:r>
      <w:r w:rsidR="007A33B4">
        <w:rPr>
          <w:i/>
        </w:rPr>
        <w:t>Beskriv</w:t>
      </w:r>
      <w:r w:rsidR="008317B4">
        <w:rPr>
          <w:i/>
        </w:rPr>
        <w:t xml:space="preserve"> hvordan det legges til rette for at studenten kan ta en aktiv rolle i læringsprosessen</w:t>
      </w:r>
      <w:r w:rsidR="00410F6B">
        <w:rPr>
          <w:i/>
        </w:rPr>
        <w:t xml:space="preserve"> (jfr. </w:t>
      </w:r>
      <w:proofErr w:type="spellStart"/>
      <w:r w:rsidR="00410F6B">
        <w:rPr>
          <w:i/>
        </w:rPr>
        <w:t>NMBUs</w:t>
      </w:r>
      <w:proofErr w:type="spellEnd"/>
      <w:r w:rsidR="00410F6B">
        <w:rPr>
          <w:i/>
        </w:rPr>
        <w:t xml:space="preserve"> læringsfilosofi og </w:t>
      </w:r>
      <w:proofErr w:type="spellStart"/>
      <w:r w:rsidR="00410F6B">
        <w:rPr>
          <w:i/>
        </w:rPr>
        <w:t>Tilsynsforskriften</w:t>
      </w:r>
      <w:proofErr w:type="spellEnd"/>
      <w:r w:rsidR="00410F6B">
        <w:rPr>
          <w:i/>
        </w:rPr>
        <w:t>)</w:t>
      </w:r>
      <w:r w:rsidR="007A33B4">
        <w:rPr>
          <w:i/>
        </w:rPr>
        <w:t>.</w:t>
      </w:r>
    </w:p>
    <w:p w14:paraId="2EBB9B23" w14:textId="77777777" w:rsidR="001E0319" w:rsidRPr="000E509B" w:rsidRDefault="001E0319" w:rsidP="000E509B"/>
    <w:p w14:paraId="6E3B49A8" w14:textId="223E6AF8" w:rsidR="001E0319" w:rsidRPr="000E509B" w:rsidRDefault="00A67E52" w:rsidP="000E509B">
      <w:pPr>
        <w:rPr>
          <w:b/>
        </w:rPr>
      </w:pPr>
      <w:r>
        <w:rPr>
          <w:b/>
        </w:rPr>
        <w:t xml:space="preserve">Vurderingsformer. </w:t>
      </w:r>
      <w:r w:rsidR="008317B4">
        <w:rPr>
          <w:b/>
        </w:rPr>
        <w:t>Vurdering</w:t>
      </w:r>
      <w:r w:rsidR="001E0319" w:rsidRPr="000E509B">
        <w:rPr>
          <w:b/>
        </w:rPr>
        <w:t xml:space="preserve"> av studentenes læring</w:t>
      </w:r>
    </w:p>
    <w:p w14:paraId="738597DB" w14:textId="49E10205" w:rsidR="001E0319" w:rsidRPr="000E509B" w:rsidRDefault="001E0319" w:rsidP="000E509B">
      <w:pPr>
        <w:rPr>
          <w:i/>
        </w:rPr>
      </w:pPr>
      <w:r w:rsidRPr="000E509B">
        <w:rPr>
          <w:i/>
        </w:rPr>
        <w:t xml:space="preserve">Beskrivelse av </w:t>
      </w:r>
      <w:r w:rsidR="008317B4" w:rsidRPr="008317B4">
        <w:rPr>
          <w:i/>
        </w:rPr>
        <w:t>vurderings/</w:t>
      </w:r>
      <w:r w:rsidRPr="008317B4">
        <w:rPr>
          <w:i/>
        </w:rPr>
        <w:t>eksamensformene</w:t>
      </w:r>
      <w:r w:rsidRPr="000E509B">
        <w:rPr>
          <w:i/>
        </w:rPr>
        <w:t xml:space="preserve"> i programmet og hvordan disse bidrar til og vurderer ulike typer læringsutbytte i programmet. </w:t>
      </w:r>
    </w:p>
    <w:p w14:paraId="671FA710" w14:textId="77777777" w:rsidR="001E0319" w:rsidRPr="000E509B" w:rsidRDefault="001E0319" w:rsidP="000E509B"/>
    <w:p w14:paraId="4459106A" w14:textId="77777777" w:rsidR="001E0319" w:rsidRPr="000E509B" w:rsidRDefault="001E0319" w:rsidP="000E509B">
      <w:pPr>
        <w:rPr>
          <w:b/>
        </w:rPr>
      </w:pPr>
      <w:r w:rsidRPr="000E509B">
        <w:rPr>
          <w:b/>
        </w:rPr>
        <w:t>Innhold og oppbygging</w:t>
      </w:r>
    </w:p>
    <w:p w14:paraId="52551EAF" w14:textId="56538C94" w:rsidR="008317B4" w:rsidRPr="000E509B" w:rsidRDefault="001E0319" w:rsidP="008317B4">
      <w:pPr>
        <w:rPr>
          <w:i/>
        </w:rPr>
      </w:pPr>
      <w:r w:rsidRPr="000E509B">
        <w:rPr>
          <w:i/>
        </w:rPr>
        <w:t xml:space="preserve">Beskrivelse av struktur og progresjon i programmet. </w:t>
      </w:r>
      <w:r w:rsidR="00C050D9">
        <w:rPr>
          <w:i/>
        </w:rPr>
        <w:t>Studieprogrammets</w:t>
      </w:r>
      <w:r w:rsidR="008317B4">
        <w:rPr>
          <w:i/>
        </w:rPr>
        <w:t xml:space="preserve"> innhold og oppbygging skal være tilpasset læringsutbyttet for studieprogrammet.</w:t>
      </w:r>
    </w:p>
    <w:p w14:paraId="27D79929" w14:textId="77777777" w:rsidR="001E0319" w:rsidRPr="000E509B" w:rsidRDefault="001E0319" w:rsidP="000E509B">
      <w:pPr>
        <w:rPr>
          <w:i/>
        </w:rPr>
      </w:pPr>
      <w:r w:rsidRPr="000E509B">
        <w:rPr>
          <w:i/>
        </w:rPr>
        <w:t xml:space="preserve">Sammen med punktene om faglig fordypning (bachelor) og andre faglige krav, skal alle krav til å oppnå graden fremgå klart. Beskrivelsen skal være fagspesifikk og skal inkludere: </w:t>
      </w:r>
    </w:p>
    <w:p w14:paraId="151B8DE4" w14:textId="77777777" w:rsidR="001E0319" w:rsidRPr="000E509B" w:rsidRDefault="001E0319" w:rsidP="000E509B">
      <w:pPr>
        <w:rPr>
          <w:i/>
        </w:rPr>
      </w:pPr>
      <w:r w:rsidRPr="000E509B">
        <w:rPr>
          <w:i/>
        </w:rPr>
        <w:t>Faglig bredde (område, nivå, omfang)</w:t>
      </w:r>
    </w:p>
    <w:p w14:paraId="5D1F2F0E" w14:textId="77777777" w:rsidR="001E0319" w:rsidRPr="000E509B" w:rsidRDefault="001E0319" w:rsidP="000E509B">
      <w:pPr>
        <w:rPr>
          <w:i/>
        </w:rPr>
      </w:pPr>
      <w:r w:rsidRPr="000E509B">
        <w:rPr>
          <w:i/>
        </w:rPr>
        <w:t>Faglig dybde (område, nivå, omfang)</w:t>
      </w:r>
    </w:p>
    <w:p w14:paraId="105D1404" w14:textId="77777777" w:rsidR="001E0319" w:rsidRPr="000E509B" w:rsidRDefault="001E0319" w:rsidP="000E509B">
      <w:pPr>
        <w:rPr>
          <w:i/>
        </w:rPr>
      </w:pPr>
      <w:r w:rsidRPr="000E509B">
        <w:rPr>
          <w:i/>
        </w:rPr>
        <w:t>Indre faglig sammenheng (progresjon og sammenheng i programmet over tid; hvordan studentenes kompetanse bygges over tid)</w:t>
      </w:r>
    </w:p>
    <w:p w14:paraId="5DD58E74" w14:textId="5C4B9AB7" w:rsidR="001E0319" w:rsidRPr="000E509B" w:rsidRDefault="001E0319" w:rsidP="000E509B">
      <w:pPr>
        <w:rPr>
          <w:i/>
        </w:rPr>
      </w:pPr>
      <w:r w:rsidRPr="000E509B">
        <w:rPr>
          <w:i/>
        </w:rPr>
        <w:t>Obligatoriske og valgfrie deler</w:t>
      </w:r>
      <w:r w:rsidR="00C050D9">
        <w:rPr>
          <w:i/>
        </w:rPr>
        <w:t>/emner</w:t>
      </w:r>
      <w:r w:rsidRPr="000E509B">
        <w:rPr>
          <w:i/>
        </w:rPr>
        <w:t xml:space="preserve"> </w:t>
      </w:r>
    </w:p>
    <w:p w14:paraId="64C6F066" w14:textId="77777777" w:rsidR="001E0319" w:rsidRPr="000E509B" w:rsidRDefault="001E0319" w:rsidP="000E509B">
      <w:pPr>
        <w:rPr>
          <w:i/>
        </w:rPr>
      </w:pPr>
      <w:r w:rsidRPr="000E509B">
        <w:rPr>
          <w:i/>
        </w:rPr>
        <w:t>Krav/mulighet til spesialisering eller valg av studieretning</w:t>
      </w:r>
    </w:p>
    <w:p w14:paraId="3F016759" w14:textId="77777777" w:rsidR="001E0319" w:rsidRPr="000E509B" w:rsidRDefault="001E0319" w:rsidP="000E509B">
      <w:pPr>
        <w:rPr>
          <w:i/>
        </w:rPr>
      </w:pPr>
      <w:r w:rsidRPr="000E509B">
        <w:rPr>
          <w:i/>
        </w:rPr>
        <w:t>Innføringsopplegg i bachelor</w:t>
      </w:r>
    </w:p>
    <w:p w14:paraId="33E6A98F" w14:textId="77777777" w:rsidR="001E0319" w:rsidRPr="000E509B" w:rsidRDefault="001E0319" w:rsidP="000E509B">
      <w:pPr>
        <w:rPr>
          <w:i/>
        </w:rPr>
      </w:pPr>
      <w:r w:rsidRPr="000E509B">
        <w:rPr>
          <w:i/>
        </w:rPr>
        <w:t>Fordypningskrav – bachelor (krav til 80 SP fordypning beskrives, det vil si hvilke emner som må tas og kan tas for å oppnår kravet til emnenes nivå mv.)</w:t>
      </w:r>
    </w:p>
    <w:p w14:paraId="33039FD4" w14:textId="555B4724" w:rsidR="001E0319" w:rsidRDefault="001E0319" w:rsidP="000E509B">
      <w:pPr>
        <w:rPr>
          <w:i/>
        </w:rPr>
      </w:pPr>
      <w:r w:rsidRPr="000E509B">
        <w:rPr>
          <w:i/>
        </w:rPr>
        <w:t>Andre krav (eventuelle andre krav som må oppfylles for å få tildelt graden)</w:t>
      </w:r>
    </w:p>
    <w:p w14:paraId="7FC5E26D" w14:textId="77777777" w:rsidR="004F544E" w:rsidRPr="000E509B" w:rsidRDefault="004F544E" w:rsidP="000E509B"/>
    <w:p w14:paraId="7D8801E3" w14:textId="71FC5CCE" w:rsidR="001E0319" w:rsidRPr="00AC6924" w:rsidRDefault="000E509B" w:rsidP="000E509B">
      <w:pPr>
        <w:rPr>
          <w:b/>
        </w:rPr>
      </w:pPr>
      <w:r w:rsidRPr="00AC6924">
        <w:rPr>
          <w:b/>
        </w:rPr>
        <w:t>Skikkethetsvurdering</w:t>
      </w:r>
    </w:p>
    <w:p w14:paraId="79814ACF" w14:textId="60C5327F" w:rsidR="000E509B" w:rsidRPr="007442CB" w:rsidRDefault="007442CB" w:rsidP="0023512A">
      <w:pPr>
        <w:rPr>
          <w:i/>
        </w:rPr>
      </w:pPr>
      <w:r>
        <w:rPr>
          <w:i/>
        </w:rPr>
        <w:t xml:space="preserve">Angi om utdanningen </w:t>
      </w:r>
      <w:r w:rsidRPr="007442CB">
        <w:rPr>
          <w:i/>
        </w:rPr>
        <w:t>omfattes av skikkethetsvurdering etter lov om universiteter og høyskoler § 4-10</w:t>
      </w:r>
      <w:r>
        <w:rPr>
          <w:i/>
        </w:rPr>
        <w:t xml:space="preserve"> (liste finnes i </w:t>
      </w:r>
      <w:r w:rsidR="0023512A" w:rsidRPr="007442CB">
        <w:rPr>
          <w:i/>
        </w:rPr>
        <w:t>Forskrift om skikkethetsvurdering i høyere utdanning</w:t>
      </w:r>
      <w:r>
        <w:rPr>
          <w:i/>
        </w:rPr>
        <w:t>)</w:t>
      </w:r>
      <w:r w:rsidR="0023512A" w:rsidRPr="007442CB">
        <w:rPr>
          <w:i/>
        </w:rPr>
        <w:t xml:space="preserve"> </w:t>
      </w:r>
    </w:p>
    <w:p w14:paraId="3F362740" w14:textId="77777777" w:rsidR="0023512A" w:rsidRPr="000E509B" w:rsidRDefault="0023512A" w:rsidP="000E509B"/>
    <w:p w14:paraId="701FF0B1" w14:textId="3D281787" w:rsidR="000E509B" w:rsidRPr="00AC6924" w:rsidRDefault="000E509B" w:rsidP="00D65FBD">
      <w:pPr>
        <w:keepNext/>
        <w:rPr>
          <w:b/>
        </w:rPr>
      </w:pPr>
      <w:r w:rsidRPr="00AC6924">
        <w:rPr>
          <w:b/>
        </w:rPr>
        <w:t>Rammeplan</w:t>
      </w:r>
    </w:p>
    <w:p w14:paraId="461B72BB" w14:textId="35EC2437" w:rsidR="000E509B" w:rsidRPr="0023512A" w:rsidRDefault="0023512A" w:rsidP="00D65FBD">
      <w:pPr>
        <w:keepNext/>
        <w:rPr>
          <w:i/>
        </w:rPr>
      </w:pPr>
      <w:r w:rsidRPr="0023512A">
        <w:rPr>
          <w:i/>
        </w:rPr>
        <w:t>Angi eventuelle krav i gjeldende rammeplaner for studiet</w:t>
      </w:r>
      <w:r>
        <w:rPr>
          <w:i/>
        </w:rPr>
        <w:t>.</w:t>
      </w:r>
    </w:p>
    <w:p w14:paraId="28F5BD28" w14:textId="77777777" w:rsidR="00284A03" w:rsidRDefault="00284A03" w:rsidP="000E509B"/>
    <w:p w14:paraId="5306EDD9" w14:textId="77777777" w:rsidR="008D4E13" w:rsidRPr="000E509B" w:rsidRDefault="008D4E13" w:rsidP="008D4E13">
      <w:pPr>
        <w:rPr>
          <w:b/>
        </w:rPr>
      </w:pPr>
      <w:r w:rsidRPr="000E509B">
        <w:rPr>
          <w:b/>
        </w:rPr>
        <w:t>Samarbeid med andre institusjoner</w:t>
      </w:r>
    </w:p>
    <w:p w14:paraId="4BDF80A9" w14:textId="77777777" w:rsidR="008D4E13" w:rsidRDefault="008D4E13" w:rsidP="008D4E13">
      <w:pPr>
        <w:rPr>
          <w:i/>
        </w:rPr>
      </w:pPr>
      <w:r w:rsidRPr="000E509B">
        <w:rPr>
          <w:i/>
        </w:rPr>
        <w:t xml:space="preserve">Her beskrives eventuelt, systematisk samarbeid med andre institusjoner i Norge eller i utlandet. Det kan for eksempel dreie seg om at deler av studiet gis et annet sted enn ved NMBU eller at deler av studiet blir tilbudt i samarbeid med andre institusjoner. </w:t>
      </w:r>
    </w:p>
    <w:p w14:paraId="5857C3A3" w14:textId="77777777" w:rsidR="008D4E13" w:rsidRPr="000E509B" w:rsidRDefault="008D4E13" w:rsidP="008D4E13">
      <w:pPr>
        <w:rPr>
          <w:i/>
        </w:rPr>
      </w:pPr>
    </w:p>
    <w:p w14:paraId="29F76C03" w14:textId="77777777" w:rsidR="008D4E13" w:rsidRPr="000E509B" w:rsidRDefault="008D4E13" w:rsidP="008D4E13">
      <w:pPr>
        <w:rPr>
          <w:b/>
        </w:rPr>
      </w:pPr>
      <w:r w:rsidRPr="000E509B">
        <w:rPr>
          <w:b/>
        </w:rPr>
        <w:t>Utvekslings</w:t>
      </w:r>
      <w:bookmarkStart w:id="0" w:name="_GoBack"/>
      <w:bookmarkEnd w:id="0"/>
      <w:r w:rsidRPr="000E509B">
        <w:rPr>
          <w:b/>
        </w:rPr>
        <w:t xml:space="preserve">muligheter </w:t>
      </w:r>
    </w:p>
    <w:p w14:paraId="13F78A95" w14:textId="7CC416D2" w:rsidR="008D4E13" w:rsidRPr="000E509B" w:rsidRDefault="00DD3EF6" w:rsidP="008D4E13">
      <w:pPr>
        <w:rPr>
          <w:i/>
        </w:rPr>
      </w:pPr>
      <w:r w:rsidRPr="00DD3EF6">
        <w:rPr>
          <w:i/>
        </w:rPr>
        <w:t xml:space="preserve">Studieprogrammet skal ha ordninger for internasjonalisering som er tilpasset studietilbudets nivå, omfang og egenart. Alle program, som fører fram til en grad, skal ha ordninger for internasjonal studentutveksling, hvor innholdet i utvekslingen er faglig relevant. </w:t>
      </w:r>
      <w:r w:rsidR="008D4E13" w:rsidRPr="000E509B">
        <w:rPr>
          <w:i/>
        </w:rPr>
        <w:t xml:space="preserve">Redegjør for hvordan studieprogrammet er lagt til rette for utveksling i minst ett semester hos en partnerinstitusjon. Det skal ikke redegjøres for utveksling underlagt de generelle avtalene. Disse er beskrevet her: </w:t>
      </w:r>
      <w:hyperlink r:id="rId8" w:history="1">
        <w:r w:rsidR="008D4E13" w:rsidRPr="000E509B">
          <w:rPr>
            <w:rStyle w:val="Hyperkobling"/>
            <w:rFonts w:asciiTheme="majorHAnsi" w:hAnsiTheme="majorHAnsi"/>
          </w:rPr>
          <w:t>www.nmbu.no/student/utveksling</w:t>
        </w:r>
      </w:hyperlink>
    </w:p>
    <w:p w14:paraId="1A8C384B" w14:textId="77777777" w:rsidR="008D4E13" w:rsidRPr="000E509B" w:rsidRDefault="008D4E13" w:rsidP="008D4E13">
      <w:pPr>
        <w:rPr>
          <w:b/>
        </w:rPr>
      </w:pPr>
    </w:p>
    <w:p w14:paraId="105857A3" w14:textId="77777777" w:rsidR="008D4E13" w:rsidRPr="000E509B" w:rsidRDefault="008D4E13" w:rsidP="008D4E13">
      <w:pPr>
        <w:rPr>
          <w:b/>
        </w:rPr>
      </w:pPr>
      <w:r w:rsidRPr="000E509B">
        <w:rPr>
          <w:b/>
        </w:rPr>
        <w:t>Tilrettelegging, studenter, partneruniversitet</w:t>
      </w:r>
    </w:p>
    <w:p w14:paraId="2826B925" w14:textId="77777777" w:rsidR="008D4E13" w:rsidRPr="000E509B" w:rsidRDefault="008D4E13" w:rsidP="008D4E13">
      <w:pPr>
        <w:rPr>
          <w:i/>
        </w:rPr>
      </w:pPr>
      <w:r w:rsidRPr="000E509B">
        <w:rPr>
          <w:i/>
        </w:rPr>
        <w:t xml:space="preserve">Redegjørelse for hvordan programmet er lagt til rette for mottak av studenter fra partneruniversiteter. Beskrivelse av hvor stor andel av undervisningen som kan være på engelsk og av hvordan grupper av emner kan settes sammen til semesterpakker. </w:t>
      </w:r>
    </w:p>
    <w:p w14:paraId="70998B5E" w14:textId="77777777" w:rsidR="008D4E13" w:rsidRPr="000E509B" w:rsidRDefault="008D4E13" w:rsidP="008D4E13">
      <w:pPr>
        <w:rPr>
          <w:b/>
        </w:rPr>
      </w:pPr>
    </w:p>
    <w:p w14:paraId="7EE7445C" w14:textId="77777777" w:rsidR="00486A88" w:rsidRDefault="00486A88" w:rsidP="000E509B"/>
    <w:p w14:paraId="2090A518" w14:textId="4AAD349E" w:rsidR="0014325F" w:rsidRDefault="00486A88" w:rsidP="000E509B">
      <w:r>
        <w:t xml:space="preserve">Dato godkjent på </w:t>
      </w:r>
      <w:r w:rsidR="00C705B2">
        <w:t>fakultet</w:t>
      </w:r>
      <w:r w:rsidR="0014325F">
        <w:t>et:</w:t>
      </w:r>
    </w:p>
    <w:p w14:paraId="2E381C79" w14:textId="77777777" w:rsidR="0014325F" w:rsidRDefault="0014325F" w:rsidP="000E509B"/>
    <w:p w14:paraId="39A91B35" w14:textId="77777777" w:rsidR="0014325F" w:rsidRDefault="0014325F" w:rsidP="000E509B"/>
    <w:p w14:paraId="56EBBC4F" w14:textId="2CA417F7" w:rsidR="0014325F" w:rsidRPr="000E509B" w:rsidRDefault="0014325F" w:rsidP="000E509B">
      <w:r>
        <w:t>Signert:</w:t>
      </w:r>
    </w:p>
    <w:sectPr w:rsidR="0014325F" w:rsidRPr="000E509B" w:rsidSect="004F544E">
      <w:headerReference w:type="default" r:id="rId9"/>
      <w:footerReference w:type="even" r:id="rId10"/>
      <w:footerReference w:type="default" r:id="rId11"/>
      <w:headerReference w:type="first" r:id="rId12"/>
      <w:footerReference w:type="first" r:id="rId13"/>
      <w:pgSz w:w="11900" w:h="16840"/>
      <w:pgMar w:top="1938" w:right="1134" w:bottom="198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563D32" w14:textId="77777777" w:rsidR="000D6C5D" w:rsidRDefault="000D6C5D" w:rsidP="008C107B">
      <w:r>
        <w:separator/>
      </w:r>
    </w:p>
  </w:endnote>
  <w:endnote w:type="continuationSeparator" w:id="0">
    <w:p w14:paraId="3926A43D" w14:textId="77777777" w:rsidR="000D6C5D" w:rsidRDefault="000D6C5D" w:rsidP="008C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EBA3A" w14:textId="77777777" w:rsidR="00F1061B" w:rsidRDefault="00F1061B" w:rsidP="007F38E2">
    <w:pPr>
      <w:framePr w:wrap="around" w:vAnchor="text" w:hAnchor="margin" w:xAlign="outside" w:y="1"/>
    </w:pPr>
    <w:r>
      <w:fldChar w:fldCharType="begin"/>
    </w:r>
    <w:r>
      <w:instrText xml:space="preserve">PAGE  </w:instrText>
    </w:r>
    <w:r>
      <w:fldChar w:fldCharType="end"/>
    </w:r>
  </w:p>
  <w:p w14:paraId="352B38B5" w14:textId="77777777" w:rsidR="00F1061B" w:rsidRDefault="00F1061B" w:rsidP="007F38E2">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357042"/>
      <w:docPartObj>
        <w:docPartGallery w:val="Page Numbers (Bottom of Page)"/>
        <w:docPartUnique/>
      </w:docPartObj>
    </w:sdtPr>
    <w:sdtEndPr/>
    <w:sdtContent>
      <w:p w14:paraId="5FB4675D" w14:textId="21CAEEF0" w:rsidR="007442CB" w:rsidRPr="00D65FBD" w:rsidRDefault="00D65FBD" w:rsidP="00D65FBD">
        <w:pPr>
          <w:pStyle w:val="Bunntekst"/>
          <w:jc w:val="center"/>
        </w:pPr>
        <w:r>
          <w:fldChar w:fldCharType="begin"/>
        </w:r>
        <w:r>
          <w:instrText>PAGE   \* MERGEFORMAT</w:instrText>
        </w:r>
        <w:r>
          <w:fldChar w:fldCharType="separate"/>
        </w:r>
        <w:r w:rsidR="001F497A">
          <w:rPr>
            <w:noProof/>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23588" w14:textId="73892069" w:rsidR="00EA4455" w:rsidRDefault="00EA4455" w:rsidP="00EA4455">
    <w:pPr>
      <w:pStyle w:val="Bunntekst"/>
      <w:tabs>
        <w:tab w:val="clear" w:pos="4513"/>
        <w:tab w:val="center" w:pos="3544"/>
      </w:tabs>
      <w:jc w:val="center"/>
    </w:pPr>
    <w:r>
      <w:tab/>
    </w:r>
    <w:sdt>
      <w:sdtPr>
        <w:id w:val="1002400279"/>
        <w:docPartObj>
          <w:docPartGallery w:val="Page Numbers (Bottom of Page)"/>
          <w:docPartUnique/>
        </w:docPartObj>
      </w:sdtPr>
      <w:sdtEndPr/>
      <w:sdtContent>
        <w:r>
          <w:fldChar w:fldCharType="begin"/>
        </w:r>
        <w:r>
          <w:instrText>PAGE   \* MERGEFORMAT</w:instrText>
        </w:r>
        <w:r>
          <w:fldChar w:fldCharType="separate"/>
        </w:r>
        <w:r w:rsidR="001F497A">
          <w:rPr>
            <w:noProof/>
          </w:rPr>
          <w:t>1</w:t>
        </w:r>
        <w:r>
          <w:fldChar w:fldCharType="end"/>
        </w:r>
        <w:r w:rsidR="001030C5">
          <w:tab/>
        </w:r>
      </w:sdtContent>
    </w:sdt>
  </w:p>
  <w:p w14:paraId="14030536" w14:textId="140261E4" w:rsidR="00EA4455" w:rsidRDefault="00EA445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F6AAC4" w14:textId="77777777" w:rsidR="000D6C5D" w:rsidRDefault="000D6C5D" w:rsidP="008C107B">
      <w:r>
        <w:separator/>
      </w:r>
    </w:p>
  </w:footnote>
  <w:footnote w:type="continuationSeparator" w:id="0">
    <w:p w14:paraId="0F81E3C5" w14:textId="77777777" w:rsidR="000D6C5D" w:rsidRDefault="000D6C5D" w:rsidP="008C1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B2E9B" w14:textId="77777777" w:rsidR="00F1061B" w:rsidRDefault="00F1061B">
    <w:r>
      <w:rPr>
        <w:noProof/>
        <w:lang w:eastAsia="nb-NO"/>
      </w:rPr>
      <w:drawing>
        <wp:anchor distT="431800" distB="648335" distL="114300" distR="114300" simplePos="0" relativeHeight="251672576" behindDoc="1" locked="0" layoutInCell="1" allowOverlap="1" wp14:anchorId="7E1707E1" wp14:editId="2E42109D">
          <wp:simplePos x="0" y="0"/>
          <wp:positionH relativeFrom="margin">
            <wp:align>right</wp:align>
          </wp:positionH>
          <wp:positionV relativeFrom="page">
            <wp:posOffset>387909</wp:posOffset>
          </wp:positionV>
          <wp:extent cx="811530" cy="647065"/>
          <wp:effectExtent l="0" t="0" r="7620" b="635"/>
          <wp:wrapSquare wrapText="bothSides"/>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1CAFF" w14:textId="0E01425D" w:rsidR="00F1061B" w:rsidRDefault="00F1061B" w:rsidP="008C107B">
    <w:r>
      <w:rPr>
        <w:noProof/>
        <w:lang w:eastAsia="nb-NO"/>
      </w:rPr>
      <mc:AlternateContent>
        <mc:Choice Requires="wps">
          <w:drawing>
            <wp:anchor distT="0" distB="0" distL="114300" distR="114300" simplePos="0" relativeHeight="251660288" behindDoc="0" locked="0" layoutInCell="1" allowOverlap="1" wp14:anchorId="59CAE12A" wp14:editId="572CF98C">
              <wp:simplePos x="0" y="0"/>
              <wp:positionH relativeFrom="page">
                <wp:posOffset>3780790</wp:posOffset>
              </wp:positionH>
              <wp:positionV relativeFrom="page">
                <wp:posOffset>421005</wp:posOffset>
              </wp:positionV>
              <wp:extent cx="2655570" cy="660400"/>
              <wp:effectExtent l="0" t="0" r="11430" b="63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66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14:paraId="5C6D40D0" w14:textId="77777777" w:rsidR="00F1061B" w:rsidRDefault="00F1061B" w:rsidP="00CE3D3E">
                          <w:pPr>
                            <w:spacing w:line="240" w:lineRule="auto"/>
                            <w:rPr>
                              <w:rFonts w:ascii="Arial" w:hAnsi="Arial" w:cs="Arial"/>
                              <w:b/>
                              <w:sz w:val="18"/>
                              <w:szCs w:val="18"/>
                            </w:rPr>
                          </w:pPr>
                          <w:r w:rsidRPr="00463973">
                            <w:rPr>
                              <w:rFonts w:ascii="Arial" w:hAnsi="Arial" w:cs="Arial"/>
                              <w:b/>
                              <w:sz w:val="18"/>
                              <w:szCs w:val="18"/>
                            </w:rPr>
                            <w:t xml:space="preserve">Norges miljø- og </w:t>
                          </w:r>
                          <w:proofErr w:type="spellStart"/>
                          <w:r w:rsidRPr="00463973">
                            <w:rPr>
                              <w:rFonts w:ascii="Arial" w:hAnsi="Arial" w:cs="Arial"/>
                              <w:b/>
                              <w:sz w:val="18"/>
                              <w:szCs w:val="18"/>
                            </w:rPr>
                            <w:t>biovitenskapelige</w:t>
                          </w:r>
                          <w:proofErr w:type="spellEnd"/>
                          <w:r w:rsidRPr="00463973">
                            <w:rPr>
                              <w:rFonts w:ascii="Arial" w:hAnsi="Arial" w:cs="Arial"/>
                              <w:b/>
                              <w:sz w:val="18"/>
                              <w:szCs w:val="18"/>
                            </w:rPr>
                            <w:t xml:space="preserve"> </w:t>
                          </w:r>
                          <w:r>
                            <w:rPr>
                              <w:rFonts w:ascii="Arial" w:hAnsi="Arial" w:cs="Arial"/>
                              <w:b/>
                              <w:sz w:val="18"/>
                              <w:szCs w:val="18"/>
                            </w:rPr>
                            <w:t>u</w:t>
                          </w:r>
                          <w:r w:rsidRPr="00463973">
                            <w:rPr>
                              <w:rFonts w:ascii="Arial" w:hAnsi="Arial" w:cs="Arial"/>
                              <w:b/>
                              <w:sz w:val="18"/>
                              <w:szCs w:val="18"/>
                            </w:rPr>
                            <w:t>niversitet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AE12A" id="_x0000_t202" coordsize="21600,21600" o:spt="202" path="m,l,21600r21600,l21600,xe">
              <v:stroke joinstyle="miter"/>
              <v:path gradientshapeok="t" o:connecttype="rect"/>
            </v:shapetype>
            <v:shape id="Text Box 32" o:spid="_x0000_s1026" type="#_x0000_t202" style="position:absolute;margin-left:297.7pt;margin-top:33.15pt;width:209.1pt;height:5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" filled="f" stroked="f">
              <v:textbox inset="0,0,0,0">
                <w:txbxContent>
                  <w:p w14:paraId="5C6D40D0" w14:textId="77777777" w:rsidR="00F1061B" w:rsidRDefault="00F1061B" w:rsidP="00CE3D3E">
                    <w:pPr>
                      <w:spacing w:line="240" w:lineRule="auto"/>
                      <w:rPr>
                        <w:rFonts w:ascii="Arial" w:hAnsi="Arial" w:cs="Arial"/>
                        <w:b/>
                        <w:sz w:val="18"/>
                        <w:szCs w:val="18"/>
                      </w:rPr>
                    </w:pPr>
                    <w:r w:rsidRPr="00463973">
                      <w:rPr>
                        <w:rFonts w:ascii="Arial" w:hAnsi="Arial" w:cs="Arial"/>
                        <w:b/>
                        <w:sz w:val="18"/>
                        <w:szCs w:val="18"/>
                      </w:rPr>
                      <w:t xml:space="preserve">Norges miljø- og </w:t>
                    </w:r>
                    <w:proofErr w:type="spellStart"/>
                    <w:r w:rsidRPr="00463973">
                      <w:rPr>
                        <w:rFonts w:ascii="Arial" w:hAnsi="Arial" w:cs="Arial"/>
                        <w:b/>
                        <w:sz w:val="18"/>
                        <w:szCs w:val="18"/>
                      </w:rPr>
                      <w:t>biovitenskapelige</w:t>
                    </w:r>
                    <w:proofErr w:type="spellEnd"/>
                    <w:r w:rsidRPr="00463973">
                      <w:rPr>
                        <w:rFonts w:ascii="Arial" w:hAnsi="Arial" w:cs="Arial"/>
                        <w:b/>
                        <w:sz w:val="18"/>
                        <w:szCs w:val="18"/>
                      </w:rPr>
                      <w:t xml:space="preserve"> </w:t>
                    </w:r>
                    <w:r>
                      <w:rPr>
                        <w:rFonts w:ascii="Arial" w:hAnsi="Arial" w:cs="Arial"/>
                        <w:b/>
                        <w:sz w:val="18"/>
                        <w:szCs w:val="18"/>
                      </w:rPr>
                      <w:t>u</w:t>
                    </w:r>
                    <w:r w:rsidRPr="00463973">
                      <w:rPr>
                        <w:rFonts w:ascii="Arial" w:hAnsi="Arial" w:cs="Arial"/>
                        <w:b/>
                        <w:sz w:val="18"/>
                        <w:szCs w:val="18"/>
                      </w:rPr>
                      <w:t>niversitet</w:t>
                    </w:r>
                  </w:p>
                </w:txbxContent>
              </v:textbox>
              <w10:wrap anchorx="page" anchory="page"/>
            </v:shape>
          </w:pict>
        </mc:Fallback>
      </mc:AlternateContent>
    </w:r>
  </w:p>
  <w:p w14:paraId="74A5A44D" w14:textId="0B2869F2" w:rsidR="00F1061B" w:rsidRDefault="00F1061B" w:rsidP="00695FA8">
    <w:r>
      <w:rPr>
        <w:noProof/>
        <w:lang w:eastAsia="nb-NO"/>
      </w:rPr>
      <w:drawing>
        <wp:anchor distT="0" distB="0" distL="114300" distR="114300" simplePos="0" relativeHeight="251659264" behindDoc="1" locked="0" layoutInCell="1" allowOverlap="1" wp14:anchorId="736E6246" wp14:editId="6CBCFF47">
          <wp:simplePos x="0" y="0"/>
          <wp:positionH relativeFrom="page">
            <wp:posOffset>648335</wp:posOffset>
          </wp:positionH>
          <wp:positionV relativeFrom="page">
            <wp:posOffset>431800</wp:posOffset>
          </wp:positionV>
          <wp:extent cx="811530" cy="647065"/>
          <wp:effectExtent l="0" t="0" r="1270" b="0"/>
          <wp:wrapNone/>
          <wp:docPr id="13" name="Picture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U_symbol_500prosent_av 18mm_RGB.png"/>
                  <pic:cNvPicPr/>
                </pic:nvPicPr>
                <pic:blipFill>
                  <a:blip r:embed="rId1">
                    <a:extLst>
                      <a:ext uri="{28A0092B-C50C-407E-A947-70E740481C1C}">
                        <a14:useLocalDpi xmlns:a14="http://schemas.microsoft.com/office/drawing/2010/main" val="0"/>
                      </a:ext>
                    </a:extLst>
                  </a:blip>
                  <a:stretch>
                    <a:fillRect/>
                  </a:stretch>
                </pic:blipFill>
                <pic:spPr>
                  <a:xfrm>
                    <a:off x="0" y="0"/>
                    <a:ext cx="811530" cy="6470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269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19C0C8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547DF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A4F62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15A520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32E01E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5C9FA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45CAEE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8CC364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D164A6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F819D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2D12DB"/>
    <w:multiLevelType w:val="hybridMultilevel"/>
    <w:tmpl w:val="03ECB24E"/>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1563E45"/>
    <w:multiLevelType w:val="hybridMultilevel"/>
    <w:tmpl w:val="5D3C5EC0"/>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51C58B4"/>
    <w:multiLevelType w:val="hybridMultilevel"/>
    <w:tmpl w:val="98F2FB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8201B97"/>
    <w:multiLevelType w:val="hybridMultilevel"/>
    <w:tmpl w:val="746E28CE"/>
    <w:lvl w:ilvl="0" w:tplc="5FA221AE">
      <w:numFmt w:val="bullet"/>
      <w:lvlText w:val="-"/>
      <w:lvlJc w:val="left"/>
      <w:pPr>
        <w:ind w:left="720" w:hanging="360"/>
      </w:pPr>
      <w:rPr>
        <w:rFonts w:ascii="Times New Roman" w:eastAsia="Times New Roman" w:hAnsi="Times New Roman" w:cs="Times New Roman" w:hint="default"/>
        <w:b/>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991529D"/>
    <w:multiLevelType w:val="hybridMultilevel"/>
    <w:tmpl w:val="0C72BCC4"/>
    <w:lvl w:ilvl="0" w:tplc="925E9908">
      <w:start w:val="1"/>
      <w:numFmt w:val="decimal"/>
      <w:lvlText w:val="%1."/>
      <w:lvlJc w:val="left"/>
      <w:pPr>
        <w:ind w:left="720" w:hanging="360"/>
      </w:pPr>
      <w:rPr>
        <w:rFonts w:hint="default"/>
        <w:b w:val="0"/>
        <w:i w:val="0"/>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E24470E"/>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325E72F6"/>
    <w:multiLevelType w:val="hybridMultilevel"/>
    <w:tmpl w:val="01A80282"/>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988444D"/>
    <w:multiLevelType w:val="hybridMultilevel"/>
    <w:tmpl w:val="E2881380"/>
    <w:lvl w:ilvl="0" w:tplc="39BA165A">
      <w:numFmt w:val="bullet"/>
      <w:lvlText w:val="-"/>
      <w:lvlJc w:val="left"/>
      <w:pPr>
        <w:ind w:left="720" w:hanging="360"/>
      </w:pPr>
      <w:rPr>
        <w:rFonts w:ascii="Times New Roman" w:eastAsia="Times New Roman" w:hAnsi="Times New Roman" w:cs="Times New Roman" w:hint="default"/>
        <w:b/>
        <w:i w:val="0"/>
        <w:sz w:val="24"/>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3AB15FE2"/>
    <w:multiLevelType w:val="hybridMultilevel"/>
    <w:tmpl w:val="4BB26FA6"/>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20" w15:restartNumberingAfterBreak="0">
    <w:nsid w:val="3ACA2087"/>
    <w:multiLevelType w:val="hybridMultilevel"/>
    <w:tmpl w:val="0BEEF4F6"/>
    <w:lvl w:ilvl="0" w:tplc="261EC04A">
      <w:start w:val="1"/>
      <w:numFmt w:val="bullet"/>
      <w:lvlText w:val=""/>
      <w:lvlJc w:val="left"/>
      <w:pPr>
        <w:ind w:left="72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4279C"/>
    <w:multiLevelType w:val="multilevel"/>
    <w:tmpl w:val="0CECFE04"/>
    <w:lvl w:ilvl="0">
      <w:start w:val="1"/>
      <w:numFmt w:val="bullet"/>
      <w:lvlText w:val=""/>
      <w:lvlJc w:val="left"/>
      <w:pPr>
        <w:tabs>
          <w:tab w:val="num" w:pos="284"/>
        </w:tabs>
        <w:ind w:left="284" w:hanging="284"/>
      </w:pPr>
      <w:rPr>
        <w:rFonts w:ascii="Symbol" w:hAnsi="Symbol" w:hint="default"/>
        <w:b w:val="0"/>
        <w:bCs w:val="0"/>
        <w:i w:val="0"/>
        <w:iCs w:val="0"/>
        <w:sz w:val="22"/>
        <w:szCs w:val="22"/>
      </w:rPr>
    </w:lvl>
    <w:lvl w:ilvl="1">
      <w:start w:val="1"/>
      <w:numFmt w:val="bullet"/>
      <w:lvlText w:val=""/>
      <w:lvlJc w:val="left"/>
      <w:pPr>
        <w:tabs>
          <w:tab w:val="num" w:pos="567"/>
        </w:tabs>
        <w:ind w:left="624" w:hanging="34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2" w15:restartNumberingAfterBreak="0">
    <w:nsid w:val="4F1D5767"/>
    <w:multiLevelType w:val="multilevel"/>
    <w:tmpl w:val="16B0C066"/>
    <w:styleLink w:val="NMBU"/>
    <w:lvl w:ilvl="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start w:val="1"/>
      <w:numFmt w:val="bullet"/>
      <w:lvlText w:val=""/>
      <w:lvlJc w:val="left"/>
      <w:pPr>
        <w:ind w:left="1080" w:hanging="360"/>
      </w:pPr>
      <w:rPr>
        <w:rFonts w:ascii="Symbol" w:hAnsi="Symbol" w:hint="default"/>
        <w:sz w:val="22"/>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3" w15:restartNumberingAfterBreak="0">
    <w:nsid w:val="4FBC15FD"/>
    <w:multiLevelType w:val="hybridMultilevel"/>
    <w:tmpl w:val="16B0C066"/>
    <w:lvl w:ilvl="0" w:tplc="B54EF010">
      <w:start w:val="1"/>
      <w:numFmt w:val="bullet"/>
      <w:lvlText w:val=""/>
      <w:lvlJc w:val="left"/>
      <w:pPr>
        <w:tabs>
          <w:tab w:val="num" w:pos="284"/>
        </w:tabs>
        <w:ind w:left="284" w:hanging="284"/>
      </w:pPr>
      <w:rPr>
        <w:rFonts w:ascii="Symbol" w:hAnsi="Symbol"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2E31564"/>
    <w:multiLevelType w:val="hybridMultilevel"/>
    <w:tmpl w:val="897CF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3A77E2"/>
    <w:multiLevelType w:val="hybridMultilevel"/>
    <w:tmpl w:val="CE02B14E"/>
    <w:lvl w:ilvl="0" w:tplc="261EC04A">
      <w:start w:val="1"/>
      <w:numFmt w:val="bullet"/>
      <w:lvlText w:val=""/>
      <w:lvlJc w:val="left"/>
      <w:pPr>
        <w:ind w:left="1080" w:hanging="360"/>
      </w:pPr>
      <w:rPr>
        <w:rFonts w:ascii="Times New Roman" w:hAnsi="Times New Roman" w:cs="Times New Roman" w:hint="default"/>
        <w:b w:val="0"/>
        <w:bCs w:val="0"/>
        <w:i w:val="0"/>
        <w:iCs w:val="0"/>
        <w:sz w:val="22"/>
        <w:szCs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D485D78"/>
    <w:multiLevelType w:val="hybridMultilevel"/>
    <w:tmpl w:val="275A0A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5DDC7F16"/>
    <w:multiLevelType w:val="multilevel"/>
    <w:tmpl w:val="16B0C066"/>
    <w:numStyleLink w:val="NMBU"/>
  </w:abstractNum>
  <w:abstractNum w:abstractNumId="28" w15:restartNumberingAfterBreak="0">
    <w:nsid w:val="74B177A2"/>
    <w:multiLevelType w:val="hybridMultilevel"/>
    <w:tmpl w:val="82A690A6"/>
    <w:lvl w:ilvl="0" w:tplc="7FA0A30E">
      <w:numFmt w:val="bullet"/>
      <w:lvlText w:val="-"/>
      <w:lvlJc w:val="left"/>
      <w:pPr>
        <w:ind w:left="720" w:hanging="360"/>
      </w:pPr>
      <w:rPr>
        <w:rFonts w:ascii="Cambria" w:eastAsiaTheme="minorHAnsi" w:hAnsi="Cambria" w:cstheme="minorBidi" w:hint="default"/>
        <w:color w:val="000000"/>
        <w:sz w:val="2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4"/>
  </w:num>
  <w:num w:numId="4">
    <w:abstractNumId w:val="23"/>
  </w:num>
  <w:num w:numId="5">
    <w:abstractNumId w:val="22"/>
  </w:num>
  <w:num w:numId="6">
    <w:abstractNumId w:val="27"/>
  </w:num>
  <w:num w:numId="7">
    <w:abstractNumId w:val="21"/>
  </w:num>
  <w:num w:numId="8">
    <w:abstractNumId w:val="16"/>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11"/>
  </w:num>
  <w:num w:numId="22">
    <w:abstractNumId w:val="12"/>
  </w:num>
  <w:num w:numId="23">
    <w:abstractNumId w:val="28"/>
  </w:num>
  <w:num w:numId="24">
    <w:abstractNumId w:val="15"/>
  </w:num>
  <w:num w:numId="25">
    <w:abstractNumId w:val="13"/>
  </w:num>
  <w:num w:numId="26">
    <w:abstractNumId w:val="26"/>
  </w:num>
  <w:num w:numId="27">
    <w:abstractNumId w:val="19"/>
  </w:num>
  <w:num w:numId="28">
    <w:abstractNumId w:val="14"/>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5D"/>
    <w:rsid w:val="00080A11"/>
    <w:rsid w:val="00095036"/>
    <w:rsid w:val="000D6C5D"/>
    <w:rsid w:val="000E509B"/>
    <w:rsid w:val="001030C5"/>
    <w:rsid w:val="0014325F"/>
    <w:rsid w:val="001B05EF"/>
    <w:rsid w:val="001E0319"/>
    <w:rsid w:val="001E21F6"/>
    <w:rsid w:val="001F497A"/>
    <w:rsid w:val="00223AC5"/>
    <w:rsid w:val="002337F9"/>
    <w:rsid w:val="0023512A"/>
    <w:rsid w:val="002559FD"/>
    <w:rsid w:val="00257FFC"/>
    <w:rsid w:val="002739E5"/>
    <w:rsid w:val="00284A03"/>
    <w:rsid w:val="002A5690"/>
    <w:rsid w:val="002C7A28"/>
    <w:rsid w:val="00326ED7"/>
    <w:rsid w:val="00332908"/>
    <w:rsid w:val="003C7353"/>
    <w:rsid w:val="003E3EB9"/>
    <w:rsid w:val="00410F6B"/>
    <w:rsid w:val="00486A88"/>
    <w:rsid w:val="00494F15"/>
    <w:rsid w:val="004A1203"/>
    <w:rsid w:val="004B0A30"/>
    <w:rsid w:val="004C63E7"/>
    <w:rsid w:val="004F0923"/>
    <w:rsid w:val="004F544E"/>
    <w:rsid w:val="0050344D"/>
    <w:rsid w:val="00574638"/>
    <w:rsid w:val="0061400D"/>
    <w:rsid w:val="00695FA8"/>
    <w:rsid w:val="006A6F42"/>
    <w:rsid w:val="007151B3"/>
    <w:rsid w:val="00721AA5"/>
    <w:rsid w:val="00736CA6"/>
    <w:rsid w:val="007442CB"/>
    <w:rsid w:val="00746ACD"/>
    <w:rsid w:val="00757231"/>
    <w:rsid w:val="00770067"/>
    <w:rsid w:val="007A33B4"/>
    <w:rsid w:val="007B6048"/>
    <w:rsid w:val="007F38E2"/>
    <w:rsid w:val="0080436D"/>
    <w:rsid w:val="008317B4"/>
    <w:rsid w:val="00876DFF"/>
    <w:rsid w:val="008A492B"/>
    <w:rsid w:val="008B2301"/>
    <w:rsid w:val="008C06F8"/>
    <w:rsid w:val="008C107B"/>
    <w:rsid w:val="008D4E13"/>
    <w:rsid w:val="008D554A"/>
    <w:rsid w:val="00952348"/>
    <w:rsid w:val="009942AD"/>
    <w:rsid w:val="00A44A3B"/>
    <w:rsid w:val="00A53C7F"/>
    <w:rsid w:val="00A67E52"/>
    <w:rsid w:val="00A7236E"/>
    <w:rsid w:val="00A7795B"/>
    <w:rsid w:val="00A971EF"/>
    <w:rsid w:val="00AC6924"/>
    <w:rsid w:val="00AE5824"/>
    <w:rsid w:val="00AF2EFC"/>
    <w:rsid w:val="00B01DA9"/>
    <w:rsid w:val="00B72B3B"/>
    <w:rsid w:val="00B923C0"/>
    <w:rsid w:val="00C050D9"/>
    <w:rsid w:val="00C4115D"/>
    <w:rsid w:val="00C446A9"/>
    <w:rsid w:val="00C5326C"/>
    <w:rsid w:val="00C705B2"/>
    <w:rsid w:val="00C96EA5"/>
    <w:rsid w:val="00CB27AB"/>
    <w:rsid w:val="00CD25B3"/>
    <w:rsid w:val="00CD786C"/>
    <w:rsid w:val="00CE3D3E"/>
    <w:rsid w:val="00CF0472"/>
    <w:rsid w:val="00CF2658"/>
    <w:rsid w:val="00D65FBD"/>
    <w:rsid w:val="00D80119"/>
    <w:rsid w:val="00D828A6"/>
    <w:rsid w:val="00D976EC"/>
    <w:rsid w:val="00DD3EF6"/>
    <w:rsid w:val="00E30F5E"/>
    <w:rsid w:val="00E5790F"/>
    <w:rsid w:val="00E70E26"/>
    <w:rsid w:val="00E92161"/>
    <w:rsid w:val="00EA4455"/>
    <w:rsid w:val="00EE05E5"/>
    <w:rsid w:val="00EF5595"/>
    <w:rsid w:val="00F050DE"/>
    <w:rsid w:val="00F1061B"/>
    <w:rsid w:val="00F62F2F"/>
    <w:rsid w:val="00F86791"/>
    <w:rsid w:val="00F8701C"/>
    <w:rsid w:val="00F90160"/>
    <w:rsid w:val="00F945A8"/>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41DE2AD6"/>
  <w14:defaultImageDpi w14:val="300"/>
  <w15:docId w15:val="{05E9A901-8318-422B-A872-460B7A79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0" w:defUnhideWhenUsed="0" w:defQFormat="0" w:count="371">
    <w:lsdException w:name="Normal" w:uiPriority="1"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MBU brødtekst"/>
    <w:uiPriority w:val="1"/>
    <w:qFormat/>
    <w:rsid w:val="00F1061B"/>
    <w:pPr>
      <w:widowControl w:val="0"/>
      <w:spacing w:line="280" w:lineRule="exact"/>
    </w:pPr>
    <w:rPr>
      <w:rFonts w:eastAsiaTheme="minorHAnsi"/>
      <w:sz w:val="22"/>
      <w:szCs w:val="22"/>
    </w:rPr>
  </w:style>
  <w:style w:type="paragraph" w:styleId="Overskrift1">
    <w:name w:val="heading 1"/>
    <w:aliases w:val="NMBU Heading 1"/>
    <w:basedOn w:val="Normal"/>
    <w:next w:val="Normal"/>
    <w:link w:val="Overskrift1Tegn"/>
    <w:uiPriority w:val="9"/>
    <w:rsid w:val="00F1061B"/>
    <w:pPr>
      <w:keepNext/>
      <w:keepLines/>
      <w:spacing w:line="420" w:lineRule="exact"/>
      <w:outlineLvl w:val="0"/>
    </w:pPr>
    <w:rPr>
      <w:rFonts w:ascii="Arial" w:eastAsiaTheme="majorEastAsia" w:hAnsi="Arial" w:cstheme="majorBidi"/>
      <w:bCs/>
      <w:sz w:val="30"/>
      <w:szCs w:val="32"/>
      <w:lang w:val="en-US"/>
    </w:rPr>
  </w:style>
  <w:style w:type="paragraph" w:styleId="Overskrift2">
    <w:name w:val="heading 2"/>
    <w:aliases w:val="NMBU Heading 2"/>
    <w:basedOn w:val="Normal"/>
    <w:next w:val="Normal"/>
    <w:link w:val="Overskrift2Tegn"/>
    <w:uiPriority w:val="9"/>
    <w:unhideWhenUsed/>
    <w:rsid w:val="004F0923"/>
    <w:pPr>
      <w:keepNext/>
      <w:keepLines/>
      <w:spacing w:before="280"/>
      <w:outlineLvl w:val="1"/>
    </w:pPr>
    <w:rPr>
      <w:rFonts w:ascii="Arial" w:eastAsiaTheme="majorEastAsia" w:hAnsi="Arial" w:cstheme="majorBidi"/>
      <w:b/>
      <w:bCs/>
      <w:sz w:val="20"/>
      <w:szCs w:val="26"/>
    </w:rPr>
  </w:style>
  <w:style w:type="paragraph" w:styleId="Overskrift3">
    <w:name w:val="heading 3"/>
    <w:aliases w:val="NMBU Heading 3"/>
    <w:basedOn w:val="Normal"/>
    <w:next w:val="Normal"/>
    <w:link w:val="Overskrift3Tegn"/>
    <w:uiPriority w:val="9"/>
    <w:unhideWhenUsed/>
    <w:rsid w:val="004F0923"/>
    <w:pPr>
      <w:keepNext/>
      <w:keepLines/>
      <w:spacing w:before="280"/>
      <w:outlineLvl w:val="2"/>
    </w:pPr>
    <w:rPr>
      <w:rFonts w:ascii="Arial" w:eastAsiaTheme="majorEastAsia" w:hAnsi="Arial" w:cstheme="majorBidi"/>
      <w:bCs/>
      <w:sz w:val="20"/>
    </w:rPr>
  </w:style>
  <w:style w:type="paragraph" w:styleId="Overskrift4">
    <w:name w:val="heading 4"/>
    <w:basedOn w:val="Normal"/>
    <w:next w:val="Normal"/>
    <w:link w:val="Overskrift4Tegn"/>
    <w:uiPriority w:val="9"/>
    <w:unhideWhenUsed/>
    <w:qFormat/>
    <w:rsid w:val="004F0923"/>
    <w:pPr>
      <w:keepNext/>
      <w:keepLines/>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unhideWhenUsed/>
    <w:qFormat/>
    <w:rsid w:val="004F0923"/>
    <w:pPr>
      <w:keepNext/>
      <w:keepLines/>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unhideWhenUsed/>
    <w:qFormat/>
    <w:rsid w:val="004F0923"/>
    <w:pPr>
      <w:keepNext/>
      <w:keepLines/>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unhideWhenUsed/>
    <w:qFormat/>
    <w:rsid w:val="004F0923"/>
    <w:pPr>
      <w:keepNext/>
      <w:keepLines/>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Overskrift7"/>
    <w:next w:val="Normal"/>
    <w:link w:val="Overskrift8Tegn"/>
    <w:uiPriority w:val="9"/>
    <w:unhideWhenUsed/>
    <w:qFormat/>
    <w:rsid w:val="004F0923"/>
    <w:pPr>
      <w:outlineLvl w:val="7"/>
    </w:pPr>
  </w:style>
  <w:style w:type="paragraph" w:styleId="Overskrift9">
    <w:name w:val="heading 9"/>
    <w:basedOn w:val="Normal"/>
    <w:next w:val="Normal"/>
    <w:link w:val="Overskrift9Tegn"/>
    <w:uiPriority w:val="9"/>
    <w:unhideWhenUsed/>
    <w:rsid w:val="00C446A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E5790F"/>
    <w:pPr>
      <w:spacing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E5790F"/>
    <w:rPr>
      <w:rFonts w:ascii="Lucida Grande" w:eastAsiaTheme="minorHAnsi" w:hAnsi="Lucida Grande" w:cs="Lucida Grande"/>
      <w:sz w:val="18"/>
      <w:szCs w:val="18"/>
    </w:rPr>
  </w:style>
  <w:style w:type="character" w:customStyle="1" w:styleId="Overskrift3Tegn">
    <w:name w:val="Overskrift 3 Tegn"/>
    <w:aliases w:val="NMBU Heading 3 Tegn"/>
    <w:basedOn w:val="Standardskriftforavsnitt"/>
    <w:link w:val="Overskrift3"/>
    <w:uiPriority w:val="9"/>
    <w:rsid w:val="004F0923"/>
    <w:rPr>
      <w:rFonts w:ascii="Arial" w:eastAsiaTheme="majorEastAsia" w:hAnsi="Arial" w:cstheme="majorBidi"/>
      <w:bCs/>
      <w:sz w:val="20"/>
      <w:szCs w:val="22"/>
    </w:rPr>
  </w:style>
  <w:style w:type="character" w:customStyle="1" w:styleId="Overskrift4Tegn">
    <w:name w:val="Overskrift 4 Tegn"/>
    <w:basedOn w:val="Standardskriftforavsnitt"/>
    <w:link w:val="Overskrift4"/>
    <w:uiPriority w:val="9"/>
    <w:rsid w:val="004F0923"/>
    <w:rPr>
      <w:rFonts w:asciiTheme="majorHAnsi" w:eastAsiaTheme="majorEastAsia" w:hAnsiTheme="majorHAnsi" w:cstheme="majorBidi"/>
      <w:b/>
      <w:bCs/>
      <w:i/>
      <w:iCs/>
      <w:color w:val="4F81BD" w:themeColor="accent1"/>
      <w:sz w:val="22"/>
      <w:szCs w:val="22"/>
    </w:rPr>
  </w:style>
  <w:style w:type="character" w:customStyle="1" w:styleId="Overskrift2Tegn">
    <w:name w:val="Overskrift 2 Tegn"/>
    <w:aliases w:val="NMBU Heading 2 Tegn"/>
    <w:basedOn w:val="Standardskriftforavsnitt"/>
    <w:link w:val="Overskrift2"/>
    <w:uiPriority w:val="9"/>
    <w:rsid w:val="004F0923"/>
    <w:rPr>
      <w:rFonts w:ascii="Arial" w:eastAsiaTheme="majorEastAsia" w:hAnsi="Arial" w:cstheme="majorBidi"/>
      <w:b/>
      <w:bCs/>
      <w:sz w:val="20"/>
      <w:szCs w:val="26"/>
    </w:rPr>
  </w:style>
  <w:style w:type="character" w:customStyle="1" w:styleId="Overskrift1Tegn">
    <w:name w:val="Overskrift 1 Tegn"/>
    <w:aliases w:val="NMBU Heading 1 Tegn"/>
    <w:basedOn w:val="Standardskriftforavsnitt"/>
    <w:link w:val="Overskrift1"/>
    <w:uiPriority w:val="9"/>
    <w:rsid w:val="004F0923"/>
    <w:rPr>
      <w:rFonts w:ascii="Arial" w:eastAsiaTheme="majorEastAsia" w:hAnsi="Arial" w:cstheme="majorBidi"/>
      <w:bCs/>
      <w:sz w:val="30"/>
      <w:szCs w:val="32"/>
      <w:lang w:val="en-US"/>
    </w:rPr>
  </w:style>
  <w:style w:type="character" w:customStyle="1" w:styleId="Overskrift5Tegn">
    <w:name w:val="Overskrift 5 Tegn"/>
    <w:basedOn w:val="Standardskriftforavsnitt"/>
    <w:link w:val="Overskrift5"/>
    <w:uiPriority w:val="9"/>
    <w:rsid w:val="004F0923"/>
    <w:rPr>
      <w:rFonts w:asciiTheme="majorHAnsi" w:eastAsiaTheme="majorEastAsia" w:hAnsiTheme="majorHAnsi" w:cstheme="majorBidi"/>
      <w:color w:val="243F60" w:themeColor="accent1" w:themeShade="7F"/>
      <w:sz w:val="22"/>
      <w:szCs w:val="22"/>
    </w:rPr>
  </w:style>
  <w:style w:type="paragraph" w:customStyle="1" w:styleId="NMBUSitat">
    <w:name w:val="NMBU Sitat"/>
    <w:basedOn w:val="Normal"/>
    <w:uiPriority w:val="1"/>
    <w:qFormat/>
    <w:rsid w:val="00F1061B"/>
    <w:pPr>
      <w:spacing w:before="280"/>
      <w:ind w:left="284"/>
    </w:pPr>
    <w:rPr>
      <w:i/>
    </w:rPr>
  </w:style>
  <w:style w:type="character" w:customStyle="1" w:styleId="Overskrift6Tegn">
    <w:name w:val="Overskrift 6 Tegn"/>
    <w:basedOn w:val="Standardskriftforavsnitt"/>
    <w:link w:val="Overskrift6"/>
    <w:uiPriority w:val="9"/>
    <w:rsid w:val="004F0923"/>
    <w:rPr>
      <w:rFonts w:asciiTheme="majorHAnsi" w:eastAsiaTheme="majorEastAsia" w:hAnsiTheme="majorHAnsi" w:cstheme="majorBidi"/>
      <w:i/>
      <w:iCs/>
      <w:color w:val="243F60" w:themeColor="accent1" w:themeShade="7F"/>
      <w:sz w:val="22"/>
      <w:szCs w:val="22"/>
    </w:rPr>
  </w:style>
  <w:style w:type="character" w:customStyle="1" w:styleId="Overskrift7Tegn">
    <w:name w:val="Overskrift 7 Tegn"/>
    <w:basedOn w:val="Standardskriftforavsnitt"/>
    <w:link w:val="Overskrift7"/>
    <w:uiPriority w:val="9"/>
    <w:rsid w:val="004F0923"/>
    <w:rPr>
      <w:rFonts w:asciiTheme="majorHAnsi" w:eastAsiaTheme="majorEastAsia" w:hAnsiTheme="majorHAnsi" w:cstheme="majorBidi"/>
      <w:i/>
      <w:iCs/>
      <w:color w:val="404040" w:themeColor="text1" w:themeTint="BF"/>
      <w:sz w:val="22"/>
      <w:szCs w:val="22"/>
    </w:rPr>
  </w:style>
  <w:style w:type="numbering" w:customStyle="1" w:styleId="NMBU">
    <w:name w:val="NMBU"/>
    <w:uiPriority w:val="99"/>
    <w:rsid w:val="0080436D"/>
    <w:pPr>
      <w:numPr>
        <w:numId w:val="5"/>
      </w:numPr>
    </w:pPr>
  </w:style>
  <w:style w:type="character" w:customStyle="1" w:styleId="Overskrift8Tegn">
    <w:name w:val="Overskrift 8 Tegn"/>
    <w:basedOn w:val="Standardskriftforavsnitt"/>
    <w:link w:val="Overskrift8"/>
    <w:uiPriority w:val="9"/>
    <w:rsid w:val="004F0923"/>
    <w:rPr>
      <w:rFonts w:asciiTheme="majorHAnsi" w:eastAsiaTheme="majorEastAsia" w:hAnsiTheme="majorHAnsi" w:cstheme="majorBidi"/>
      <w:i/>
      <w:iCs/>
      <w:color w:val="404040" w:themeColor="text1" w:themeTint="BF"/>
      <w:sz w:val="22"/>
      <w:szCs w:val="22"/>
    </w:rPr>
  </w:style>
  <w:style w:type="character" w:customStyle="1" w:styleId="Overskrift9Tegn">
    <w:name w:val="Overskrift 9 Tegn"/>
    <w:basedOn w:val="Standardskriftforavsnitt"/>
    <w:link w:val="Overskrift9"/>
    <w:uiPriority w:val="9"/>
    <w:rsid w:val="00C446A9"/>
    <w:rPr>
      <w:rFonts w:asciiTheme="majorHAnsi" w:eastAsiaTheme="majorEastAsia" w:hAnsiTheme="majorHAnsi" w:cstheme="majorBidi"/>
      <w:i/>
      <w:iCs/>
      <w:color w:val="404040" w:themeColor="text1" w:themeTint="BF"/>
      <w:sz w:val="20"/>
      <w:szCs w:val="20"/>
    </w:rPr>
  </w:style>
  <w:style w:type="paragraph" w:styleId="Topptekst">
    <w:name w:val="header"/>
    <w:basedOn w:val="Normal"/>
    <w:link w:val="TopptekstTegn"/>
    <w:uiPriority w:val="99"/>
    <w:unhideWhenUsed/>
    <w:rsid w:val="00770067"/>
    <w:pPr>
      <w:tabs>
        <w:tab w:val="center" w:pos="4536"/>
        <w:tab w:val="right" w:pos="9072"/>
      </w:tabs>
      <w:spacing w:line="240" w:lineRule="auto"/>
    </w:pPr>
  </w:style>
  <w:style w:type="character" w:customStyle="1" w:styleId="TopptekstTegn">
    <w:name w:val="Topptekst Tegn"/>
    <w:basedOn w:val="Standardskriftforavsnitt"/>
    <w:link w:val="Topptekst"/>
    <w:uiPriority w:val="99"/>
    <w:rsid w:val="00770067"/>
    <w:rPr>
      <w:rFonts w:eastAsiaTheme="minorHAnsi"/>
      <w:sz w:val="22"/>
      <w:szCs w:val="22"/>
    </w:rPr>
  </w:style>
  <w:style w:type="paragraph" w:styleId="Listeavsnitt">
    <w:name w:val="List Paragraph"/>
    <w:basedOn w:val="Normal"/>
    <w:uiPriority w:val="34"/>
    <w:qFormat/>
    <w:rsid w:val="00284A03"/>
    <w:pPr>
      <w:ind w:left="720"/>
      <w:contextualSpacing/>
    </w:pPr>
  </w:style>
  <w:style w:type="table" w:styleId="Tabellrutenett">
    <w:name w:val="Table Grid"/>
    <w:basedOn w:val="Vanligtabell"/>
    <w:uiPriority w:val="59"/>
    <w:rsid w:val="00C4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rknadsreferanse">
    <w:name w:val="annotation reference"/>
    <w:basedOn w:val="Standardskriftforavsnitt"/>
    <w:uiPriority w:val="99"/>
    <w:semiHidden/>
    <w:unhideWhenUsed/>
    <w:rsid w:val="00B72B3B"/>
    <w:rPr>
      <w:sz w:val="16"/>
      <w:szCs w:val="16"/>
    </w:rPr>
  </w:style>
  <w:style w:type="paragraph" w:styleId="Merknadstekst">
    <w:name w:val="annotation text"/>
    <w:basedOn w:val="Normal"/>
    <w:link w:val="MerknadstekstTegn"/>
    <w:uiPriority w:val="99"/>
    <w:semiHidden/>
    <w:unhideWhenUsed/>
    <w:rsid w:val="00B72B3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72B3B"/>
    <w:rPr>
      <w:rFonts w:eastAsiaTheme="minorHAnsi"/>
      <w:sz w:val="20"/>
      <w:szCs w:val="20"/>
    </w:rPr>
  </w:style>
  <w:style w:type="paragraph" w:styleId="Kommentaremne">
    <w:name w:val="annotation subject"/>
    <w:basedOn w:val="Merknadstekst"/>
    <w:next w:val="Merknadstekst"/>
    <w:link w:val="KommentaremneTegn"/>
    <w:uiPriority w:val="99"/>
    <w:semiHidden/>
    <w:unhideWhenUsed/>
    <w:rsid w:val="00B72B3B"/>
    <w:rPr>
      <w:b/>
      <w:bCs/>
    </w:rPr>
  </w:style>
  <w:style w:type="character" w:customStyle="1" w:styleId="KommentaremneTegn">
    <w:name w:val="Kommentaremne Tegn"/>
    <w:basedOn w:val="MerknadstekstTegn"/>
    <w:link w:val="Kommentaremne"/>
    <w:uiPriority w:val="99"/>
    <w:semiHidden/>
    <w:rsid w:val="00B72B3B"/>
    <w:rPr>
      <w:rFonts w:eastAsiaTheme="minorHAnsi"/>
      <w:b/>
      <w:bCs/>
      <w:sz w:val="20"/>
      <w:szCs w:val="20"/>
    </w:rPr>
  </w:style>
  <w:style w:type="character" w:styleId="Hyperkobling">
    <w:name w:val="Hyperlink"/>
    <w:basedOn w:val="Standardskriftforavsnitt"/>
    <w:uiPriority w:val="99"/>
    <w:unhideWhenUsed/>
    <w:rsid w:val="004F544E"/>
    <w:rPr>
      <w:color w:val="0000FF" w:themeColor="hyperlink"/>
      <w:u w:val="single"/>
    </w:rPr>
  </w:style>
  <w:style w:type="paragraph" w:styleId="Bunntekst">
    <w:name w:val="footer"/>
    <w:basedOn w:val="Normal"/>
    <w:link w:val="BunntekstTegn"/>
    <w:uiPriority w:val="99"/>
    <w:unhideWhenUsed/>
    <w:rsid w:val="007442CB"/>
    <w:pPr>
      <w:tabs>
        <w:tab w:val="center" w:pos="4513"/>
        <w:tab w:val="right" w:pos="9026"/>
      </w:tabs>
      <w:spacing w:line="240" w:lineRule="auto"/>
    </w:pPr>
  </w:style>
  <w:style w:type="character" w:customStyle="1" w:styleId="BunntekstTegn">
    <w:name w:val="Bunntekst Tegn"/>
    <w:basedOn w:val="Standardskriftforavsnitt"/>
    <w:link w:val="Bunntekst"/>
    <w:uiPriority w:val="99"/>
    <w:rsid w:val="007442CB"/>
    <w:rPr>
      <w:rFonts w:eastAsiaTheme="minorHAnsi"/>
      <w:sz w:val="22"/>
      <w:szCs w:val="22"/>
    </w:rPr>
  </w:style>
  <w:style w:type="character" w:styleId="Plassholdertekst">
    <w:name w:val="Placeholder Text"/>
    <w:basedOn w:val="Standardskriftforavsnitt"/>
    <w:uiPriority w:val="99"/>
    <w:semiHidden/>
    <w:rsid w:val="00746A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71803">
      <w:bodyDiv w:val="1"/>
      <w:marLeft w:val="0"/>
      <w:marRight w:val="0"/>
      <w:marTop w:val="0"/>
      <w:marBottom w:val="0"/>
      <w:divBdr>
        <w:top w:val="none" w:sz="0" w:space="0" w:color="auto"/>
        <w:left w:val="none" w:sz="0" w:space="0" w:color="auto"/>
        <w:bottom w:val="none" w:sz="0" w:space="0" w:color="auto"/>
        <w:right w:val="none" w:sz="0" w:space="0" w:color="auto"/>
      </w:divBdr>
    </w:div>
    <w:div w:id="15063605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bu.no/student/utvekslin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legr\AppData\Local\Temp\notatma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3C726FD8354882AA0DD018E26C14F7"/>
        <w:category>
          <w:name w:val="Generelt"/>
          <w:gallery w:val="placeholder"/>
        </w:category>
        <w:types>
          <w:type w:val="bbPlcHdr"/>
        </w:types>
        <w:behaviors>
          <w:behavior w:val="content"/>
        </w:behaviors>
        <w:guid w:val="{2C6D4DD9-A8E7-4E28-A369-DFD5C071DE09}"/>
      </w:docPartPr>
      <w:docPartBody>
        <w:p w:rsidR="008A3DC6" w:rsidRDefault="00CB6A51" w:rsidP="00CB6A51">
          <w:pPr>
            <w:pStyle w:val="413C726FD8354882AA0DD018E26C14F7"/>
          </w:pPr>
          <w:r w:rsidRPr="00BF0F16">
            <w:rPr>
              <w:rStyle w:val="Plassholdertekst"/>
            </w:rPr>
            <w:t>Klikk eller trykk her for å skrive inn tekst.</w:t>
          </w:r>
        </w:p>
      </w:docPartBody>
    </w:docPart>
    <w:docPart>
      <w:docPartPr>
        <w:name w:val="F57B480DD47341299EB4F921BAD785BA"/>
        <w:category>
          <w:name w:val="Generelt"/>
          <w:gallery w:val="placeholder"/>
        </w:category>
        <w:types>
          <w:type w:val="bbPlcHdr"/>
        </w:types>
        <w:behaviors>
          <w:behavior w:val="content"/>
        </w:behaviors>
        <w:guid w:val="{00D178A7-C7DA-4468-9F80-2B38B8DD9875}"/>
      </w:docPartPr>
      <w:docPartBody>
        <w:p w:rsidR="008A3DC6" w:rsidRDefault="00CB6A51" w:rsidP="00CB6A51">
          <w:pPr>
            <w:pStyle w:val="F57B480DD47341299EB4F921BAD785BA"/>
          </w:pPr>
          <w:r w:rsidRPr="00BF0F16">
            <w:rPr>
              <w:rStyle w:val="Plassholdertekst"/>
            </w:rPr>
            <w:t>Klikk eller trykk her for å skrive inn tekst.</w:t>
          </w:r>
        </w:p>
      </w:docPartBody>
    </w:docPart>
    <w:docPart>
      <w:docPartPr>
        <w:name w:val="6069AD6EE3E14776B7D9839C4A426F2A"/>
        <w:category>
          <w:name w:val="Generelt"/>
          <w:gallery w:val="placeholder"/>
        </w:category>
        <w:types>
          <w:type w:val="bbPlcHdr"/>
        </w:types>
        <w:behaviors>
          <w:behavior w:val="content"/>
        </w:behaviors>
        <w:guid w:val="{F60AF9BB-1DA2-43A1-8188-47CC43C856CE}"/>
      </w:docPartPr>
      <w:docPartBody>
        <w:p w:rsidR="008A3DC6" w:rsidRDefault="00CB6A51" w:rsidP="00CB6A51">
          <w:pPr>
            <w:pStyle w:val="6069AD6EE3E14776B7D9839C4A426F2A"/>
          </w:pPr>
          <w:r w:rsidRPr="00BF0F16">
            <w:rPr>
              <w:rStyle w:val="Plassholdertekst"/>
            </w:rPr>
            <w:t>Klikk eller trykk her for å skrive inn tekst.</w:t>
          </w:r>
        </w:p>
      </w:docPartBody>
    </w:docPart>
    <w:docPart>
      <w:docPartPr>
        <w:name w:val="D607EA676C8243D2AD559B8D0F17FB14"/>
        <w:category>
          <w:name w:val="Generelt"/>
          <w:gallery w:val="placeholder"/>
        </w:category>
        <w:types>
          <w:type w:val="bbPlcHdr"/>
        </w:types>
        <w:behaviors>
          <w:behavior w:val="content"/>
        </w:behaviors>
        <w:guid w:val="{091242A6-E4EB-48AA-889D-EF1E45A2B90C}"/>
      </w:docPartPr>
      <w:docPartBody>
        <w:p w:rsidR="008A3DC6" w:rsidRDefault="00CB6A51" w:rsidP="00CB6A51">
          <w:pPr>
            <w:pStyle w:val="D607EA676C8243D2AD559B8D0F17FB14"/>
          </w:pPr>
          <w:r w:rsidRPr="00BF0F16">
            <w:rPr>
              <w:rStyle w:val="Plassholdertekst"/>
            </w:rPr>
            <w:t>Klikk eller trykk her for å skrive inn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87C"/>
    <w:rsid w:val="0014687C"/>
    <w:rsid w:val="008A3DC6"/>
    <w:rsid w:val="00CB6A5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CB6A51"/>
    <w:rPr>
      <w:color w:val="808080"/>
    </w:rPr>
  </w:style>
  <w:style w:type="paragraph" w:customStyle="1" w:styleId="413C726FD8354882AA0DD018E26C14F7">
    <w:name w:val="413C726FD8354882AA0DD018E26C14F7"/>
    <w:rsid w:val="00CB6A51"/>
    <w:pPr>
      <w:widowControl w:val="0"/>
      <w:spacing w:after="0" w:line="280" w:lineRule="exact"/>
    </w:pPr>
    <w:rPr>
      <w:rFonts w:eastAsiaTheme="minorHAnsi"/>
      <w:lang w:eastAsia="ja-JP"/>
    </w:rPr>
  </w:style>
  <w:style w:type="paragraph" w:customStyle="1" w:styleId="7F14C2FEBD4140209D574021F591F3D4">
    <w:name w:val="7F14C2FEBD4140209D574021F591F3D4"/>
    <w:rsid w:val="00CB6A51"/>
    <w:pPr>
      <w:widowControl w:val="0"/>
      <w:spacing w:after="0" w:line="280" w:lineRule="exact"/>
    </w:pPr>
    <w:rPr>
      <w:rFonts w:eastAsiaTheme="minorHAnsi"/>
      <w:lang w:eastAsia="ja-JP"/>
    </w:rPr>
  </w:style>
  <w:style w:type="paragraph" w:customStyle="1" w:styleId="F57B480DD47341299EB4F921BAD785BA">
    <w:name w:val="F57B480DD47341299EB4F921BAD785BA"/>
    <w:rsid w:val="00CB6A51"/>
    <w:pPr>
      <w:widowControl w:val="0"/>
      <w:spacing w:after="0" w:line="280" w:lineRule="exact"/>
    </w:pPr>
    <w:rPr>
      <w:rFonts w:eastAsiaTheme="minorHAnsi"/>
      <w:lang w:eastAsia="ja-JP"/>
    </w:rPr>
  </w:style>
  <w:style w:type="paragraph" w:customStyle="1" w:styleId="6069AD6EE3E14776B7D9839C4A426F2A">
    <w:name w:val="6069AD6EE3E14776B7D9839C4A426F2A"/>
    <w:rsid w:val="00CB6A51"/>
    <w:pPr>
      <w:widowControl w:val="0"/>
      <w:spacing w:after="0" w:line="280" w:lineRule="exact"/>
    </w:pPr>
    <w:rPr>
      <w:rFonts w:eastAsiaTheme="minorHAnsi"/>
      <w:lang w:eastAsia="ja-JP"/>
    </w:rPr>
  </w:style>
  <w:style w:type="paragraph" w:customStyle="1" w:styleId="D607EA676C8243D2AD559B8D0F17FB14">
    <w:name w:val="D607EA676C8243D2AD559B8D0F17FB14"/>
    <w:rsid w:val="00CB6A51"/>
    <w:pPr>
      <w:widowControl w:val="0"/>
      <w:spacing w:after="0" w:line="280" w:lineRule="exact"/>
    </w:pPr>
    <w:rPr>
      <w:rFonts w:eastAsiaTheme="minorHAnsi"/>
      <w:lang w:eastAsia="ja-JP"/>
    </w:rPr>
  </w:style>
  <w:style w:type="paragraph" w:customStyle="1" w:styleId="4A88ECAD266643F9B87709BC177912D6">
    <w:name w:val="4A88ECAD266643F9B87709BC177912D6"/>
    <w:rsid w:val="008A3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8CCF4-E662-4526-A744-923DE02E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notatmal</Template>
  <TotalTime>23</TotalTime>
  <Pages>3</Pages>
  <Words>846</Words>
  <Characters>4486</Characters>
  <Application>Microsoft Office Word</Application>
  <DocSecurity>0</DocSecurity>
  <Lines>37</Lines>
  <Paragraphs>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UMB</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Granvin</dc:creator>
  <cp:lastModifiedBy>Ellen Granvin</cp:lastModifiedBy>
  <cp:revision>10</cp:revision>
  <cp:lastPrinted>2015-09-24T07:31:00Z</cp:lastPrinted>
  <dcterms:created xsi:type="dcterms:W3CDTF">2017-12-21T14:15:00Z</dcterms:created>
  <dcterms:modified xsi:type="dcterms:W3CDTF">2019-03-08T14:50:00Z</dcterms:modified>
</cp:coreProperties>
</file>