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699"/>
      </w:tblGrid>
      <w:tr w:rsidR="00AB4765" w14:paraId="1E80995B" w14:textId="77777777" w:rsidTr="008B777C">
        <w:trPr>
          <w:trHeight w:val="210"/>
        </w:trPr>
        <w:tc>
          <w:tcPr>
            <w:tcW w:w="5954" w:type="dxa"/>
          </w:tcPr>
          <w:p w14:paraId="1E809958" w14:textId="77777777" w:rsidR="00A90107" w:rsidRDefault="00AB4765" w:rsidP="00A90107">
            <w:pPr>
              <w:rPr>
                <w:lang w:val="en-US"/>
              </w:rPr>
            </w:pPr>
            <w:r w:rsidRPr="00AB4765">
              <w:rPr>
                <w:rStyle w:val="Sidetal"/>
                <w:sz w:val="30"/>
              </w:rPr>
              <w:t>Notat</w:t>
            </w:r>
            <w:r w:rsidR="00A90107">
              <w:rPr>
                <w:lang w:val="en-US"/>
              </w:rPr>
              <w:t xml:space="preserve"> </w:t>
            </w:r>
          </w:p>
          <w:p w14:paraId="1E809959" w14:textId="77777777" w:rsidR="00AB4765" w:rsidRPr="00AB4765" w:rsidRDefault="00AB4765" w:rsidP="00AB4765">
            <w:pPr>
              <w:pStyle w:val="Overskrift1"/>
              <w:outlineLvl w:val="0"/>
              <w:rPr>
                <w:rStyle w:val="Sidetal"/>
                <w:sz w:val="30"/>
              </w:rPr>
            </w:pPr>
          </w:p>
        </w:tc>
        <w:tc>
          <w:tcPr>
            <w:tcW w:w="1699" w:type="dxa"/>
            <w:vAlign w:val="bottom"/>
          </w:tcPr>
          <w:p w14:paraId="1E80995A" w14:textId="77777777" w:rsidR="00AB4765" w:rsidRDefault="00AB4765" w:rsidP="00834B4C"/>
        </w:tc>
      </w:tr>
      <w:tr w:rsidR="00AB4765" w14:paraId="1E80995E" w14:textId="77777777" w:rsidTr="008B777C">
        <w:trPr>
          <w:trHeight w:val="210"/>
        </w:trPr>
        <w:tc>
          <w:tcPr>
            <w:tcW w:w="5954" w:type="dxa"/>
          </w:tcPr>
          <w:p w14:paraId="1E80995C" w14:textId="77777777" w:rsidR="00AB4765" w:rsidRDefault="00AB4765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1E80995D" w14:textId="77777777" w:rsidR="00AB4765" w:rsidRDefault="00AB4765" w:rsidP="00834B4C"/>
        </w:tc>
      </w:tr>
      <w:tr w:rsidR="00A34A21" w14:paraId="5F63D72C" w14:textId="77777777" w:rsidTr="00A34A21">
        <w:trPr>
          <w:trHeight w:val="71"/>
        </w:trPr>
        <w:tc>
          <w:tcPr>
            <w:tcW w:w="5954" w:type="dxa"/>
          </w:tcPr>
          <w:p w14:paraId="6A52B756" w14:textId="77777777" w:rsidR="00A34A21" w:rsidRDefault="00A34A21" w:rsidP="00E476E3">
            <w:pPr>
              <w:spacing w:line="240" w:lineRule="auto"/>
              <w:rPr>
                <w:rStyle w:val="Sidetal"/>
              </w:rPr>
            </w:pPr>
          </w:p>
        </w:tc>
        <w:tc>
          <w:tcPr>
            <w:tcW w:w="1699" w:type="dxa"/>
            <w:vAlign w:val="bottom"/>
          </w:tcPr>
          <w:p w14:paraId="0250589B" w14:textId="77777777" w:rsidR="00A34A21" w:rsidRDefault="00A34A21" w:rsidP="00834B4C"/>
        </w:tc>
      </w:tr>
      <w:tr w:rsidR="00863E50" w14:paraId="1E809965" w14:textId="77777777" w:rsidTr="008B777C">
        <w:trPr>
          <w:trHeight w:val="280"/>
        </w:trPr>
        <w:tc>
          <w:tcPr>
            <w:tcW w:w="5954" w:type="dxa"/>
          </w:tcPr>
          <w:p w14:paraId="1E809963" w14:textId="77777777" w:rsidR="00863E50" w:rsidRDefault="00863E50" w:rsidP="0075785F">
            <w:pPr>
              <w:rPr>
                <w:rStyle w:val="Sidetal"/>
              </w:rPr>
            </w:pPr>
          </w:p>
        </w:tc>
        <w:tc>
          <w:tcPr>
            <w:tcW w:w="1699" w:type="dxa"/>
            <w:vMerge w:val="restart"/>
            <w:vAlign w:val="bottom"/>
          </w:tcPr>
          <w:p w14:paraId="1E809964" w14:textId="57A06E7C" w:rsidR="00863E50" w:rsidRDefault="00863E50" w:rsidP="00834B4C">
            <w:pPr>
              <w:rPr>
                <w:rStyle w:val="Sidetal"/>
              </w:rPr>
            </w:pPr>
            <w:r w:rsidRPr="004D0DBF">
              <w:rPr>
                <w:rStyle w:val="Sidetal"/>
              </w:rPr>
              <w:fldChar w:fldCharType="begin"/>
            </w:r>
            <w:r w:rsidRPr="004D0DBF">
              <w:rPr>
                <w:rStyle w:val="Sidetal"/>
              </w:rPr>
              <w:instrText xml:space="preserve"> IF "</w:instrText>
            </w:r>
            <w:sdt>
              <w:sdtPr>
                <w:rPr>
                  <w:rStyle w:val="Sidetal"/>
                </w:rPr>
                <w:tag w:val="ToAuthorization"/>
                <w:id w:val="10008"/>
                <w:placeholder>
                  <w:docPart w:val="D710B8B9ECDA440089E20858B73F729D"/>
                </w:placeholder>
                <w:dataBinding w:prefixMappings="xmlns:gbs='http://www.software-innovation.no/growBusinessDocument'" w:xpath="/gbs:GrowBusinessDocument/gbs:ToAuthorization[@gbs:key='10008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AC4652">
                  <w:rPr>
                    <w:rStyle w:val="Sidetal"/>
                    <w:lang w:val="nn-NO"/>
                  </w:rPr>
                  <w:instrText xml:space="preserve">  </w:instrText>
                </w:r>
              </w:sdtContent>
            </w:sdt>
            <w:r w:rsidRPr="004D0DBF">
              <w:rPr>
                <w:rStyle w:val="Sidetal"/>
              </w:rPr>
              <w:instrText>"&lt;&gt;"  " "</w:instrText>
            </w:r>
            <w:sdt>
              <w:sdtPr>
                <w:rPr>
                  <w:rStyle w:val="Sidetal"/>
                </w:rPr>
                <w:tag w:val="Label_UO"/>
                <w:id w:val="1333729260"/>
                <w:placeholder>
                  <w:docPart w:val="76F5DC7017334346944F0483F4C93C3F"/>
                </w:placeholder>
                <w:text/>
              </w:sdtPr>
              <w:sdtEndPr>
                <w:rPr>
                  <w:rStyle w:val="Sidetal"/>
                </w:rPr>
              </w:sdtEndPr>
              <w:sdtContent>
                <w:r w:rsidRPr="004D0DBF">
                  <w:rPr>
                    <w:rStyle w:val="Sidetal"/>
                  </w:rPr>
                  <w:instrText>Unntatt offentlighet iht</w:instrText>
                </w:r>
              </w:sdtContent>
            </w:sdt>
            <w:r w:rsidRPr="004D0DBF">
              <w:rPr>
                <w:rStyle w:val="Sidetal"/>
              </w:rPr>
              <w:instrText xml:space="preserve">" </w:instrText>
            </w:r>
            <w:r w:rsidRPr="004D0DBF">
              <w:rPr>
                <w:rStyle w:val="Sidetal"/>
              </w:rPr>
              <w:fldChar w:fldCharType="end"/>
            </w:r>
            <w:r>
              <w:rPr>
                <w:rStyle w:val="Sidetal"/>
              </w:rPr>
              <w:t xml:space="preserve"> </w:t>
            </w:r>
            <w:sdt>
              <w:sdtPr>
                <w:rPr>
                  <w:rStyle w:val="Sidetal"/>
                </w:rPr>
                <w:tag w:val="ToAuthorization"/>
                <w:id w:val="10009"/>
                <w:placeholder>
                  <w:docPart w:val="476A3798B8E74B9194E45B7F19C5A14E"/>
                </w:placeholder>
                <w:dataBinding w:prefixMappings="xmlns:gbs='http://www.software-innovation.no/growBusinessDocument'" w:xpath="/gbs:GrowBusinessDocument/gbs:ToAuthorization[@gbs:key='10009']" w:storeItemID="{4F1C5DE3-9CF1-454C-BDCF-4D8A7AFE1354}"/>
                <w:text/>
              </w:sdtPr>
              <w:sdtEndPr>
                <w:rPr>
                  <w:rStyle w:val="Sidetal"/>
                </w:rPr>
              </w:sdtEndPr>
              <w:sdtContent>
                <w:r w:rsidR="00976E81">
                  <w:rPr>
                    <w:rStyle w:val="Sidetal"/>
                    <w:lang w:val="nn-NO"/>
                  </w:rPr>
                  <w:t xml:space="preserve">  </w:t>
                </w:r>
              </w:sdtContent>
            </w:sdt>
          </w:p>
        </w:tc>
      </w:tr>
      <w:tr w:rsidR="00863E50" w14:paraId="1E809968" w14:textId="77777777" w:rsidTr="008B777C">
        <w:tc>
          <w:tcPr>
            <w:tcW w:w="5954" w:type="dxa"/>
          </w:tcPr>
          <w:p w14:paraId="1E809966" w14:textId="77777777" w:rsidR="00863E50" w:rsidRDefault="00863E50" w:rsidP="00193745"/>
        </w:tc>
        <w:tc>
          <w:tcPr>
            <w:tcW w:w="1699" w:type="dxa"/>
            <w:vMerge/>
          </w:tcPr>
          <w:p w14:paraId="1E809967" w14:textId="77777777" w:rsidR="00863E50" w:rsidRPr="004D0DBF" w:rsidRDefault="00863E50" w:rsidP="004F069A">
            <w:pPr>
              <w:rPr>
                <w:rStyle w:val="Sidetal"/>
              </w:rPr>
            </w:pPr>
          </w:p>
        </w:tc>
      </w:tr>
    </w:tbl>
    <w:p w14:paraId="1E809969" w14:textId="77777777" w:rsidR="00193745" w:rsidRDefault="00193745" w:rsidP="00DA737D">
      <w:pPr>
        <w:spacing w:after="40"/>
      </w:pPr>
    </w:p>
    <w:tbl>
      <w:tblPr>
        <w:tblStyle w:val="Tabellrutenett"/>
        <w:tblW w:w="7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1984"/>
      </w:tblGrid>
      <w:tr w:rsidR="00AF5A54" w:rsidRPr="005103B9" w14:paraId="1E80996D" w14:textId="77777777" w:rsidTr="005009D2">
        <w:tc>
          <w:tcPr>
            <w:tcW w:w="2835" w:type="dxa"/>
          </w:tcPr>
          <w:p w14:paraId="1E80996A" w14:textId="6DEB63BB" w:rsidR="00AF5A54" w:rsidRPr="00AF5A54" w:rsidRDefault="00124551" w:rsidP="004F069A">
            <w:pPr>
              <w:rPr>
                <w:rStyle w:val="Sidetal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referanse"/>
                <w:id w:val="-663776166"/>
                <w:placeholder>
                  <w:docPart w:val="D18D36D2F3B7434E8EE78FF760FAB760"/>
                </w:placeholder>
                <w:text/>
              </w:sdtPr>
              <w:sdtEndPr/>
              <w:sdtContent>
                <w:r w:rsidR="004F069A" w:rsidRPr="004F069A">
                  <w:rPr>
                    <w:rFonts w:ascii="Arial" w:hAnsi="Arial"/>
                    <w:sz w:val="18"/>
                  </w:rPr>
                  <w:t>Vår ref</w:t>
                </w:r>
                <w:r w:rsidR="004F069A">
                  <w:rPr>
                    <w:rFonts w:ascii="Arial" w:hAnsi="Arial"/>
                    <w:sz w:val="18"/>
                  </w:rPr>
                  <w:t>.</w:t>
                </w:r>
              </w:sdtContent>
            </w:sdt>
            <w:r w:rsidR="00AF5A54">
              <w:rPr>
                <w:rStyle w:val="Sidetal"/>
              </w:rPr>
              <w:br/>
            </w:r>
            <w:sdt>
              <w:sdtPr>
                <w:rPr>
                  <w:rFonts w:ascii="Arial" w:hAnsi="Arial"/>
                  <w:sz w:val="18"/>
                </w:rPr>
                <w:tag w:val="DocumentNumber"/>
                <w:id w:val="10002"/>
                <w:placeholder>
                  <w:docPart w:val="26F36F50C84348888D64DA6903AF14E3"/>
                </w:placeholder>
                <w:dataBinding w:prefixMappings="xmlns:gbs='http://www.software-innovation.no/growBusinessDocument'" w:xpath="/gbs:GrowBusinessDocument/gbs:DocumentNumber[@gbs:key='10002']" w:storeItemID="{4F1C5DE3-9CF1-454C-BDCF-4D8A7AFE1354}"/>
                <w:text/>
              </w:sdtPr>
              <w:sdtEndPr/>
              <w:sdtContent>
                <w:r w:rsidR="00976E81">
                  <w:rPr>
                    <w:rFonts w:ascii="Arial" w:hAnsi="Arial"/>
                    <w:sz w:val="18"/>
                    <w:lang w:val="nn-NO"/>
                  </w:rPr>
                  <w:t>16/04751-33</w:t>
                </w:r>
              </w:sdtContent>
            </w:sdt>
          </w:p>
        </w:tc>
        <w:tc>
          <w:tcPr>
            <w:tcW w:w="3119" w:type="dxa"/>
          </w:tcPr>
          <w:p w14:paraId="1E80996B" w14:textId="77777777" w:rsidR="00AF5A54" w:rsidRPr="00AF5A54" w:rsidRDefault="00AF5A54" w:rsidP="005103B9">
            <w:pPr>
              <w:rPr>
                <w:rStyle w:val="Sidetal"/>
              </w:rPr>
            </w:pPr>
            <w:r>
              <w:rPr>
                <w:rStyle w:val="Sidetal"/>
              </w:rPr>
              <w:br/>
            </w:r>
          </w:p>
        </w:tc>
        <w:tc>
          <w:tcPr>
            <w:tcW w:w="1984" w:type="dxa"/>
          </w:tcPr>
          <w:p w14:paraId="1E80996C" w14:textId="6E61926B" w:rsidR="00AF5A54" w:rsidRPr="005103B9" w:rsidRDefault="00124551" w:rsidP="004F069A">
            <w:pPr>
              <w:rPr>
                <w:rStyle w:val="Sidetal"/>
                <w:lang w:val="en-US"/>
              </w:rPr>
            </w:pPr>
            <w:sdt>
              <w:sdtPr>
                <w:rPr>
                  <w:rFonts w:ascii="Arial" w:hAnsi="Arial"/>
                  <w:sz w:val="18"/>
                </w:rPr>
                <w:tag w:val="Label_Vår dato"/>
                <w:id w:val="-1933034301"/>
                <w:placeholder>
                  <w:docPart w:val="F6E533B58554497B92B93D75E19751B7"/>
                </w:placeholder>
                <w:text/>
              </w:sdtPr>
              <w:sdtEndPr/>
              <w:sdtContent>
                <w:r w:rsidR="005103B9" w:rsidRPr="005103B9">
                  <w:rPr>
                    <w:rFonts w:ascii="Arial" w:hAnsi="Arial"/>
                    <w:sz w:val="18"/>
                  </w:rPr>
                  <w:t>D</w:t>
                </w:r>
                <w:r w:rsidR="004F069A" w:rsidRPr="005103B9">
                  <w:rPr>
                    <w:rFonts w:ascii="Arial" w:hAnsi="Arial"/>
                    <w:sz w:val="18"/>
                  </w:rPr>
                  <w:t>ato</w:t>
                </w:r>
              </w:sdtContent>
            </w:sdt>
            <w:r w:rsidR="00AF5A54" w:rsidRPr="005103B9">
              <w:rPr>
                <w:rStyle w:val="Sidetal"/>
                <w:lang w:val="en-US"/>
              </w:rPr>
              <w:br/>
            </w:r>
            <w:sdt>
              <w:sdtPr>
                <w:rPr>
                  <w:rFonts w:ascii="Arial" w:hAnsi="Arial"/>
                  <w:sz w:val="18"/>
                  <w:lang w:val="en-US"/>
                </w:rPr>
                <w:tag w:val="DocumentDate"/>
                <w:id w:val="10001"/>
                <w:placeholder>
                  <w:docPart w:val="E642F35B811D49159A12A385AA610D01"/>
                </w:placeholder>
                <w:dataBinding w:prefixMappings="xmlns:gbs='http://www.software-innovation.no/growBusinessDocument'" w:xpath="/gbs:GrowBusinessDocument/gbs:DocumentDate[@gbs:key='10001']" w:storeItemID="{4F1C5DE3-9CF1-454C-BDCF-4D8A7AFE1354}"/>
                <w:date w:fullDate="2016-12-06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76E81">
                  <w:rPr>
                    <w:rFonts w:ascii="Arial" w:hAnsi="Arial"/>
                    <w:sz w:val="18"/>
                  </w:rPr>
                  <w:t>06.12.2016</w:t>
                </w:r>
              </w:sdtContent>
            </w:sdt>
          </w:p>
        </w:tc>
      </w:tr>
    </w:tbl>
    <w:p w14:paraId="1E80996E" w14:textId="77777777" w:rsidR="00AF5A54" w:rsidRPr="005103B9" w:rsidRDefault="00AF5A54" w:rsidP="00C60BDA">
      <w:pPr>
        <w:rPr>
          <w:lang w:val="en-US"/>
        </w:rPr>
      </w:pPr>
    </w:p>
    <w:p w14:paraId="1E80996F" w14:textId="77777777" w:rsidR="00AA4320" w:rsidRPr="005103B9" w:rsidRDefault="00AA4320" w:rsidP="005009D2">
      <w:pPr>
        <w:spacing w:after="240"/>
        <w:rPr>
          <w:lang w:val="en-US"/>
        </w:rPr>
      </w:pPr>
    </w:p>
    <w:sdt>
      <w:sdtPr>
        <w:rPr>
          <w:lang w:val="nn-NO"/>
        </w:rPr>
        <w:alias w:val="Dokumenttittel"/>
        <w:tag w:val="Unofficial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10']" w:storeItemID="{4F1C5DE3-9CF1-454C-BDCF-4D8A7AFE1354}"/>
        <w:text/>
      </w:sdtPr>
      <w:sdtEndPr/>
      <w:sdtContent>
        <w:p w14:paraId="1E809970" w14:textId="5B95928D" w:rsidR="00193745" w:rsidRPr="00124551" w:rsidRDefault="00976E81" w:rsidP="003C695B">
          <w:pPr>
            <w:pStyle w:val="Overskrift1"/>
            <w:rPr>
              <w:lang w:val="nn-NO"/>
            </w:rPr>
          </w:pPr>
          <w:r w:rsidRPr="00124551">
            <w:rPr>
              <w:lang w:val="nn-NO"/>
            </w:rPr>
            <w:t xml:space="preserve">Resultatet av valet til Fakultetsstyret - Veterinærhøgskolen for styreperioden 1.1.2017 til 31.7.2021 </w:t>
          </w:r>
        </w:p>
      </w:sdtContent>
    </w:sdt>
    <w:p w14:paraId="1E809971" w14:textId="77777777" w:rsidR="00C34EC1" w:rsidRPr="00124551" w:rsidRDefault="00C34EC1" w:rsidP="009E4BF0">
      <w:pPr>
        <w:rPr>
          <w:lang w:val="nn-NO"/>
        </w:rPr>
      </w:pPr>
      <w:bookmarkStart w:id="0" w:name="Start"/>
      <w:bookmarkEnd w:id="0"/>
    </w:p>
    <w:p w14:paraId="530879B4" w14:textId="4B65F15C" w:rsidR="00A34A21" w:rsidRPr="00124551" w:rsidRDefault="00A34A21" w:rsidP="00A34A21">
      <w:pPr>
        <w:rPr>
          <w:sz w:val="21"/>
          <w:szCs w:val="21"/>
          <w:lang w:val="nn-NO"/>
        </w:rPr>
      </w:pPr>
      <w:r w:rsidRPr="00124551">
        <w:rPr>
          <w:sz w:val="21"/>
          <w:szCs w:val="21"/>
          <w:lang w:val="nn-NO"/>
        </w:rPr>
        <w:t>Vala av interne- og studentmedlemmar til fakultetsstyret ved Veterinærhøgskolen er avslutta. Resultatet av vala gir denne fordelinga av dei valde medlemmane: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822"/>
      </w:tblGrid>
      <w:tr w:rsidR="00A34A21" w:rsidRPr="00124551" w14:paraId="5B06750D" w14:textId="77777777" w:rsidTr="002C0C3E">
        <w:tc>
          <w:tcPr>
            <w:tcW w:w="7643" w:type="dxa"/>
            <w:gridSpan w:val="2"/>
          </w:tcPr>
          <w:p w14:paraId="0731D978" w14:textId="77777777" w:rsidR="00A34A21" w:rsidRPr="009776D0" w:rsidRDefault="00A34A21" w:rsidP="002C0C3E">
            <w:pPr>
              <w:rPr>
                <w:b/>
                <w:lang w:val="nn-NO"/>
              </w:rPr>
            </w:pPr>
          </w:p>
          <w:p w14:paraId="1E70735D" w14:textId="77777777" w:rsidR="00A34A21" w:rsidRPr="009776D0" w:rsidRDefault="00A34A21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fast tilsette i undervisning- og forskarstillingar:</w:t>
            </w:r>
          </w:p>
        </w:tc>
      </w:tr>
      <w:tr w:rsidR="00A34A21" w:rsidRPr="009060AA" w14:paraId="3477C41C" w14:textId="77777777" w:rsidTr="002C0C3E">
        <w:tc>
          <w:tcPr>
            <w:tcW w:w="3821" w:type="dxa"/>
          </w:tcPr>
          <w:p w14:paraId="21C54B64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8EA02BD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34A21" w:rsidRPr="009060AA" w14:paraId="1A44EF2F" w14:textId="77777777" w:rsidTr="002C0C3E">
        <w:tc>
          <w:tcPr>
            <w:tcW w:w="3821" w:type="dxa"/>
          </w:tcPr>
          <w:p w14:paraId="71AB2988" w14:textId="42042D1F" w:rsidR="00A34A21" w:rsidRPr="009060AA" w:rsidRDefault="00A34A21" w:rsidP="002C0C3E">
            <w:r>
              <w:t>Henning Andreas Haga</w:t>
            </w:r>
          </w:p>
        </w:tc>
        <w:tc>
          <w:tcPr>
            <w:tcW w:w="3822" w:type="dxa"/>
          </w:tcPr>
          <w:p w14:paraId="4E652B8F" w14:textId="50B84F4F" w:rsidR="00A34A21" w:rsidRPr="009060AA" w:rsidRDefault="00A34A21" w:rsidP="00124551">
            <w:pPr>
              <w:spacing w:line="240" w:lineRule="auto"/>
            </w:pPr>
            <w:r w:rsidRPr="009060AA">
              <w:t xml:space="preserve">1. vara </w:t>
            </w:r>
            <w:r w:rsidR="00124551">
              <w:t>Hege Kippenes Skogmo</w:t>
            </w:r>
          </w:p>
        </w:tc>
      </w:tr>
      <w:tr w:rsidR="00A34A21" w:rsidRPr="009060AA" w14:paraId="4FB4A441" w14:textId="77777777" w:rsidTr="002C0C3E">
        <w:tc>
          <w:tcPr>
            <w:tcW w:w="3821" w:type="dxa"/>
          </w:tcPr>
          <w:p w14:paraId="61989692" w14:textId="6CD8B583" w:rsidR="00A34A21" w:rsidRPr="009060AA" w:rsidRDefault="00124551" w:rsidP="00124551">
            <w:r>
              <w:t>Maria Stokstad</w:t>
            </w:r>
            <w:r>
              <w:t xml:space="preserve"> </w:t>
            </w:r>
          </w:p>
        </w:tc>
        <w:tc>
          <w:tcPr>
            <w:tcW w:w="3822" w:type="dxa"/>
          </w:tcPr>
          <w:p w14:paraId="35D5373B" w14:textId="03C14675" w:rsidR="00A34A21" w:rsidRPr="009060AA" w:rsidRDefault="00A34A21" w:rsidP="00A34A21">
            <w:r w:rsidRPr="009060AA">
              <w:t xml:space="preserve">2. vara </w:t>
            </w:r>
            <w:r>
              <w:t>Arild Espenes</w:t>
            </w:r>
          </w:p>
        </w:tc>
      </w:tr>
      <w:tr w:rsidR="00A34A21" w:rsidRPr="009060AA" w14:paraId="7017C345" w14:textId="77777777" w:rsidTr="002C0C3E">
        <w:tc>
          <w:tcPr>
            <w:tcW w:w="3821" w:type="dxa"/>
          </w:tcPr>
          <w:p w14:paraId="600E38F0" w14:textId="77777777" w:rsidR="00A34A21" w:rsidRPr="009060AA" w:rsidRDefault="00A34A21" w:rsidP="002C0C3E"/>
        </w:tc>
        <w:tc>
          <w:tcPr>
            <w:tcW w:w="3822" w:type="dxa"/>
          </w:tcPr>
          <w:p w14:paraId="1CAB3B89" w14:textId="77777777" w:rsidR="00A34A21" w:rsidRPr="009060AA" w:rsidRDefault="00A34A21" w:rsidP="002C0C3E">
            <w:bookmarkStart w:id="1" w:name="_GoBack"/>
            <w:bookmarkEnd w:id="1"/>
          </w:p>
        </w:tc>
      </w:tr>
      <w:tr w:rsidR="00A34A21" w:rsidRPr="00124551" w14:paraId="70F8E2D1" w14:textId="77777777" w:rsidTr="002C0C3E">
        <w:tc>
          <w:tcPr>
            <w:tcW w:w="7643" w:type="dxa"/>
            <w:gridSpan w:val="2"/>
          </w:tcPr>
          <w:p w14:paraId="5AAB195D" w14:textId="77777777" w:rsidR="00A34A21" w:rsidRPr="009776D0" w:rsidRDefault="00A34A21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 xml:space="preserve">Medlemmar valt av og blant dei mellombels tilsette i undervisning- og forskarstillingar: </w:t>
            </w:r>
            <w:r w:rsidRPr="009776D0">
              <w:rPr>
                <w:lang w:val="nn-NO"/>
              </w:rPr>
              <w:t>*</w:t>
            </w:r>
          </w:p>
        </w:tc>
      </w:tr>
      <w:tr w:rsidR="00A34A21" w:rsidRPr="009060AA" w14:paraId="2F8DDFD3" w14:textId="77777777" w:rsidTr="002C0C3E">
        <w:tc>
          <w:tcPr>
            <w:tcW w:w="3821" w:type="dxa"/>
          </w:tcPr>
          <w:p w14:paraId="17226A8F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1E5EA287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34A21" w:rsidRPr="009060AA" w14:paraId="0BEE7D43" w14:textId="77777777" w:rsidTr="002C0C3E">
        <w:tc>
          <w:tcPr>
            <w:tcW w:w="3821" w:type="dxa"/>
          </w:tcPr>
          <w:p w14:paraId="70D05FC4" w14:textId="486B4B08" w:rsidR="00A34A21" w:rsidRPr="009060AA" w:rsidRDefault="00A34A21" w:rsidP="002C0C3E">
            <w:r>
              <w:t>Liv Østevik</w:t>
            </w:r>
          </w:p>
        </w:tc>
        <w:tc>
          <w:tcPr>
            <w:tcW w:w="3822" w:type="dxa"/>
          </w:tcPr>
          <w:p w14:paraId="04F6D24D" w14:textId="367E2143" w:rsidR="00A34A21" w:rsidRPr="009060AA" w:rsidRDefault="00A34A21" w:rsidP="002C0C3E">
            <w:r>
              <w:t>Kristoffer Tysnes</w:t>
            </w:r>
          </w:p>
        </w:tc>
      </w:tr>
      <w:tr w:rsidR="00A34A21" w:rsidRPr="009060AA" w14:paraId="06818C0A" w14:textId="77777777" w:rsidTr="002C0C3E">
        <w:tc>
          <w:tcPr>
            <w:tcW w:w="7643" w:type="dxa"/>
            <w:gridSpan w:val="2"/>
          </w:tcPr>
          <w:p w14:paraId="57482A09" w14:textId="77777777" w:rsidR="00A34A21" w:rsidRPr="009060AA" w:rsidRDefault="00A34A21" w:rsidP="002C0C3E">
            <w:pPr>
              <w:rPr>
                <w:b/>
              </w:rPr>
            </w:pPr>
          </w:p>
        </w:tc>
      </w:tr>
      <w:tr w:rsidR="00A34A21" w:rsidRPr="00124551" w14:paraId="40FDBE67" w14:textId="77777777" w:rsidTr="002C0C3E">
        <w:tc>
          <w:tcPr>
            <w:tcW w:w="7643" w:type="dxa"/>
            <w:gridSpan w:val="2"/>
          </w:tcPr>
          <w:p w14:paraId="32E61D45" w14:textId="77777777" w:rsidR="00A34A21" w:rsidRPr="009776D0" w:rsidRDefault="00A34A21" w:rsidP="002C0C3E">
            <w:pPr>
              <w:rPr>
                <w:lang w:val="nn-NO"/>
              </w:rPr>
            </w:pPr>
            <w:r w:rsidRPr="009776D0">
              <w:rPr>
                <w:b/>
                <w:lang w:val="nn-NO"/>
              </w:rPr>
              <w:t>Medlemmar valt av og blant dei tilsette i tekniske og administrative stillingar:</w:t>
            </w:r>
          </w:p>
        </w:tc>
      </w:tr>
      <w:tr w:rsidR="00A34A21" w:rsidRPr="009060AA" w14:paraId="3479E94C" w14:textId="77777777" w:rsidTr="002C0C3E">
        <w:tc>
          <w:tcPr>
            <w:tcW w:w="3821" w:type="dxa"/>
          </w:tcPr>
          <w:p w14:paraId="617E4331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43E49D78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34A21" w:rsidRPr="009060AA" w14:paraId="7A0BB92B" w14:textId="77777777" w:rsidTr="002C0C3E">
        <w:tc>
          <w:tcPr>
            <w:tcW w:w="3821" w:type="dxa"/>
          </w:tcPr>
          <w:p w14:paraId="43F7E73E" w14:textId="0655AD10" w:rsidR="00A34A21" w:rsidRPr="009060AA" w:rsidRDefault="00A34A21" w:rsidP="002C0C3E">
            <w:r>
              <w:t>Jannicke Wiborg Thom</w:t>
            </w:r>
          </w:p>
        </w:tc>
        <w:tc>
          <w:tcPr>
            <w:tcW w:w="3822" w:type="dxa"/>
          </w:tcPr>
          <w:p w14:paraId="186F1F2D" w14:textId="4076573C" w:rsidR="00A34A21" w:rsidRPr="009060AA" w:rsidRDefault="00A34A21" w:rsidP="002C0C3E">
            <w:r>
              <w:t>Christer Wiggen Johnsen</w:t>
            </w:r>
          </w:p>
        </w:tc>
      </w:tr>
      <w:tr w:rsidR="00A34A21" w:rsidRPr="009060AA" w14:paraId="0ADFC77C" w14:textId="77777777" w:rsidTr="002C0C3E">
        <w:tc>
          <w:tcPr>
            <w:tcW w:w="3821" w:type="dxa"/>
          </w:tcPr>
          <w:p w14:paraId="2ECB8CD3" w14:textId="77777777" w:rsidR="00A34A21" w:rsidRPr="009060AA" w:rsidRDefault="00A34A21" w:rsidP="002C0C3E"/>
        </w:tc>
        <w:tc>
          <w:tcPr>
            <w:tcW w:w="3822" w:type="dxa"/>
          </w:tcPr>
          <w:p w14:paraId="51E64B33" w14:textId="77777777" w:rsidR="00A34A21" w:rsidRPr="009060AA" w:rsidRDefault="00A34A21" w:rsidP="002C0C3E"/>
        </w:tc>
      </w:tr>
      <w:tr w:rsidR="00A34A21" w:rsidRPr="00124551" w14:paraId="549278EB" w14:textId="77777777" w:rsidTr="002C0C3E">
        <w:tc>
          <w:tcPr>
            <w:tcW w:w="7643" w:type="dxa"/>
            <w:gridSpan w:val="2"/>
          </w:tcPr>
          <w:p w14:paraId="45F49F5C" w14:textId="77777777" w:rsidR="00A34A21" w:rsidRPr="009776D0" w:rsidRDefault="00A34A21" w:rsidP="002C0C3E">
            <w:pPr>
              <w:rPr>
                <w:b/>
                <w:lang w:val="nn-NO"/>
              </w:rPr>
            </w:pPr>
            <w:r w:rsidRPr="009776D0">
              <w:rPr>
                <w:b/>
                <w:lang w:val="nn-NO"/>
              </w:rPr>
              <w:t>Medlemmar valt av og blant studentane: *</w:t>
            </w:r>
          </w:p>
        </w:tc>
      </w:tr>
      <w:tr w:rsidR="00A34A21" w:rsidRPr="009060AA" w14:paraId="7F609565" w14:textId="77777777" w:rsidTr="002C0C3E">
        <w:tc>
          <w:tcPr>
            <w:tcW w:w="3821" w:type="dxa"/>
          </w:tcPr>
          <w:p w14:paraId="1235A9D0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Fast medlem</w:t>
            </w:r>
          </w:p>
        </w:tc>
        <w:tc>
          <w:tcPr>
            <w:tcW w:w="3822" w:type="dxa"/>
          </w:tcPr>
          <w:p w14:paraId="2FC04D41" w14:textId="77777777" w:rsidR="00A34A21" w:rsidRPr="009060AA" w:rsidRDefault="00A34A21" w:rsidP="002C0C3E">
            <w:pPr>
              <w:rPr>
                <w:i/>
              </w:rPr>
            </w:pPr>
            <w:r w:rsidRPr="009060AA">
              <w:rPr>
                <w:i/>
              </w:rPr>
              <w:t>Varamedlem</w:t>
            </w:r>
          </w:p>
        </w:tc>
      </w:tr>
      <w:tr w:rsidR="00A34A21" w:rsidRPr="00124551" w14:paraId="1D335B40" w14:textId="77777777" w:rsidTr="002C0C3E">
        <w:tc>
          <w:tcPr>
            <w:tcW w:w="3821" w:type="dxa"/>
          </w:tcPr>
          <w:p w14:paraId="37503B47" w14:textId="3ADCC40E" w:rsidR="00A34A21" w:rsidRPr="009060AA" w:rsidRDefault="00A34A21" w:rsidP="002C0C3E">
            <w:r>
              <w:t xml:space="preserve">Line Storvoll </w:t>
            </w:r>
            <w:proofErr w:type="spellStart"/>
            <w:r>
              <w:t>Strømseth</w:t>
            </w:r>
            <w:proofErr w:type="spellEnd"/>
          </w:p>
        </w:tc>
        <w:tc>
          <w:tcPr>
            <w:tcW w:w="3822" w:type="dxa"/>
          </w:tcPr>
          <w:p w14:paraId="1BFEE8BD" w14:textId="6F392738" w:rsidR="00A34A21" w:rsidRPr="00A34A21" w:rsidRDefault="00A34A21" w:rsidP="00A34A21">
            <w:pPr>
              <w:rPr>
                <w:lang w:val="nn-NO"/>
              </w:rPr>
            </w:pPr>
            <w:r w:rsidRPr="00A34A21">
              <w:rPr>
                <w:lang w:val="nn-NO"/>
              </w:rPr>
              <w:t xml:space="preserve">1. vara Anne Alina Krüger </w:t>
            </w:r>
            <w:proofErr w:type="spellStart"/>
            <w:r w:rsidRPr="00A34A21">
              <w:rPr>
                <w:lang w:val="nn-NO"/>
              </w:rPr>
              <w:t>Gr</w:t>
            </w:r>
            <w:r>
              <w:rPr>
                <w:lang w:val="nn-NO"/>
              </w:rPr>
              <w:t>önqvist</w:t>
            </w:r>
            <w:proofErr w:type="spellEnd"/>
          </w:p>
        </w:tc>
      </w:tr>
      <w:tr w:rsidR="00A34A21" w:rsidRPr="009060AA" w14:paraId="493CEDC5" w14:textId="77777777" w:rsidTr="002C0C3E">
        <w:tc>
          <w:tcPr>
            <w:tcW w:w="3821" w:type="dxa"/>
          </w:tcPr>
          <w:p w14:paraId="56406FC1" w14:textId="1951AFBA" w:rsidR="00A34A21" w:rsidRPr="009060AA" w:rsidRDefault="00A34A21" w:rsidP="002C0C3E">
            <w:r>
              <w:t>Håkon Dolva Sagedal</w:t>
            </w:r>
          </w:p>
        </w:tc>
        <w:tc>
          <w:tcPr>
            <w:tcW w:w="3822" w:type="dxa"/>
          </w:tcPr>
          <w:p w14:paraId="010C2039" w14:textId="2AF368D5" w:rsidR="00A34A21" w:rsidRPr="009060AA" w:rsidRDefault="00A34A21" w:rsidP="00A34A21">
            <w:r w:rsidRPr="009060AA">
              <w:t xml:space="preserve">2. vara </w:t>
            </w:r>
            <w:r>
              <w:t>Hans Kristian Mjelde</w:t>
            </w:r>
          </w:p>
        </w:tc>
      </w:tr>
    </w:tbl>
    <w:p w14:paraId="417A67D9" w14:textId="77777777" w:rsidR="00A34A21" w:rsidRDefault="00A34A21" w:rsidP="00A34A21"/>
    <w:p w14:paraId="0FEEC780" w14:textId="77777777" w:rsidR="00A34A21" w:rsidRDefault="00A34A21" w:rsidP="00A34A21"/>
    <w:p w14:paraId="1E809976" w14:textId="1B3AC019" w:rsidR="000A5E89" w:rsidRPr="00A34A21" w:rsidRDefault="00A34A21" w:rsidP="00C34EC1">
      <w:pPr>
        <w:rPr>
          <w:lang w:val="nn-NO"/>
        </w:rPr>
      </w:pPr>
      <w:r w:rsidRPr="00A34A21">
        <w:rPr>
          <w:sz w:val="18"/>
          <w:szCs w:val="18"/>
          <w:lang w:val="nn-NO"/>
        </w:rPr>
        <w:t xml:space="preserve">*  valperioden for desse medlemmane er 1 år, jf. </w:t>
      </w:r>
      <w:proofErr w:type="spellStart"/>
      <w:r w:rsidRPr="00A34A21">
        <w:rPr>
          <w:sz w:val="18"/>
          <w:szCs w:val="18"/>
          <w:lang w:val="nn-NO"/>
        </w:rPr>
        <w:t>Valgreglementet</w:t>
      </w:r>
      <w:proofErr w:type="spellEnd"/>
      <w:r w:rsidRPr="00A34A21">
        <w:rPr>
          <w:sz w:val="18"/>
          <w:szCs w:val="18"/>
          <w:lang w:val="nn-NO"/>
        </w:rPr>
        <w:t xml:space="preserve"> § 4 nr 2</w:t>
      </w:r>
    </w:p>
    <w:sectPr w:rsidR="000A5E89" w:rsidRPr="00A34A21" w:rsidSect="00C7281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680" w:right="1134" w:bottom="1985" w:left="3119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09979" w14:textId="77777777" w:rsidR="003D0893" w:rsidRDefault="003D0893" w:rsidP="00C60BDA">
      <w:r>
        <w:separator/>
      </w:r>
    </w:p>
  </w:endnote>
  <w:endnote w:type="continuationSeparator" w:id="0">
    <w:p w14:paraId="1E80997A" w14:textId="77777777" w:rsidR="003D0893" w:rsidRDefault="003D089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997C" w14:textId="77777777" w:rsidR="00CE73B2" w:rsidRDefault="00CE73B2" w:rsidP="00C67656">
    <w:pPr>
      <w:pStyle w:val="Botntekst"/>
      <w:spacing w:line="260" w:lineRule="exact"/>
      <w:ind w:left="-1531"/>
    </w:pPr>
    <w:r>
      <w:fldChar w:fldCharType="begin"/>
    </w:r>
    <w:r>
      <w:instrText xml:space="preserve"> PAGE   \* MERGEFORMAT </w:instrText>
    </w:r>
    <w:r>
      <w:fldChar w:fldCharType="separate"/>
    </w:r>
    <w:r w:rsidR="00124551">
      <w:rPr>
        <w:noProof/>
      </w:rPr>
      <w:t>2</w:t>
    </w:r>
    <w:r>
      <w:fldChar w:fldCharType="end"/>
    </w:r>
  </w:p>
  <w:p w14:paraId="1E80997D" w14:textId="77777777" w:rsidR="00CE73B2" w:rsidRDefault="00CE73B2" w:rsidP="00C67656">
    <w:pPr>
      <w:pStyle w:val="Botntekst"/>
      <w:spacing w:line="260" w:lineRule="exact"/>
      <w:ind w:left="-184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9984" w14:textId="77777777" w:rsidR="00CE73B2" w:rsidRDefault="00CE73B2" w:rsidP="00AA4320">
    <w:pPr>
      <w:pStyle w:val="Botntekst"/>
    </w:pPr>
  </w:p>
  <w:tbl>
    <w:tblPr>
      <w:tblStyle w:val="Tabellrutenett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</w:tblGrid>
    <w:tr w:rsidR="00CE73B2" w:rsidRPr="008A4086" w14:paraId="1E809987" w14:textId="77777777" w:rsidTr="00CE73B2">
      <w:tc>
        <w:tcPr>
          <w:tcW w:w="8046" w:type="dxa"/>
          <w:tcMar>
            <w:left w:w="0" w:type="dxa"/>
            <w:right w:w="0" w:type="dxa"/>
          </w:tcMar>
        </w:tcPr>
        <w:p w14:paraId="1E809985" w14:textId="06221B35" w:rsidR="00CE73B2" w:rsidRDefault="00124551" w:rsidP="00DA2D7E">
          <w:pPr>
            <w:spacing w:line="240" w:lineRule="auto"/>
            <w:rPr>
              <w:rFonts w:ascii="Arial" w:hAnsi="Arial" w:cs="Arial"/>
              <w:sz w:val="18"/>
              <w:szCs w:val="18"/>
            </w:rPr>
          </w:pPr>
          <w:sdt>
            <w:sdtPr>
              <w:rPr>
                <w:rFonts w:ascii="Arial" w:hAnsi="Arial" w:cs="Arial"/>
                <w:sz w:val="18"/>
                <w:szCs w:val="18"/>
              </w:rPr>
              <w:tag w:val="OurRef.Name"/>
              <w:id w:val="10000"/>
              <w:placeholder>
                <w:docPart w:val="1BE38CFE464D4DB5883B500094651A80"/>
              </w:placeholder>
              <w:dataBinding w:prefixMappings="xmlns:gbs='http://www.software-innovation.no/growBusinessDocument'" w:xpath="/gbs:GrowBusinessDocument/gbs:OurRef.Name[@gbs:key='10000']" w:storeItemID="{4F1C5DE3-9CF1-454C-BDCF-4D8A7AFE1354}"/>
              <w:text/>
            </w:sdtPr>
            <w:sdtEndPr/>
            <w:sdtContent>
              <w:r w:rsidR="00976E81">
                <w:rPr>
                  <w:rFonts w:ascii="Arial" w:hAnsi="Arial" w:cs="Arial"/>
                  <w:sz w:val="18"/>
                  <w:szCs w:val="18"/>
                  <w:lang w:val="nn-NO"/>
                </w:rPr>
                <w:t>Ingeborg Hauge Høyland</w:t>
              </w:r>
            </w:sdtContent>
          </w:sdt>
        </w:p>
        <w:sdt>
          <w:sdtPr>
            <w:rPr>
              <w:rFonts w:ascii="Arial" w:hAnsi="Arial" w:cs="Arial"/>
              <w:sz w:val="18"/>
              <w:szCs w:val="18"/>
            </w:rPr>
            <w:tag w:val="OurRef.E-mail"/>
            <w:id w:val="10011"/>
            <w:dataBinding w:prefixMappings="xmlns:gbs='http://www.software-innovation.no/growBusinessDocument'" w:xpath="/gbs:GrowBusinessDocument/gbs:OurRef.E-mail[@gbs:key='10011']" w:storeItemID="{4F1C5DE3-9CF1-454C-BDCF-4D8A7AFE1354}"/>
            <w:text/>
          </w:sdtPr>
          <w:sdtEndPr/>
          <w:sdtContent>
            <w:p w14:paraId="1E809986" w14:textId="2C6BE67F" w:rsidR="00CE73B2" w:rsidRPr="000B7982" w:rsidRDefault="00976E81" w:rsidP="005103B9">
              <w:pPr>
                <w:tabs>
                  <w:tab w:val="left" w:pos="1926"/>
                </w:tabs>
                <w:spacing w:line="240" w:lineRule="auto"/>
                <w:rPr>
                  <w:rFonts w:ascii="Arial" w:hAnsi="Arial" w:cs="Arial"/>
                  <w:sz w:val="18"/>
                  <w:szCs w:val="18"/>
                </w:rPr>
              </w:pPr>
              <w:r>
                <w:rPr>
                  <w:rFonts w:ascii="Arial" w:hAnsi="Arial" w:cs="Arial"/>
                  <w:sz w:val="18"/>
                  <w:szCs w:val="18"/>
                  <w:lang w:val="nn-NO"/>
                </w:rPr>
                <w:t>ingeborg.hoyland@nmbu.no</w:t>
              </w:r>
            </w:p>
          </w:sdtContent>
        </w:sdt>
      </w:tc>
    </w:tr>
  </w:tbl>
  <w:p w14:paraId="1E809988" w14:textId="77777777" w:rsidR="00CE73B2" w:rsidRPr="00AA4320" w:rsidRDefault="00CE73B2" w:rsidP="00AA4320">
    <w:pPr>
      <w:pStyle w:val="Bot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09977" w14:textId="77777777" w:rsidR="003D0893" w:rsidRDefault="003D0893" w:rsidP="00C60BDA">
      <w:r>
        <w:separator/>
      </w:r>
    </w:p>
  </w:footnote>
  <w:footnote w:type="continuationSeparator" w:id="0">
    <w:p w14:paraId="1E809978" w14:textId="77777777" w:rsidR="003D0893" w:rsidRDefault="003D089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997B" w14:textId="77777777" w:rsidR="00CE73B2" w:rsidRDefault="00CE73B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79232" behindDoc="0" locked="0" layoutInCell="1" allowOverlap="1" wp14:anchorId="1E809989" wp14:editId="1E80998A">
          <wp:simplePos x="0" y="0"/>
          <wp:positionH relativeFrom="page">
            <wp:posOffset>657860</wp:posOffset>
          </wp:positionH>
          <wp:positionV relativeFrom="page">
            <wp:posOffset>421640</wp:posOffset>
          </wp:positionV>
          <wp:extent cx="813600" cy="648000"/>
          <wp:effectExtent l="0" t="0" r="571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60"/>
      <w:gridCol w:w="1375"/>
      <w:gridCol w:w="4818"/>
    </w:tblGrid>
    <w:tr w:rsidR="00885726" w14:paraId="1E809982" w14:textId="77777777" w:rsidTr="00643EC1">
      <w:trPr>
        <w:trHeight w:hRule="exact" w:val="1701"/>
      </w:trPr>
      <w:tc>
        <w:tcPr>
          <w:tcW w:w="1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80997E" w14:textId="77777777" w:rsidR="00885726" w:rsidRDefault="00885726" w:rsidP="00643EC1">
          <w:pPr>
            <w:spacing w:after="1730"/>
          </w:pPr>
        </w:p>
      </w:tc>
      <w:tc>
        <w:tcPr>
          <w:tcW w:w="13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E80997F" w14:textId="77777777" w:rsidR="00885726" w:rsidRDefault="00885726" w:rsidP="00643EC1">
          <w:pPr>
            <w:spacing w:after="1730"/>
          </w:pPr>
        </w:p>
      </w:tc>
      <w:tc>
        <w:tcPr>
          <w:tcW w:w="4818" w:type="dxa"/>
          <w:tcBorders>
            <w:top w:val="nil"/>
            <w:left w:val="nil"/>
            <w:bottom w:val="nil"/>
            <w:right w:val="nil"/>
          </w:tcBorders>
          <w:tcMar>
            <w:top w:w="113" w:type="dxa"/>
          </w:tcMar>
          <w:vAlign w:val="center"/>
        </w:tcPr>
        <w:p w14:paraId="1E809980" w14:textId="07875069" w:rsidR="00885726" w:rsidRDefault="00124551" w:rsidP="00643EC1">
          <w:pPr>
            <w:rPr>
              <w:rFonts w:ascii="Arial" w:hAnsi="Arial" w:cs="Arial"/>
              <w:b/>
              <w:sz w:val="18"/>
              <w:szCs w:val="18"/>
            </w:rPr>
          </w:pPr>
          <w:sdt>
            <w:sdtPr>
              <w:rPr>
                <w:rFonts w:ascii="Arial" w:hAnsi="Arial" w:cs="Arial"/>
                <w:b/>
                <w:sz w:val="18"/>
                <w:szCs w:val="18"/>
              </w:rPr>
              <w:tag w:val="Label_NMBU"/>
              <w:id w:val="930543091"/>
              <w:placeholder>
                <w:docPart w:val="0173F21C0BB1404DA9255AE049FC1A0F"/>
              </w:placeholder>
              <w:text/>
            </w:sdtPr>
            <w:sdtEndPr/>
            <w:sdtContent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Norges miljø- og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biovitenskapelige</w:t>
              </w:r>
              <w:r w:rsidR="00885726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r w:rsidR="00885726" w:rsidRPr="00AF5A54">
                <w:rPr>
                  <w:rFonts w:ascii="Arial" w:hAnsi="Arial" w:cs="Arial"/>
                  <w:b/>
                  <w:sz w:val="18"/>
                  <w:szCs w:val="18"/>
                </w:rPr>
                <w:t>universitet</w:t>
              </w:r>
            </w:sdtContent>
          </w:sdt>
          <w:r w:rsidR="00885726">
            <w:rPr>
              <w:rFonts w:ascii="Arial" w:hAnsi="Arial" w:cs="Arial"/>
              <w:b/>
              <w:sz w:val="18"/>
              <w:szCs w:val="18"/>
            </w:rPr>
            <w:br/>
          </w:r>
          <w:sdt>
            <w:sdtPr>
              <w:rPr>
                <w:rStyle w:val="Style1"/>
              </w:rPr>
              <w:tag w:val="ToOrgUnit.Name"/>
              <w:id w:val="10012"/>
              <w:placeholder>
                <w:docPart w:val="827D83AB1BEE4234881A6DDD250A63E9"/>
              </w:placeholder>
              <w:dataBinding w:prefixMappings="xmlns:gbs='http://www.software-innovation.no/growBusinessDocument'" w:xpath="/gbs:GrowBusinessDocument/gbs:ToOrgUnit.Name[@gbs:key='10012']" w:storeItemID="{4F1C5DE3-9CF1-454C-BDCF-4D8A7AFE1354}"/>
              <w:text/>
            </w:sdtPr>
            <w:sdtEndPr>
              <w:rPr>
                <w:rStyle w:val="Standardskriftforavsnitt"/>
                <w:rFonts w:ascii="Cambria" w:hAnsi="Cambria" w:cs="Arial"/>
                <w:b/>
                <w:sz w:val="22"/>
                <w:szCs w:val="18"/>
              </w:rPr>
            </w:sdtEndPr>
            <w:sdtContent>
              <w:proofErr w:type="spellStart"/>
              <w:r w:rsidR="00976E81">
                <w:rPr>
                  <w:rStyle w:val="Style1"/>
                  <w:lang w:val="nn-NO"/>
                </w:rPr>
                <w:t>Ledelsesstab</w:t>
              </w:r>
              <w:proofErr w:type="spellEnd"/>
            </w:sdtContent>
          </w:sdt>
        </w:p>
        <w:p w14:paraId="1E809981" w14:textId="77777777" w:rsidR="00885726" w:rsidRDefault="00885726" w:rsidP="00643EC1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14:paraId="1E809983" w14:textId="77777777" w:rsidR="00CE73B2" w:rsidRDefault="00CE73B2" w:rsidP="00885726">
    <w:r>
      <w:rPr>
        <w:noProof/>
        <w:lang w:val="nn-NO" w:eastAsia="nn-NO"/>
      </w:rPr>
      <w:drawing>
        <wp:anchor distT="0" distB="0" distL="114300" distR="114300" simplePos="0" relativeHeight="251649536" behindDoc="0" locked="0" layoutInCell="1" allowOverlap="1" wp14:anchorId="1E80998B" wp14:editId="1E80998C">
          <wp:simplePos x="0" y="0"/>
          <wp:positionH relativeFrom="page">
            <wp:posOffset>694690</wp:posOffset>
          </wp:positionH>
          <wp:positionV relativeFrom="page">
            <wp:posOffset>431800</wp:posOffset>
          </wp:positionV>
          <wp:extent cx="813435" cy="647700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B68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3271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3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4C4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A281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16A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2C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F8B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884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CC199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271DA"/>
    <w:multiLevelType w:val="hybridMultilevel"/>
    <w:tmpl w:val="0F4EA2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13FE1"/>
    <w:multiLevelType w:val="hybridMultilevel"/>
    <w:tmpl w:val="AF64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61E94"/>
    <w:multiLevelType w:val="hybridMultilevel"/>
    <w:tmpl w:val="876E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BCD"/>
    <w:multiLevelType w:val="hybridMultilevel"/>
    <w:tmpl w:val="B9209A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23D1"/>
    <w:rsid w:val="00006117"/>
    <w:rsid w:val="00006CD9"/>
    <w:rsid w:val="0001662E"/>
    <w:rsid w:val="000553AA"/>
    <w:rsid w:val="000578BE"/>
    <w:rsid w:val="000667FC"/>
    <w:rsid w:val="00067595"/>
    <w:rsid w:val="00070496"/>
    <w:rsid w:val="00071517"/>
    <w:rsid w:val="0007487B"/>
    <w:rsid w:val="00075C56"/>
    <w:rsid w:val="000977A3"/>
    <w:rsid w:val="000A5E89"/>
    <w:rsid w:val="000A69B9"/>
    <w:rsid w:val="000B5859"/>
    <w:rsid w:val="000B7982"/>
    <w:rsid w:val="000C033A"/>
    <w:rsid w:val="00116642"/>
    <w:rsid w:val="00121C98"/>
    <w:rsid w:val="00124551"/>
    <w:rsid w:val="00153A91"/>
    <w:rsid w:val="0015615C"/>
    <w:rsid w:val="0016153D"/>
    <w:rsid w:val="00162F85"/>
    <w:rsid w:val="0016482D"/>
    <w:rsid w:val="00172E76"/>
    <w:rsid w:val="00193745"/>
    <w:rsid w:val="001B649B"/>
    <w:rsid w:val="002151E1"/>
    <w:rsid w:val="00215D16"/>
    <w:rsid w:val="00216E1E"/>
    <w:rsid w:val="00220C14"/>
    <w:rsid w:val="002225E9"/>
    <w:rsid w:val="00223B80"/>
    <w:rsid w:val="00230CAC"/>
    <w:rsid w:val="00235226"/>
    <w:rsid w:val="002516B8"/>
    <w:rsid w:val="00267202"/>
    <w:rsid w:val="002715BE"/>
    <w:rsid w:val="00272620"/>
    <w:rsid w:val="00280969"/>
    <w:rsid w:val="0028576E"/>
    <w:rsid w:val="002869A3"/>
    <w:rsid w:val="002870B3"/>
    <w:rsid w:val="002B0366"/>
    <w:rsid w:val="002B23BA"/>
    <w:rsid w:val="002D73FC"/>
    <w:rsid w:val="002E4670"/>
    <w:rsid w:val="002E7B74"/>
    <w:rsid w:val="002F27E1"/>
    <w:rsid w:val="00324DCA"/>
    <w:rsid w:val="00336294"/>
    <w:rsid w:val="00343462"/>
    <w:rsid w:val="00350B88"/>
    <w:rsid w:val="00367C02"/>
    <w:rsid w:val="00384825"/>
    <w:rsid w:val="00385FFF"/>
    <w:rsid w:val="00394706"/>
    <w:rsid w:val="003A6DCE"/>
    <w:rsid w:val="003C1343"/>
    <w:rsid w:val="003C58FA"/>
    <w:rsid w:val="003C695B"/>
    <w:rsid w:val="003C718F"/>
    <w:rsid w:val="003D0893"/>
    <w:rsid w:val="00404802"/>
    <w:rsid w:val="00414AFF"/>
    <w:rsid w:val="0042208B"/>
    <w:rsid w:val="00423AAA"/>
    <w:rsid w:val="00427D8D"/>
    <w:rsid w:val="004365F6"/>
    <w:rsid w:val="0045395D"/>
    <w:rsid w:val="0047785F"/>
    <w:rsid w:val="0048297F"/>
    <w:rsid w:val="00497B93"/>
    <w:rsid w:val="004B0375"/>
    <w:rsid w:val="004B1D3B"/>
    <w:rsid w:val="004B4BD0"/>
    <w:rsid w:val="004D0449"/>
    <w:rsid w:val="004D0905"/>
    <w:rsid w:val="004D0DBF"/>
    <w:rsid w:val="004F069A"/>
    <w:rsid w:val="005009D2"/>
    <w:rsid w:val="00503EE7"/>
    <w:rsid w:val="005103B9"/>
    <w:rsid w:val="0051634F"/>
    <w:rsid w:val="00523340"/>
    <w:rsid w:val="005244DE"/>
    <w:rsid w:val="00534692"/>
    <w:rsid w:val="005621E9"/>
    <w:rsid w:val="00573CC1"/>
    <w:rsid w:val="0057729F"/>
    <w:rsid w:val="005845E1"/>
    <w:rsid w:val="005A241F"/>
    <w:rsid w:val="005A5FE3"/>
    <w:rsid w:val="005B318E"/>
    <w:rsid w:val="005B591F"/>
    <w:rsid w:val="005C4AF1"/>
    <w:rsid w:val="005C4BBF"/>
    <w:rsid w:val="005C5402"/>
    <w:rsid w:val="005D30BC"/>
    <w:rsid w:val="005F0B79"/>
    <w:rsid w:val="005F1B05"/>
    <w:rsid w:val="00604E3D"/>
    <w:rsid w:val="00610571"/>
    <w:rsid w:val="00612E85"/>
    <w:rsid w:val="0061473E"/>
    <w:rsid w:val="0063070A"/>
    <w:rsid w:val="00646E69"/>
    <w:rsid w:val="00650CC6"/>
    <w:rsid w:val="00691030"/>
    <w:rsid w:val="00691B45"/>
    <w:rsid w:val="006934B8"/>
    <w:rsid w:val="006A491E"/>
    <w:rsid w:val="006A5CE0"/>
    <w:rsid w:val="006C318F"/>
    <w:rsid w:val="006D44A7"/>
    <w:rsid w:val="006D67F8"/>
    <w:rsid w:val="006F2D3F"/>
    <w:rsid w:val="007331CC"/>
    <w:rsid w:val="00735F89"/>
    <w:rsid w:val="0074151A"/>
    <w:rsid w:val="0075785F"/>
    <w:rsid w:val="00760499"/>
    <w:rsid w:val="007715A5"/>
    <w:rsid w:val="007A3ED1"/>
    <w:rsid w:val="007B043C"/>
    <w:rsid w:val="007E1EFF"/>
    <w:rsid w:val="007E53CD"/>
    <w:rsid w:val="00824E32"/>
    <w:rsid w:val="00827C04"/>
    <w:rsid w:val="008345E8"/>
    <w:rsid w:val="00834B4C"/>
    <w:rsid w:val="00853294"/>
    <w:rsid w:val="0086106C"/>
    <w:rsid w:val="00863E50"/>
    <w:rsid w:val="008838B6"/>
    <w:rsid w:val="00885726"/>
    <w:rsid w:val="00892C28"/>
    <w:rsid w:val="008A4086"/>
    <w:rsid w:val="008B645E"/>
    <w:rsid w:val="008B777C"/>
    <w:rsid w:val="008C24BD"/>
    <w:rsid w:val="008E3549"/>
    <w:rsid w:val="008F405A"/>
    <w:rsid w:val="008F50E8"/>
    <w:rsid w:val="009034DE"/>
    <w:rsid w:val="00907FEC"/>
    <w:rsid w:val="009229D7"/>
    <w:rsid w:val="00946EC0"/>
    <w:rsid w:val="009529BB"/>
    <w:rsid w:val="00961833"/>
    <w:rsid w:val="00971A5B"/>
    <w:rsid w:val="00976E81"/>
    <w:rsid w:val="0098346E"/>
    <w:rsid w:val="009A0537"/>
    <w:rsid w:val="009B59D3"/>
    <w:rsid w:val="009C23B0"/>
    <w:rsid w:val="009E4BF0"/>
    <w:rsid w:val="00A310EC"/>
    <w:rsid w:val="00A3363A"/>
    <w:rsid w:val="00A34A21"/>
    <w:rsid w:val="00A42E61"/>
    <w:rsid w:val="00A549AE"/>
    <w:rsid w:val="00A71FDB"/>
    <w:rsid w:val="00A8483B"/>
    <w:rsid w:val="00A85E89"/>
    <w:rsid w:val="00A90107"/>
    <w:rsid w:val="00A949AC"/>
    <w:rsid w:val="00AA4320"/>
    <w:rsid w:val="00AA7025"/>
    <w:rsid w:val="00AB4765"/>
    <w:rsid w:val="00AC4652"/>
    <w:rsid w:val="00AD0809"/>
    <w:rsid w:val="00AE08B7"/>
    <w:rsid w:val="00AF36C5"/>
    <w:rsid w:val="00AF5A54"/>
    <w:rsid w:val="00B06AE7"/>
    <w:rsid w:val="00B11D3A"/>
    <w:rsid w:val="00B14C61"/>
    <w:rsid w:val="00B51A39"/>
    <w:rsid w:val="00B55623"/>
    <w:rsid w:val="00B82233"/>
    <w:rsid w:val="00B83A8B"/>
    <w:rsid w:val="00B9446F"/>
    <w:rsid w:val="00B951DE"/>
    <w:rsid w:val="00BA675F"/>
    <w:rsid w:val="00BC5C14"/>
    <w:rsid w:val="00BD3810"/>
    <w:rsid w:val="00BE5949"/>
    <w:rsid w:val="00BE602D"/>
    <w:rsid w:val="00BF4CA4"/>
    <w:rsid w:val="00C045CC"/>
    <w:rsid w:val="00C27179"/>
    <w:rsid w:val="00C34EC1"/>
    <w:rsid w:val="00C364E4"/>
    <w:rsid w:val="00C416F2"/>
    <w:rsid w:val="00C60BDA"/>
    <w:rsid w:val="00C67656"/>
    <w:rsid w:val="00C72816"/>
    <w:rsid w:val="00C96EBA"/>
    <w:rsid w:val="00CA5813"/>
    <w:rsid w:val="00CB4428"/>
    <w:rsid w:val="00CB74BB"/>
    <w:rsid w:val="00CC2582"/>
    <w:rsid w:val="00CC60F3"/>
    <w:rsid w:val="00CD23DF"/>
    <w:rsid w:val="00CD5570"/>
    <w:rsid w:val="00CE2E05"/>
    <w:rsid w:val="00CE73B2"/>
    <w:rsid w:val="00CF15B4"/>
    <w:rsid w:val="00D02388"/>
    <w:rsid w:val="00D04FAF"/>
    <w:rsid w:val="00D136A0"/>
    <w:rsid w:val="00D44071"/>
    <w:rsid w:val="00D4612E"/>
    <w:rsid w:val="00D479FA"/>
    <w:rsid w:val="00D47FEF"/>
    <w:rsid w:val="00D57775"/>
    <w:rsid w:val="00D57AF5"/>
    <w:rsid w:val="00D6158E"/>
    <w:rsid w:val="00D619EA"/>
    <w:rsid w:val="00D819F8"/>
    <w:rsid w:val="00D97073"/>
    <w:rsid w:val="00DA2D7E"/>
    <w:rsid w:val="00DA6BBB"/>
    <w:rsid w:val="00DA737D"/>
    <w:rsid w:val="00DC14EF"/>
    <w:rsid w:val="00DC3D41"/>
    <w:rsid w:val="00DE0157"/>
    <w:rsid w:val="00DE470D"/>
    <w:rsid w:val="00DE5BB4"/>
    <w:rsid w:val="00DF35D7"/>
    <w:rsid w:val="00DF49A3"/>
    <w:rsid w:val="00DF6201"/>
    <w:rsid w:val="00E07C01"/>
    <w:rsid w:val="00E13305"/>
    <w:rsid w:val="00E153EE"/>
    <w:rsid w:val="00E2125C"/>
    <w:rsid w:val="00E26913"/>
    <w:rsid w:val="00E26C7C"/>
    <w:rsid w:val="00E4538B"/>
    <w:rsid w:val="00E45629"/>
    <w:rsid w:val="00E476E3"/>
    <w:rsid w:val="00E53841"/>
    <w:rsid w:val="00E647D1"/>
    <w:rsid w:val="00E676BF"/>
    <w:rsid w:val="00E719C7"/>
    <w:rsid w:val="00E72F3A"/>
    <w:rsid w:val="00E83A3A"/>
    <w:rsid w:val="00EC1A0D"/>
    <w:rsid w:val="00EC51F7"/>
    <w:rsid w:val="00EC6982"/>
    <w:rsid w:val="00ED1863"/>
    <w:rsid w:val="00EE0CB3"/>
    <w:rsid w:val="00EE1C12"/>
    <w:rsid w:val="00F02853"/>
    <w:rsid w:val="00F02C96"/>
    <w:rsid w:val="00F170C5"/>
    <w:rsid w:val="00F260A8"/>
    <w:rsid w:val="00F340DF"/>
    <w:rsid w:val="00F5099E"/>
    <w:rsid w:val="00F540A9"/>
    <w:rsid w:val="00F719DB"/>
    <w:rsid w:val="00F84AC5"/>
    <w:rsid w:val="00F86867"/>
    <w:rsid w:val="00FA2596"/>
    <w:rsid w:val="00FA5348"/>
    <w:rsid w:val="00FB05B9"/>
    <w:rsid w:val="00FB7779"/>
    <w:rsid w:val="00FD5147"/>
    <w:rsid w:val="00FE7386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809958"/>
  <w15:docId w15:val="{50ECF67E-3CE3-44D1-9904-EE5B885C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6E3"/>
    <w:pPr>
      <w:spacing w:after="0" w:line="280" w:lineRule="exact"/>
    </w:pPr>
    <w:rPr>
      <w:rFonts w:ascii="Cambria" w:hAnsi="Cambria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9C23B0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ikn"/>
    <w:uiPriority w:val="9"/>
    <w:qFormat/>
    <w:rsid w:val="009C23B0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ikn"/>
    <w:uiPriority w:val="9"/>
    <w:qFormat/>
    <w:rsid w:val="009C23B0"/>
    <w:pPr>
      <w:keepNext/>
      <w:keepLines/>
      <w:spacing w:before="280"/>
      <w:outlineLvl w:val="2"/>
    </w:pPr>
    <w:rPr>
      <w:rFonts w:ascii="Arial" w:eastAsiaTheme="majorEastAsia" w:hAnsi="Arial" w:cstheme="majorBidi"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basedOn w:val="Standardskriftforavsnitt"/>
    <w:link w:val="Topptekst"/>
    <w:uiPriority w:val="99"/>
    <w:rsid w:val="00C60BDA"/>
  </w:style>
  <w:style w:type="paragraph" w:styleId="Botntekst">
    <w:name w:val="footer"/>
    <w:basedOn w:val="Normal"/>
    <w:link w:val="BotntekstTeik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otntekstTeikn">
    <w:name w:val="Botntekst Teikn"/>
    <w:basedOn w:val="Standardskriftforavsnitt"/>
    <w:link w:val="Botntekst"/>
    <w:uiPriority w:val="99"/>
    <w:rsid w:val="00EC1A0D"/>
    <w:rPr>
      <w:sz w:val="16"/>
    </w:rPr>
  </w:style>
  <w:style w:type="table" w:styleId="Tabellrutenett">
    <w:name w:val="Table Grid"/>
    <w:basedOn w:val="Vanle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ik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rsid w:val="00193745"/>
    <w:rPr>
      <w:sz w:val="18"/>
    </w:rPr>
  </w:style>
  <w:style w:type="character" w:customStyle="1" w:styleId="Overskrift1Teikn">
    <w:name w:val="Overskrift 1 Teikn"/>
    <w:basedOn w:val="Standardskriftforavsnitt"/>
    <w:link w:val="Overskrift1"/>
    <w:uiPriority w:val="9"/>
    <w:rsid w:val="009C23B0"/>
    <w:rPr>
      <w:rFonts w:ascii="Arial" w:eastAsiaTheme="majorEastAsia" w:hAnsi="Arial" w:cstheme="majorBidi"/>
      <w:bCs/>
      <w:sz w:val="30"/>
      <w:szCs w:val="28"/>
    </w:rPr>
  </w:style>
  <w:style w:type="character" w:styleId="Plasshalda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9C23B0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ikn">
    <w:name w:val="Overskrift 3 Teikn"/>
    <w:basedOn w:val="Standardskriftforavsnitt"/>
    <w:link w:val="Overskrift3"/>
    <w:uiPriority w:val="9"/>
    <w:rsid w:val="009C23B0"/>
    <w:rPr>
      <w:rFonts w:ascii="Arial" w:eastAsiaTheme="majorEastAsia" w:hAnsi="Arial" w:cstheme="majorBidi"/>
      <w:sz w:val="20"/>
      <w:szCs w:val="24"/>
    </w:rPr>
  </w:style>
  <w:style w:type="paragraph" w:styleId="Sitat">
    <w:name w:val="Quote"/>
    <w:basedOn w:val="Normal"/>
    <w:next w:val="Normal"/>
    <w:link w:val="SitatTeikn"/>
    <w:uiPriority w:val="19"/>
    <w:qFormat/>
    <w:rsid w:val="0075785F"/>
    <w:pPr>
      <w:spacing w:before="280"/>
      <w:ind w:left="284"/>
    </w:pPr>
    <w:rPr>
      <w:i/>
      <w:iCs/>
    </w:rPr>
  </w:style>
  <w:style w:type="character" w:customStyle="1" w:styleId="SitatTeikn">
    <w:name w:val="Sitat Teikn"/>
    <w:basedOn w:val="Standardskriftforavsnitt"/>
    <w:link w:val="Sitat"/>
    <w:uiPriority w:val="19"/>
    <w:rsid w:val="0075785F"/>
    <w:rPr>
      <w:rFonts w:ascii="Cambria" w:hAnsi="Cambria"/>
      <w:i/>
      <w:iCs/>
    </w:rPr>
  </w:style>
  <w:style w:type="paragraph" w:styleId="Listeavsnitt">
    <w:name w:val="List Paragraph"/>
    <w:basedOn w:val="Normal"/>
    <w:uiPriority w:val="34"/>
    <w:rsid w:val="00F540A9"/>
    <w:pPr>
      <w:ind w:left="568" w:hanging="284"/>
      <w:contextualSpacing/>
    </w:pPr>
  </w:style>
  <w:style w:type="paragraph" w:styleId="Punktliste">
    <w:name w:val="List Bullet"/>
    <w:basedOn w:val="Normal"/>
    <w:uiPriority w:val="99"/>
    <w:unhideWhenUsed/>
    <w:qFormat/>
    <w:rsid w:val="009C23B0"/>
    <w:pPr>
      <w:numPr>
        <w:numId w:val="1"/>
      </w:numPr>
      <w:ind w:left="284" w:right="284" w:hanging="284"/>
      <w:contextualSpacing/>
    </w:pPr>
  </w:style>
  <w:style w:type="character" w:styleId="Sidetal">
    <w:name w:val="page number"/>
    <w:basedOn w:val="Standardskriftforavsnitt"/>
    <w:uiPriority w:val="99"/>
    <w:unhideWhenUsed/>
    <w:rsid w:val="004D0DBF"/>
    <w:rPr>
      <w:rFonts w:ascii="Arial" w:hAnsi="Arial"/>
      <w:sz w:val="18"/>
    </w:rPr>
  </w:style>
  <w:style w:type="character" w:customStyle="1" w:styleId="Style1">
    <w:name w:val="Style1"/>
    <w:basedOn w:val="Standardskriftforavsnitt"/>
    <w:uiPriority w:val="1"/>
    <w:rsid w:val="002225E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mbu.p360.uninett.no:443/360templates/NMBU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E23094" w:rsidP="00E23094">
          <w:pPr>
            <w:pStyle w:val="DefaultPlaceholder10820651582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E642F35B811D49159A12A385AA61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9930-AF61-4E69-9442-4480D0D39DC1}"/>
      </w:docPartPr>
      <w:docPartBody>
        <w:p w:rsidR="00D154B4" w:rsidRDefault="00CA0AA8" w:rsidP="00CA0AA8">
          <w:pPr>
            <w:pStyle w:val="E642F35B811D49159A12A385AA610D01"/>
          </w:pPr>
          <w:r w:rsidRPr="001F39C9">
            <w:rPr>
              <w:rStyle w:val="Plasshaldartekst"/>
            </w:rPr>
            <w:t>Klikk her for å skrive inn en dato.</w:t>
          </w:r>
        </w:p>
      </w:docPartBody>
    </w:docPart>
    <w:docPart>
      <w:docPartPr>
        <w:name w:val="26F36F50C84348888D64DA6903AF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9F0AB-6BC1-47E3-A620-8CFA79860DF2}"/>
      </w:docPartPr>
      <w:docPartBody>
        <w:p w:rsidR="00D154B4" w:rsidRDefault="00CA0AA8" w:rsidP="00CA0AA8">
          <w:pPr>
            <w:pStyle w:val="26F36F50C84348888D64DA6903AF14E3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F6E533B58554497B92B93D75E1975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73ADF-5B0F-4787-958F-3CE86F66471D}"/>
      </w:docPartPr>
      <w:docPartBody>
        <w:p w:rsidR="00D154B4" w:rsidRDefault="00CA0AA8" w:rsidP="00CA0AA8">
          <w:pPr>
            <w:pStyle w:val="F6E533B58554497B92B93D75E19751B7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18D36D2F3B7434E8EE78FF760FA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F0C3-90BB-4A29-A5B9-1E08DE3C5A83}"/>
      </w:docPartPr>
      <w:docPartBody>
        <w:p w:rsidR="00D154B4" w:rsidRDefault="00CA0AA8" w:rsidP="00CA0AA8">
          <w:pPr>
            <w:pStyle w:val="D18D36D2F3B7434E8EE78FF760FAB76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D710B8B9ECDA440089E20858B73F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FF37-8E4A-4FAF-AED9-5CA78078F048}"/>
      </w:docPartPr>
      <w:docPartBody>
        <w:p w:rsidR="00BC1A60" w:rsidRDefault="00E23094" w:rsidP="00E23094">
          <w:pPr>
            <w:pStyle w:val="D710B8B9ECDA440089E20858B73F729D7"/>
          </w:pPr>
          <w:r w:rsidRPr="004D0DBF">
            <w:rPr>
              <w:rStyle w:val="Sidetal"/>
            </w:rPr>
            <w:t>Klikk her for å skrive inn tekst.</w:t>
          </w:r>
        </w:p>
      </w:docPartBody>
    </w:docPart>
    <w:docPart>
      <w:docPartPr>
        <w:name w:val="76F5DC7017334346944F0483F4C93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12EF7-3FB8-45B8-ADB9-6CB4D8882959}"/>
      </w:docPartPr>
      <w:docPartBody>
        <w:p w:rsidR="00BC1A60" w:rsidRDefault="00934FEC" w:rsidP="00934FEC">
          <w:pPr>
            <w:pStyle w:val="76F5DC7017334346944F0483F4C93C3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476A3798B8E74B9194E45B7F19C5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7BC6-5DF9-409A-9C11-FA9D85C3BABC}"/>
      </w:docPartPr>
      <w:docPartBody>
        <w:p w:rsidR="00BC1A60" w:rsidRDefault="00934FEC" w:rsidP="00934FEC">
          <w:pPr>
            <w:pStyle w:val="476A3798B8E74B9194E45B7F19C5A14E"/>
          </w:pPr>
          <w:r w:rsidRPr="0092746E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1BE38CFE464D4DB5883B500094651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FDC2-9837-4122-895E-8504EE3EC313}"/>
      </w:docPartPr>
      <w:docPartBody>
        <w:p w:rsidR="00BC1363" w:rsidRDefault="00BC1363" w:rsidP="00BC1363">
          <w:pPr>
            <w:pStyle w:val="1BE38CFE464D4DB5883B500094651A80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0173F21C0BB1404DA9255AE049FC1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DC10-E33F-4966-8E9D-600305430585}"/>
      </w:docPartPr>
      <w:docPartBody>
        <w:p w:rsidR="002F34C5" w:rsidRDefault="003D607A" w:rsidP="003D607A">
          <w:pPr>
            <w:pStyle w:val="0173F21C0BB1404DA9255AE049FC1A0F"/>
          </w:pPr>
          <w:r w:rsidRPr="001F39C9">
            <w:rPr>
              <w:rStyle w:val="Plasshaldartekst"/>
            </w:rPr>
            <w:t>Klikk her for å skrive inn tekst.</w:t>
          </w:r>
        </w:p>
      </w:docPartBody>
    </w:docPart>
    <w:docPart>
      <w:docPartPr>
        <w:name w:val="827D83AB1BEE4234881A6DDD250A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53-4D8A-4AB1-9706-070F989C4B77}"/>
      </w:docPartPr>
      <w:docPartBody>
        <w:p w:rsidR="00AA1D2C" w:rsidRDefault="00E23094" w:rsidP="00E23094">
          <w:pPr>
            <w:pStyle w:val="827D83AB1BEE4234881A6DDD250A63E9"/>
          </w:pPr>
          <w:r w:rsidRPr="00F260A8">
            <w:rPr>
              <w:rStyle w:val="Plasshalda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D0"/>
    <w:rsid w:val="0004390B"/>
    <w:rsid w:val="00053061"/>
    <w:rsid w:val="00062CF0"/>
    <w:rsid w:val="00073B0E"/>
    <w:rsid w:val="000B4714"/>
    <w:rsid w:val="0011221E"/>
    <w:rsid w:val="001136C6"/>
    <w:rsid w:val="00154287"/>
    <w:rsid w:val="0017513C"/>
    <w:rsid w:val="001C29EE"/>
    <w:rsid w:val="00204E72"/>
    <w:rsid w:val="00283EA0"/>
    <w:rsid w:val="00293CFC"/>
    <w:rsid w:val="002D6320"/>
    <w:rsid w:val="002D7704"/>
    <w:rsid w:val="002F34C5"/>
    <w:rsid w:val="0036202B"/>
    <w:rsid w:val="003D607A"/>
    <w:rsid w:val="00433AA7"/>
    <w:rsid w:val="00454FA6"/>
    <w:rsid w:val="004609C8"/>
    <w:rsid w:val="00477B11"/>
    <w:rsid w:val="004D7A19"/>
    <w:rsid w:val="00562A3F"/>
    <w:rsid w:val="005A2549"/>
    <w:rsid w:val="00600B72"/>
    <w:rsid w:val="006166B1"/>
    <w:rsid w:val="006652FF"/>
    <w:rsid w:val="00680000"/>
    <w:rsid w:val="006B50BD"/>
    <w:rsid w:val="006C0F9B"/>
    <w:rsid w:val="00702FF8"/>
    <w:rsid w:val="00735209"/>
    <w:rsid w:val="00755742"/>
    <w:rsid w:val="007761D0"/>
    <w:rsid w:val="00785A57"/>
    <w:rsid w:val="007B17BC"/>
    <w:rsid w:val="007B36F4"/>
    <w:rsid w:val="00806071"/>
    <w:rsid w:val="00841032"/>
    <w:rsid w:val="00857E93"/>
    <w:rsid w:val="00893FAA"/>
    <w:rsid w:val="008D535A"/>
    <w:rsid w:val="00927494"/>
    <w:rsid w:val="00934FEC"/>
    <w:rsid w:val="00977BC1"/>
    <w:rsid w:val="00981BEF"/>
    <w:rsid w:val="009C64CE"/>
    <w:rsid w:val="009D0AFC"/>
    <w:rsid w:val="00A23E0E"/>
    <w:rsid w:val="00A92B5B"/>
    <w:rsid w:val="00AA1D2C"/>
    <w:rsid w:val="00BC1363"/>
    <w:rsid w:val="00BC1A60"/>
    <w:rsid w:val="00BF043D"/>
    <w:rsid w:val="00BF6433"/>
    <w:rsid w:val="00C0507A"/>
    <w:rsid w:val="00C66AC8"/>
    <w:rsid w:val="00CA0AA8"/>
    <w:rsid w:val="00CC2677"/>
    <w:rsid w:val="00CD0724"/>
    <w:rsid w:val="00D154B4"/>
    <w:rsid w:val="00D17CE1"/>
    <w:rsid w:val="00D37617"/>
    <w:rsid w:val="00D85B15"/>
    <w:rsid w:val="00DB546A"/>
    <w:rsid w:val="00DD68D7"/>
    <w:rsid w:val="00E23094"/>
    <w:rsid w:val="00E7547E"/>
    <w:rsid w:val="00E9411F"/>
    <w:rsid w:val="00EA7DF6"/>
    <w:rsid w:val="00F1547D"/>
    <w:rsid w:val="00F22BC5"/>
    <w:rsid w:val="00F630DD"/>
    <w:rsid w:val="00F80DCE"/>
    <w:rsid w:val="00F90C02"/>
    <w:rsid w:val="00F95072"/>
    <w:rsid w:val="00FA5695"/>
    <w:rsid w:val="00FB6740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Plasshaldartekst">
    <w:name w:val="Placeholder Text"/>
    <w:basedOn w:val="Standardskriftforavsnitt"/>
    <w:uiPriority w:val="99"/>
    <w:semiHidden/>
    <w:rsid w:val="00AA1D2C"/>
    <w:rPr>
      <w:color w:val="808080"/>
    </w:rPr>
  </w:style>
  <w:style w:type="paragraph" w:customStyle="1" w:styleId="2354BAEE85434DB9BB040E0E9E51A6CB">
    <w:name w:val="2354BAEE85434DB9BB040E0E9E51A6CB"/>
    <w:rsid w:val="00785A57"/>
  </w:style>
  <w:style w:type="paragraph" w:customStyle="1" w:styleId="77B9DDBCDDD44A86933134B9E8ED7170">
    <w:name w:val="77B9DDBCDDD44A86933134B9E8ED7170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">
    <w:name w:val="9E1A5C2650B34A77AA957D8041B579C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">
    <w:name w:val="616277C734D94975A0C133FDA9BF972A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001D2D2901D487596C8B217784A3BE1">
    <w:name w:val="7001D2D2901D487596C8B217784A3BE1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57D3A1135940DAA723119486459574">
    <w:name w:val="7257D3A1135940DAA723119486459574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EF05F526D13648FBAD03145B58A730B5">
    <w:name w:val="EF05F526D13648FBAD03145B58A730B5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F6A3E7122BE34FFD8560C48DC350C0A6">
    <w:name w:val="F6A3E7122BE34FFD8560C48DC350C0A6"/>
    <w:rsid w:val="00073B0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C21E3B9EE6F442481E3AE325B3C42EA">
    <w:name w:val="DC21E3B9EE6F442481E3AE325B3C42EA"/>
    <w:rsid w:val="000B4714"/>
  </w:style>
  <w:style w:type="character" w:customStyle="1" w:styleId="Ledetekst">
    <w:name w:val="Ledetekst"/>
    <w:basedOn w:val="Standardskriftforavsnitt"/>
    <w:rsid w:val="00DB546A"/>
    <w:rPr>
      <w:rFonts w:ascii="Arial" w:hAnsi="Arial"/>
      <w:sz w:val="16"/>
    </w:rPr>
  </w:style>
  <w:style w:type="paragraph" w:customStyle="1" w:styleId="DA3082C0FD9E408F8E84A73A1E14121F">
    <w:name w:val="DA3082C0FD9E408F8E84A73A1E14121F"/>
    <w:rsid w:val="00DB546A"/>
  </w:style>
  <w:style w:type="paragraph" w:customStyle="1" w:styleId="5E3262D684C1412A8E4B9876212BD2FD">
    <w:name w:val="5E3262D684C1412A8E4B9876212BD2FD"/>
    <w:rsid w:val="00DB546A"/>
  </w:style>
  <w:style w:type="paragraph" w:customStyle="1" w:styleId="395D568E1C81455DA3208481DC4E0E1F">
    <w:name w:val="395D568E1C81455DA3208481DC4E0E1F"/>
    <w:rsid w:val="00E9411F"/>
  </w:style>
  <w:style w:type="paragraph" w:customStyle="1" w:styleId="77B9DDBCDDD44A86933134B9E8ED71701">
    <w:name w:val="77B9DDBCDDD44A86933134B9E8ED7170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1">
    <w:name w:val="9E1A5C2650B34A77AA957D8041B579C1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1">
    <w:name w:val="616277C734D94975A0C133FDA9BF972A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">
    <w:name w:val="52256F8B26A74A9B8183410F3FA80D2F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1">
    <w:name w:val="395D568E1C81455DA3208481DC4E0E1F1"/>
    <w:rsid w:val="00755742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7B9DDBCDDD44A86933134B9E8ED71702">
    <w:name w:val="77B9DDBCDDD44A86933134B9E8ED7170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E1A5C2650B34A77AA957D8041B579C12">
    <w:name w:val="9E1A5C2650B34A77AA957D8041B579C1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16277C734D94975A0C133FDA9BF972A2">
    <w:name w:val="616277C734D94975A0C133FDA9BF972A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B8FCD02FC1224ADD82629A2BDAD8EF67">
    <w:name w:val="B8FCD02FC1224ADD82629A2BDAD8EF67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52256F8B26A74A9B8183410F3FA80D2F1">
    <w:name w:val="52256F8B26A74A9B8183410F3FA80D2F1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395D568E1C81455DA3208481DC4E0E1F2">
    <w:name w:val="395D568E1C81455DA3208481DC4E0E1F2"/>
    <w:rsid w:val="00F80DCE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C62BF807F3A740ED8FBAC1263B97EFA3">
    <w:name w:val="C62BF807F3A740ED8FBAC1263B97EFA3"/>
    <w:rsid w:val="00F80DCE"/>
  </w:style>
  <w:style w:type="paragraph" w:customStyle="1" w:styleId="7FD4B7535C46489E8130A05D95248029">
    <w:name w:val="7FD4B7535C46489E8130A05D95248029"/>
    <w:rsid w:val="00F80DCE"/>
  </w:style>
  <w:style w:type="paragraph" w:customStyle="1" w:styleId="3408B5E7720A4F58A9083495951E0916">
    <w:name w:val="3408B5E7720A4F58A9083495951E0916"/>
    <w:rsid w:val="00F80DCE"/>
  </w:style>
  <w:style w:type="paragraph" w:customStyle="1" w:styleId="FFA2A304DBEE44208E9588283F394BC3">
    <w:name w:val="FFA2A304DBEE44208E9588283F394BC3"/>
    <w:rsid w:val="0036202B"/>
  </w:style>
  <w:style w:type="paragraph" w:customStyle="1" w:styleId="9FF6FE5ECD124446B33EA08BE965A0B8">
    <w:name w:val="9FF6FE5ECD124446B33EA08BE965A0B8"/>
    <w:rsid w:val="0036202B"/>
  </w:style>
  <w:style w:type="paragraph" w:customStyle="1" w:styleId="3F12AC29C06C4F348F72D9FC43C42E84">
    <w:name w:val="3F12AC29C06C4F348F72D9FC43C42E84"/>
    <w:rsid w:val="0036202B"/>
  </w:style>
  <w:style w:type="paragraph" w:customStyle="1" w:styleId="19DED96EF5F34DD4A09187C5E3404849">
    <w:name w:val="19DED96EF5F34DD4A09187C5E3404849"/>
    <w:rsid w:val="006B50BD"/>
    <w:pPr>
      <w:spacing w:after="160" w:line="259" w:lineRule="auto"/>
    </w:pPr>
  </w:style>
  <w:style w:type="paragraph" w:customStyle="1" w:styleId="0CE4F2123B8143AFB970FCEC99D4F068">
    <w:name w:val="0CE4F2123B8143AFB970FCEC99D4F068"/>
    <w:rsid w:val="006B50BD"/>
    <w:pPr>
      <w:spacing w:after="160" w:line="259" w:lineRule="auto"/>
    </w:pPr>
  </w:style>
  <w:style w:type="paragraph" w:customStyle="1" w:styleId="E420FBAFE4C9412FB279798DEFFFEA0F">
    <w:name w:val="E420FBAFE4C9412FB279798DEFFFEA0F"/>
    <w:rsid w:val="00293CFC"/>
    <w:pPr>
      <w:spacing w:after="160" w:line="259" w:lineRule="auto"/>
    </w:pPr>
  </w:style>
  <w:style w:type="paragraph" w:customStyle="1" w:styleId="12757C10A9874B21830C6577746BEFEC">
    <w:name w:val="12757C10A9874B21830C6577746BEFEC"/>
    <w:rsid w:val="00293CFC"/>
    <w:pPr>
      <w:spacing w:after="160" w:line="259" w:lineRule="auto"/>
    </w:pPr>
  </w:style>
  <w:style w:type="paragraph" w:customStyle="1" w:styleId="C8F5EBE8C5AA42E0BE53DDFC9799EEA1">
    <w:name w:val="C8F5EBE8C5AA42E0BE53DDFC9799EEA1"/>
    <w:rsid w:val="00CA0AA8"/>
    <w:pPr>
      <w:spacing w:after="160" w:line="259" w:lineRule="auto"/>
    </w:pPr>
  </w:style>
  <w:style w:type="paragraph" w:customStyle="1" w:styleId="80A726724FA84F7A9D6460CA75702204">
    <w:name w:val="80A726724FA84F7A9D6460CA75702204"/>
    <w:rsid w:val="00CA0AA8"/>
    <w:pPr>
      <w:spacing w:after="160" w:line="259" w:lineRule="auto"/>
    </w:pPr>
  </w:style>
  <w:style w:type="paragraph" w:customStyle="1" w:styleId="5DB08BBF46D34D1597B227D1E8D79D4C">
    <w:name w:val="5DB08BBF46D34D1597B227D1E8D79D4C"/>
    <w:rsid w:val="00CA0AA8"/>
    <w:pPr>
      <w:spacing w:after="160" w:line="259" w:lineRule="auto"/>
    </w:pPr>
  </w:style>
  <w:style w:type="paragraph" w:customStyle="1" w:styleId="D4C1DD4AFDBE4D83897DB60D9043E3F7">
    <w:name w:val="D4C1DD4AFDBE4D83897DB60D9043E3F7"/>
    <w:rsid w:val="00CA0AA8"/>
    <w:pPr>
      <w:spacing w:after="160" w:line="259" w:lineRule="auto"/>
    </w:pPr>
  </w:style>
  <w:style w:type="paragraph" w:customStyle="1" w:styleId="252C720043734431847BA9F6694B8411">
    <w:name w:val="252C720043734431847BA9F6694B8411"/>
    <w:rsid w:val="00CA0AA8"/>
    <w:pPr>
      <w:spacing w:after="160" w:line="259" w:lineRule="auto"/>
    </w:pPr>
  </w:style>
  <w:style w:type="paragraph" w:customStyle="1" w:styleId="8BD19AB6F24149389CC5DBBA0AE947CE">
    <w:name w:val="8BD19AB6F24149389CC5DBBA0AE947CE"/>
    <w:rsid w:val="00CA0AA8"/>
    <w:pPr>
      <w:spacing w:after="160" w:line="259" w:lineRule="auto"/>
    </w:pPr>
  </w:style>
  <w:style w:type="paragraph" w:customStyle="1" w:styleId="B3738444803B4BDF80BB7DF9844B05A6">
    <w:name w:val="B3738444803B4BDF80BB7DF9844B05A6"/>
    <w:rsid w:val="00CA0AA8"/>
    <w:pPr>
      <w:spacing w:after="160" w:line="259" w:lineRule="auto"/>
    </w:pPr>
  </w:style>
  <w:style w:type="paragraph" w:customStyle="1" w:styleId="F974252CC1094A709047129BA7814BAC">
    <w:name w:val="F974252CC1094A709047129BA7814BAC"/>
    <w:rsid w:val="00CA0AA8"/>
    <w:pPr>
      <w:spacing w:after="160" w:line="259" w:lineRule="auto"/>
    </w:pPr>
  </w:style>
  <w:style w:type="paragraph" w:customStyle="1" w:styleId="E3523E237C5C44EBA56F50E1D15CC254">
    <w:name w:val="E3523E237C5C44EBA56F50E1D15CC254"/>
    <w:rsid w:val="00CA0AA8"/>
    <w:pPr>
      <w:spacing w:after="160" w:line="259" w:lineRule="auto"/>
    </w:pPr>
  </w:style>
  <w:style w:type="paragraph" w:customStyle="1" w:styleId="CF8B8728B2F34360BFA7B87810923F67">
    <w:name w:val="CF8B8728B2F34360BFA7B87810923F67"/>
    <w:rsid w:val="00CA0AA8"/>
    <w:pPr>
      <w:spacing w:after="160" w:line="259" w:lineRule="auto"/>
    </w:pPr>
  </w:style>
  <w:style w:type="paragraph" w:customStyle="1" w:styleId="E642F35B811D49159A12A385AA610D01">
    <w:name w:val="E642F35B811D49159A12A385AA610D01"/>
    <w:rsid w:val="00CA0AA8"/>
    <w:pPr>
      <w:spacing w:after="160" w:line="259" w:lineRule="auto"/>
    </w:pPr>
  </w:style>
  <w:style w:type="paragraph" w:customStyle="1" w:styleId="0ECA32284D1C4BAEBF4C3B7D8BB8A42F">
    <w:name w:val="0ECA32284D1C4BAEBF4C3B7D8BB8A42F"/>
    <w:rsid w:val="00CA0AA8"/>
    <w:pPr>
      <w:spacing w:after="160" w:line="259" w:lineRule="auto"/>
    </w:pPr>
  </w:style>
  <w:style w:type="paragraph" w:customStyle="1" w:styleId="79EBCF0871704641904F000726212F5B">
    <w:name w:val="79EBCF0871704641904F000726212F5B"/>
    <w:rsid w:val="00CA0AA8"/>
    <w:pPr>
      <w:spacing w:after="160" w:line="259" w:lineRule="auto"/>
    </w:pPr>
  </w:style>
  <w:style w:type="paragraph" w:customStyle="1" w:styleId="1CFA958BBB6E4F26928CB0C39AFF92CE">
    <w:name w:val="1CFA958BBB6E4F26928CB0C39AFF92CE"/>
    <w:rsid w:val="00CA0AA8"/>
    <w:pPr>
      <w:spacing w:after="160" w:line="259" w:lineRule="auto"/>
    </w:pPr>
  </w:style>
  <w:style w:type="paragraph" w:customStyle="1" w:styleId="26F36F50C84348888D64DA6903AF14E3">
    <w:name w:val="26F36F50C84348888D64DA6903AF14E3"/>
    <w:rsid w:val="00CA0AA8"/>
    <w:pPr>
      <w:spacing w:after="160" w:line="259" w:lineRule="auto"/>
    </w:pPr>
  </w:style>
  <w:style w:type="paragraph" w:customStyle="1" w:styleId="1049AAD4F9E04EE4847FD27DAB7B908F">
    <w:name w:val="1049AAD4F9E04EE4847FD27DAB7B908F"/>
    <w:rsid w:val="00CA0AA8"/>
    <w:pPr>
      <w:spacing w:after="160" w:line="259" w:lineRule="auto"/>
    </w:pPr>
  </w:style>
  <w:style w:type="paragraph" w:customStyle="1" w:styleId="F6E533B58554497B92B93D75E19751B7">
    <w:name w:val="F6E533B58554497B92B93D75E19751B7"/>
    <w:rsid w:val="00CA0AA8"/>
    <w:pPr>
      <w:spacing w:after="160" w:line="259" w:lineRule="auto"/>
    </w:pPr>
  </w:style>
  <w:style w:type="paragraph" w:customStyle="1" w:styleId="3248860C4ACE42C29DFE3168A0F61CC8">
    <w:name w:val="3248860C4ACE42C29DFE3168A0F61CC8"/>
    <w:rsid w:val="00CA0AA8"/>
    <w:pPr>
      <w:spacing w:after="160" w:line="259" w:lineRule="auto"/>
    </w:pPr>
  </w:style>
  <w:style w:type="paragraph" w:customStyle="1" w:styleId="31BB521BFE9A4681800FF494D991FA83">
    <w:name w:val="31BB521BFE9A4681800FF494D991FA83"/>
    <w:rsid w:val="00CA0AA8"/>
    <w:pPr>
      <w:spacing w:after="160" w:line="259" w:lineRule="auto"/>
    </w:pPr>
  </w:style>
  <w:style w:type="paragraph" w:customStyle="1" w:styleId="795E614CF5434957B9BF9866642523AF">
    <w:name w:val="795E614CF5434957B9BF9866642523AF"/>
    <w:rsid w:val="00CA0AA8"/>
    <w:pPr>
      <w:spacing w:after="160" w:line="259" w:lineRule="auto"/>
    </w:pPr>
  </w:style>
  <w:style w:type="paragraph" w:customStyle="1" w:styleId="D18D36D2F3B7434E8EE78FF760FAB760">
    <w:name w:val="D18D36D2F3B7434E8EE78FF760FAB760"/>
    <w:rsid w:val="00CA0AA8"/>
    <w:pPr>
      <w:spacing w:after="160" w:line="259" w:lineRule="auto"/>
    </w:pPr>
  </w:style>
  <w:style w:type="paragraph" w:customStyle="1" w:styleId="27F6E326A07D4F7BBF8044C625D7AAD4">
    <w:name w:val="27F6E326A07D4F7BBF8044C625D7AAD4"/>
    <w:rsid w:val="00934FEC"/>
    <w:pPr>
      <w:spacing w:after="160" w:line="259" w:lineRule="auto"/>
    </w:pPr>
  </w:style>
  <w:style w:type="paragraph" w:customStyle="1" w:styleId="761FD6760147403B906327E2251B24FF">
    <w:name w:val="761FD6760147403B906327E2251B24FF"/>
    <w:rsid w:val="00934FEC"/>
    <w:pPr>
      <w:spacing w:after="160" w:line="259" w:lineRule="auto"/>
    </w:pPr>
  </w:style>
  <w:style w:type="paragraph" w:customStyle="1" w:styleId="EEB0167CE41C4477A01EDB2219C21073">
    <w:name w:val="EEB0167CE41C4477A01EDB2219C21073"/>
    <w:rsid w:val="00934FEC"/>
    <w:pPr>
      <w:spacing w:after="160" w:line="259" w:lineRule="auto"/>
    </w:pPr>
  </w:style>
  <w:style w:type="paragraph" w:customStyle="1" w:styleId="F8819020B9C44BF6968B103409CF9742">
    <w:name w:val="F8819020B9C44BF6968B103409CF9742"/>
    <w:rsid w:val="00934FEC"/>
    <w:pPr>
      <w:spacing w:after="160" w:line="259" w:lineRule="auto"/>
    </w:pPr>
  </w:style>
  <w:style w:type="paragraph" w:customStyle="1" w:styleId="E3084760FBD14847BF512D17EA1B4D2B">
    <w:name w:val="E3084760FBD14847BF512D17EA1B4D2B"/>
    <w:rsid w:val="00934FEC"/>
    <w:pPr>
      <w:spacing w:after="160" w:line="259" w:lineRule="auto"/>
    </w:pPr>
  </w:style>
  <w:style w:type="paragraph" w:customStyle="1" w:styleId="C6B4E9A7791C4F90A6EF9B01FA51927E">
    <w:name w:val="C6B4E9A7791C4F90A6EF9B01FA51927E"/>
    <w:rsid w:val="00934FEC"/>
    <w:pPr>
      <w:spacing w:after="160" w:line="259" w:lineRule="auto"/>
    </w:pPr>
  </w:style>
  <w:style w:type="paragraph" w:customStyle="1" w:styleId="BB597C03464C41BA904A985A44E2572E">
    <w:name w:val="BB597C03464C41BA904A985A44E2572E"/>
    <w:rsid w:val="00934FEC"/>
    <w:pPr>
      <w:spacing w:after="160" w:line="259" w:lineRule="auto"/>
    </w:pPr>
  </w:style>
  <w:style w:type="paragraph" w:customStyle="1" w:styleId="24566E5C9B8742428BEEB05072756C6F">
    <w:name w:val="24566E5C9B8742428BEEB05072756C6F"/>
    <w:rsid w:val="00934FEC"/>
    <w:pPr>
      <w:spacing w:after="160" w:line="259" w:lineRule="auto"/>
    </w:pPr>
  </w:style>
  <w:style w:type="paragraph" w:customStyle="1" w:styleId="E60C5B77A38547B6857AD551536FEB34">
    <w:name w:val="E60C5B77A38547B6857AD551536FEB34"/>
    <w:rsid w:val="00934FEC"/>
    <w:pPr>
      <w:spacing w:after="160" w:line="259" w:lineRule="auto"/>
    </w:pPr>
  </w:style>
  <w:style w:type="paragraph" w:customStyle="1" w:styleId="46852DB93ABE4BCEAC33469D13D7F0D5">
    <w:name w:val="46852DB93ABE4BCEAC33469D13D7F0D5"/>
    <w:rsid w:val="00934FEC"/>
    <w:pPr>
      <w:spacing w:after="160" w:line="259" w:lineRule="auto"/>
    </w:pPr>
  </w:style>
  <w:style w:type="paragraph" w:customStyle="1" w:styleId="4F9F5A541EE34AFE82353208F5361569">
    <w:name w:val="4F9F5A541EE34AFE82353208F5361569"/>
    <w:rsid w:val="00934FEC"/>
    <w:pPr>
      <w:spacing w:after="160" w:line="259" w:lineRule="auto"/>
    </w:pPr>
  </w:style>
  <w:style w:type="paragraph" w:customStyle="1" w:styleId="E6AB2915B3D8430A86A881BE05BAAAF8">
    <w:name w:val="E6AB2915B3D8430A86A881BE05BAAAF8"/>
    <w:rsid w:val="00934FEC"/>
    <w:pPr>
      <w:spacing w:after="160" w:line="259" w:lineRule="auto"/>
    </w:pPr>
  </w:style>
  <w:style w:type="paragraph" w:customStyle="1" w:styleId="1F73AE10DFF14C37A103E3BFD5423278">
    <w:name w:val="1F73AE10DFF14C37A103E3BFD5423278"/>
    <w:rsid w:val="00934FEC"/>
    <w:pPr>
      <w:spacing w:after="160" w:line="259" w:lineRule="auto"/>
    </w:pPr>
  </w:style>
  <w:style w:type="paragraph" w:customStyle="1" w:styleId="32993CCB1B9543C1A7815362C054B2AE">
    <w:name w:val="32993CCB1B9543C1A7815362C054B2AE"/>
    <w:rsid w:val="00934FEC"/>
    <w:pPr>
      <w:spacing w:after="160" w:line="259" w:lineRule="auto"/>
    </w:pPr>
  </w:style>
  <w:style w:type="paragraph" w:customStyle="1" w:styleId="3F942EACA0A341C38D2702A4CD5DE35A">
    <w:name w:val="3F942EACA0A341C38D2702A4CD5DE35A"/>
    <w:rsid w:val="00934FEC"/>
    <w:pPr>
      <w:spacing w:after="160" w:line="259" w:lineRule="auto"/>
    </w:pPr>
  </w:style>
  <w:style w:type="paragraph" w:customStyle="1" w:styleId="0DD3F58C88F045E48459B3867B541FA8">
    <w:name w:val="0DD3F58C88F045E48459B3867B541FA8"/>
    <w:rsid w:val="00934FEC"/>
    <w:pPr>
      <w:spacing w:after="160" w:line="259" w:lineRule="auto"/>
    </w:pPr>
  </w:style>
  <w:style w:type="paragraph" w:customStyle="1" w:styleId="B3C28D293E0E4FD9B6D87BF4EF98A0E3">
    <w:name w:val="B3C28D293E0E4FD9B6D87BF4EF98A0E3"/>
    <w:rsid w:val="00934FEC"/>
    <w:pPr>
      <w:spacing w:after="160" w:line="259" w:lineRule="auto"/>
    </w:pPr>
  </w:style>
  <w:style w:type="paragraph" w:customStyle="1" w:styleId="F1D6EFCB50A04B01939BF0AB41ED0B31">
    <w:name w:val="F1D6EFCB50A04B01939BF0AB41ED0B31"/>
    <w:rsid w:val="00934FEC"/>
    <w:pPr>
      <w:spacing w:after="160" w:line="259" w:lineRule="auto"/>
    </w:pPr>
  </w:style>
  <w:style w:type="paragraph" w:customStyle="1" w:styleId="0BF620FBE0ED4D4FA7B0CA0D35B4E074">
    <w:name w:val="0BF620FBE0ED4D4FA7B0CA0D35B4E074"/>
    <w:rsid w:val="00934FEC"/>
    <w:pPr>
      <w:spacing w:after="160" w:line="259" w:lineRule="auto"/>
    </w:pPr>
  </w:style>
  <w:style w:type="paragraph" w:customStyle="1" w:styleId="A49F0D8CAC7540499B1DA63497F8350A">
    <w:name w:val="A49F0D8CAC7540499B1DA63497F8350A"/>
    <w:rsid w:val="00934FEC"/>
    <w:pPr>
      <w:spacing w:after="160" w:line="259" w:lineRule="auto"/>
    </w:pPr>
  </w:style>
  <w:style w:type="paragraph" w:customStyle="1" w:styleId="301B55F397C0485F8924FF812153F453">
    <w:name w:val="301B55F397C0485F8924FF812153F453"/>
    <w:rsid w:val="00934FEC"/>
    <w:pPr>
      <w:spacing w:after="160" w:line="259" w:lineRule="auto"/>
    </w:pPr>
  </w:style>
  <w:style w:type="paragraph" w:customStyle="1" w:styleId="D44F9A4BECAE4DC2B187AA1983DCEB2E">
    <w:name w:val="D44F9A4BECAE4DC2B187AA1983DCEB2E"/>
    <w:rsid w:val="00934FEC"/>
    <w:pPr>
      <w:spacing w:after="160" w:line="259" w:lineRule="auto"/>
    </w:pPr>
  </w:style>
  <w:style w:type="paragraph" w:customStyle="1" w:styleId="54D80FE7C51A41D482A26B19F4009C1E">
    <w:name w:val="54D80FE7C51A41D482A26B19F4009C1E"/>
    <w:rsid w:val="00934FEC"/>
    <w:pPr>
      <w:spacing w:after="160" w:line="259" w:lineRule="auto"/>
    </w:pPr>
  </w:style>
  <w:style w:type="paragraph" w:customStyle="1" w:styleId="2668EAA4CCA64EC1ADC95D3C982C8F00">
    <w:name w:val="2668EAA4CCA64EC1ADC95D3C982C8F00"/>
    <w:rsid w:val="00934FEC"/>
    <w:pPr>
      <w:spacing w:after="160" w:line="259" w:lineRule="auto"/>
    </w:pPr>
  </w:style>
  <w:style w:type="paragraph" w:customStyle="1" w:styleId="75B4283F94304873819B34776FFB4BBC">
    <w:name w:val="75B4283F94304873819B34776FFB4BBC"/>
    <w:rsid w:val="00934FEC"/>
    <w:pPr>
      <w:spacing w:after="160" w:line="259" w:lineRule="auto"/>
    </w:pPr>
  </w:style>
  <w:style w:type="paragraph" w:customStyle="1" w:styleId="D710B8B9ECDA440089E20858B73F729D">
    <w:name w:val="D710B8B9ECDA440089E20858B73F729D"/>
    <w:rsid w:val="00934FEC"/>
    <w:pPr>
      <w:spacing w:after="160" w:line="259" w:lineRule="auto"/>
    </w:pPr>
  </w:style>
  <w:style w:type="paragraph" w:customStyle="1" w:styleId="76F5DC7017334346944F0483F4C93C3F">
    <w:name w:val="76F5DC7017334346944F0483F4C93C3F"/>
    <w:rsid w:val="00934FEC"/>
    <w:pPr>
      <w:spacing w:after="160" w:line="259" w:lineRule="auto"/>
    </w:pPr>
  </w:style>
  <w:style w:type="paragraph" w:customStyle="1" w:styleId="476A3798B8E74B9194E45B7F19C5A14E">
    <w:name w:val="476A3798B8E74B9194E45B7F19C5A14E"/>
    <w:rsid w:val="00934FEC"/>
    <w:pPr>
      <w:spacing w:after="160" w:line="259" w:lineRule="auto"/>
    </w:pPr>
  </w:style>
  <w:style w:type="character" w:styleId="Sidetal">
    <w:name w:val="page number"/>
    <w:basedOn w:val="Standardskriftforavsnitt"/>
    <w:uiPriority w:val="99"/>
    <w:unhideWhenUsed/>
    <w:rsid w:val="00E23094"/>
    <w:rPr>
      <w:rFonts w:ascii="Arial" w:hAnsi="Arial"/>
      <w:sz w:val="18"/>
    </w:rPr>
  </w:style>
  <w:style w:type="paragraph" w:customStyle="1" w:styleId="D710B8B9ECDA440089E20858B73F729D1">
    <w:name w:val="D710B8B9ECDA440089E20858B73F729D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1">
    <w:name w:val="B8FCD02FC1224ADD82629A2BDAD8EF67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2">
    <w:name w:val="52256F8B26A74A9B8183410F3FA80D2F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1">
    <w:name w:val="19DED96EF5F34DD4A09187C5E340484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">
    <w:name w:val="4E88A6D730734E4FADE16EFF67BE0A6E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">
    <w:name w:val="A7FDE5F197724AF9B0CF187C397AAFC6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">
    <w:name w:val="4EA3FD9E18D0474BBB7EBD850EA55F89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">
    <w:name w:val="57BA1C063F3C49B997A4C27B196E94A0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AC77233054451CB884F096444C513A">
    <w:name w:val="19AC77233054451CB884F096444C513A"/>
    <w:rsid w:val="00154287"/>
  </w:style>
  <w:style w:type="paragraph" w:customStyle="1" w:styleId="A1012E7DC6BF48E2867C664BE6E5E664">
    <w:name w:val="A1012E7DC6BF48E2867C664BE6E5E664"/>
    <w:rsid w:val="00154287"/>
  </w:style>
  <w:style w:type="paragraph" w:customStyle="1" w:styleId="057BEE895E204851BF1A82F7376E4B50">
    <w:name w:val="057BEE895E204851BF1A82F7376E4B50"/>
    <w:rsid w:val="00154287"/>
  </w:style>
  <w:style w:type="paragraph" w:customStyle="1" w:styleId="AD5A302F0E7045B29C516AFB7F889A39">
    <w:name w:val="AD5A302F0E7045B29C516AFB7F889A39"/>
    <w:rsid w:val="00154287"/>
  </w:style>
  <w:style w:type="paragraph" w:customStyle="1" w:styleId="B2FEB6D02B1041A6B8D51DE749CC3C12">
    <w:name w:val="B2FEB6D02B1041A6B8D51DE749CC3C12"/>
    <w:rsid w:val="00154287"/>
  </w:style>
  <w:style w:type="paragraph" w:customStyle="1" w:styleId="2409C03D1EFD44A3A80EAC156D718EC8">
    <w:name w:val="2409C03D1EFD44A3A80EAC156D718EC8"/>
    <w:rsid w:val="00154287"/>
  </w:style>
  <w:style w:type="paragraph" w:customStyle="1" w:styleId="EBD9390B2AD54837AA61B244BC4F7868">
    <w:name w:val="EBD9390B2AD54837AA61B244BC4F7868"/>
    <w:rsid w:val="00154287"/>
  </w:style>
  <w:style w:type="paragraph" w:customStyle="1" w:styleId="B284FE54BDE5428AA8D3AA420C306B54">
    <w:name w:val="B284FE54BDE5428AA8D3AA420C306B54"/>
    <w:rsid w:val="00154287"/>
  </w:style>
  <w:style w:type="paragraph" w:customStyle="1" w:styleId="48FE05D602D744AEA7C2E5D1F8530AA6">
    <w:name w:val="48FE05D602D744AEA7C2E5D1F8530AA6"/>
    <w:rsid w:val="00154287"/>
  </w:style>
  <w:style w:type="paragraph" w:customStyle="1" w:styleId="D710B8B9ECDA440089E20858B73F729D2">
    <w:name w:val="D710B8B9ECDA440089E20858B73F729D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B8FCD02FC1224ADD82629A2BDAD8EF672">
    <w:name w:val="B8FCD02FC1224ADD82629A2BDAD8EF67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2256F8B26A74A9B8183410F3FA80D2F3">
    <w:name w:val="52256F8B26A74A9B8183410F3FA80D2F3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19DED96EF5F34DD4A09187C5E34048492">
    <w:name w:val="19DED96EF5F34DD4A09187C5E34048492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88A6D730734E4FADE16EFF67BE0A6E1">
    <w:name w:val="4E88A6D730734E4FADE16EFF67BE0A6E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A7FDE5F197724AF9B0CF187C397AAFC61">
    <w:name w:val="A7FDE5F197724AF9B0CF187C397AAFC6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4EA3FD9E18D0474BBB7EBD850EA55F891">
    <w:name w:val="4EA3FD9E18D0474BBB7EBD850EA55F89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57BA1C063F3C49B997A4C27B196E94A01">
    <w:name w:val="57BA1C063F3C49B997A4C27B196E94A01"/>
    <w:rsid w:val="00154287"/>
    <w:pPr>
      <w:spacing w:after="0" w:line="240" w:lineRule="auto"/>
    </w:pPr>
    <w:rPr>
      <w:rFonts w:ascii="Cambria" w:eastAsiaTheme="minorHAnsi" w:hAnsi="Cambria"/>
      <w:lang w:eastAsia="en-US"/>
    </w:rPr>
  </w:style>
  <w:style w:type="paragraph" w:customStyle="1" w:styleId="85202E4FC16C4E17939D180BD372333C">
    <w:name w:val="85202E4FC16C4E17939D180BD372333C"/>
    <w:rsid w:val="00154287"/>
  </w:style>
  <w:style w:type="paragraph" w:customStyle="1" w:styleId="644EDCABBB704BA3BB94AAAC89AC8924">
    <w:name w:val="644EDCABBB704BA3BB94AAAC89AC8924"/>
    <w:rsid w:val="00154287"/>
  </w:style>
  <w:style w:type="paragraph" w:customStyle="1" w:styleId="EB9C56F7142F49B984A7DB07A80F0410">
    <w:name w:val="EB9C56F7142F49B984A7DB07A80F0410"/>
    <w:rsid w:val="00F90C02"/>
  </w:style>
  <w:style w:type="paragraph" w:customStyle="1" w:styleId="39DB51909FA14B6BA2973641C5911221">
    <w:name w:val="39DB51909FA14B6BA2973641C5911221"/>
    <w:rsid w:val="00F90C02"/>
  </w:style>
  <w:style w:type="paragraph" w:customStyle="1" w:styleId="D710B8B9ECDA440089E20858B73F729D3">
    <w:name w:val="D710B8B9ECDA440089E20858B73F729D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3">
    <w:name w:val="B8FCD02FC1224ADD82629A2BDAD8EF67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4">
    <w:name w:val="52256F8B26A74A9B8183410F3FA80D2F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3">
    <w:name w:val="19DED96EF5F34DD4A09187C5E340484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2">
    <w:name w:val="4E88A6D730734E4FADE16EFF67BE0A6E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2">
    <w:name w:val="A7FDE5F197724AF9B0CF187C397AAFC6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2">
    <w:name w:val="4EA3FD9E18D0474BBB7EBD850EA55F89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2">
    <w:name w:val="57BA1C063F3C49B997A4C27B196E94A02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4">
    <w:name w:val="D710B8B9ECDA440089E20858B73F729D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B8FCD02FC1224ADD82629A2BDAD8EF674">
    <w:name w:val="B8FCD02FC1224ADD82629A2BDAD8EF67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2256F8B26A74A9B8183410F3FA80D2F5">
    <w:name w:val="52256F8B26A74A9B8183410F3FA80D2F5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9DED96EF5F34DD4A09187C5E34048494">
    <w:name w:val="19DED96EF5F34DD4A09187C5E34048494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88A6D730734E4FADE16EFF67BE0A6E3">
    <w:name w:val="4E88A6D730734E4FADE16EFF67BE0A6E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A7FDE5F197724AF9B0CF187C397AAFC63">
    <w:name w:val="A7FDE5F197724AF9B0CF187C397AAFC6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4EA3FD9E18D0474BBB7EBD850EA55F893">
    <w:name w:val="4EA3FD9E18D0474BBB7EBD850EA55F89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57BA1C063F3C49B997A4C27B196E94A03">
    <w:name w:val="57BA1C063F3C49B997A4C27B196E94A03"/>
    <w:rsid w:val="00062CF0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346C87863CD84D01BAD4E45D30A756A3">
    <w:name w:val="346C87863CD84D01BAD4E45D30A756A3"/>
    <w:rsid w:val="00BC1363"/>
  </w:style>
  <w:style w:type="paragraph" w:customStyle="1" w:styleId="B23F9C9E3525412DAA4F71BBF44C8FDD">
    <w:name w:val="B23F9C9E3525412DAA4F71BBF44C8FDD"/>
    <w:rsid w:val="00BC1363"/>
  </w:style>
  <w:style w:type="paragraph" w:customStyle="1" w:styleId="28947FB99C2F48E69B6BF8DDA0EC5204">
    <w:name w:val="28947FB99C2F48E69B6BF8DDA0EC5204"/>
    <w:rsid w:val="00BC1363"/>
  </w:style>
  <w:style w:type="paragraph" w:customStyle="1" w:styleId="10D399A4B75B442795D8A76EDC38FFD4">
    <w:name w:val="10D399A4B75B442795D8A76EDC38FFD4"/>
    <w:rsid w:val="00BC1363"/>
  </w:style>
  <w:style w:type="paragraph" w:customStyle="1" w:styleId="CDC1546375FF49CFA427F1F9B0EA5CFB">
    <w:name w:val="CDC1546375FF49CFA427F1F9B0EA5CFB"/>
    <w:rsid w:val="00BC1363"/>
  </w:style>
  <w:style w:type="paragraph" w:customStyle="1" w:styleId="8EA7CD7182E941F7B59AD27E5F4F3168">
    <w:name w:val="8EA7CD7182E941F7B59AD27E5F4F3168"/>
    <w:rsid w:val="00BC1363"/>
  </w:style>
  <w:style w:type="paragraph" w:customStyle="1" w:styleId="1BE38CFE464D4DB5883B500094651A80">
    <w:name w:val="1BE38CFE464D4DB5883B500094651A80"/>
    <w:rsid w:val="00BC1363"/>
  </w:style>
  <w:style w:type="paragraph" w:customStyle="1" w:styleId="3D2EA9ECF29843569022B0138F8DC398">
    <w:name w:val="3D2EA9ECF29843569022B0138F8DC398"/>
    <w:rsid w:val="00BC1363"/>
  </w:style>
  <w:style w:type="paragraph" w:customStyle="1" w:styleId="07661F0800534273AC231E7CDF90ACDA">
    <w:name w:val="07661F0800534273AC231E7CDF90ACDA"/>
    <w:rsid w:val="00BC1363"/>
  </w:style>
  <w:style w:type="paragraph" w:customStyle="1" w:styleId="1D2934BE02B44310A0E2F0D74ED82A68">
    <w:name w:val="1D2934BE02B44310A0E2F0D74ED82A68"/>
    <w:rsid w:val="00BC1363"/>
  </w:style>
  <w:style w:type="paragraph" w:customStyle="1" w:styleId="0173F21C0BB1404DA9255AE049FC1A0F">
    <w:name w:val="0173F21C0BB1404DA9255AE049FC1A0F"/>
    <w:rsid w:val="003D607A"/>
  </w:style>
  <w:style w:type="paragraph" w:customStyle="1" w:styleId="FAE5966A298A4B8B942D24B08212E542">
    <w:name w:val="FAE5966A298A4B8B942D24B08212E542"/>
    <w:rsid w:val="002F34C5"/>
    <w:pPr>
      <w:spacing w:after="160" w:line="259" w:lineRule="auto"/>
    </w:pPr>
    <w:rPr>
      <w:lang w:val="en-US" w:eastAsia="en-US"/>
    </w:rPr>
  </w:style>
  <w:style w:type="paragraph" w:customStyle="1" w:styleId="F4414841F5404D6585216135A89438EA">
    <w:name w:val="F4414841F5404D6585216135A89438EA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5">
    <w:name w:val="D710B8B9ECDA440089E20858B73F729D5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EC714EA80544150B57690FF66324C64">
    <w:name w:val="0EC714EA80544150B57690FF66324C64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1">
    <w:name w:val="07661F0800534273AC231E7CDF90ACDA1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">
    <w:name w:val="DefaultPlaceholder_1082065158"/>
    <w:rsid w:val="002F34C5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7B9C559A9F7847F8B136340CA95BA68B">
    <w:name w:val="7B9C559A9F7847F8B136340CA95BA68B"/>
    <w:rsid w:val="002F34C5"/>
    <w:pPr>
      <w:spacing w:after="160" w:line="259" w:lineRule="auto"/>
    </w:pPr>
    <w:rPr>
      <w:lang w:val="en-US" w:eastAsia="en-US"/>
    </w:rPr>
  </w:style>
  <w:style w:type="paragraph" w:customStyle="1" w:styleId="D710B8B9ECDA440089E20858B73F729D6">
    <w:name w:val="D710B8B9ECDA440089E20858B73F729D6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2">
    <w:name w:val="07661F0800534273AC231E7CDF90ACDA2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1">
    <w:name w:val="DefaultPlaceholder_10820651581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297D8F636DAA4A3D8E6C7DB0864713BA">
    <w:name w:val="297D8F636DAA4A3D8E6C7DB0864713BA"/>
    <w:rsid w:val="00CD072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710B8B9ECDA440089E20858B73F729D7">
    <w:name w:val="D710B8B9ECDA440089E20858B73F729D7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07661F0800534273AC231E7CDF90ACDA3">
    <w:name w:val="07661F0800534273AC231E7CDF90ACDA3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DefaultPlaceholder10820651582">
    <w:name w:val="DefaultPlaceholder_10820651582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827D83AB1BEE4234881A6DDD250A63E9">
    <w:name w:val="827D83AB1BEE4234881A6DDD250A63E9"/>
    <w:rsid w:val="00E23094"/>
    <w:pPr>
      <w:spacing w:after="0" w:line="280" w:lineRule="exact"/>
    </w:pPr>
    <w:rPr>
      <w:rFonts w:ascii="Cambria" w:eastAsiaTheme="minorHAnsi" w:hAnsi="Cambria"/>
      <w:lang w:eastAsia="en-US"/>
    </w:rPr>
  </w:style>
  <w:style w:type="paragraph" w:customStyle="1" w:styleId="1100534A6E96469B9886D70AEC07F7BC">
    <w:name w:val="1100534A6E96469B9886D70AEC07F7BC"/>
    <w:rsid w:val="00AA1D2C"/>
    <w:pPr>
      <w:spacing w:after="160" w:line="259" w:lineRule="auto"/>
    </w:pPr>
    <w:rPr>
      <w:lang w:val="nn-NO" w:eastAsia="nn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145E08EBE7D4281843CBF1EC7F451" ma:contentTypeVersion="0" ma:contentTypeDescription="Opprett et nytt dokument." ma:contentTypeScope="" ma:versionID="3fb4562c0e60eff1fd6c963838183a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318073" gbs:entity="Document" gbs:templateDesignerVersion="3.1 F">
  <gbs:OurRef.Name gbs:loadFromGrowBusiness="OnEdit" gbs:saveInGrowBusiness="False" gbs:connected="true" gbs:recno="" gbs:entity="" gbs:datatype="string" gbs:key="10000" gbs:removeContentControl="0">Ingeborg Hauge Høyland</gbs:OurRef.Name>
  <gbs:DocumentDate gbs:loadFromGrowBusiness="OnEdit" gbs:saveInGrowBusiness="True" gbs:connected="true" gbs:recno="" gbs:entity="" gbs:datatype="date" gbs:key="10001" gbs:removeContentControl="0">2016-12-06T00:00:00</gbs:DocumentDate>
  <gbs:DocumentNumber gbs:loadFromGrowBusiness="OnEdit" gbs:saveInGrowBusiness="False" gbs:connected="true" gbs:recno="" gbs:entity="" gbs:datatype="string" gbs:key="10002" gbs:removeContentControl="0">16/04751-33</gbs:DocumentNumber>
  <gbs:Lists>
    <gbs:MultipleLines>
    </gbs:MultipleLines>
    <gbs:SingleLines>
      <gbs:ToActivityContact gbs:name="Mottakerliste" gbs:removeList="False" gbs:row-separator=";" gbs:field-separator="/" gbs:loadFromGrowBusiness="OnEdit" gbs:saveInGrowBusiness="False" gbs:removeContentControl="0">
        <gbs:DisplayField gbs:key="10003">
        </gbs:DisplayField>
        <gbs:ToActivityContactJOINEX.Name2 gbs:removeContentControl="0" gbs:joinex="[JOINEX=[ToRole] {!OJEX!}=6]" gbs:dispatchrecipient="false"/>
        <gbs:ToActivityContactJOINEX.Name gbs:joinex="[JOINEX=[ToRole] {!OJEX!}=6]" gbs:dispatchrecipient="false" gbs:removeContentControl="0"/>
      </gbs:ToActivityContact>
      <gbs:ToActivityContact gbs:name="Kopimottakerliste" gbs:removeList="False" gbs:row-separator=";" gbs:field-separator="/" gbs:loadFromGrowBusiness="OnEdit" gbs:saveInGrowBusiness="False" gbs:removeContentControl="0">
        <gbs:DisplayField gbs:key="10004">
        </gbs:DisplayField>
        <gbs:ToActivityContactJOINEX.Name2 gbs:removeContentControl="0" gbs:joinex="[JOINEX=[ToRole] {!OJEX!}=8]" gbs:dispatchrecipient="false"/>
        <gbs:ToActivityContactJOINEX.Name gbs:removeContentControl="0" gbs:joinex="[JOINEX=[ToRole] {!OJEX!}=8]" gbs:dispatchrecipient="false"/>
      </gbs:ToActivityContact>
      <gbs:ToCurrentVersion gbs:name="VedleggSL" gbs:removeList="False" gbs:row-separator=", " gbs:field-separator=", " gbs:loadFromGrowBusiness="OnEdit" gbs:saveInGrowBusiness="False" gbs:removeContentControl="0">
        <gbs:DisplayField gbs:key="10005">
        </gbs:DisplayField>
        <gbs:ToCurrentVersion.FileConnection.ToFile.Comment/>
        <gbs:Criteria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  <gbs:ToCurrentVersion gbs:name="VedleggSjekkSL" gbs:removeList="False" gbs:row-separator=", " gbs:field-separator=", " gbs:loadFromGrowBusiness="OnEdit" gbs:saveInGrowBusiness="False" gbs:removeContentControl="0">
        <gbs:DisplayField gbs:key="10006">
        </gbs:DisplayField>
        <gbs:ToCurrentVersion.FileConnection.ToFile.Comment/>
        <gbs:Criteria xmlns:gbs="http://www.software-innovation.no/growBusinessDocument" gbs:operator="and">
          <gbs:Criterion gbs:field="//FileConnection//ToFile::Status" gbs:operator="!=">99</gbs:Criterion>
          <gbs:Criterion gbs:field="//FileConnection//ToFile::Present" gbs:operator="=">-1</gbs:Criterion>
          <gbs:Criterion gbs:field="//FileConnection::ToRelationType" gbs:operator="=">2</gbs:Criterion>
        </gbs:Criteria>
      </gbs:ToCurrentVersion>
    </gbs:SingleLines>
  </gbs:Lists>
  <gbs:OurRef.E-mail gbs:loadFromGrowBusiness="OnEdit" gbs:saveInGrowBusiness="False" gbs:connected="true" gbs:recno="" gbs:entity="" gbs:datatype="string" gbs:key="10007" gbs:removeContentControl="0">ingeborg.hoyland@nmbu.no</gbs:OurRef.E-mail>
  <gbs:ToAuthorization gbs:loadFromGrowBusiness="OnEdit" gbs:saveInGrowBusiness="False" gbs:connected="true" gbs:recno="" gbs:entity="" gbs:datatype="string" gbs:key="10008" gbs:removeContentControl="0">
  </gbs:ToAuthorization>
  <gbs:ToAuthorization gbs:loadFromGrowBusiness="OnEdit" gbs:saveInGrowBusiness="False" gbs:connected="true" gbs:recno="" gbs:entity="" gbs:datatype="string" gbs:key="10009" gbs:removeContentControl="0">
  </gbs:ToAuthorization>
  <gbs:UnofficialTitle gbs:loadFromGrowBusiness="OnEdit" gbs:saveInGrowBusiness="True" gbs:connected="true" gbs:recno="" gbs:entity="" gbs:datatype="string" gbs:key="10010" gbs:removeContentControl="0">Resultatet av valet til Fakultetsstyret - Veterinærhøgskolen for styreperioden 1.1.2017 til 31.7.2021 </gbs:UnofficialTitle>
  <gbs:OurRef.E-mail gbs:loadFromGrowBusiness="OnProduce" gbs:saveInGrowBusiness="False" gbs:connected="true" gbs:recno="" gbs:entity="" gbs:datatype="string" gbs:key="10011">ingeborg.hoyland@nmbu.no</gbs:OurRef.E-mail>
  <gbs:ToOrgUnit.Name gbs:loadFromGrowBusiness="OnEdit" gbs:saveInGrowBusiness="False" gbs:connected="true" gbs:recno="" gbs:entity="" gbs:datatype="string" gbs:key="10012" gbs:removeContentControl="0">Ledelsesstab</gbs:ToOrgUnit.Name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1B6EC-EAFC-4C1B-92CD-4F843E48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374CEE-6166-496F-B7ED-1A51513ECD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29E966-46FA-4CA6-9BB8-288D8B316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C5DE3-9CF1-454C-BDCF-4D8A7AFE1354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C31AA136-287B-4DC0-B79D-9ED9BA47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NMBU%20Notat</Template>
  <TotalTime>21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14</cp:revision>
  <cp:lastPrinted>2016-12-06T09:25:00Z</cp:lastPrinted>
  <dcterms:created xsi:type="dcterms:W3CDTF">2014-05-30T12:28:00Z</dcterms:created>
  <dcterms:modified xsi:type="dcterms:W3CDTF">2016-12-06T09:25:00Z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0x010100449145E08EBE7D4281843CBF1EC7F451</vt:lpwstr>
  </property>
  <property fmtid="{D5CDD505-2E9C-101B-9397-08002B2CF9AE}" pid="3" name="templateFilePath">
    <vt:lpwstr>\\SWI-M-APP01\docprod_NMBU\templates\NMBU Notat.dotm</vt:lpwstr>
  </property>
  <property fmtid="{D5CDD505-2E9C-101B-9397-08002B2CF9AE}" pid="4" name="filePathOneNote">
    <vt:lpwstr>\\SWI-M-APP01\360users_NMBU\onenote\inghoy@nmbu.no\</vt:lpwstr>
  </property>
  <property fmtid="{D5CDD505-2E9C-101B-9397-08002B2CF9AE}" pid="5" name="comment">
    <vt:lpwstr>Resultatet av valet til Fakultetsstyret - Veterinærhøgskolen for styreperioden 1.1.2017 til 31.7.2021 </vt:lpwstr>
  </property>
  <property fmtid="{D5CDD505-2E9C-101B-9397-08002B2CF9AE}" pid="6" name="server">
    <vt:lpwstr>nmbu.p360.uninett.no</vt:lpwstr>
  </property>
  <property fmtid="{D5CDD505-2E9C-101B-9397-08002B2CF9AE}" pid="7" name="docId">
    <vt:lpwstr>318073</vt:lpwstr>
  </property>
  <property fmtid="{D5CDD505-2E9C-101B-9397-08002B2CF9AE}" pid="8" name="verId">
    <vt:lpwstr>310568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templateId">
    <vt:lpwstr>200004</vt:lpwstr>
  </property>
  <property fmtid="{D5CDD505-2E9C-101B-9397-08002B2CF9AE}" pid="12" name="module">
    <vt:lpwstr>
    </vt:lpwstr>
  </property>
  <property fmtid="{D5CDD505-2E9C-101B-9397-08002B2CF9AE}" pid="13" name="customParams">
    <vt:lpwstr>
    </vt:lpwstr>
  </property>
  <property fmtid="{D5CDD505-2E9C-101B-9397-08002B2CF9AE}" pid="14" name="external">
    <vt:lpwstr>0</vt:lpwstr>
  </property>
  <property fmtid="{D5CDD505-2E9C-101B-9397-08002B2CF9AE}" pid="15" name="ExternalControlledCheckOut">
    <vt:lpwstr>
    </vt:lpwstr>
  </property>
  <property fmtid="{D5CDD505-2E9C-101B-9397-08002B2CF9AE}" pid="16" name="createdBy">
    <vt:lpwstr>Ingeborg Hauge Høyland</vt:lpwstr>
  </property>
  <property fmtid="{D5CDD505-2E9C-101B-9397-08002B2CF9AE}" pid="17" name="modifiedBy">
    <vt:lpwstr>Ingeborg Hauge Høyland</vt:lpwstr>
  </property>
  <property fmtid="{D5CDD505-2E9C-101B-9397-08002B2CF9AE}" pid="18" name="action">
    <vt:lpwstr>edit</vt:lpwstr>
  </property>
  <property fmtid="{D5CDD505-2E9C-101B-9397-08002B2CF9AE}" pid="19" name="serverName">
    <vt:lpwstr>nmbu.p360.uninett.no</vt:lpwstr>
  </property>
  <property fmtid="{D5CDD505-2E9C-101B-9397-08002B2CF9AE}" pid="20" name="protocol">
    <vt:lpwstr>on</vt:lpwstr>
  </property>
  <property fmtid="{D5CDD505-2E9C-101B-9397-08002B2CF9AE}" pid="21" name="site">
    <vt:lpwstr>/locator.aspx</vt:lpwstr>
  </property>
  <property fmtid="{D5CDD505-2E9C-101B-9397-08002B2CF9AE}" pid="22" name="externalUser">
    <vt:lpwstr>
    </vt:lpwstr>
  </property>
  <property fmtid="{D5CDD505-2E9C-101B-9397-08002B2CF9AE}" pid="23" name="currentVerId">
    <vt:lpwstr>310568</vt:lpwstr>
  </property>
  <property name="filePath" fmtid="{D5CDD505-2E9C-101B-9397-08002B2CF9AE}" pid="28">
    <vt:lpwstr>C:\Windows\TEMP\Upload\</vt:lpwstr>
  </property>
  <property name="fileName" fmtid="{D5CDD505-2E9C-101B-9397-08002B2CF9AE}" pid="29">
    <vt:lpwstr>7743b7ad-3be5-4bc7-97dd-d91c4ba1869e.DOCX</vt:lpwstr>
  </property>
  <property name="fileId" fmtid="{D5CDD505-2E9C-101B-9397-08002B2CF9AE}" pid="30">
    <vt:lpwstr>390327</vt:lpwstr>
  </property>
  <property name="Operation" fmtid="{D5CDD505-2E9C-101B-9397-08002B2CF9AE}" pid="31">
    <vt:lpwstr>OpenFile</vt:lpwstr>
  </property>
</Properties>
</file>