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44AEFB66" w14:textId="77777777" w:rsidTr="008B777C">
        <w:trPr>
          <w:trHeight w:val="210"/>
        </w:trPr>
        <w:tc>
          <w:tcPr>
            <w:tcW w:w="5954" w:type="dxa"/>
          </w:tcPr>
          <w:p w14:paraId="44AEFB63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44AEFB64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44AEFB65" w14:textId="77777777" w:rsidR="00AB4765" w:rsidRDefault="00AB4765" w:rsidP="00834B4C"/>
        </w:tc>
      </w:tr>
      <w:tr w:rsidR="00AB4765" w14:paraId="44AEFB69" w14:textId="77777777" w:rsidTr="008B777C">
        <w:trPr>
          <w:trHeight w:val="210"/>
        </w:trPr>
        <w:tc>
          <w:tcPr>
            <w:tcW w:w="5954" w:type="dxa"/>
          </w:tcPr>
          <w:p w14:paraId="44AEFB67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44AEFB68" w14:textId="77777777" w:rsidR="00AB4765" w:rsidRDefault="00AB4765" w:rsidP="00834B4C"/>
        </w:tc>
      </w:tr>
      <w:tr w:rsidR="00863E50" w14:paraId="44AEFB6D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44AEFB6B" w14:textId="51BFBDF8" w:rsidR="00863E50" w:rsidRPr="002870B3" w:rsidRDefault="00863E50" w:rsidP="005621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44AEFB6C" w14:textId="77777777" w:rsidR="00863E50" w:rsidRDefault="00863E50" w:rsidP="00834B4C"/>
        </w:tc>
      </w:tr>
      <w:tr w:rsidR="00863E50" w14:paraId="44AEFB70" w14:textId="77777777" w:rsidTr="008B777C">
        <w:trPr>
          <w:trHeight w:val="280"/>
        </w:trPr>
        <w:tc>
          <w:tcPr>
            <w:tcW w:w="5954" w:type="dxa"/>
            <w:vMerge/>
          </w:tcPr>
          <w:p w14:paraId="44AEFB6E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44AEFB6F" w14:textId="70AC468E" w:rsidR="00863E50" w:rsidRDefault="00863E50" w:rsidP="00834B4C">
            <w:pPr>
              <w:rPr>
                <w:rStyle w:val="Sidetal"/>
              </w:rPr>
            </w:pPr>
            <w:r w:rsidRPr="004D0DBF">
              <w:rPr>
                <w:rStyle w:val="Sidetal"/>
              </w:rPr>
              <w:fldChar w:fldCharType="begin"/>
            </w:r>
            <w:r w:rsidRPr="004D0DBF">
              <w:rPr>
                <w:rStyle w:val="Sidetal"/>
              </w:rPr>
              <w:instrText xml:space="preserve"> IF "</w:instrText>
            </w:r>
            <w:sdt>
              <w:sdtPr>
                <w:rPr>
                  <w:rStyle w:val="Sideta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FB1CE4">
                  <w:rPr>
                    <w:rStyle w:val="Sidetal"/>
                  </w:rPr>
                  <w:instrText xml:space="preserve">  </w:instrText>
                </w:r>
              </w:sdtContent>
            </w:sdt>
            <w:r w:rsidRPr="004D0DBF">
              <w:rPr>
                <w:rStyle w:val="Sidetal"/>
              </w:rPr>
              <w:instrText>"&lt;&gt;"  " "</w:instrText>
            </w:r>
            <w:sdt>
              <w:sdtPr>
                <w:rPr>
                  <w:rStyle w:val="Sideta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"/>
                </w:rPr>
              </w:sdtEndPr>
              <w:sdtContent>
                <w:r w:rsidR="00715760">
                  <w:rPr>
                    <w:rStyle w:val="Sidetal"/>
                  </w:rPr>
                  <w:instrText>Unnateke offentlegheit etter</w:instrText>
                </w:r>
              </w:sdtContent>
            </w:sdt>
            <w:r w:rsidRPr="004D0DBF">
              <w:rPr>
                <w:rStyle w:val="Sidetal"/>
              </w:rPr>
              <w:instrText xml:space="preserve">" </w:instrText>
            </w:r>
            <w:r w:rsidRPr="004D0DBF"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</w:t>
            </w:r>
            <w:sdt>
              <w:sdtPr>
                <w:rPr>
                  <w:rStyle w:val="Sideta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6C404D">
                  <w:rPr>
                    <w:rStyle w:val="Sidetal"/>
                  </w:rPr>
                  <w:t xml:space="preserve">  </w:t>
                </w:r>
              </w:sdtContent>
            </w:sdt>
          </w:p>
        </w:tc>
      </w:tr>
      <w:tr w:rsidR="00863E50" w14:paraId="44AEFB73" w14:textId="77777777" w:rsidTr="008B777C">
        <w:tc>
          <w:tcPr>
            <w:tcW w:w="5954" w:type="dxa"/>
          </w:tcPr>
          <w:p w14:paraId="44AEFB71" w14:textId="77777777" w:rsidR="00863E50" w:rsidRDefault="00863E50" w:rsidP="00193745"/>
        </w:tc>
        <w:tc>
          <w:tcPr>
            <w:tcW w:w="1699" w:type="dxa"/>
            <w:vMerge/>
          </w:tcPr>
          <w:p w14:paraId="44AEFB72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44AEFB74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44AEFB78" w14:textId="77777777" w:rsidTr="005009D2">
        <w:tc>
          <w:tcPr>
            <w:tcW w:w="2835" w:type="dxa"/>
          </w:tcPr>
          <w:p w14:paraId="44AEFB75" w14:textId="025417FB" w:rsidR="00AF5A54" w:rsidRPr="00AF5A54" w:rsidRDefault="00757781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715760">
                  <w:rPr>
                    <w:rFonts w:ascii="Arial" w:hAnsi="Arial"/>
                    <w:sz w:val="18"/>
                  </w:rPr>
                  <w:t>Vår ref.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6C404D">
                  <w:rPr>
                    <w:rFonts w:ascii="Arial" w:hAnsi="Arial"/>
                    <w:sz w:val="18"/>
                  </w:rPr>
                  <w:t>16/04751-29</w:t>
                </w:r>
              </w:sdtContent>
            </w:sdt>
          </w:p>
        </w:tc>
        <w:tc>
          <w:tcPr>
            <w:tcW w:w="3119" w:type="dxa"/>
          </w:tcPr>
          <w:p w14:paraId="44AEFB76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44AEFB77" w14:textId="04AA96F4" w:rsidR="00AF5A54" w:rsidRPr="005103B9" w:rsidRDefault="00757781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715760">
                  <w:rPr>
                    <w:rFonts w:ascii="Arial" w:hAnsi="Arial"/>
                    <w:sz w:val="18"/>
                  </w:rPr>
                  <w:t>Dato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C404D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44AEFB79" w14:textId="77777777" w:rsidR="00AF5A54" w:rsidRPr="005103B9" w:rsidRDefault="00AF5A54" w:rsidP="00C60BDA">
      <w:pPr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44AEFB7B" w14:textId="201FE75F" w:rsidR="00193745" w:rsidRPr="0095092F" w:rsidRDefault="006C404D" w:rsidP="003C695B">
          <w:pPr>
            <w:pStyle w:val="Overskrift1"/>
          </w:pPr>
          <w:r>
            <w:t>Resultatet av valet til Fakultetsstyret - Landskap og Samfunn styreperioden 1.1.2017 til 31.7.2021</w:t>
          </w:r>
        </w:p>
      </w:sdtContent>
    </w:sdt>
    <w:p w14:paraId="44AEFB7C" w14:textId="77777777" w:rsidR="00C34EC1" w:rsidRPr="0095092F" w:rsidRDefault="00C34EC1" w:rsidP="009E4BF0">
      <w:bookmarkStart w:id="0" w:name="Start"/>
      <w:bookmarkEnd w:id="0"/>
    </w:p>
    <w:p w14:paraId="69C54814" w14:textId="5B86F44E" w:rsidR="00715760" w:rsidRPr="000221B1" w:rsidRDefault="003C2AD8" w:rsidP="00C34EC1">
      <w:pPr>
        <w:rPr>
          <w:sz w:val="21"/>
          <w:szCs w:val="21"/>
        </w:rPr>
      </w:pPr>
      <w:r>
        <w:rPr>
          <w:sz w:val="21"/>
          <w:szCs w:val="21"/>
        </w:rPr>
        <w:t xml:space="preserve">Vala </w:t>
      </w:r>
      <w:r w:rsidR="00715760" w:rsidRPr="000221B1">
        <w:rPr>
          <w:sz w:val="21"/>
          <w:szCs w:val="21"/>
        </w:rPr>
        <w:t>av interne</w:t>
      </w:r>
      <w:r w:rsidR="0095092F">
        <w:rPr>
          <w:sz w:val="21"/>
          <w:szCs w:val="21"/>
        </w:rPr>
        <w:t>-</w:t>
      </w:r>
      <w:r w:rsidR="00715760" w:rsidRPr="000221B1">
        <w:rPr>
          <w:sz w:val="21"/>
          <w:szCs w:val="21"/>
        </w:rPr>
        <w:t xml:space="preserve"> og studentmedlemmar til fakultetsstyret </w:t>
      </w:r>
      <w:r>
        <w:rPr>
          <w:sz w:val="21"/>
          <w:szCs w:val="21"/>
        </w:rPr>
        <w:t>ved</w:t>
      </w:r>
      <w:r w:rsidR="00715760" w:rsidRPr="000221B1">
        <w:rPr>
          <w:sz w:val="21"/>
          <w:szCs w:val="21"/>
        </w:rPr>
        <w:t xml:space="preserve"> Fakultet for landskap og samfunn er avslutta. Resultatet av vala gir denne </w:t>
      </w:r>
      <w:r w:rsidR="0095092F">
        <w:rPr>
          <w:sz w:val="21"/>
          <w:szCs w:val="21"/>
        </w:rPr>
        <w:t>fordelinga av dei val</w:t>
      </w:r>
      <w:r w:rsidR="00757781">
        <w:rPr>
          <w:sz w:val="21"/>
          <w:szCs w:val="21"/>
        </w:rPr>
        <w:t>d</w:t>
      </w:r>
      <w:r w:rsidR="0095092F">
        <w:rPr>
          <w:sz w:val="21"/>
          <w:szCs w:val="21"/>
        </w:rPr>
        <w:t xml:space="preserve">e </w:t>
      </w:r>
      <w:bookmarkStart w:id="1" w:name="_GoBack"/>
      <w:bookmarkEnd w:id="1"/>
      <w:r w:rsidR="0095092F">
        <w:rPr>
          <w:sz w:val="21"/>
          <w:szCs w:val="21"/>
        </w:rPr>
        <w:t>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715760" w:rsidRPr="009060AA" w14:paraId="68D30727" w14:textId="77777777" w:rsidTr="00715760">
        <w:tc>
          <w:tcPr>
            <w:tcW w:w="7643" w:type="dxa"/>
            <w:gridSpan w:val="2"/>
          </w:tcPr>
          <w:p w14:paraId="3D3C8458" w14:textId="77777777" w:rsidR="000221B1" w:rsidRPr="009060AA" w:rsidRDefault="000221B1" w:rsidP="007A0AE4">
            <w:pPr>
              <w:rPr>
                <w:b/>
              </w:rPr>
            </w:pPr>
          </w:p>
          <w:p w14:paraId="1F7F119A" w14:textId="21D94690" w:rsidR="00715760" w:rsidRPr="009060AA" w:rsidRDefault="00715760" w:rsidP="007A0AE4">
            <w:pPr>
              <w:rPr>
                <w:b/>
              </w:rPr>
            </w:pPr>
            <w:r w:rsidRPr="009060AA">
              <w:rPr>
                <w:b/>
              </w:rPr>
              <w:t>Medlemmar valt av og blant dei fast tilsette i undervisning- og forskarstillingar</w:t>
            </w:r>
            <w:r w:rsidR="009060AA" w:rsidRPr="009060AA">
              <w:rPr>
                <w:b/>
              </w:rPr>
              <w:t>:</w:t>
            </w:r>
          </w:p>
        </w:tc>
      </w:tr>
      <w:tr w:rsidR="00715760" w:rsidRPr="009060AA" w14:paraId="6ECAB467" w14:textId="77777777" w:rsidTr="00715760">
        <w:tc>
          <w:tcPr>
            <w:tcW w:w="3821" w:type="dxa"/>
          </w:tcPr>
          <w:p w14:paraId="02C64494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0B419A57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715760" w:rsidRPr="009060AA" w14:paraId="3E112878" w14:textId="77777777" w:rsidTr="00715760">
        <w:tc>
          <w:tcPr>
            <w:tcW w:w="3821" w:type="dxa"/>
          </w:tcPr>
          <w:p w14:paraId="7177B81C" w14:textId="77777777" w:rsidR="00715760" w:rsidRPr="009060AA" w:rsidRDefault="00715760" w:rsidP="007A0AE4">
            <w:r w:rsidRPr="009060AA">
              <w:t>Pål Olav Vedeld</w:t>
            </w:r>
          </w:p>
        </w:tc>
        <w:tc>
          <w:tcPr>
            <w:tcW w:w="3822" w:type="dxa"/>
          </w:tcPr>
          <w:p w14:paraId="18DF0009" w14:textId="77777777" w:rsidR="00715760" w:rsidRPr="009060AA" w:rsidRDefault="00715760" w:rsidP="007A0AE4">
            <w:pPr>
              <w:spacing w:line="240" w:lineRule="auto"/>
            </w:pPr>
            <w:r w:rsidRPr="009060AA">
              <w:t>1. vara Fredrik Holth</w:t>
            </w:r>
          </w:p>
        </w:tc>
      </w:tr>
      <w:tr w:rsidR="00715760" w:rsidRPr="009060AA" w14:paraId="18309E5B" w14:textId="77777777" w:rsidTr="00715760">
        <w:tc>
          <w:tcPr>
            <w:tcW w:w="3821" w:type="dxa"/>
          </w:tcPr>
          <w:p w14:paraId="334A5D36" w14:textId="77777777" w:rsidR="00715760" w:rsidRPr="009060AA" w:rsidRDefault="00715760" w:rsidP="007A0AE4">
            <w:r w:rsidRPr="009060AA">
              <w:t>Siri Eriksen</w:t>
            </w:r>
          </w:p>
        </w:tc>
        <w:tc>
          <w:tcPr>
            <w:tcW w:w="3822" w:type="dxa"/>
          </w:tcPr>
          <w:p w14:paraId="46E69D62" w14:textId="77777777" w:rsidR="00715760" w:rsidRPr="009060AA" w:rsidRDefault="00715760" w:rsidP="007A0AE4">
            <w:r w:rsidRPr="009060AA">
              <w:t>2. vara Darley Jose Kjosavik</w:t>
            </w:r>
          </w:p>
        </w:tc>
      </w:tr>
      <w:tr w:rsidR="00715760" w:rsidRPr="009060AA" w14:paraId="4D11300C" w14:textId="77777777" w:rsidTr="00715760">
        <w:tc>
          <w:tcPr>
            <w:tcW w:w="3821" w:type="dxa"/>
          </w:tcPr>
          <w:p w14:paraId="1C37D62A" w14:textId="77777777" w:rsidR="00715760" w:rsidRPr="009060AA" w:rsidRDefault="00715760" w:rsidP="007A0AE4"/>
        </w:tc>
        <w:tc>
          <w:tcPr>
            <w:tcW w:w="3822" w:type="dxa"/>
          </w:tcPr>
          <w:p w14:paraId="251FB937" w14:textId="77777777" w:rsidR="00715760" w:rsidRPr="009060AA" w:rsidRDefault="00715760" w:rsidP="007A0AE4"/>
        </w:tc>
      </w:tr>
      <w:tr w:rsidR="00715760" w:rsidRPr="009060AA" w14:paraId="1F3011BF" w14:textId="77777777" w:rsidTr="00715760">
        <w:tc>
          <w:tcPr>
            <w:tcW w:w="7643" w:type="dxa"/>
            <w:gridSpan w:val="2"/>
          </w:tcPr>
          <w:p w14:paraId="276D17A0" w14:textId="2774C945" w:rsidR="00715760" w:rsidRPr="009060AA" w:rsidRDefault="00715760" w:rsidP="003C2AD8">
            <w:r w:rsidRPr="009060AA">
              <w:rPr>
                <w:b/>
              </w:rPr>
              <w:t>Medlemmar valt av og blant dei mellombels tilsette i undervisning- og forskarstillingar</w:t>
            </w:r>
            <w:r w:rsidR="009060AA" w:rsidRPr="009060AA">
              <w:rPr>
                <w:b/>
              </w:rPr>
              <w:t>:</w:t>
            </w:r>
            <w:r w:rsidRPr="009060AA">
              <w:rPr>
                <w:b/>
              </w:rPr>
              <w:t xml:space="preserve"> </w:t>
            </w:r>
            <w:r w:rsidR="003C2AD8" w:rsidRPr="009060AA">
              <w:t>*</w:t>
            </w:r>
          </w:p>
        </w:tc>
      </w:tr>
      <w:tr w:rsidR="00715760" w:rsidRPr="009060AA" w14:paraId="768CE628" w14:textId="77777777" w:rsidTr="00715760">
        <w:tc>
          <w:tcPr>
            <w:tcW w:w="3821" w:type="dxa"/>
          </w:tcPr>
          <w:p w14:paraId="5A21EF58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62E7ED71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715760" w:rsidRPr="009060AA" w14:paraId="5254807B" w14:textId="77777777" w:rsidTr="00715760">
        <w:tc>
          <w:tcPr>
            <w:tcW w:w="3821" w:type="dxa"/>
          </w:tcPr>
          <w:p w14:paraId="16669222" w14:textId="77777777" w:rsidR="00715760" w:rsidRPr="009060AA" w:rsidRDefault="00715760" w:rsidP="007A0AE4">
            <w:r w:rsidRPr="009060AA">
              <w:t>Shai Andre Devon</w:t>
            </w:r>
          </w:p>
        </w:tc>
        <w:tc>
          <w:tcPr>
            <w:tcW w:w="3822" w:type="dxa"/>
          </w:tcPr>
          <w:p w14:paraId="7800D0BB" w14:textId="77777777" w:rsidR="00715760" w:rsidRPr="009060AA" w:rsidRDefault="00715760" w:rsidP="007A0AE4">
            <w:r w:rsidRPr="009060AA">
              <w:t xml:space="preserve">Eva </w:t>
            </w:r>
            <w:proofErr w:type="spellStart"/>
            <w:r w:rsidRPr="009060AA">
              <w:t>Dögg</w:t>
            </w:r>
            <w:proofErr w:type="spellEnd"/>
            <w:r w:rsidRPr="009060AA">
              <w:t xml:space="preserve"> Davidsdottir</w:t>
            </w:r>
          </w:p>
        </w:tc>
      </w:tr>
      <w:tr w:rsidR="00715760" w:rsidRPr="009060AA" w14:paraId="22BB7AB2" w14:textId="77777777" w:rsidTr="00715760">
        <w:tc>
          <w:tcPr>
            <w:tcW w:w="7643" w:type="dxa"/>
            <w:gridSpan w:val="2"/>
          </w:tcPr>
          <w:p w14:paraId="0ED1D3EA" w14:textId="77777777" w:rsidR="00715760" w:rsidRPr="009060AA" w:rsidRDefault="00715760" w:rsidP="007A0AE4">
            <w:pPr>
              <w:rPr>
                <w:b/>
              </w:rPr>
            </w:pPr>
          </w:p>
        </w:tc>
      </w:tr>
      <w:tr w:rsidR="00715760" w:rsidRPr="009060AA" w14:paraId="08B0750B" w14:textId="77777777" w:rsidTr="00715760">
        <w:tc>
          <w:tcPr>
            <w:tcW w:w="7643" w:type="dxa"/>
            <w:gridSpan w:val="2"/>
          </w:tcPr>
          <w:p w14:paraId="0D5ECB78" w14:textId="465A366E" w:rsidR="00715760" w:rsidRPr="009060AA" w:rsidRDefault="00715760" w:rsidP="007A0AE4">
            <w:r w:rsidRPr="009060AA">
              <w:rPr>
                <w:b/>
              </w:rPr>
              <w:t>Medlemmar valt av og blant dei tilsette i tekniske og administrative stillingar</w:t>
            </w:r>
            <w:r w:rsidR="009060AA" w:rsidRPr="009060AA">
              <w:rPr>
                <w:b/>
              </w:rPr>
              <w:t>:</w:t>
            </w:r>
          </w:p>
        </w:tc>
      </w:tr>
      <w:tr w:rsidR="00715760" w:rsidRPr="009060AA" w14:paraId="1B2C94F6" w14:textId="77777777" w:rsidTr="00715760">
        <w:tc>
          <w:tcPr>
            <w:tcW w:w="3821" w:type="dxa"/>
          </w:tcPr>
          <w:p w14:paraId="7486CE2E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72A0BAD6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715760" w:rsidRPr="009060AA" w14:paraId="113F40AB" w14:textId="77777777" w:rsidTr="00715760">
        <w:tc>
          <w:tcPr>
            <w:tcW w:w="3821" w:type="dxa"/>
          </w:tcPr>
          <w:p w14:paraId="185B6687" w14:textId="77777777" w:rsidR="00715760" w:rsidRPr="009060AA" w:rsidRDefault="00715760" w:rsidP="007A0AE4">
            <w:r w:rsidRPr="009060AA">
              <w:t>Ingunn Andersen</w:t>
            </w:r>
          </w:p>
        </w:tc>
        <w:tc>
          <w:tcPr>
            <w:tcW w:w="3822" w:type="dxa"/>
          </w:tcPr>
          <w:p w14:paraId="057915A0" w14:textId="77777777" w:rsidR="00715760" w:rsidRPr="009060AA" w:rsidRDefault="00715760" w:rsidP="007A0AE4">
            <w:r w:rsidRPr="009060AA">
              <w:t>Morten Nordahl Ellingsen</w:t>
            </w:r>
          </w:p>
        </w:tc>
      </w:tr>
      <w:tr w:rsidR="00715760" w:rsidRPr="009060AA" w14:paraId="3D4DCEE5" w14:textId="77777777" w:rsidTr="00715760">
        <w:tc>
          <w:tcPr>
            <w:tcW w:w="3821" w:type="dxa"/>
          </w:tcPr>
          <w:p w14:paraId="42A093AC" w14:textId="77777777" w:rsidR="00715760" w:rsidRPr="009060AA" w:rsidRDefault="00715760" w:rsidP="007A0AE4"/>
        </w:tc>
        <w:tc>
          <w:tcPr>
            <w:tcW w:w="3822" w:type="dxa"/>
          </w:tcPr>
          <w:p w14:paraId="254E0620" w14:textId="77777777" w:rsidR="00715760" w:rsidRPr="009060AA" w:rsidRDefault="00715760" w:rsidP="007A0AE4"/>
        </w:tc>
      </w:tr>
      <w:tr w:rsidR="00715760" w:rsidRPr="009060AA" w14:paraId="3F1034FA" w14:textId="77777777" w:rsidTr="00715760">
        <w:tc>
          <w:tcPr>
            <w:tcW w:w="7643" w:type="dxa"/>
            <w:gridSpan w:val="2"/>
          </w:tcPr>
          <w:p w14:paraId="6D06F5CA" w14:textId="0DE6F60D" w:rsidR="00715760" w:rsidRPr="009060AA" w:rsidRDefault="00715760" w:rsidP="003C2AD8">
            <w:pPr>
              <w:rPr>
                <w:b/>
              </w:rPr>
            </w:pPr>
            <w:r w:rsidRPr="009060AA">
              <w:rPr>
                <w:b/>
              </w:rPr>
              <w:t>Medlemmar valt av og blant studentane</w:t>
            </w:r>
            <w:r w:rsidR="009060AA" w:rsidRPr="009060AA">
              <w:rPr>
                <w:b/>
              </w:rPr>
              <w:t>:</w:t>
            </w:r>
            <w:r w:rsidRPr="009060AA">
              <w:rPr>
                <w:b/>
              </w:rPr>
              <w:t xml:space="preserve"> </w:t>
            </w:r>
            <w:r w:rsidR="003C2AD8" w:rsidRPr="009060AA">
              <w:rPr>
                <w:b/>
              </w:rPr>
              <w:t>*</w:t>
            </w:r>
          </w:p>
        </w:tc>
      </w:tr>
      <w:tr w:rsidR="00715760" w:rsidRPr="009060AA" w14:paraId="77382D07" w14:textId="77777777" w:rsidTr="00715760">
        <w:tc>
          <w:tcPr>
            <w:tcW w:w="3821" w:type="dxa"/>
          </w:tcPr>
          <w:p w14:paraId="6BCD388E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3AFF8258" w14:textId="77777777" w:rsidR="00715760" w:rsidRPr="009060AA" w:rsidRDefault="00715760" w:rsidP="007A0AE4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715760" w:rsidRPr="009060AA" w14:paraId="4C43C8BE" w14:textId="77777777" w:rsidTr="00715760">
        <w:tc>
          <w:tcPr>
            <w:tcW w:w="3821" w:type="dxa"/>
          </w:tcPr>
          <w:p w14:paraId="41245530" w14:textId="77777777" w:rsidR="00715760" w:rsidRPr="009060AA" w:rsidRDefault="00715760" w:rsidP="007A0AE4">
            <w:r w:rsidRPr="009060AA">
              <w:t>Tord Erik Feldt Enger</w:t>
            </w:r>
          </w:p>
        </w:tc>
        <w:tc>
          <w:tcPr>
            <w:tcW w:w="3822" w:type="dxa"/>
          </w:tcPr>
          <w:p w14:paraId="29E4DECB" w14:textId="77777777" w:rsidR="00715760" w:rsidRPr="009060AA" w:rsidRDefault="00715760" w:rsidP="007A0AE4">
            <w:r w:rsidRPr="009060AA">
              <w:t>1. vara Handan Zhang</w:t>
            </w:r>
          </w:p>
        </w:tc>
      </w:tr>
      <w:tr w:rsidR="00715760" w:rsidRPr="009060AA" w14:paraId="1A92573F" w14:textId="77777777" w:rsidTr="00715760">
        <w:tc>
          <w:tcPr>
            <w:tcW w:w="3821" w:type="dxa"/>
          </w:tcPr>
          <w:p w14:paraId="5F79074D" w14:textId="77777777" w:rsidR="00715760" w:rsidRPr="009060AA" w:rsidRDefault="00715760" w:rsidP="007A0AE4">
            <w:r w:rsidRPr="009060AA">
              <w:t xml:space="preserve">Tiril Johnson </w:t>
            </w:r>
            <w:proofErr w:type="spellStart"/>
            <w:r w:rsidRPr="009060AA">
              <w:t>Dølo</w:t>
            </w:r>
            <w:proofErr w:type="spellEnd"/>
          </w:p>
        </w:tc>
        <w:tc>
          <w:tcPr>
            <w:tcW w:w="3822" w:type="dxa"/>
          </w:tcPr>
          <w:p w14:paraId="4119EC7D" w14:textId="77777777" w:rsidR="00715760" w:rsidRPr="009060AA" w:rsidRDefault="00715760" w:rsidP="007A0AE4">
            <w:r w:rsidRPr="009060AA">
              <w:t>2. vara Amanda Løvstad</w:t>
            </w:r>
          </w:p>
        </w:tc>
      </w:tr>
    </w:tbl>
    <w:p w14:paraId="5D58A043" w14:textId="77777777" w:rsidR="00715760" w:rsidRDefault="00715760" w:rsidP="000221B1"/>
    <w:p w14:paraId="0B881063" w14:textId="77777777" w:rsidR="009060AA" w:rsidRDefault="009060AA" w:rsidP="000221B1"/>
    <w:p w14:paraId="7DE94A60" w14:textId="77777777" w:rsidR="009060AA" w:rsidRDefault="009060AA" w:rsidP="000221B1"/>
    <w:p w14:paraId="57600241" w14:textId="75E5055B" w:rsidR="003C2AD8" w:rsidRPr="009060AA" w:rsidRDefault="003C2AD8" w:rsidP="003C2AD8">
      <w:pPr>
        <w:rPr>
          <w:sz w:val="18"/>
          <w:szCs w:val="18"/>
        </w:rPr>
      </w:pPr>
      <w:r w:rsidRPr="009060AA">
        <w:rPr>
          <w:sz w:val="18"/>
          <w:szCs w:val="18"/>
        </w:rPr>
        <w:t>*</w:t>
      </w:r>
      <w:r w:rsidR="009060AA" w:rsidRPr="009060AA">
        <w:rPr>
          <w:sz w:val="18"/>
          <w:szCs w:val="18"/>
        </w:rPr>
        <w:t xml:space="preserve"> </w:t>
      </w:r>
      <w:r w:rsidRPr="009060AA">
        <w:rPr>
          <w:sz w:val="18"/>
          <w:szCs w:val="18"/>
        </w:rPr>
        <w:t xml:space="preserve"> </w:t>
      </w:r>
      <w:r w:rsidR="009060AA" w:rsidRPr="009060AA">
        <w:rPr>
          <w:sz w:val="18"/>
          <w:szCs w:val="18"/>
        </w:rPr>
        <w:t>valperioden for desse medlemmane er 1 år, j</w:t>
      </w:r>
      <w:r w:rsidRPr="009060AA">
        <w:rPr>
          <w:sz w:val="18"/>
          <w:szCs w:val="18"/>
        </w:rPr>
        <w:t xml:space="preserve">f. </w:t>
      </w:r>
      <w:proofErr w:type="spellStart"/>
      <w:r w:rsidRPr="009060AA">
        <w:rPr>
          <w:sz w:val="18"/>
          <w:szCs w:val="18"/>
        </w:rPr>
        <w:t>Valgreglementet</w:t>
      </w:r>
      <w:proofErr w:type="spellEnd"/>
      <w:r w:rsidRPr="009060AA">
        <w:rPr>
          <w:sz w:val="18"/>
          <w:szCs w:val="18"/>
        </w:rPr>
        <w:t xml:space="preserve"> § 4 nr 2</w:t>
      </w:r>
    </w:p>
    <w:sectPr w:rsidR="003C2AD8" w:rsidRPr="009060AA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8960" w14:textId="77777777" w:rsidR="002407B2" w:rsidRDefault="002407B2" w:rsidP="00C60BDA">
      <w:r>
        <w:separator/>
      </w:r>
    </w:p>
  </w:endnote>
  <w:endnote w:type="continuationSeparator" w:id="0">
    <w:p w14:paraId="455A2315" w14:textId="77777777" w:rsidR="002407B2" w:rsidRDefault="002407B2" w:rsidP="00C60BDA">
      <w:r>
        <w:continuationSeparator/>
      </w:r>
    </w:p>
  </w:endnote>
  <w:endnote w:type="continuationNotice" w:id="1">
    <w:p w14:paraId="6B737620" w14:textId="77777777" w:rsidR="002407B2" w:rsidRDefault="002407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FB87" w14:textId="77777777" w:rsidR="002407B2" w:rsidRDefault="002407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FB1CE4">
      <w:rPr>
        <w:noProof/>
      </w:rPr>
      <w:t>1</w:t>
    </w:r>
    <w:r>
      <w:fldChar w:fldCharType="end"/>
    </w:r>
  </w:p>
  <w:p w14:paraId="44AEFB88" w14:textId="77777777" w:rsidR="002407B2" w:rsidRDefault="002407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FB8F" w14:textId="77777777" w:rsidR="002407B2" w:rsidRDefault="002407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2407B2" w:rsidRPr="008A4086" w14:paraId="44AEFB92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44AEFB90" w14:textId="27ADB23D" w:rsidR="002407B2" w:rsidRDefault="00757781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2407B2">
                <w:rPr>
                  <w:rFonts w:ascii="Arial" w:hAnsi="Arial" w:cs="Arial"/>
                  <w:sz w:val="18"/>
                  <w:szCs w:val="18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44AEFB91" w14:textId="0E482686" w:rsidR="002407B2" w:rsidRPr="000B7982" w:rsidRDefault="002407B2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ingeborg.hoyland@nmbu.no</w:t>
              </w:r>
            </w:p>
          </w:sdtContent>
        </w:sdt>
      </w:tc>
    </w:tr>
  </w:tbl>
  <w:p w14:paraId="44AEFB93" w14:textId="77777777" w:rsidR="002407B2" w:rsidRPr="00AA4320" w:rsidRDefault="002407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6825" w14:textId="77777777" w:rsidR="002407B2" w:rsidRDefault="002407B2" w:rsidP="00C60BDA">
      <w:r>
        <w:separator/>
      </w:r>
    </w:p>
  </w:footnote>
  <w:footnote w:type="continuationSeparator" w:id="0">
    <w:p w14:paraId="63CC9470" w14:textId="77777777" w:rsidR="002407B2" w:rsidRDefault="002407B2" w:rsidP="00C60BDA">
      <w:r>
        <w:continuationSeparator/>
      </w:r>
    </w:p>
  </w:footnote>
  <w:footnote w:type="continuationNotice" w:id="1">
    <w:p w14:paraId="2FA94E9E" w14:textId="77777777" w:rsidR="002407B2" w:rsidRDefault="002407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FB86" w14:textId="77777777" w:rsidR="002407B2" w:rsidRDefault="002407B2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1" behindDoc="0" locked="0" layoutInCell="1" allowOverlap="1" wp14:anchorId="44AEFB94" wp14:editId="44AEFB95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2407B2" w14:paraId="44AEFB8D" w14:textId="77777777" w:rsidTr="007A0AE4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EFB89" w14:textId="77777777" w:rsidR="002407B2" w:rsidRDefault="002407B2" w:rsidP="007A0AE4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AEFB8A" w14:textId="77777777" w:rsidR="002407B2" w:rsidRDefault="002407B2" w:rsidP="007A0AE4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44AEFB8B" w14:textId="381F836A" w:rsidR="002407B2" w:rsidRDefault="00757781" w:rsidP="007A0AE4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2407B2">
                <w:rPr>
                  <w:rFonts w:ascii="Arial" w:hAnsi="Arial" w:cs="Arial"/>
                  <w:b/>
                  <w:sz w:val="18"/>
                  <w:szCs w:val="18"/>
                </w:rPr>
                <w:t>Noregs miljø- og biovitskaplege universitet</w:t>
              </w:r>
            </w:sdtContent>
          </w:sdt>
          <w:r w:rsidR="002407B2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2407B2">
                <w:rPr>
                  <w:rStyle w:val="Style1"/>
                </w:rPr>
                <w:t>Ledelsesstab</w:t>
              </w:r>
              <w:proofErr w:type="spellEnd"/>
            </w:sdtContent>
          </w:sdt>
        </w:p>
        <w:p w14:paraId="44AEFB8C" w14:textId="77777777" w:rsidR="002407B2" w:rsidRDefault="002407B2" w:rsidP="007A0AE4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4AEFB8E" w14:textId="77777777" w:rsidR="002407B2" w:rsidRDefault="002407B2" w:rsidP="00885726"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 wp14:anchorId="44AEFB96" wp14:editId="44AEFB97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C134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CD3E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26CD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7E6DA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A6D0D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9E4B9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804B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F44AC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ACED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1281A"/>
    <w:multiLevelType w:val="hybridMultilevel"/>
    <w:tmpl w:val="E66A1CAA"/>
    <w:lvl w:ilvl="0" w:tplc="5DA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221B1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124D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407B2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2AD8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37A4F"/>
    <w:rsid w:val="00561805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80F25"/>
    <w:rsid w:val="00691030"/>
    <w:rsid w:val="00691B45"/>
    <w:rsid w:val="006934B8"/>
    <w:rsid w:val="006A491E"/>
    <w:rsid w:val="006A5CE0"/>
    <w:rsid w:val="006C318F"/>
    <w:rsid w:val="006C404D"/>
    <w:rsid w:val="006D44A7"/>
    <w:rsid w:val="006D67F8"/>
    <w:rsid w:val="006F2D3F"/>
    <w:rsid w:val="00715760"/>
    <w:rsid w:val="007331CC"/>
    <w:rsid w:val="00735F89"/>
    <w:rsid w:val="0074151A"/>
    <w:rsid w:val="00757781"/>
    <w:rsid w:val="0075785F"/>
    <w:rsid w:val="00760499"/>
    <w:rsid w:val="007715A5"/>
    <w:rsid w:val="007A0AE4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60AA"/>
    <w:rsid w:val="00907FEC"/>
    <w:rsid w:val="009229D7"/>
    <w:rsid w:val="00946EC0"/>
    <w:rsid w:val="0095092F"/>
    <w:rsid w:val="009529BB"/>
    <w:rsid w:val="00961833"/>
    <w:rsid w:val="00971A5B"/>
    <w:rsid w:val="0098346E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22B0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117C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5A16"/>
    <w:rsid w:val="00DF6201"/>
    <w:rsid w:val="00E0138E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1CE4"/>
    <w:rsid w:val="00FB7779"/>
    <w:rsid w:val="00FC0E35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AEFB63"/>
  <w15:docId w15:val="{A707B04D-E8A2-4490-AF64-A40AF40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rsid w:val="00715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715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715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715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715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715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  <w:rPr>
      <w:rFonts w:ascii="Cambria" w:hAnsi="Cambria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rFonts w:ascii="Cambria" w:hAnsi="Cambria"/>
      <w:sz w:val="16"/>
      <w:lang w:val="nn-NO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  <w:lang w:val="nn-NO"/>
    </w:rPr>
  </w:style>
  <w:style w:type="character" w:customStyle="1" w:styleId="Ledetekst">
    <w:name w:val="Ledetekst"/>
    <w:basedOn w:val="Standardskriftforavsnitt"/>
    <w:rsid w:val="00193745"/>
    <w:rPr>
      <w:sz w:val="18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  <w:lang w:val="nn-NO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  <w:lang w:val="nn-NO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  <w:lang w:val="nn-NO"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  <w:lang w:val="nn-NO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  <w:lang w:val="nn-NO"/>
    </w:rPr>
  </w:style>
  <w:style w:type="paragraph" w:styleId="Avsendaradresse">
    <w:name w:val="envelope return"/>
    <w:basedOn w:val="Normal"/>
    <w:uiPriority w:val="99"/>
    <w:semiHidden/>
    <w:unhideWhenUsed/>
    <w:rsid w:val="0071576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715760"/>
  </w:style>
  <w:style w:type="paragraph" w:styleId="Bilettekst">
    <w:name w:val="caption"/>
    <w:basedOn w:val="Normal"/>
    <w:next w:val="Normal"/>
    <w:uiPriority w:val="35"/>
    <w:semiHidden/>
    <w:unhideWhenUsed/>
    <w:qFormat/>
    <w:rsid w:val="007157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71576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715760"/>
    <w:rPr>
      <w:b/>
      <w:bCs/>
      <w:i/>
      <w:iCs/>
      <w:spacing w:val="5"/>
      <w:lang w:val="nn-NO"/>
    </w:rPr>
  </w:style>
  <w:style w:type="paragraph" w:styleId="Brdtekst">
    <w:name w:val="Body Text"/>
    <w:basedOn w:val="Normal"/>
    <w:link w:val="BrdtekstTeikn"/>
    <w:uiPriority w:val="99"/>
    <w:semiHidden/>
    <w:unhideWhenUsed/>
    <w:rsid w:val="00715760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semiHidden/>
    <w:rsid w:val="00715760"/>
    <w:rPr>
      <w:rFonts w:ascii="Cambria" w:hAnsi="Cambria"/>
      <w:lang w:val="nn-NO"/>
    </w:rPr>
  </w:style>
  <w:style w:type="paragraph" w:styleId="Brdtekst-frsteinnrykk">
    <w:name w:val="Body Text First Indent"/>
    <w:basedOn w:val="Brdtekst"/>
    <w:link w:val="Brdtekst-frsteinnrykkTeikn"/>
    <w:uiPriority w:val="99"/>
    <w:semiHidden/>
    <w:unhideWhenUsed/>
    <w:rsid w:val="00715760"/>
    <w:pPr>
      <w:spacing w:after="0"/>
      <w:ind w:firstLine="360"/>
    </w:pPr>
  </w:style>
  <w:style w:type="character" w:customStyle="1" w:styleId="Brdtekst-frsteinnrykkTeikn">
    <w:name w:val="Brødtekst - første innrykk Teikn"/>
    <w:basedOn w:val="BrdtekstTeikn"/>
    <w:link w:val="Brdtekst-frsteinnrykk"/>
    <w:uiPriority w:val="99"/>
    <w:semiHidden/>
    <w:rsid w:val="00715760"/>
    <w:rPr>
      <w:rFonts w:ascii="Cambria" w:hAnsi="Cambria"/>
      <w:lang w:val="nn-NO"/>
    </w:rPr>
  </w:style>
  <w:style w:type="paragraph" w:styleId="Brdtekstinnrykk">
    <w:name w:val="Body Text Indent"/>
    <w:basedOn w:val="Normal"/>
    <w:link w:val="BrdtekstinnrykkTeikn"/>
    <w:uiPriority w:val="99"/>
    <w:semiHidden/>
    <w:unhideWhenUsed/>
    <w:rsid w:val="00715760"/>
    <w:pPr>
      <w:spacing w:after="120"/>
      <w:ind w:left="283"/>
    </w:pPr>
  </w:style>
  <w:style w:type="character" w:customStyle="1" w:styleId="BrdtekstinnrykkTeikn">
    <w:name w:val="Brødtekstinnrykk Teikn"/>
    <w:basedOn w:val="Standardskriftforavsnitt"/>
    <w:link w:val="Brdtekstinnrykk"/>
    <w:uiPriority w:val="99"/>
    <w:semiHidden/>
    <w:rsid w:val="00715760"/>
    <w:rPr>
      <w:rFonts w:ascii="Cambria" w:hAnsi="Cambria"/>
      <w:lang w:val="nn-NO"/>
    </w:rPr>
  </w:style>
  <w:style w:type="paragraph" w:styleId="Brdtekst-frsteinnrykk2">
    <w:name w:val="Body Text First Indent 2"/>
    <w:basedOn w:val="Brdtekstinnrykk"/>
    <w:link w:val="Brdtekst-frsteinnrykk2Teikn"/>
    <w:uiPriority w:val="99"/>
    <w:semiHidden/>
    <w:unhideWhenUsed/>
    <w:rsid w:val="00715760"/>
    <w:pPr>
      <w:spacing w:after="0"/>
      <w:ind w:left="360" w:firstLine="360"/>
    </w:pPr>
  </w:style>
  <w:style w:type="character" w:customStyle="1" w:styleId="Brdtekst-frsteinnrykk2Teikn">
    <w:name w:val="Brødtekst - første innrykk 2 Teikn"/>
    <w:basedOn w:val="BrdtekstinnrykkTeikn"/>
    <w:link w:val="Brdtekst-frsteinnrykk2"/>
    <w:uiPriority w:val="99"/>
    <w:semiHidden/>
    <w:rsid w:val="00715760"/>
    <w:rPr>
      <w:rFonts w:ascii="Cambria" w:hAnsi="Cambria"/>
      <w:lang w:val="nn-NO"/>
    </w:rPr>
  </w:style>
  <w:style w:type="paragraph" w:styleId="Brdtekst2">
    <w:name w:val="Body Text 2"/>
    <w:basedOn w:val="Normal"/>
    <w:link w:val="Brdtekst2Teikn"/>
    <w:uiPriority w:val="99"/>
    <w:semiHidden/>
    <w:unhideWhenUsed/>
    <w:rsid w:val="00715760"/>
    <w:pPr>
      <w:spacing w:after="120" w:line="480" w:lineRule="auto"/>
    </w:pPr>
  </w:style>
  <w:style w:type="character" w:customStyle="1" w:styleId="Brdtekst2Teikn">
    <w:name w:val="Brødtekst 2 Teikn"/>
    <w:basedOn w:val="Standardskriftforavsnitt"/>
    <w:link w:val="Brdtekst2"/>
    <w:uiPriority w:val="99"/>
    <w:semiHidden/>
    <w:rsid w:val="00715760"/>
    <w:rPr>
      <w:rFonts w:ascii="Cambria" w:hAnsi="Cambria"/>
      <w:lang w:val="nn-NO"/>
    </w:rPr>
  </w:style>
  <w:style w:type="paragraph" w:styleId="Brdtekst3">
    <w:name w:val="Body Text 3"/>
    <w:basedOn w:val="Normal"/>
    <w:link w:val="Brdtekst3Teikn"/>
    <w:uiPriority w:val="99"/>
    <w:semiHidden/>
    <w:unhideWhenUsed/>
    <w:rsid w:val="00715760"/>
    <w:pPr>
      <w:spacing w:after="120"/>
    </w:pPr>
    <w:rPr>
      <w:sz w:val="16"/>
      <w:szCs w:val="16"/>
    </w:rPr>
  </w:style>
  <w:style w:type="character" w:customStyle="1" w:styleId="Brdtekst3Teikn">
    <w:name w:val="Brødtekst 3 Teikn"/>
    <w:basedOn w:val="Standardskriftforavsnitt"/>
    <w:link w:val="Brdtekst3"/>
    <w:uiPriority w:val="99"/>
    <w:semiHidden/>
    <w:rsid w:val="00715760"/>
    <w:rPr>
      <w:rFonts w:ascii="Cambria" w:hAnsi="Cambria"/>
      <w:sz w:val="16"/>
      <w:szCs w:val="16"/>
      <w:lang w:val="nn-NO"/>
    </w:rPr>
  </w:style>
  <w:style w:type="paragraph" w:styleId="Brdtekstinnrykk2">
    <w:name w:val="Body Text Indent 2"/>
    <w:basedOn w:val="Normal"/>
    <w:link w:val="Brdtekstinnrykk2Teikn"/>
    <w:uiPriority w:val="99"/>
    <w:semiHidden/>
    <w:unhideWhenUsed/>
    <w:rsid w:val="00715760"/>
    <w:pPr>
      <w:spacing w:after="120" w:line="480" w:lineRule="auto"/>
      <w:ind w:left="283"/>
    </w:pPr>
  </w:style>
  <w:style w:type="character" w:customStyle="1" w:styleId="Brdtekstinnrykk2Teikn">
    <w:name w:val="Brødtekstinnrykk 2 Teikn"/>
    <w:basedOn w:val="Standardskriftforavsnitt"/>
    <w:link w:val="Brdtekstinnrykk2"/>
    <w:uiPriority w:val="99"/>
    <w:semiHidden/>
    <w:rsid w:val="00715760"/>
    <w:rPr>
      <w:rFonts w:ascii="Cambria" w:hAnsi="Cambria"/>
      <w:lang w:val="nn-NO"/>
    </w:rPr>
  </w:style>
  <w:style w:type="paragraph" w:styleId="Brdtekstinnrykk3">
    <w:name w:val="Body Text Indent 3"/>
    <w:basedOn w:val="Normal"/>
    <w:link w:val="Brdtekstinnrykk3Teikn"/>
    <w:uiPriority w:val="99"/>
    <w:semiHidden/>
    <w:unhideWhenUsed/>
    <w:rsid w:val="00715760"/>
    <w:pPr>
      <w:spacing w:after="120"/>
      <w:ind w:left="283"/>
    </w:pPr>
    <w:rPr>
      <w:sz w:val="16"/>
      <w:szCs w:val="16"/>
    </w:rPr>
  </w:style>
  <w:style w:type="character" w:customStyle="1" w:styleId="Brdtekstinnrykk3Teikn">
    <w:name w:val="Brødtekstinnrykk 3 Teikn"/>
    <w:basedOn w:val="Standardskriftforavsnitt"/>
    <w:link w:val="Brdtekstinnrykk3"/>
    <w:uiPriority w:val="99"/>
    <w:semiHidden/>
    <w:rsid w:val="00715760"/>
    <w:rPr>
      <w:rFonts w:ascii="Cambria" w:hAnsi="Cambria"/>
      <w:sz w:val="16"/>
      <w:szCs w:val="16"/>
      <w:lang w:val="nn-NO"/>
    </w:rPr>
  </w:style>
  <w:style w:type="paragraph" w:styleId="Dato">
    <w:name w:val="Date"/>
    <w:basedOn w:val="Normal"/>
    <w:next w:val="Normal"/>
    <w:link w:val="DatoTeikn"/>
    <w:uiPriority w:val="99"/>
    <w:semiHidden/>
    <w:unhideWhenUsed/>
    <w:rsid w:val="00715760"/>
  </w:style>
  <w:style w:type="character" w:customStyle="1" w:styleId="DatoTeikn">
    <w:name w:val="Dato Teikn"/>
    <w:basedOn w:val="Standardskriftforavsnitt"/>
    <w:link w:val="Dato"/>
    <w:uiPriority w:val="99"/>
    <w:semiHidden/>
    <w:rsid w:val="00715760"/>
    <w:rPr>
      <w:rFonts w:ascii="Cambria" w:hAnsi="Cambria"/>
      <w:lang w:val="nn-NO"/>
    </w:rPr>
  </w:style>
  <w:style w:type="paragraph" w:styleId="Dokumentkart">
    <w:name w:val="Document Map"/>
    <w:basedOn w:val="Normal"/>
    <w:link w:val="DokumentkartTeikn"/>
    <w:uiPriority w:val="99"/>
    <w:semiHidden/>
    <w:unhideWhenUsed/>
    <w:rsid w:val="0071576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ikn">
    <w:name w:val="Dokumentkart Teikn"/>
    <w:basedOn w:val="Standardskriftforavsnitt"/>
    <w:link w:val="Dokumentkart"/>
    <w:uiPriority w:val="99"/>
    <w:semiHidden/>
    <w:rsid w:val="00715760"/>
    <w:rPr>
      <w:rFonts w:ascii="Segoe UI" w:hAnsi="Segoe UI" w:cs="Segoe UI"/>
      <w:sz w:val="16"/>
      <w:szCs w:val="16"/>
      <w:lang w:val="nn-NO"/>
    </w:rPr>
  </w:style>
  <w:style w:type="table" w:styleId="Enkelttabell1">
    <w:name w:val="Table Simple 1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egtabell"/>
    <w:uiPriority w:val="99"/>
    <w:semiHidden/>
    <w:unhideWhenUsed/>
    <w:rsid w:val="00715760"/>
    <w:pPr>
      <w:spacing w:after="0"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ikn"/>
    <w:uiPriority w:val="99"/>
    <w:semiHidden/>
    <w:unhideWhenUsed/>
    <w:rsid w:val="00715760"/>
    <w:pPr>
      <w:spacing w:line="240" w:lineRule="auto"/>
    </w:pPr>
  </w:style>
  <w:style w:type="character" w:customStyle="1" w:styleId="E-postsignaturTeikn">
    <w:name w:val="E-postsignatur Teikn"/>
    <w:basedOn w:val="Standardskriftforavsnitt"/>
    <w:link w:val="E-postsignatur"/>
    <w:uiPriority w:val="99"/>
    <w:semiHidden/>
    <w:rsid w:val="00715760"/>
    <w:rPr>
      <w:rFonts w:ascii="Cambria" w:hAnsi="Cambria"/>
      <w:lang w:val="nn-NO"/>
    </w:rPr>
  </w:style>
  <w:style w:type="table" w:styleId="Fargerikliste">
    <w:name w:val="Colorful List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egtabell"/>
    <w:uiPriority w:val="72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uggelegging">
    <w:name w:val="Colorful Shading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1">
    <w:name w:val="Colorful Shading Accent 1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2">
    <w:name w:val="Colorful Shading Accent 2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3">
    <w:name w:val="Colorful Shading Accent 3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uggelegging-uthevingsfarge4">
    <w:name w:val="Colorful Shading Accent 4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5">
    <w:name w:val="Colorful Shading Accent 5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6">
    <w:name w:val="Colorful Shading Accent 6"/>
    <w:basedOn w:val="Vanlegtabell"/>
    <w:uiPriority w:val="71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-uthevingsfarge6">
    <w:name w:val="Colorful Grid Accent 6"/>
    <w:basedOn w:val="Vanlegtabell"/>
    <w:uiPriority w:val="73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715760"/>
  </w:style>
  <w:style w:type="character" w:styleId="Fotnotereferanse">
    <w:name w:val="footnote reference"/>
    <w:basedOn w:val="Standardskriftforavsnitt"/>
    <w:uiPriority w:val="99"/>
    <w:semiHidden/>
    <w:unhideWhenUsed/>
    <w:rsid w:val="00715760"/>
    <w:rPr>
      <w:vertAlign w:val="superscript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00715760"/>
    <w:pPr>
      <w:spacing w:line="240" w:lineRule="auto"/>
    </w:pPr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00715760"/>
    <w:rPr>
      <w:rFonts w:ascii="Cambria" w:hAnsi="Cambria"/>
      <w:sz w:val="20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715760"/>
    <w:rPr>
      <w:color w:val="800080" w:themeColor="followedHyperlink"/>
      <w:u w:val="single"/>
      <w:lang w:val="nn-NO"/>
    </w:rPr>
  </w:style>
  <w:style w:type="paragraph" w:styleId="Helsing">
    <w:name w:val="Closing"/>
    <w:basedOn w:val="Normal"/>
    <w:link w:val="HelsingTeikn"/>
    <w:uiPriority w:val="99"/>
    <w:semiHidden/>
    <w:unhideWhenUsed/>
    <w:rsid w:val="00715760"/>
    <w:pPr>
      <w:spacing w:line="240" w:lineRule="auto"/>
      <w:ind w:left="4252"/>
    </w:pPr>
  </w:style>
  <w:style w:type="character" w:customStyle="1" w:styleId="HelsingTeikn">
    <w:name w:val="Helsing Teikn"/>
    <w:basedOn w:val="Standardskriftforavsnitt"/>
    <w:link w:val="Helsing"/>
    <w:uiPriority w:val="99"/>
    <w:semiHidden/>
    <w:rsid w:val="00715760"/>
    <w:rPr>
      <w:rFonts w:ascii="Cambria" w:hAnsi="Cambria"/>
      <w:lang w:val="nn-NO"/>
    </w:rPr>
  </w:style>
  <w:style w:type="character" w:styleId="HTML-akronym">
    <w:name w:val="HTML Acronym"/>
    <w:basedOn w:val="Standardskriftforavsnitt"/>
    <w:uiPriority w:val="99"/>
    <w:semiHidden/>
    <w:unhideWhenUsed/>
    <w:rsid w:val="00715760"/>
    <w:rPr>
      <w:lang w:val="nn-NO"/>
    </w:rPr>
  </w:style>
  <w:style w:type="character" w:styleId="HTML-definisjon">
    <w:name w:val="HTML Definition"/>
    <w:basedOn w:val="Standardskriftforavsnitt"/>
    <w:uiPriority w:val="99"/>
    <w:semiHidden/>
    <w:unhideWhenUsed/>
    <w:rsid w:val="00715760"/>
    <w:rPr>
      <w:i/>
      <w:iCs/>
      <w:lang w:val="nn-NO"/>
    </w:rPr>
  </w:style>
  <w:style w:type="character" w:styleId="HTML-eksempel">
    <w:name w:val="HTML Sample"/>
    <w:basedOn w:val="Standardskriftforavsnitt"/>
    <w:uiPriority w:val="99"/>
    <w:semiHidden/>
    <w:unhideWhenUsed/>
    <w:rsid w:val="00715760"/>
    <w:rPr>
      <w:rFonts w:ascii="Consolas" w:hAnsi="Consolas"/>
      <w:sz w:val="24"/>
      <w:szCs w:val="24"/>
      <w:lang w:val="nn-NO"/>
    </w:rPr>
  </w:style>
  <w:style w:type="paragraph" w:styleId="HTML-frehandsformatert">
    <w:name w:val="HTML Preformatted"/>
    <w:basedOn w:val="Normal"/>
    <w:link w:val="HTML-frehandsformatertTeikn"/>
    <w:uiPriority w:val="99"/>
    <w:semiHidden/>
    <w:unhideWhenUsed/>
    <w:rsid w:val="0071576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semiHidden/>
    <w:rsid w:val="00715760"/>
    <w:rPr>
      <w:rFonts w:ascii="Consolas" w:hAnsi="Consolas"/>
      <w:sz w:val="20"/>
      <w:szCs w:val="20"/>
      <w:lang w:val="nn-NO"/>
    </w:rPr>
  </w:style>
  <w:style w:type="character" w:styleId="HTML-kjelde">
    <w:name w:val="HTML Code"/>
    <w:basedOn w:val="Standardskriftforavsnitt"/>
    <w:uiPriority w:val="99"/>
    <w:semiHidden/>
    <w:unhideWhenUsed/>
    <w:rsid w:val="00715760"/>
    <w:rPr>
      <w:rFonts w:ascii="Consolas" w:hAnsi="Consolas"/>
      <w:sz w:val="20"/>
      <w:szCs w:val="20"/>
      <w:lang w:val="nn-NO"/>
    </w:rPr>
  </w:style>
  <w:style w:type="character" w:styleId="HTML-sitat">
    <w:name w:val="HTML Cite"/>
    <w:basedOn w:val="Standardskriftforavsnitt"/>
    <w:uiPriority w:val="99"/>
    <w:semiHidden/>
    <w:unhideWhenUsed/>
    <w:rsid w:val="00715760"/>
    <w:rPr>
      <w:i/>
      <w:iCs/>
      <w:lang w:val="nn-NO"/>
    </w:rPr>
  </w:style>
  <w:style w:type="character" w:styleId="HTML-skrivemaskin">
    <w:name w:val="HTML Typewriter"/>
    <w:basedOn w:val="Standardskriftforavsnitt"/>
    <w:uiPriority w:val="99"/>
    <w:semiHidden/>
    <w:unhideWhenUsed/>
    <w:rsid w:val="00715760"/>
    <w:rPr>
      <w:rFonts w:ascii="Consolas" w:hAnsi="Consolas"/>
      <w:sz w:val="20"/>
      <w:szCs w:val="20"/>
      <w:lang w:val="nn-NO"/>
    </w:rPr>
  </w:style>
  <w:style w:type="character" w:styleId="HTML-tastatur">
    <w:name w:val="HTML Keyboard"/>
    <w:basedOn w:val="Standardskriftforavsnitt"/>
    <w:uiPriority w:val="99"/>
    <w:semiHidden/>
    <w:unhideWhenUsed/>
    <w:rsid w:val="00715760"/>
    <w:rPr>
      <w:rFonts w:ascii="Consolas" w:hAnsi="Consolas"/>
      <w:sz w:val="20"/>
      <w:szCs w:val="20"/>
      <w:lang w:val="nn-NO"/>
    </w:rPr>
  </w:style>
  <w:style w:type="character" w:styleId="HTML-variabel">
    <w:name w:val="HTML Variable"/>
    <w:basedOn w:val="Standardskriftforavsnitt"/>
    <w:uiPriority w:val="99"/>
    <w:semiHidden/>
    <w:unhideWhenUsed/>
    <w:rsid w:val="00715760"/>
    <w:rPr>
      <w:i/>
      <w:iCs/>
      <w:lang w:val="nn-NO"/>
    </w:rPr>
  </w:style>
  <w:style w:type="character" w:styleId="Hyperkopling">
    <w:name w:val="Hyperlink"/>
    <w:basedOn w:val="Standardskriftforavsnitt"/>
    <w:uiPriority w:val="99"/>
    <w:semiHidden/>
    <w:unhideWhenUsed/>
    <w:rsid w:val="00715760"/>
    <w:rPr>
      <w:color w:val="0000FF" w:themeColor="hyperlink"/>
      <w:u w:val="single"/>
      <w:lang w:val="nn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1576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1576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1576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1576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1576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1576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1576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1576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15760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15760"/>
    <w:rPr>
      <w:rFonts w:asciiTheme="majorHAnsi" w:eastAsiaTheme="majorEastAsia" w:hAnsiTheme="majorHAnsi" w:cstheme="majorBidi"/>
      <w:b/>
      <w:bCs/>
    </w:rPr>
  </w:style>
  <w:style w:type="paragraph" w:styleId="Ingenmellomrom">
    <w:name w:val="No Spacing"/>
    <w:uiPriority w:val="1"/>
    <w:rsid w:val="00715760"/>
    <w:pPr>
      <w:spacing w:after="0" w:line="240" w:lineRule="auto"/>
    </w:pPr>
    <w:rPr>
      <w:rFonts w:ascii="Cambria" w:hAnsi="Cambria"/>
      <w:lang w:val="nn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1576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1576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1576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1576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1576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1576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1576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1576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15760"/>
    <w:pPr>
      <w:spacing w:after="100"/>
      <w:ind w:left="1760"/>
    </w:pPr>
  </w:style>
  <w:style w:type="paragraph" w:styleId="Innleiandehelsing">
    <w:name w:val="Salutation"/>
    <w:basedOn w:val="Normal"/>
    <w:next w:val="Normal"/>
    <w:link w:val="InnleiandehelsingTeikn"/>
    <w:uiPriority w:val="99"/>
    <w:semiHidden/>
    <w:unhideWhenUsed/>
    <w:rsid w:val="00715760"/>
  </w:style>
  <w:style w:type="character" w:customStyle="1" w:styleId="InnleiandehelsingTeikn">
    <w:name w:val="Innleiande helsing Teikn"/>
    <w:basedOn w:val="Standardskriftforavsnitt"/>
    <w:link w:val="Innleiandehelsing"/>
    <w:uiPriority w:val="99"/>
    <w:semiHidden/>
    <w:rsid w:val="00715760"/>
    <w:rPr>
      <w:rFonts w:ascii="Cambria" w:hAnsi="Cambria"/>
      <w:lang w:val="nn-NO"/>
    </w:rPr>
  </w:style>
  <w:style w:type="paragraph" w:styleId="Kjeldeliste">
    <w:name w:val="table of authorities"/>
    <w:basedOn w:val="Normal"/>
    <w:next w:val="Normal"/>
    <w:uiPriority w:val="99"/>
    <w:semiHidden/>
    <w:unhideWhenUsed/>
    <w:rsid w:val="00715760"/>
    <w:pPr>
      <w:ind w:left="220" w:hanging="220"/>
    </w:pPr>
  </w:style>
  <w:style w:type="paragraph" w:styleId="Kjeldelisteoverskrift">
    <w:name w:val="toa heading"/>
    <w:basedOn w:val="Normal"/>
    <w:next w:val="Normal"/>
    <w:uiPriority w:val="99"/>
    <w:semiHidden/>
    <w:unhideWhenUsed/>
    <w:rsid w:val="00715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715760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715760"/>
    <w:rPr>
      <w:rFonts w:ascii="Cambria" w:hAnsi="Cambria"/>
      <w:sz w:val="20"/>
      <w:szCs w:val="20"/>
      <w:lang w:val="nn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715760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715760"/>
    <w:rPr>
      <w:rFonts w:ascii="Cambria" w:hAnsi="Cambria"/>
      <w:b/>
      <w:bCs/>
      <w:sz w:val="20"/>
      <w:szCs w:val="20"/>
      <w:lang w:val="nn-NO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715760"/>
    <w:rPr>
      <w:sz w:val="16"/>
      <w:szCs w:val="16"/>
      <w:lang w:val="nn-NO"/>
    </w:rPr>
  </w:style>
  <w:style w:type="paragraph" w:styleId="Konvoluttadresse">
    <w:name w:val="envelope address"/>
    <w:basedOn w:val="Normal"/>
    <w:uiPriority w:val="99"/>
    <w:semiHidden/>
    <w:unhideWhenUsed/>
    <w:rsid w:val="0071576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mer">
    <w:name w:val="line number"/>
    <w:basedOn w:val="Standardskriftforavsnitt"/>
    <w:uiPriority w:val="99"/>
    <w:semiHidden/>
    <w:unhideWhenUsed/>
    <w:rsid w:val="00715760"/>
    <w:rPr>
      <w:lang w:val="nn-NO"/>
    </w:rPr>
  </w:style>
  <w:style w:type="paragraph" w:styleId="Liste">
    <w:name w:val="List"/>
    <w:basedOn w:val="Normal"/>
    <w:uiPriority w:val="99"/>
    <w:semiHidden/>
    <w:unhideWhenUsed/>
    <w:rsid w:val="00715760"/>
    <w:pPr>
      <w:ind w:left="283" w:hanging="283"/>
      <w:contextualSpacing/>
    </w:pPr>
  </w:style>
  <w:style w:type="paragraph" w:styleId="Liste-framhald">
    <w:name w:val="List Continue"/>
    <w:basedOn w:val="Normal"/>
    <w:uiPriority w:val="99"/>
    <w:semiHidden/>
    <w:unhideWhenUsed/>
    <w:rsid w:val="00715760"/>
    <w:pPr>
      <w:spacing w:after="120"/>
      <w:ind w:left="283"/>
      <w:contextualSpacing/>
    </w:pPr>
  </w:style>
  <w:style w:type="paragraph" w:styleId="Liste-framhald2">
    <w:name w:val="List Continue 2"/>
    <w:basedOn w:val="Normal"/>
    <w:uiPriority w:val="99"/>
    <w:semiHidden/>
    <w:unhideWhenUsed/>
    <w:rsid w:val="00715760"/>
    <w:pPr>
      <w:spacing w:after="120"/>
      <w:ind w:left="566"/>
      <w:contextualSpacing/>
    </w:pPr>
  </w:style>
  <w:style w:type="paragraph" w:styleId="Liste-framhald3">
    <w:name w:val="List Continue 3"/>
    <w:basedOn w:val="Normal"/>
    <w:uiPriority w:val="99"/>
    <w:semiHidden/>
    <w:unhideWhenUsed/>
    <w:rsid w:val="00715760"/>
    <w:pPr>
      <w:spacing w:after="120"/>
      <w:ind w:left="849"/>
      <w:contextualSpacing/>
    </w:pPr>
  </w:style>
  <w:style w:type="paragraph" w:styleId="Liste-framhald4">
    <w:name w:val="List Continue 4"/>
    <w:basedOn w:val="Normal"/>
    <w:uiPriority w:val="99"/>
    <w:semiHidden/>
    <w:unhideWhenUsed/>
    <w:rsid w:val="00715760"/>
    <w:pPr>
      <w:spacing w:after="120"/>
      <w:ind w:left="1132"/>
      <w:contextualSpacing/>
    </w:pPr>
  </w:style>
  <w:style w:type="paragraph" w:styleId="Liste-framhald5">
    <w:name w:val="List Continue 5"/>
    <w:basedOn w:val="Normal"/>
    <w:uiPriority w:val="99"/>
    <w:semiHidden/>
    <w:unhideWhenUsed/>
    <w:rsid w:val="0071576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71576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576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576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5760"/>
    <w:pPr>
      <w:ind w:left="1415" w:hanging="283"/>
      <w:contextualSpacing/>
    </w:pPr>
  </w:style>
  <w:style w:type="table" w:styleId="Listetabell1lys">
    <w:name w:val="List Table 1 Light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egtabell"/>
    <w:uiPriority w:val="50"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egtabell"/>
    <w:uiPriority w:val="51"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egtabell"/>
    <w:uiPriority w:val="51"/>
    <w:rsid w:val="00715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egtabell"/>
    <w:uiPriority w:val="51"/>
    <w:rsid w:val="00715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egtabell"/>
    <w:uiPriority w:val="51"/>
    <w:rsid w:val="00715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egtabell"/>
    <w:uiPriority w:val="51"/>
    <w:rsid w:val="00715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egtabell"/>
    <w:uiPriority w:val="51"/>
    <w:rsid w:val="00715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egtabell"/>
    <w:uiPriority w:val="51"/>
    <w:rsid w:val="00715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egtabell"/>
    <w:uiPriority w:val="52"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egtabell"/>
    <w:uiPriority w:val="52"/>
    <w:rsid w:val="00715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egtabell"/>
    <w:uiPriority w:val="52"/>
    <w:rsid w:val="00715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egtabell"/>
    <w:uiPriority w:val="52"/>
    <w:rsid w:val="00715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egtabell"/>
    <w:uiPriority w:val="52"/>
    <w:rsid w:val="00715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egtabell"/>
    <w:uiPriority w:val="52"/>
    <w:rsid w:val="00715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egtabell"/>
    <w:uiPriority w:val="52"/>
    <w:rsid w:val="00715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uthevingsfarge3">
    <w:name w:val="Light List Accent 3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egtabell"/>
    <w:uiPriority w:val="61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uggelegging">
    <w:name w:val="Light Shading"/>
    <w:basedOn w:val="Vanlegtabell"/>
    <w:uiPriority w:val="60"/>
    <w:semiHidden/>
    <w:unhideWhenUsed/>
    <w:rsid w:val="007157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uggelegging-uthevingsfarge1">
    <w:name w:val="Light Shading Accent 1"/>
    <w:basedOn w:val="Vanlegtabell"/>
    <w:uiPriority w:val="60"/>
    <w:semiHidden/>
    <w:unhideWhenUsed/>
    <w:rsid w:val="00715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uggelegging-uthevingsfarge2">
    <w:name w:val="Light Shading Accent 2"/>
    <w:basedOn w:val="Vanlegtabell"/>
    <w:uiPriority w:val="60"/>
    <w:semiHidden/>
    <w:unhideWhenUsed/>
    <w:rsid w:val="00715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uggelegging-uthevingsfarge4">
    <w:name w:val="Light Shading Accent 4"/>
    <w:basedOn w:val="Vanlegtabell"/>
    <w:uiPriority w:val="60"/>
    <w:semiHidden/>
    <w:unhideWhenUsed/>
    <w:rsid w:val="00715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uggelegging-uthevingsfarge5">
    <w:name w:val="Light Shading Accent 5"/>
    <w:basedOn w:val="Vanlegtabell"/>
    <w:uiPriority w:val="60"/>
    <w:semiHidden/>
    <w:unhideWhenUsed/>
    <w:rsid w:val="00715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uggelegging-uthevingsfarge6">
    <w:name w:val="Light Shading Accent 6"/>
    <w:basedOn w:val="Vanlegtabell"/>
    <w:uiPriority w:val="60"/>
    <w:semiHidden/>
    <w:unhideWhenUsed/>
    <w:rsid w:val="00715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legging-uthevingsfarge3">
    <w:name w:val="Light Shading Accent 3"/>
    <w:basedOn w:val="Vanlegtabell"/>
    <w:uiPriority w:val="60"/>
    <w:semiHidden/>
    <w:unhideWhenUsed/>
    <w:rsid w:val="00715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">
    <w:name w:val="Light Grid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-uthevingsfarge4">
    <w:name w:val="Light Grid Accent 4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egtabell"/>
    <w:uiPriority w:val="62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ikn"/>
    <w:uiPriority w:val="99"/>
    <w:semiHidden/>
    <w:unhideWhenUsed/>
    <w:rsid w:val="00715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nsolas" w:hAnsi="Consolas"/>
      <w:sz w:val="20"/>
      <w:szCs w:val="20"/>
      <w:lang w:val="nn-NO"/>
    </w:rPr>
  </w:style>
  <w:style w:type="character" w:customStyle="1" w:styleId="MakrotekstTeikn">
    <w:name w:val="Makrotekst Teikn"/>
    <w:basedOn w:val="Standardskriftforavsnitt"/>
    <w:link w:val="Makrotekst"/>
    <w:uiPriority w:val="99"/>
    <w:semiHidden/>
    <w:rsid w:val="00715760"/>
    <w:rPr>
      <w:rFonts w:ascii="Consolas" w:hAnsi="Consolas"/>
      <w:sz w:val="20"/>
      <w:szCs w:val="20"/>
      <w:lang w:val="nn-NO"/>
    </w:rPr>
  </w:style>
  <w:style w:type="paragraph" w:styleId="Meldingshovud">
    <w:name w:val="Message Header"/>
    <w:basedOn w:val="Normal"/>
    <w:link w:val="MeldingshovudTeikn"/>
    <w:uiPriority w:val="99"/>
    <w:semiHidden/>
    <w:unhideWhenUsed/>
    <w:rsid w:val="00715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vudTeikn">
    <w:name w:val="Meldingshovud Teikn"/>
    <w:basedOn w:val="Standardskriftforavsnitt"/>
    <w:link w:val="Meldingshovud"/>
    <w:uiPriority w:val="99"/>
    <w:semiHidden/>
    <w:rsid w:val="00715760"/>
    <w:rPr>
      <w:rFonts w:asciiTheme="majorHAnsi" w:eastAsiaTheme="majorEastAsia" w:hAnsiTheme="majorHAnsi" w:cstheme="majorBidi"/>
      <w:sz w:val="24"/>
      <w:szCs w:val="24"/>
      <w:shd w:val="pct20" w:color="auto" w:fill="auto"/>
      <w:lang w:val="nn-NO"/>
    </w:rPr>
  </w:style>
  <w:style w:type="table" w:styleId="Middelsliste1">
    <w:name w:val="Medium List 1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-uthevingsfarge1">
    <w:name w:val="Medium List 1 Accent 1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egtabell"/>
    <w:uiPriority w:val="65"/>
    <w:semiHidden/>
    <w:unhideWhenUsed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egtabell"/>
    <w:uiPriority w:val="66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egtabell"/>
    <w:uiPriority w:val="67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egtabell"/>
    <w:uiPriority w:val="68"/>
    <w:semiHidden/>
    <w:unhideWhenUsed/>
    <w:rsid w:val="007157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egtabell"/>
    <w:uiPriority w:val="69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uggelegging1">
    <w:name w:val="Medium Shading 1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1">
    <w:name w:val="Medium Shading 1 Accent 1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2">
    <w:name w:val="Medium Shading 1 Accent 2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3">
    <w:name w:val="Medium Shading 1 Accent 3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4">
    <w:name w:val="Medium Shading 1 Accent 4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5">
    <w:name w:val="Medium Shading 1 Accent 5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6">
    <w:name w:val="Medium Shading 1 Accent 6"/>
    <w:basedOn w:val="Vanlegtabell"/>
    <w:uiPriority w:val="63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">
    <w:name w:val="Medium Shading 2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1">
    <w:name w:val="Medium Shading 2 Accent 1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2">
    <w:name w:val="Medium Shading 2 Accent 2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3">
    <w:name w:val="Medium Shading 2 Accent 3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4">
    <w:name w:val="Medium Shading 2 Accent 4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5">
    <w:name w:val="Medium Shading 2 Accent 5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6">
    <w:name w:val="Medium Shading 2 Accent 6"/>
    <w:basedOn w:val="Vanlegtabell"/>
    <w:uiPriority w:val="64"/>
    <w:semiHidden/>
    <w:unhideWhenUsed/>
    <w:rsid w:val="007157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uthevingsfarge4">
    <w:name w:val="Dark List Accent 4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egtabell"/>
    <w:uiPriority w:val="70"/>
    <w:semiHidden/>
    <w:unhideWhenUsed/>
    <w:rsid w:val="007157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ettadresse">
    <w:name w:val="HTML Address"/>
    <w:basedOn w:val="Normal"/>
    <w:link w:val="NettadresseTeikn"/>
    <w:uiPriority w:val="99"/>
    <w:semiHidden/>
    <w:unhideWhenUsed/>
    <w:rsid w:val="00715760"/>
    <w:pPr>
      <w:spacing w:line="240" w:lineRule="auto"/>
    </w:pPr>
    <w:rPr>
      <w:i/>
      <w:iCs/>
    </w:rPr>
  </w:style>
  <w:style w:type="character" w:customStyle="1" w:styleId="NettadresseTeikn">
    <w:name w:val="Nettadresse Teikn"/>
    <w:basedOn w:val="Standardskriftforavsnitt"/>
    <w:link w:val="Nettadresse"/>
    <w:uiPriority w:val="99"/>
    <w:semiHidden/>
    <w:rsid w:val="00715760"/>
    <w:rPr>
      <w:rFonts w:ascii="Cambria" w:hAnsi="Cambria"/>
      <w:i/>
      <w:iCs/>
      <w:lang w:val="nn-NO"/>
    </w:rPr>
  </w:style>
  <w:style w:type="paragraph" w:styleId="NormalWeb">
    <w:name w:val="Normal (Web)"/>
    <w:basedOn w:val="Normal"/>
    <w:uiPriority w:val="99"/>
    <w:semiHidden/>
    <w:unhideWhenUsed/>
    <w:rsid w:val="0071576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ikn"/>
    <w:uiPriority w:val="99"/>
    <w:semiHidden/>
    <w:unhideWhenUsed/>
    <w:rsid w:val="00715760"/>
    <w:pPr>
      <w:spacing w:line="240" w:lineRule="auto"/>
    </w:pPr>
  </w:style>
  <w:style w:type="character" w:customStyle="1" w:styleId="NotatoverskriftTeikn">
    <w:name w:val="Notatoverskrift Teikn"/>
    <w:basedOn w:val="Standardskriftforavsnitt"/>
    <w:link w:val="Notatoverskrift"/>
    <w:uiPriority w:val="99"/>
    <w:semiHidden/>
    <w:rsid w:val="00715760"/>
    <w:rPr>
      <w:rFonts w:ascii="Cambria" w:hAnsi="Cambria"/>
      <w:lang w:val="nn-NO"/>
    </w:rPr>
  </w:style>
  <w:style w:type="paragraph" w:styleId="Nummerertliste">
    <w:name w:val="List Number"/>
    <w:basedOn w:val="Normal"/>
    <w:uiPriority w:val="99"/>
    <w:semiHidden/>
    <w:unhideWhenUsed/>
    <w:rsid w:val="00715760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1576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1576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1576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15760"/>
    <w:pPr>
      <w:numPr>
        <w:numId w:val="10"/>
      </w:numPr>
      <w:contextualSpacing/>
    </w:p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715760"/>
    <w:rPr>
      <w:rFonts w:asciiTheme="majorHAnsi" w:eastAsiaTheme="majorEastAsia" w:hAnsiTheme="majorHAnsi" w:cstheme="majorBidi"/>
      <w:i/>
      <w:iCs/>
      <w:color w:val="365F9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715760"/>
    <w:rPr>
      <w:rFonts w:asciiTheme="majorHAnsi" w:eastAsiaTheme="majorEastAsia" w:hAnsiTheme="majorHAnsi" w:cstheme="majorBidi"/>
      <w:color w:val="365F9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715760"/>
    <w:rPr>
      <w:rFonts w:asciiTheme="majorHAnsi" w:eastAsiaTheme="majorEastAsia" w:hAnsiTheme="majorHAnsi" w:cstheme="majorBidi"/>
      <w:color w:val="243F60" w:themeColor="accent1" w:themeShade="7F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715760"/>
    <w:rPr>
      <w:rFonts w:asciiTheme="majorHAnsi" w:eastAsiaTheme="majorEastAsia" w:hAnsiTheme="majorHAnsi" w:cstheme="majorBidi"/>
      <w:i/>
      <w:iCs/>
      <w:color w:val="243F60" w:themeColor="accent1" w:themeShade="7F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7157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7157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715760"/>
    <w:pPr>
      <w:spacing w:before="240" w:line="280" w:lineRule="exact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</w:rPr>
  </w:style>
  <w:style w:type="paragraph" w:styleId="Punktliste2">
    <w:name w:val="List Bullet 2"/>
    <w:basedOn w:val="Normal"/>
    <w:uiPriority w:val="99"/>
    <w:semiHidden/>
    <w:unhideWhenUsed/>
    <w:rsid w:val="00715760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15760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15760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15760"/>
    <w:pPr>
      <w:numPr>
        <w:numId w:val="5"/>
      </w:numPr>
      <w:contextualSpacing/>
    </w:pPr>
  </w:style>
  <w:style w:type="table" w:styleId="Reintabell1">
    <w:name w:val="Plain Table 1"/>
    <w:basedOn w:val="Vanlegtabell"/>
    <w:uiPriority w:val="41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2">
    <w:name w:val="Plain Table 2"/>
    <w:basedOn w:val="Vanlegtabell"/>
    <w:uiPriority w:val="42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intabell3">
    <w:name w:val="Plain Table 3"/>
    <w:basedOn w:val="Vanlegtabell"/>
    <w:uiPriority w:val="43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intabell4">
    <w:name w:val="Plain Table 4"/>
    <w:basedOn w:val="Vanlegtabell"/>
    <w:uiPriority w:val="44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5">
    <w:name w:val="Plain Table 5"/>
    <w:basedOn w:val="Vanlegtabell"/>
    <w:uiPriority w:val="45"/>
    <w:rsid w:val="007157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intekst">
    <w:name w:val="Plain Text"/>
    <w:basedOn w:val="Normal"/>
    <w:link w:val="ReintekstTeikn"/>
    <w:uiPriority w:val="99"/>
    <w:semiHidden/>
    <w:unhideWhenUsed/>
    <w:rsid w:val="0071576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semiHidden/>
    <w:rsid w:val="00715760"/>
    <w:rPr>
      <w:rFonts w:ascii="Consolas" w:hAnsi="Consolas"/>
      <w:sz w:val="21"/>
      <w:szCs w:val="21"/>
      <w:lang w:val="nn-NO"/>
    </w:rPr>
  </w:style>
  <w:style w:type="table" w:styleId="Rutenettabell1lysuthevingsfarge1">
    <w:name w:val="Grid Table 1 Light Accent 1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egtabell"/>
    <w:uiPriority w:val="47"/>
    <w:rsid w:val="0071576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egtabell"/>
    <w:uiPriority w:val="48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egtabell"/>
    <w:uiPriority w:val="49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egtabell"/>
    <w:uiPriority w:val="50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egtabell"/>
    <w:uiPriority w:val="51"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egtabell"/>
    <w:uiPriority w:val="51"/>
    <w:rsid w:val="00715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egtabell"/>
    <w:uiPriority w:val="51"/>
    <w:rsid w:val="00715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egtabell"/>
    <w:uiPriority w:val="51"/>
    <w:rsid w:val="00715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egtabell"/>
    <w:uiPriority w:val="51"/>
    <w:rsid w:val="00715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egtabell"/>
    <w:uiPriority w:val="51"/>
    <w:rsid w:val="00715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egtabell"/>
    <w:uiPriority w:val="51"/>
    <w:rsid w:val="00715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egtabell"/>
    <w:uiPriority w:val="52"/>
    <w:rsid w:val="007157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egtabell"/>
    <w:uiPriority w:val="52"/>
    <w:rsid w:val="007157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egtabell"/>
    <w:uiPriority w:val="52"/>
    <w:rsid w:val="007157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egtabell"/>
    <w:uiPriority w:val="52"/>
    <w:rsid w:val="007157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egtabell"/>
    <w:uiPriority w:val="52"/>
    <w:rsid w:val="007157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egtabell"/>
    <w:uiPriority w:val="52"/>
    <w:rsid w:val="007157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egtabell"/>
    <w:uiPriority w:val="52"/>
    <w:rsid w:val="007157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1">
    <w:name w:val="Grid Table 1 Light"/>
    <w:basedOn w:val="Vanlegtabell"/>
    <w:uiPriority w:val="46"/>
    <w:rsid w:val="007157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uttnotereferanse">
    <w:name w:val="endnote reference"/>
    <w:basedOn w:val="Standardskriftforavsnitt"/>
    <w:uiPriority w:val="99"/>
    <w:semiHidden/>
    <w:unhideWhenUsed/>
    <w:rsid w:val="00715760"/>
    <w:rPr>
      <w:vertAlign w:val="superscript"/>
      <w:lang w:val="nn-NO"/>
    </w:rPr>
  </w:style>
  <w:style w:type="paragraph" w:styleId="Sluttnotetekst">
    <w:name w:val="endnote text"/>
    <w:basedOn w:val="Normal"/>
    <w:link w:val="SluttnotetekstTeikn"/>
    <w:uiPriority w:val="99"/>
    <w:semiHidden/>
    <w:unhideWhenUsed/>
    <w:rsid w:val="00715760"/>
    <w:pPr>
      <w:spacing w:line="240" w:lineRule="auto"/>
    </w:pPr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00715760"/>
    <w:rPr>
      <w:rFonts w:ascii="Cambria" w:hAnsi="Cambria"/>
      <w:sz w:val="20"/>
      <w:szCs w:val="20"/>
      <w:lang w:val="nn-NO"/>
    </w:rPr>
  </w:style>
  <w:style w:type="character" w:styleId="Sterk">
    <w:name w:val="Strong"/>
    <w:basedOn w:val="Standardskriftforavsnitt"/>
    <w:uiPriority w:val="22"/>
    <w:rsid w:val="00715760"/>
    <w:rPr>
      <w:b/>
      <w:bCs/>
      <w:lang w:val="nn-NO"/>
    </w:rPr>
  </w:style>
  <w:style w:type="character" w:styleId="Sterkreferanse">
    <w:name w:val="Intense Reference"/>
    <w:basedOn w:val="Standardskriftforavsnitt"/>
    <w:uiPriority w:val="32"/>
    <w:rsid w:val="00715760"/>
    <w:rPr>
      <w:b/>
      <w:bCs/>
      <w:smallCaps/>
      <w:color w:val="4F81BD" w:themeColor="accent1"/>
      <w:spacing w:val="5"/>
      <w:lang w:val="nn-NO"/>
    </w:rPr>
  </w:style>
  <w:style w:type="character" w:styleId="Sterkutheving">
    <w:name w:val="Intense Emphasis"/>
    <w:basedOn w:val="Standardskriftforavsnitt"/>
    <w:uiPriority w:val="21"/>
    <w:rsid w:val="00715760"/>
    <w:rPr>
      <w:i/>
      <w:iCs/>
      <w:color w:val="4F81BD" w:themeColor="accent1"/>
      <w:lang w:val="nn-NO"/>
    </w:rPr>
  </w:style>
  <w:style w:type="paragraph" w:styleId="Sterktsitat">
    <w:name w:val="Intense Quote"/>
    <w:basedOn w:val="Normal"/>
    <w:next w:val="Normal"/>
    <w:link w:val="SterktsitatTeikn"/>
    <w:uiPriority w:val="30"/>
    <w:rsid w:val="007157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715760"/>
    <w:rPr>
      <w:rFonts w:ascii="Cambria" w:hAnsi="Cambria"/>
      <w:i/>
      <w:iCs/>
      <w:color w:val="4F81BD" w:themeColor="accent1"/>
      <w:lang w:val="nn-NO"/>
    </w:rPr>
  </w:style>
  <w:style w:type="character" w:styleId="Svakreferanse">
    <w:name w:val="Subtle Reference"/>
    <w:basedOn w:val="Standardskriftforavsnitt"/>
    <w:uiPriority w:val="31"/>
    <w:rsid w:val="00715760"/>
    <w:rPr>
      <w:smallCaps/>
      <w:color w:val="5A5A5A" w:themeColor="text1" w:themeTint="A5"/>
      <w:lang w:val="nn-NO"/>
    </w:rPr>
  </w:style>
  <w:style w:type="character" w:styleId="Svakutheving">
    <w:name w:val="Subtle Emphasis"/>
    <w:basedOn w:val="Standardskriftforavsnitt"/>
    <w:uiPriority w:val="19"/>
    <w:rsid w:val="00715760"/>
    <w:rPr>
      <w:i/>
      <w:iCs/>
      <w:color w:val="404040" w:themeColor="text1" w:themeTint="BF"/>
      <w:lang w:val="nn-NO"/>
    </w:rPr>
  </w:style>
  <w:style w:type="table" w:styleId="Tabell-3D-effekt1">
    <w:name w:val="Table 3D effects 1"/>
    <w:basedOn w:val="Vanlegtabell"/>
    <w:uiPriority w:val="99"/>
    <w:semiHidden/>
    <w:unhideWhenUsed/>
    <w:rsid w:val="00715760"/>
    <w:pPr>
      <w:spacing w:after="0"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egtabell"/>
    <w:uiPriority w:val="99"/>
    <w:semiHidden/>
    <w:unhideWhenUsed/>
    <w:rsid w:val="00715760"/>
    <w:pPr>
      <w:spacing w:after="0"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egtabell"/>
    <w:uiPriority w:val="99"/>
    <w:semiHidden/>
    <w:unhideWhenUsed/>
    <w:rsid w:val="00715760"/>
    <w:pPr>
      <w:spacing w:after="0"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Nett1">
    <w:name w:val="Table Web 1"/>
    <w:basedOn w:val="Vanlegtabell"/>
    <w:uiPriority w:val="99"/>
    <w:semiHidden/>
    <w:unhideWhenUsed/>
    <w:rsid w:val="00715760"/>
    <w:pPr>
      <w:spacing w:after="0"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Nett2">
    <w:name w:val="Table Web 2"/>
    <w:basedOn w:val="Vanlegtabell"/>
    <w:uiPriority w:val="99"/>
    <w:semiHidden/>
    <w:unhideWhenUsed/>
    <w:rsid w:val="00715760"/>
    <w:pPr>
      <w:spacing w:after="0"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Nett3">
    <w:name w:val="Table Web 3"/>
    <w:basedOn w:val="Vanlegtabell"/>
    <w:uiPriority w:val="99"/>
    <w:semiHidden/>
    <w:unhideWhenUsed/>
    <w:rsid w:val="00715760"/>
    <w:pPr>
      <w:spacing w:after="0"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profesjonell">
    <w:name w:val="Table Professional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egtabell"/>
    <w:uiPriority w:val="99"/>
    <w:semiHidden/>
    <w:unhideWhenUsed/>
    <w:rsid w:val="00715760"/>
    <w:pPr>
      <w:spacing w:after="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egtabell"/>
    <w:uiPriority w:val="99"/>
    <w:semiHidden/>
    <w:unhideWhenUsed/>
    <w:rsid w:val="00715760"/>
    <w:pPr>
      <w:spacing w:after="0"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egtabell"/>
    <w:uiPriority w:val="99"/>
    <w:semiHidden/>
    <w:unhideWhenUsed/>
    <w:rsid w:val="00715760"/>
    <w:pPr>
      <w:spacing w:after="0"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egtabell"/>
    <w:uiPriority w:val="99"/>
    <w:semiHidden/>
    <w:unhideWhenUsed/>
    <w:rsid w:val="00715760"/>
    <w:pPr>
      <w:spacing w:after="0"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egtabell"/>
    <w:uiPriority w:val="99"/>
    <w:semiHidden/>
    <w:unhideWhenUsed/>
    <w:rsid w:val="00715760"/>
    <w:pPr>
      <w:spacing w:after="0"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egtabell"/>
    <w:uiPriority w:val="99"/>
    <w:semiHidden/>
    <w:unhideWhenUsed/>
    <w:rsid w:val="00715760"/>
    <w:pPr>
      <w:spacing w:after="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egtabell"/>
    <w:uiPriority w:val="99"/>
    <w:semiHidden/>
    <w:unhideWhenUsed/>
    <w:rsid w:val="00715760"/>
    <w:pPr>
      <w:spacing w:after="0"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lyst">
    <w:name w:val="Grid Table Light"/>
    <w:basedOn w:val="Vanlegtabell"/>
    <w:uiPriority w:val="40"/>
    <w:rsid w:val="007157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Vanlegtabell"/>
    <w:uiPriority w:val="99"/>
    <w:semiHidden/>
    <w:unhideWhenUsed/>
    <w:rsid w:val="00715760"/>
    <w:pPr>
      <w:spacing w:after="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ikn"/>
    <w:uiPriority w:val="10"/>
    <w:rsid w:val="007157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715760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skrift">
    <w:name w:val="Signature"/>
    <w:basedOn w:val="Normal"/>
    <w:link w:val="UnderskriftTeikn"/>
    <w:uiPriority w:val="99"/>
    <w:semiHidden/>
    <w:unhideWhenUsed/>
    <w:rsid w:val="00715760"/>
    <w:pPr>
      <w:spacing w:line="240" w:lineRule="auto"/>
      <w:ind w:left="4252"/>
    </w:pPr>
  </w:style>
  <w:style w:type="character" w:customStyle="1" w:styleId="UnderskriftTeikn">
    <w:name w:val="Underskrift Teikn"/>
    <w:basedOn w:val="Standardskriftforavsnitt"/>
    <w:link w:val="Underskrift"/>
    <w:uiPriority w:val="99"/>
    <w:semiHidden/>
    <w:rsid w:val="00715760"/>
    <w:rPr>
      <w:rFonts w:ascii="Cambria" w:hAnsi="Cambria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rsid w:val="0071576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715760"/>
    <w:rPr>
      <w:rFonts w:eastAsiaTheme="minorEastAsia"/>
      <w:color w:val="5A5A5A" w:themeColor="text1" w:themeTint="A5"/>
      <w:spacing w:val="15"/>
      <w:lang w:val="nn-NO"/>
    </w:rPr>
  </w:style>
  <w:style w:type="character" w:styleId="Utheving">
    <w:name w:val="Emphasis"/>
    <w:basedOn w:val="Standardskriftforavsnitt"/>
    <w:uiPriority w:val="20"/>
    <w:rsid w:val="00715760"/>
    <w:rPr>
      <w:i/>
      <w:iCs/>
      <w:lang w:val="nn-NO"/>
    </w:rPr>
  </w:style>
  <w:style w:type="paragraph" w:styleId="Vanleginnrykk">
    <w:name w:val="Normal Indent"/>
    <w:basedOn w:val="Normal"/>
    <w:uiPriority w:val="99"/>
    <w:semiHidden/>
    <w:unhideWhenUsed/>
    <w:rsid w:val="007157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CB75E7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AC36E8"/>
    <w:rsid w:val="00BC1363"/>
    <w:rsid w:val="00BC1A60"/>
    <w:rsid w:val="00BF043D"/>
    <w:rsid w:val="00BF6433"/>
    <w:rsid w:val="00C0507A"/>
    <w:rsid w:val="00C66AC8"/>
    <w:rsid w:val="00CA0AA8"/>
    <w:rsid w:val="00CB75E7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18060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16/04751-29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Landskap og Samfunn styreperioden 1.1.2017 til 31.7.2021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F2A413C-B0FB-4F03-A243-6C0FBC2A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68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20</cp:revision>
  <cp:lastPrinted>2016-12-06T09:12:00Z</cp:lastPrinted>
  <dcterms:created xsi:type="dcterms:W3CDTF">2014-05-30T12:28:00Z</dcterms:created>
  <dcterms:modified xsi:type="dcterms:W3CDTF">2016-12-06T09:12:00Z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\\SWI-M-APP01\360users_NMBU\onenote\inghoy@nmbu.no\</vt:lpwstr>
  </property>
  <property fmtid="{D5CDD505-2E9C-101B-9397-08002B2CF9AE}" pid="5" name="comment">
    <vt:lpwstr>Resultatet av valet til Fakultetsstyret - Landskap og Samfunn styreperioden 1.1.2017 til 31.7.2021</vt:lpwstr>
  </property>
  <property fmtid="{D5CDD505-2E9C-101B-9397-08002B2CF9AE}" pid="6" name="server">
    <vt:lpwstr>nmbu.p360.uninett.no</vt:lpwstr>
  </property>
  <property fmtid="{D5CDD505-2E9C-101B-9397-08002B2CF9AE}" pid="7" name="LanguageID">
    <vt:lpwstr>2068</vt:lpwstr>
  </property>
  <property fmtid="{D5CDD505-2E9C-101B-9397-08002B2CF9AE}" pid="8" name="docId">
    <vt:lpwstr>318060</vt:lpwstr>
  </property>
  <property fmtid="{D5CDD505-2E9C-101B-9397-08002B2CF9AE}" pid="9" name="verId">
    <vt:lpwstr>310555</vt:lpwstr>
  </property>
  <property fmtid="{D5CDD505-2E9C-101B-9397-08002B2CF9AE}" pid="10" name="fileVersionId">
    <vt:lpwstr>
    </vt:lpwstr>
  </property>
  <property fmtid="{D5CDD505-2E9C-101B-9397-08002B2CF9AE}" pid="11" name="sourceId">
    <vt:lpwstr>
    </vt:lpwstr>
  </property>
  <property fmtid="{D5CDD505-2E9C-101B-9397-08002B2CF9AE}" pid="12" name="templateId">
    <vt:lpwstr>200004</vt:lpwstr>
  </property>
  <property fmtid="{D5CDD505-2E9C-101B-9397-08002B2CF9AE}" pid="13" name="module">
    <vt:lpwstr>
    </vt:lpwstr>
  </property>
  <property fmtid="{D5CDD505-2E9C-101B-9397-08002B2CF9AE}" pid="14" name="customParams">
    <vt:lpwstr>
    </vt:lpwstr>
  </property>
  <property fmtid="{D5CDD505-2E9C-101B-9397-08002B2CF9AE}" pid="15" name="external">
    <vt:lpwstr>0</vt:lpwstr>
  </property>
  <property fmtid="{D5CDD505-2E9C-101B-9397-08002B2CF9AE}" pid="16" name="ExternalControlledCheckOut">
    <vt:lpwstr>
    </vt:lpwstr>
  </property>
  <property fmtid="{D5CDD505-2E9C-101B-9397-08002B2CF9AE}" pid="17" name="createdBy">
    <vt:lpwstr>Ingeborg Hauge Høyland</vt:lpwstr>
  </property>
  <property fmtid="{D5CDD505-2E9C-101B-9397-08002B2CF9AE}" pid="18" name="modifiedBy">
    <vt:lpwstr>Ingeborg Hauge Høyland</vt:lpwstr>
  </property>
  <property fmtid="{D5CDD505-2E9C-101B-9397-08002B2CF9AE}" pid="19" name="action">
    <vt:lpwstr>edit</vt:lpwstr>
  </property>
  <property fmtid="{D5CDD505-2E9C-101B-9397-08002B2CF9AE}" pid="20" name="serverName">
    <vt:lpwstr>nmbu.p360.uninett.no</vt:lpwstr>
  </property>
  <property fmtid="{D5CDD505-2E9C-101B-9397-08002B2CF9AE}" pid="21" name="protocol">
    <vt:lpwstr>on</vt:lpwstr>
  </property>
  <property fmtid="{D5CDD505-2E9C-101B-9397-08002B2CF9AE}" pid="22" name="site">
    <vt:lpwstr>/locator.aspx</vt:lpwstr>
  </property>
  <property fmtid="{D5CDD505-2E9C-101B-9397-08002B2CF9AE}" pid="23" name="externalUser">
    <vt:lpwstr>
    </vt:lpwstr>
  </property>
  <property fmtid="{D5CDD505-2E9C-101B-9397-08002B2CF9AE}" pid="24" name="currentVerId">
    <vt:lpwstr>310555</vt:lpwstr>
  </property>
  <property name="filePath" fmtid="{D5CDD505-2E9C-101B-9397-08002B2CF9AE}" pid="29">
    <vt:lpwstr>C:\Windows\TEMP\Upload\</vt:lpwstr>
  </property>
  <property name="fileName" fmtid="{D5CDD505-2E9C-101B-9397-08002B2CF9AE}" pid="30">
    <vt:lpwstr>e36836cb-74c4-4d4b-bbf6-46dfb2a9c0ba.DOCX</vt:lpwstr>
  </property>
  <property name="fileId" fmtid="{D5CDD505-2E9C-101B-9397-08002B2CF9AE}" pid="31">
    <vt:lpwstr>390309</vt:lpwstr>
  </property>
  <property name="Operation" fmtid="{D5CDD505-2E9C-101B-9397-08002B2CF9AE}" pid="32">
    <vt:lpwstr>OpenFile</vt:lpwstr>
  </property>
</Properties>
</file>