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699"/>
      </w:tblGrid>
      <w:tr w:rsidR="00AB4765" w14:paraId="3367AF04" w14:textId="77777777" w:rsidTr="008B777C">
        <w:trPr>
          <w:trHeight w:val="210"/>
        </w:trPr>
        <w:tc>
          <w:tcPr>
            <w:tcW w:w="5954" w:type="dxa"/>
          </w:tcPr>
          <w:p w14:paraId="3367AF01" w14:textId="77777777" w:rsidR="00A90107" w:rsidRDefault="00AB4765" w:rsidP="00A90107">
            <w:pPr>
              <w:rPr>
                <w:lang w:val="en-US"/>
              </w:rPr>
            </w:pPr>
            <w:r w:rsidRPr="00AB4765">
              <w:rPr>
                <w:rStyle w:val="Sidetal"/>
                <w:sz w:val="30"/>
              </w:rPr>
              <w:t>Notat</w:t>
            </w:r>
            <w:r w:rsidR="00A90107">
              <w:rPr>
                <w:lang w:val="en-US"/>
              </w:rPr>
              <w:t xml:space="preserve"> </w:t>
            </w:r>
          </w:p>
          <w:p w14:paraId="3367AF02" w14:textId="77777777" w:rsidR="00AB4765" w:rsidRPr="00AB4765" w:rsidRDefault="00AB4765" w:rsidP="00AB4765">
            <w:pPr>
              <w:pStyle w:val="Overskrift1"/>
              <w:outlineLvl w:val="0"/>
              <w:rPr>
                <w:rStyle w:val="Sidetal"/>
                <w:sz w:val="30"/>
              </w:rPr>
            </w:pPr>
          </w:p>
        </w:tc>
        <w:tc>
          <w:tcPr>
            <w:tcW w:w="1699" w:type="dxa"/>
            <w:vAlign w:val="bottom"/>
          </w:tcPr>
          <w:p w14:paraId="3367AF03" w14:textId="77777777" w:rsidR="00AB4765" w:rsidRDefault="00AB4765" w:rsidP="00834B4C"/>
        </w:tc>
      </w:tr>
      <w:tr w:rsidR="00AB4765" w14:paraId="3367AF07" w14:textId="77777777" w:rsidTr="008B777C">
        <w:trPr>
          <w:trHeight w:val="210"/>
        </w:trPr>
        <w:tc>
          <w:tcPr>
            <w:tcW w:w="5954" w:type="dxa"/>
          </w:tcPr>
          <w:p w14:paraId="3367AF05" w14:textId="77777777" w:rsidR="00AB4765" w:rsidRDefault="00AB4765" w:rsidP="00E476E3">
            <w:pPr>
              <w:spacing w:line="240" w:lineRule="auto"/>
              <w:rPr>
                <w:rStyle w:val="Sidetal"/>
              </w:rPr>
            </w:pPr>
          </w:p>
        </w:tc>
        <w:tc>
          <w:tcPr>
            <w:tcW w:w="1699" w:type="dxa"/>
            <w:vAlign w:val="bottom"/>
          </w:tcPr>
          <w:p w14:paraId="3367AF06" w14:textId="77777777" w:rsidR="00AB4765" w:rsidRDefault="00AB4765" w:rsidP="00834B4C"/>
        </w:tc>
      </w:tr>
      <w:tr w:rsidR="00A95C91" w14:paraId="07E01AA9" w14:textId="77777777" w:rsidTr="008B777C">
        <w:trPr>
          <w:trHeight w:val="210"/>
        </w:trPr>
        <w:tc>
          <w:tcPr>
            <w:tcW w:w="5954" w:type="dxa"/>
          </w:tcPr>
          <w:p w14:paraId="7316C038" w14:textId="77777777" w:rsidR="00A95C91" w:rsidRDefault="00A95C91" w:rsidP="00E476E3">
            <w:pPr>
              <w:spacing w:line="240" w:lineRule="auto"/>
              <w:rPr>
                <w:rStyle w:val="Sidetal"/>
              </w:rPr>
            </w:pPr>
          </w:p>
        </w:tc>
        <w:tc>
          <w:tcPr>
            <w:tcW w:w="1699" w:type="dxa"/>
            <w:vAlign w:val="bottom"/>
          </w:tcPr>
          <w:p w14:paraId="4AD927FE" w14:textId="77777777" w:rsidR="00A95C91" w:rsidRDefault="00A95C91" w:rsidP="00834B4C"/>
        </w:tc>
      </w:tr>
      <w:tr w:rsidR="00863E50" w14:paraId="3367AF0B" w14:textId="77777777" w:rsidTr="008B777C">
        <w:trPr>
          <w:trHeight w:val="210"/>
        </w:trPr>
        <w:tc>
          <w:tcPr>
            <w:tcW w:w="5954" w:type="dxa"/>
            <w:vMerge w:val="restart"/>
          </w:tcPr>
          <w:p w14:paraId="3367AF09" w14:textId="198E8FD2" w:rsidR="00863E50" w:rsidRPr="002870B3" w:rsidRDefault="00863E50" w:rsidP="005621E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bottom"/>
          </w:tcPr>
          <w:p w14:paraId="3367AF0A" w14:textId="77777777" w:rsidR="00863E50" w:rsidRDefault="00863E50" w:rsidP="00834B4C"/>
        </w:tc>
      </w:tr>
      <w:tr w:rsidR="00863E50" w14:paraId="3367AF0E" w14:textId="77777777" w:rsidTr="008B777C">
        <w:trPr>
          <w:trHeight w:val="280"/>
        </w:trPr>
        <w:tc>
          <w:tcPr>
            <w:tcW w:w="5954" w:type="dxa"/>
            <w:vMerge/>
          </w:tcPr>
          <w:p w14:paraId="3367AF0C" w14:textId="77777777" w:rsidR="00863E50" w:rsidRDefault="00863E50" w:rsidP="0075785F">
            <w:pPr>
              <w:rPr>
                <w:rStyle w:val="Sidetal"/>
              </w:rPr>
            </w:pPr>
          </w:p>
        </w:tc>
        <w:tc>
          <w:tcPr>
            <w:tcW w:w="1699" w:type="dxa"/>
            <w:vMerge w:val="restart"/>
            <w:vAlign w:val="bottom"/>
          </w:tcPr>
          <w:p w14:paraId="3367AF0D" w14:textId="0D302CDB" w:rsidR="00863E50" w:rsidRDefault="00863E50" w:rsidP="00834B4C">
            <w:pPr>
              <w:rPr>
                <w:rStyle w:val="Sidetal"/>
              </w:rPr>
            </w:pPr>
          </w:p>
        </w:tc>
      </w:tr>
      <w:tr w:rsidR="00863E50" w14:paraId="3367AF11" w14:textId="77777777" w:rsidTr="008B777C">
        <w:tc>
          <w:tcPr>
            <w:tcW w:w="5954" w:type="dxa"/>
          </w:tcPr>
          <w:p w14:paraId="3367AF0F" w14:textId="77777777" w:rsidR="00863E50" w:rsidRDefault="00863E50" w:rsidP="00193745"/>
        </w:tc>
        <w:tc>
          <w:tcPr>
            <w:tcW w:w="1699" w:type="dxa"/>
            <w:vMerge/>
          </w:tcPr>
          <w:p w14:paraId="3367AF10" w14:textId="77777777" w:rsidR="00863E50" w:rsidRPr="004D0DBF" w:rsidRDefault="00863E50" w:rsidP="004F069A">
            <w:pPr>
              <w:rPr>
                <w:rStyle w:val="Sidetal"/>
              </w:rPr>
            </w:pPr>
          </w:p>
        </w:tc>
      </w:tr>
    </w:tbl>
    <w:p w14:paraId="3367AF12" w14:textId="77777777" w:rsidR="00193745" w:rsidRDefault="00193745" w:rsidP="00DA737D">
      <w:pPr>
        <w:spacing w:after="40"/>
      </w:pPr>
    </w:p>
    <w:tbl>
      <w:tblPr>
        <w:tblStyle w:val="Tabellrutenett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1984"/>
      </w:tblGrid>
      <w:tr w:rsidR="00AF5A54" w:rsidRPr="005103B9" w14:paraId="3367AF16" w14:textId="77777777" w:rsidTr="005009D2">
        <w:tc>
          <w:tcPr>
            <w:tcW w:w="2835" w:type="dxa"/>
          </w:tcPr>
          <w:p w14:paraId="3367AF13" w14:textId="3F455C9E" w:rsidR="00AF5A54" w:rsidRPr="00AF5A54" w:rsidRDefault="00A95C91" w:rsidP="004F069A">
            <w:pPr>
              <w:rPr>
                <w:rStyle w:val="Sidetal"/>
              </w:rPr>
            </w:pPr>
            <w:sdt>
              <w:sdtPr>
                <w:rPr>
                  <w:rFonts w:ascii="Arial" w:hAnsi="Arial"/>
                  <w:sz w:val="18"/>
                </w:rPr>
                <w:tag w:val="Label_Vår referanse"/>
                <w:id w:val="-663776166"/>
                <w:placeholder>
                  <w:docPart w:val="D18D36D2F3B7434E8EE78FF760FAB760"/>
                </w:placeholder>
                <w:text/>
              </w:sdtPr>
              <w:sdtEndPr/>
              <w:sdtContent>
                <w:r w:rsidR="004F069A" w:rsidRPr="004F069A">
                  <w:rPr>
                    <w:rFonts w:ascii="Arial" w:hAnsi="Arial"/>
                    <w:sz w:val="18"/>
                  </w:rPr>
                  <w:t>Vår ref</w:t>
                </w:r>
                <w:r w:rsidR="004F069A">
                  <w:rPr>
                    <w:rFonts w:ascii="Arial" w:hAnsi="Arial"/>
                    <w:sz w:val="18"/>
                  </w:rPr>
                  <w:t>.</w:t>
                </w:r>
              </w:sdtContent>
            </w:sdt>
            <w:r w:rsidR="00AF5A54">
              <w:rPr>
                <w:rStyle w:val="Sidetal"/>
              </w:rPr>
              <w:br/>
            </w:r>
            <w:sdt>
              <w:sdtPr>
                <w:rPr>
                  <w:rFonts w:ascii="Arial" w:hAnsi="Arial"/>
                  <w:sz w:val="18"/>
                </w:rPr>
                <w:tag w:val="DocumentNumber"/>
                <w:id w:val="10002"/>
                <w:placeholder>
                  <w:docPart w:val="26F36F50C84348888D64DA6903AF14E3"/>
                </w:placeholder>
                <w:dataBinding w:prefixMappings="xmlns:gbs='http://www.software-innovation.no/growBusinessDocument'" w:xpath="/gbs:GrowBusinessDocument/gbs:DocumentNumber[@gbs:key='10002']" w:storeItemID="{4F1C5DE3-9CF1-454C-BDCF-4D8A7AFE1354}"/>
                <w:text/>
              </w:sdtPr>
              <w:sdtEndPr/>
              <w:sdtContent>
                <w:r w:rsidR="00C9263C">
                  <w:rPr>
                    <w:rFonts w:ascii="Arial" w:hAnsi="Arial"/>
                    <w:sz w:val="18"/>
                    <w:lang w:val="nn-NO"/>
                  </w:rPr>
                  <w:t>16/04751-31</w:t>
                </w:r>
              </w:sdtContent>
            </w:sdt>
          </w:p>
        </w:tc>
        <w:tc>
          <w:tcPr>
            <w:tcW w:w="3119" w:type="dxa"/>
          </w:tcPr>
          <w:p w14:paraId="3367AF14" w14:textId="77777777" w:rsidR="00AF5A54" w:rsidRPr="00AF5A54" w:rsidRDefault="00AF5A54" w:rsidP="005103B9">
            <w:pPr>
              <w:rPr>
                <w:rStyle w:val="Sidetal"/>
              </w:rPr>
            </w:pPr>
            <w:r>
              <w:rPr>
                <w:rStyle w:val="Sidetal"/>
              </w:rPr>
              <w:br/>
            </w:r>
          </w:p>
        </w:tc>
        <w:tc>
          <w:tcPr>
            <w:tcW w:w="1984" w:type="dxa"/>
          </w:tcPr>
          <w:p w14:paraId="3367AF15" w14:textId="1053706F" w:rsidR="00AF5A54" w:rsidRPr="005103B9" w:rsidRDefault="00A95C91" w:rsidP="004F069A">
            <w:pPr>
              <w:rPr>
                <w:rStyle w:val="Sidetal"/>
                <w:lang w:val="en-US"/>
              </w:rPr>
            </w:pPr>
            <w:sdt>
              <w:sdtPr>
                <w:rPr>
                  <w:rFonts w:ascii="Arial" w:hAnsi="Arial"/>
                  <w:sz w:val="18"/>
                </w:rPr>
                <w:tag w:val="Label_Vår dato"/>
                <w:id w:val="-1933034301"/>
                <w:placeholder>
                  <w:docPart w:val="F6E533B58554497B92B93D75E19751B7"/>
                </w:placeholder>
                <w:text/>
              </w:sdtPr>
              <w:sdtEndPr/>
              <w:sdtContent>
                <w:r w:rsidR="005103B9" w:rsidRPr="005103B9">
                  <w:rPr>
                    <w:rFonts w:ascii="Arial" w:hAnsi="Arial"/>
                    <w:sz w:val="18"/>
                  </w:rPr>
                  <w:t>D</w:t>
                </w:r>
                <w:r w:rsidR="004F069A" w:rsidRPr="005103B9">
                  <w:rPr>
                    <w:rFonts w:ascii="Arial" w:hAnsi="Arial"/>
                    <w:sz w:val="18"/>
                  </w:rPr>
                  <w:t>ato</w:t>
                </w:r>
              </w:sdtContent>
            </w:sdt>
            <w:r w:rsidR="00AF5A54" w:rsidRPr="005103B9">
              <w:rPr>
                <w:rStyle w:val="Sidetal"/>
                <w:lang w:val="en-US"/>
              </w:rPr>
              <w:br/>
            </w:r>
            <w:sdt>
              <w:sdtPr>
                <w:rPr>
                  <w:rFonts w:ascii="Arial" w:hAnsi="Arial"/>
                  <w:sz w:val="18"/>
                  <w:lang w:val="en-US"/>
                </w:rPr>
                <w:tag w:val="DocumentDate"/>
                <w:id w:val="10001"/>
                <w:placeholder>
                  <w:docPart w:val="E642F35B811D49159A12A385AA610D01"/>
                </w:placeholder>
                <w:dataBinding w:prefixMappings="xmlns:gbs='http://www.software-innovation.no/growBusinessDocument'" w:xpath="/gbs:GrowBusinessDocument/gbs:DocumentDate[@gbs:key='10001']" w:storeItemID="{4F1C5DE3-9CF1-454C-BDCF-4D8A7AFE1354}"/>
                <w:date w:fullDate="2016-12-06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9263C">
                  <w:rPr>
                    <w:rFonts w:ascii="Arial" w:hAnsi="Arial"/>
                    <w:sz w:val="18"/>
                  </w:rPr>
                  <w:t>06.12.2016</w:t>
                </w:r>
              </w:sdtContent>
            </w:sdt>
          </w:p>
        </w:tc>
      </w:tr>
    </w:tbl>
    <w:p w14:paraId="3367AF17" w14:textId="77777777" w:rsidR="00AF5A54" w:rsidRPr="005103B9" w:rsidRDefault="00AF5A54" w:rsidP="00C60BDA">
      <w:pPr>
        <w:rPr>
          <w:lang w:val="en-US"/>
        </w:rPr>
      </w:pPr>
    </w:p>
    <w:p w14:paraId="3367AF18" w14:textId="77777777" w:rsidR="00AA4320" w:rsidRPr="005103B9" w:rsidRDefault="00AA4320" w:rsidP="005009D2">
      <w:pPr>
        <w:spacing w:after="240"/>
        <w:rPr>
          <w:lang w:val="en-US"/>
        </w:rPr>
      </w:pPr>
    </w:p>
    <w:sdt>
      <w:sdtPr>
        <w:rPr>
          <w:lang w:val="en-US"/>
        </w:rPr>
        <w:alias w:val="Dokumenttittel"/>
        <w:tag w:val="UnofficialTitle"/>
        <w:id w:val="10010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10']" w:storeItemID="{4F1C5DE3-9CF1-454C-BDCF-4D8A7AFE1354}"/>
        <w:text/>
      </w:sdtPr>
      <w:sdtEndPr/>
      <w:sdtContent>
        <w:p w14:paraId="3367AF19" w14:textId="06767ECB" w:rsidR="00193745" w:rsidRPr="005103B9" w:rsidRDefault="00C9263C" w:rsidP="003C695B">
          <w:pPr>
            <w:pStyle w:val="Overskrift1"/>
            <w:rPr>
              <w:lang w:val="en-US"/>
            </w:rPr>
          </w:pPr>
          <w:r>
            <w:rPr>
              <w:lang w:val="nn-NO"/>
            </w:rPr>
            <w:t xml:space="preserve">Resultatet av valet til Fakultetsstyret - Fakultet for realfag og teknologi for styreperioden 1.1.2017 til 31.7.2021 </w:t>
          </w:r>
        </w:p>
      </w:sdtContent>
    </w:sdt>
    <w:p w14:paraId="3367AF1A" w14:textId="77777777" w:rsidR="00C34EC1" w:rsidRPr="005103B9" w:rsidRDefault="00C34EC1" w:rsidP="009E4BF0">
      <w:pPr>
        <w:rPr>
          <w:lang w:val="en-US"/>
        </w:rPr>
      </w:pPr>
      <w:bookmarkStart w:id="0" w:name="Start"/>
      <w:bookmarkEnd w:id="0"/>
    </w:p>
    <w:p w14:paraId="1D96666D" w14:textId="77777777" w:rsidR="00A95C91" w:rsidRPr="00A95C91" w:rsidRDefault="00A95C91" w:rsidP="00A95C91">
      <w:pPr>
        <w:rPr>
          <w:sz w:val="21"/>
          <w:szCs w:val="21"/>
          <w:lang w:val="nn-NO"/>
        </w:rPr>
      </w:pPr>
      <w:r w:rsidRPr="00A95C91">
        <w:rPr>
          <w:sz w:val="21"/>
          <w:szCs w:val="21"/>
          <w:lang w:val="nn-NO"/>
        </w:rPr>
        <w:t>Vala av interne- og studentmedlemmar til fakultetsstyret ved Fakultet for landskap og samfunn er avslutta. Resultatet av vala gir denne fordelinga av dei valde medlemmane: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3822"/>
      </w:tblGrid>
      <w:tr w:rsidR="00A95C91" w:rsidRPr="00A95C91" w14:paraId="37C8E681" w14:textId="77777777" w:rsidTr="002C0C3E">
        <w:tc>
          <w:tcPr>
            <w:tcW w:w="7643" w:type="dxa"/>
            <w:gridSpan w:val="2"/>
          </w:tcPr>
          <w:p w14:paraId="08785B9C" w14:textId="77777777" w:rsidR="00A95C91" w:rsidRPr="009776D0" w:rsidRDefault="00A95C91" w:rsidP="002C0C3E">
            <w:pPr>
              <w:rPr>
                <w:b/>
                <w:lang w:val="nn-NO"/>
              </w:rPr>
            </w:pPr>
          </w:p>
          <w:p w14:paraId="0C5F1C2F" w14:textId="77777777" w:rsidR="00A95C91" w:rsidRPr="009776D0" w:rsidRDefault="00A95C91" w:rsidP="002C0C3E">
            <w:pPr>
              <w:rPr>
                <w:b/>
                <w:lang w:val="nn-NO"/>
              </w:rPr>
            </w:pPr>
            <w:r w:rsidRPr="009776D0">
              <w:rPr>
                <w:b/>
                <w:lang w:val="nn-NO"/>
              </w:rPr>
              <w:t>Medlemmar valt av og blant dei fast tilsette i undervisning- og forskarstillingar:</w:t>
            </w:r>
          </w:p>
        </w:tc>
      </w:tr>
      <w:tr w:rsidR="00A95C91" w:rsidRPr="009060AA" w14:paraId="20760D68" w14:textId="77777777" w:rsidTr="002C0C3E">
        <w:tc>
          <w:tcPr>
            <w:tcW w:w="3821" w:type="dxa"/>
          </w:tcPr>
          <w:p w14:paraId="313FBBE1" w14:textId="77777777" w:rsidR="00A95C91" w:rsidRPr="009060AA" w:rsidRDefault="00A95C91" w:rsidP="002C0C3E">
            <w:pPr>
              <w:rPr>
                <w:i/>
              </w:rPr>
            </w:pPr>
            <w:r w:rsidRPr="009060AA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7517787B" w14:textId="77777777" w:rsidR="00A95C91" w:rsidRPr="009060AA" w:rsidRDefault="00A95C91" w:rsidP="002C0C3E">
            <w:pPr>
              <w:rPr>
                <w:i/>
              </w:rPr>
            </w:pPr>
            <w:r w:rsidRPr="009060AA">
              <w:rPr>
                <w:i/>
              </w:rPr>
              <w:t>Varamedlem</w:t>
            </w:r>
          </w:p>
        </w:tc>
      </w:tr>
      <w:tr w:rsidR="00A95C91" w:rsidRPr="009060AA" w14:paraId="7A71CB9A" w14:textId="77777777" w:rsidTr="002C0C3E">
        <w:tc>
          <w:tcPr>
            <w:tcW w:w="3821" w:type="dxa"/>
          </w:tcPr>
          <w:p w14:paraId="6BED1908" w14:textId="442CDC9A" w:rsidR="00A95C91" w:rsidRPr="009060AA" w:rsidRDefault="00A95C91" w:rsidP="002C0C3E">
            <w:r>
              <w:t>Tor Kristian Stevik</w:t>
            </w:r>
          </w:p>
        </w:tc>
        <w:tc>
          <w:tcPr>
            <w:tcW w:w="3822" w:type="dxa"/>
          </w:tcPr>
          <w:p w14:paraId="01E64856" w14:textId="74EE3E53" w:rsidR="00A95C91" w:rsidRPr="009060AA" w:rsidRDefault="00A95C91" w:rsidP="00A95C91">
            <w:pPr>
              <w:spacing w:line="240" w:lineRule="auto"/>
            </w:pPr>
            <w:r w:rsidRPr="009060AA">
              <w:t xml:space="preserve">1. vara </w:t>
            </w:r>
            <w:r>
              <w:t>Achim Kohler</w:t>
            </w:r>
          </w:p>
        </w:tc>
      </w:tr>
      <w:tr w:rsidR="00A95C91" w:rsidRPr="009060AA" w14:paraId="23C8F050" w14:textId="77777777" w:rsidTr="002C0C3E">
        <w:tc>
          <w:tcPr>
            <w:tcW w:w="3821" w:type="dxa"/>
          </w:tcPr>
          <w:p w14:paraId="7A9CD445" w14:textId="3FF0821E" w:rsidR="00A95C91" w:rsidRPr="009060AA" w:rsidRDefault="00A95C91" w:rsidP="002C0C3E">
            <w:r>
              <w:t>Astrid Tonette Sinnes</w:t>
            </w:r>
          </w:p>
        </w:tc>
        <w:tc>
          <w:tcPr>
            <w:tcW w:w="3822" w:type="dxa"/>
          </w:tcPr>
          <w:p w14:paraId="6D885F9D" w14:textId="24688EA9" w:rsidR="00A95C91" w:rsidRPr="009060AA" w:rsidRDefault="00A95C91" w:rsidP="00A95C91">
            <w:r w:rsidRPr="009060AA">
              <w:t xml:space="preserve">2. vara </w:t>
            </w:r>
            <w:r>
              <w:t>Solveig Strangstadstuen</w:t>
            </w:r>
          </w:p>
        </w:tc>
      </w:tr>
      <w:tr w:rsidR="00A95C91" w:rsidRPr="009060AA" w14:paraId="5E831A86" w14:textId="77777777" w:rsidTr="002C0C3E">
        <w:tc>
          <w:tcPr>
            <w:tcW w:w="3821" w:type="dxa"/>
          </w:tcPr>
          <w:p w14:paraId="6EB804A7" w14:textId="77777777" w:rsidR="00A95C91" w:rsidRPr="009060AA" w:rsidRDefault="00A95C91" w:rsidP="002C0C3E"/>
        </w:tc>
        <w:tc>
          <w:tcPr>
            <w:tcW w:w="3822" w:type="dxa"/>
          </w:tcPr>
          <w:p w14:paraId="24976179" w14:textId="77777777" w:rsidR="00A95C91" w:rsidRPr="009060AA" w:rsidRDefault="00A95C91" w:rsidP="002C0C3E"/>
        </w:tc>
      </w:tr>
      <w:tr w:rsidR="00A95C91" w:rsidRPr="00A95C91" w14:paraId="40DFA538" w14:textId="77777777" w:rsidTr="002C0C3E">
        <w:tc>
          <w:tcPr>
            <w:tcW w:w="7643" w:type="dxa"/>
            <w:gridSpan w:val="2"/>
          </w:tcPr>
          <w:p w14:paraId="669D7007" w14:textId="77777777" w:rsidR="00A95C91" w:rsidRPr="009776D0" w:rsidRDefault="00A95C91" w:rsidP="002C0C3E">
            <w:pPr>
              <w:rPr>
                <w:lang w:val="nn-NO"/>
              </w:rPr>
            </w:pPr>
            <w:r w:rsidRPr="009776D0">
              <w:rPr>
                <w:b/>
                <w:lang w:val="nn-NO"/>
              </w:rPr>
              <w:t xml:space="preserve">Medlemmar valt av og blant dei mellombels tilsette i undervisning- og forskarstillingar: </w:t>
            </w:r>
            <w:r w:rsidRPr="009776D0">
              <w:rPr>
                <w:lang w:val="nn-NO"/>
              </w:rPr>
              <w:t>*</w:t>
            </w:r>
          </w:p>
        </w:tc>
      </w:tr>
      <w:tr w:rsidR="00A95C91" w:rsidRPr="009060AA" w14:paraId="5FD3C3A9" w14:textId="77777777" w:rsidTr="002C0C3E">
        <w:tc>
          <w:tcPr>
            <w:tcW w:w="3821" w:type="dxa"/>
          </w:tcPr>
          <w:p w14:paraId="5ED225AA" w14:textId="77777777" w:rsidR="00A95C91" w:rsidRPr="009060AA" w:rsidRDefault="00A95C91" w:rsidP="002C0C3E">
            <w:pPr>
              <w:rPr>
                <w:i/>
              </w:rPr>
            </w:pPr>
            <w:r w:rsidRPr="009060AA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3EFBE02C" w14:textId="77777777" w:rsidR="00A95C91" w:rsidRPr="009060AA" w:rsidRDefault="00A95C91" w:rsidP="002C0C3E">
            <w:pPr>
              <w:rPr>
                <w:i/>
              </w:rPr>
            </w:pPr>
            <w:r w:rsidRPr="009060AA">
              <w:rPr>
                <w:i/>
              </w:rPr>
              <w:t>Varamedlem</w:t>
            </w:r>
          </w:p>
        </w:tc>
      </w:tr>
      <w:tr w:rsidR="00A95C91" w:rsidRPr="009060AA" w14:paraId="16CEF667" w14:textId="77777777" w:rsidTr="002C0C3E">
        <w:tc>
          <w:tcPr>
            <w:tcW w:w="3821" w:type="dxa"/>
          </w:tcPr>
          <w:p w14:paraId="5A0615C4" w14:textId="31114017" w:rsidR="00A95C91" w:rsidRPr="009060AA" w:rsidRDefault="00A95C91" w:rsidP="002C0C3E">
            <w:r>
              <w:t>Torbjørn Mehl</w:t>
            </w:r>
          </w:p>
        </w:tc>
        <w:tc>
          <w:tcPr>
            <w:tcW w:w="3822" w:type="dxa"/>
          </w:tcPr>
          <w:p w14:paraId="367DE535" w14:textId="017374B6" w:rsidR="00A95C91" w:rsidRPr="009060AA" w:rsidRDefault="00A95C91" w:rsidP="002C0C3E">
            <w:r>
              <w:t>Maren Anne Brandsrud</w:t>
            </w:r>
          </w:p>
        </w:tc>
      </w:tr>
      <w:tr w:rsidR="00A95C91" w:rsidRPr="009060AA" w14:paraId="5F76C407" w14:textId="77777777" w:rsidTr="002C0C3E">
        <w:tc>
          <w:tcPr>
            <w:tcW w:w="7643" w:type="dxa"/>
            <w:gridSpan w:val="2"/>
          </w:tcPr>
          <w:p w14:paraId="1CCF8039" w14:textId="77777777" w:rsidR="00A95C91" w:rsidRPr="009060AA" w:rsidRDefault="00A95C91" w:rsidP="002C0C3E">
            <w:pPr>
              <w:rPr>
                <w:b/>
              </w:rPr>
            </w:pPr>
          </w:p>
        </w:tc>
      </w:tr>
      <w:tr w:rsidR="00A95C91" w:rsidRPr="00A95C91" w14:paraId="5DFDD63F" w14:textId="77777777" w:rsidTr="002C0C3E">
        <w:tc>
          <w:tcPr>
            <w:tcW w:w="7643" w:type="dxa"/>
            <w:gridSpan w:val="2"/>
          </w:tcPr>
          <w:p w14:paraId="6A4B18A8" w14:textId="77777777" w:rsidR="00A95C91" w:rsidRPr="009776D0" w:rsidRDefault="00A95C91" w:rsidP="002C0C3E">
            <w:pPr>
              <w:rPr>
                <w:lang w:val="nn-NO"/>
              </w:rPr>
            </w:pPr>
            <w:r w:rsidRPr="009776D0">
              <w:rPr>
                <w:b/>
                <w:lang w:val="nn-NO"/>
              </w:rPr>
              <w:t>Medlemmar valt av og blant dei tilsette i tekniske og administrative stillingar:</w:t>
            </w:r>
          </w:p>
        </w:tc>
      </w:tr>
      <w:tr w:rsidR="00A95C91" w:rsidRPr="009060AA" w14:paraId="340EED4B" w14:textId="77777777" w:rsidTr="002C0C3E">
        <w:tc>
          <w:tcPr>
            <w:tcW w:w="3821" w:type="dxa"/>
          </w:tcPr>
          <w:p w14:paraId="6E111A55" w14:textId="77777777" w:rsidR="00A95C91" w:rsidRPr="009060AA" w:rsidRDefault="00A95C91" w:rsidP="002C0C3E">
            <w:pPr>
              <w:rPr>
                <w:i/>
              </w:rPr>
            </w:pPr>
            <w:r w:rsidRPr="009060AA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212C1ADA" w14:textId="77777777" w:rsidR="00A95C91" w:rsidRPr="009060AA" w:rsidRDefault="00A95C91" w:rsidP="002C0C3E">
            <w:pPr>
              <w:rPr>
                <w:i/>
              </w:rPr>
            </w:pPr>
            <w:r w:rsidRPr="009060AA">
              <w:rPr>
                <w:i/>
              </w:rPr>
              <w:t>Varamedlem</w:t>
            </w:r>
            <w:bookmarkStart w:id="1" w:name="_GoBack"/>
            <w:bookmarkEnd w:id="1"/>
          </w:p>
        </w:tc>
      </w:tr>
      <w:tr w:rsidR="00A95C91" w:rsidRPr="009060AA" w14:paraId="67215C6A" w14:textId="77777777" w:rsidTr="002C0C3E">
        <w:tc>
          <w:tcPr>
            <w:tcW w:w="3821" w:type="dxa"/>
          </w:tcPr>
          <w:p w14:paraId="3BB236C1" w14:textId="3429652D" w:rsidR="00A95C91" w:rsidRPr="009060AA" w:rsidRDefault="00A95C91" w:rsidP="002C0C3E">
            <w:r>
              <w:t>Andreas Svarstad Flø</w:t>
            </w:r>
          </w:p>
        </w:tc>
        <w:tc>
          <w:tcPr>
            <w:tcW w:w="3822" w:type="dxa"/>
          </w:tcPr>
          <w:p w14:paraId="3EEB6228" w14:textId="6FA15EB4" w:rsidR="00A95C91" w:rsidRPr="009060AA" w:rsidRDefault="00A95C91" w:rsidP="002C0C3E">
            <w:r>
              <w:t>Signe Kroken</w:t>
            </w:r>
          </w:p>
        </w:tc>
      </w:tr>
      <w:tr w:rsidR="00A95C91" w:rsidRPr="009060AA" w14:paraId="6D23E40B" w14:textId="77777777" w:rsidTr="002C0C3E">
        <w:tc>
          <w:tcPr>
            <w:tcW w:w="3821" w:type="dxa"/>
          </w:tcPr>
          <w:p w14:paraId="05E33E14" w14:textId="77777777" w:rsidR="00A95C91" w:rsidRPr="009060AA" w:rsidRDefault="00A95C91" w:rsidP="002C0C3E"/>
        </w:tc>
        <w:tc>
          <w:tcPr>
            <w:tcW w:w="3822" w:type="dxa"/>
          </w:tcPr>
          <w:p w14:paraId="79D14A7F" w14:textId="77777777" w:rsidR="00A95C91" w:rsidRPr="009060AA" w:rsidRDefault="00A95C91" w:rsidP="002C0C3E"/>
        </w:tc>
      </w:tr>
      <w:tr w:rsidR="00A95C91" w:rsidRPr="00A95C91" w14:paraId="65DAE74F" w14:textId="77777777" w:rsidTr="002C0C3E">
        <w:tc>
          <w:tcPr>
            <w:tcW w:w="7643" w:type="dxa"/>
            <w:gridSpan w:val="2"/>
          </w:tcPr>
          <w:p w14:paraId="14F06838" w14:textId="77777777" w:rsidR="00A95C91" w:rsidRPr="009776D0" w:rsidRDefault="00A95C91" w:rsidP="002C0C3E">
            <w:pPr>
              <w:rPr>
                <w:b/>
                <w:lang w:val="nn-NO"/>
              </w:rPr>
            </w:pPr>
            <w:r w:rsidRPr="009776D0">
              <w:rPr>
                <w:b/>
                <w:lang w:val="nn-NO"/>
              </w:rPr>
              <w:t>Medlemmar valt av og blant studentane: *</w:t>
            </w:r>
          </w:p>
        </w:tc>
      </w:tr>
      <w:tr w:rsidR="00A95C91" w:rsidRPr="009060AA" w14:paraId="6E34FEFA" w14:textId="77777777" w:rsidTr="002C0C3E">
        <w:tc>
          <w:tcPr>
            <w:tcW w:w="3821" w:type="dxa"/>
          </w:tcPr>
          <w:p w14:paraId="19E8C008" w14:textId="77777777" w:rsidR="00A95C91" w:rsidRPr="009060AA" w:rsidRDefault="00A95C91" w:rsidP="002C0C3E">
            <w:pPr>
              <w:rPr>
                <w:i/>
              </w:rPr>
            </w:pPr>
            <w:r w:rsidRPr="009060AA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111BAFD3" w14:textId="77777777" w:rsidR="00A95C91" w:rsidRPr="009060AA" w:rsidRDefault="00A95C91" w:rsidP="002C0C3E">
            <w:pPr>
              <w:rPr>
                <w:i/>
              </w:rPr>
            </w:pPr>
            <w:r w:rsidRPr="009060AA">
              <w:rPr>
                <w:i/>
              </w:rPr>
              <w:t>Varamedlem</w:t>
            </w:r>
          </w:p>
        </w:tc>
      </w:tr>
      <w:tr w:rsidR="00A95C91" w:rsidRPr="009060AA" w14:paraId="28457313" w14:textId="77777777" w:rsidTr="002C0C3E">
        <w:tc>
          <w:tcPr>
            <w:tcW w:w="3821" w:type="dxa"/>
          </w:tcPr>
          <w:p w14:paraId="0226A80C" w14:textId="670225AD" w:rsidR="00A95C91" w:rsidRPr="009060AA" w:rsidRDefault="00A95C91" w:rsidP="002C0C3E">
            <w:r>
              <w:t>Nina Vold Johansen</w:t>
            </w:r>
          </w:p>
        </w:tc>
        <w:tc>
          <w:tcPr>
            <w:tcW w:w="3822" w:type="dxa"/>
          </w:tcPr>
          <w:p w14:paraId="20098524" w14:textId="6FEE19A0" w:rsidR="00A95C91" w:rsidRPr="009060AA" w:rsidRDefault="00A95C91" w:rsidP="00A95C91">
            <w:r w:rsidRPr="009060AA">
              <w:t xml:space="preserve">1. vara </w:t>
            </w:r>
            <w:r>
              <w:t>Hanna Lunde Steen</w:t>
            </w:r>
          </w:p>
        </w:tc>
      </w:tr>
      <w:tr w:rsidR="00A95C91" w:rsidRPr="009060AA" w14:paraId="6356018F" w14:textId="77777777" w:rsidTr="002C0C3E">
        <w:tc>
          <w:tcPr>
            <w:tcW w:w="3821" w:type="dxa"/>
          </w:tcPr>
          <w:p w14:paraId="0B5C64D7" w14:textId="54FC9EBA" w:rsidR="00A95C91" w:rsidRPr="009060AA" w:rsidRDefault="00A95C91" w:rsidP="002C0C3E">
            <w:r>
              <w:t>Magnus Langeteig</w:t>
            </w:r>
          </w:p>
        </w:tc>
        <w:tc>
          <w:tcPr>
            <w:tcW w:w="3822" w:type="dxa"/>
          </w:tcPr>
          <w:p w14:paraId="729543C6" w14:textId="534B03C5" w:rsidR="00A95C91" w:rsidRPr="009060AA" w:rsidRDefault="00A95C91" w:rsidP="00A95C91">
            <w:r w:rsidRPr="009060AA">
              <w:t xml:space="preserve">2. vara </w:t>
            </w:r>
            <w:proofErr w:type="spellStart"/>
            <w:r>
              <w:t>Atosa</w:t>
            </w:r>
            <w:proofErr w:type="spellEnd"/>
            <w:r>
              <w:t xml:space="preserve"> </w:t>
            </w:r>
            <w:proofErr w:type="spellStart"/>
            <w:r>
              <w:t>Joudi</w:t>
            </w:r>
            <w:proofErr w:type="spellEnd"/>
          </w:p>
        </w:tc>
      </w:tr>
    </w:tbl>
    <w:p w14:paraId="3367AF1E" w14:textId="77777777" w:rsidR="00C34EC1" w:rsidRDefault="00C34EC1" w:rsidP="00C34EC1">
      <w:pPr>
        <w:rPr>
          <w:lang w:val="nn-NO"/>
        </w:rPr>
      </w:pPr>
    </w:p>
    <w:p w14:paraId="494A2C9B" w14:textId="77777777" w:rsidR="00A95C91" w:rsidRDefault="00A95C91" w:rsidP="00C34EC1">
      <w:pPr>
        <w:rPr>
          <w:lang w:val="nn-NO"/>
        </w:rPr>
      </w:pPr>
    </w:p>
    <w:p w14:paraId="3367AF1F" w14:textId="3AD0D8F7" w:rsidR="000A5E89" w:rsidRPr="00A95C91" w:rsidRDefault="00A95C91" w:rsidP="00C34EC1">
      <w:pPr>
        <w:rPr>
          <w:sz w:val="18"/>
          <w:szCs w:val="18"/>
        </w:rPr>
      </w:pPr>
      <w:r w:rsidRPr="00A95C91">
        <w:rPr>
          <w:sz w:val="18"/>
          <w:szCs w:val="18"/>
          <w:lang w:val="nn-NO"/>
        </w:rPr>
        <w:t xml:space="preserve">*  valperioden for desse medlemmane er 1 år, jf. </w:t>
      </w:r>
      <w:r w:rsidRPr="009060AA">
        <w:rPr>
          <w:sz w:val="18"/>
          <w:szCs w:val="18"/>
        </w:rPr>
        <w:t xml:space="preserve">Valgreglementet § 4 </w:t>
      </w:r>
      <w:proofErr w:type="spellStart"/>
      <w:r w:rsidRPr="009060AA">
        <w:rPr>
          <w:sz w:val="18"/>
          <w:szCs w:val="18"/>
        </w:rPr>
        <w:t>nr</w:t>
      </w:r>
      <w:proofErr w:type="spellEnd"/>
      <w:r w:rsidRPr="009060AA">
        <w:rPr>
          <w:sz w:val="18"/>
          <w:szCs w:val="18"/>
        </w:rPr>
        <w:t xml:space="preserve"> 2</w:t>
      </w:r>
    </w:p>
    <w:sectPr w:rsidR="000A5E89" w:rsidRPr="00A95C91" w:rsidSect="00C7281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680" w:right="1134" w:bottom="1985" w:left="3119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7AF22" w14:textId="77777777" w:rsidR="003D0893" w:rsidRDefault="003D0893" w:rsidP="00C60BDA">
      <w:r>
        <w:separator/>
      </w:r>
    </w:p>
  </w:endnote>
  <w:endnote w:type="continuationSeparator" w:id="0">
    <w:p w14:paraId="3367AF23" w14:textId="77777777" w:rsidR="003D0893" w:rsidRDefault="003D0893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7AF25" w14:textId="77777777" w:rsidR="00CE73B2" w:rsidRDefault="00CE73B2" w:rsidP="00C67656">
    <w:pPr>
      <w:pStyle w:val="Botntekst"/>
      <w:spacing w:line="260" w:lineRule="exact"/>
      <w:ind w:left="-1531"/>
    </w:pPr>
    <w:r>
      <w:fldChar w:fldCharType="begin"/>
    </w:r>
    <w:r>
      <w:instrText xml:space="preserve"> PAGE   \* MERGEFORMAT </w:instrText>
    </w:r>
    <w:r>
      <w:fldChar w:fldCharType="separate"/>
    </w:r>
    <w:r w:rsidR="00A95C91">
      <w:rPr>
        <w:noProof/>
      </w:rPr>
      <w:t>2</w:t>
    </w:r>
    <w:r>
      <w:fldChar w:fldCharType="end"/>
    </w:r>
  </w:p>
  <w:p w14:paraId="3367AF26" w14:textId="77777777" w:rsidR="00CE73B2" w:rsidRDefault="00CE73B2" w:rsidP="00C67656">
    <w:pPr>
      <w:pStyle w:val="Botntekst"/>
      <w:spacing w:line="260" w:lineRule="exact"/>
      <w:ind w:left="-184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7AF2D" w14:textId="77777777" w:rsidR="00CE73B2" w:rsidRDefault="00CE73B2" w:rsidP="00AA4320">
    <w:pPr>
      <w:pStyle w:val="Botntekst"/>
    </w:pPr>
  </w:p>
  <w:tbl>
    <w:tblPr>
      <w:tblStyle w:val="Tabellrutenett"/>
      <w:tblW w:w="80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</w:tblGrid>
    <w:tr w:rsidR="00CE73B2" w:rsidRPr="008A4086" w14:paraId="3367AF30" w14:textId="77777777" w:rsidTr="00CE73B2">
      <w:tc>
        <w:tcPr>
          <w:tcW w:w="8046" w:type="dxa"/>
          <w:tcMar>
            <w:left w:w="0" w:type="dxa"/>
            <w:right w:w="0" w:type="dxa"/>
          </w:tcMar>
        </w:tcPr>
        <w:p w14:paraId="3367AF2E" w14:textId="0D4034AF" w:rsidR="00CE73B2" w:rsidRDefault="00A95C91" w:rsidP="00DA2D7E">
          <w:pPr>
            <w:spacing w:line="240" w:lineRule="auto"/>
            <w:rPr>
              <w:rFonts w:ascii="Arial" w:hAnsi="Arial" w:cs="Arial"/>
              <w:sz w:val="18"/>
              <w:szCs w:val="18"/>
            </w:rPr>
          </w:pPr>
          <w:sdt>
            <w:sdtPr>
              <w:rPr>
                <w:rFonts w:ascii="Arial" w:hAnsi="Arial" w:cs="Arial"/>
                <w:sz w:val="18"/>
                <w:szCs w:val="18"/>
              </w:rPr>
              <w:tag w:val="OurRef.Name"/>
              <w:id w:val="10000"/>
              <w:placeholder>
                <w:docPart w:val="1BE38CFE464D4DB5883B500094651A80"/>
              </w:placeholder>
              <w:dataBinding w:prefixMappings="xmlns:gbs='http://www.software-innovation.no/growBusinessDocument'" w:xpath="/gbs:GrowBusinessDocument/gbs:OurRef.Name[@gbs:key='10000']" w:storeItemID="{4F1C5DE3-9CF1-454C-BDCF-4D8A7AFE1354}"/>
              <w:text/>
            </w:sdtPr>
            <w:sdtEndPr/>
            <w:sdtContent>
              <w:r w:rsidR="00C9263C">
                <w:rPr>
                  <w:rFonts w:ascii="Arial" w:hAnsi="Arial" w:cs="Arial"/>
                  <w:sz w:val="18"/>
                  <w:szCs w:val="18"/>
                  <w:lang w:val="nn-NO"/>
                </w:rPr>
                <w:t>Ingeborg Hauge Høyland</w:t>
              </w:r>
            </w:sdtContent>
          </w:sdt>
        </w:p>
        <w:sdt>
          <w:sdtPr>
            <w:rPr>
              <w:rFonts w:ascii="Arial" w:hAnsi="Arial" w:cs="Arial"/>
              <w:sz w:val="18"/>
              <w:szCs w:val="18"/>
            </w:rPr>
            <w:tag w:val="OurRef.E-mail"/>
            <w:id w:val="10011"/>
            <w:dataBinding w:prefixMappings="xmlns:gbs='http://www.software-innovation.no/growBusinessDocument'" w:xpath="/gbs:GrowBusinessDocument/gbs:OurRef.E-mail[@gbs:key='10011']" w:storeItemID="{4F1C5DE3-9CF1-454C-BDCF-4D8A7AFE1354}"/>
            <w:text/>
          </w:sdtPr>
          <w:sdtEndPr/>
          <w:sdtContent>
            <w:p w14:paraId="3367AF2F" w14:textId="7ABA0BB2" w:rsidR="00CE73B2" w:rsidRPr="000B7982" w:rsidRDefault="00C9263C" w:rsidP="005103B9">
              <w:pPr>
                <w:tabs>
                  <w:tab w:val="left" w:pos="1926"/>
                </w:tabs>
                <w:spacing w:line="240" w:lineRule="auto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  <w:lang w:val="nn-NO"/>
                </w:rPr>
                <w:t>ingeborg.hoyland@nmbu.no</w:t>
              </w:r>
            </w:p>
          </w:sdtContent>
        </w:sdt>
      </w:tc>
    </w:tr>
  </w:tbl>
  <w:p w14:paraId="3367AF31" w14:textId="77777777" w:rsidR="00CE73B2" w:rsidRPr="00AA4320" w:rsidRDefault="00CE73B2" w:rsidP="00AA4320">
    <w:pPr>
      <w:pStyle w:val="Bot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AF20" w14:textId="77777777" w:rsidR="003D0893" w:rsidRDefault="003D0893" w:rsidP="00C60BDA">
      <w:r>
        <w:separator/>
      </w:r>
    </w:p>
  </w:footnote>
  <w:footnote w:type="continuationSeparator" w:id="0">
    <w:p w14:paraId="3367AF21" w14:textId="77777777" w:rsidR="003D0893" w:rsidRDefault="003D0893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7AF24" w14:textId="77777777" w:rsidR="00CE73B2" w:rsidRDefault="00CE73B2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79232" behindDoc="0" locked="0" layoutInCell="1" allowOverlap="1" wp14:anchorId="3367AF32" wp14:editId="3367AF33">
          <wp:simplePos x="0" y="0"/>
          <wp:positionH relativeFrom="page">
            <wp:posOffset>657860</wp:posOffset>
          </wp:positionH>
          <wp:positionV relativeFrom="page">
            <wp:posOffset>421640</wp:posOffset>
          </wp:positionV>
          <wp:extent cx="813600" cy="648000"/>
          <wp:effectExtent l="0" t="0" r="571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1375"/>
      <w:gridCol w:w="4818"/>
    </w:tblGrid>
    <w:tr w:rsidR="00885726" w14:paraId="3367AF2B" w14:textId="77777777" w:rsidTr="00643EC1">
      <w:trPr>
        <w:trHeight w:hRule="exact" w:val="1701"/>
      </w:trPr>
      <w:tc>
        <w:tcPr>
          <w:tcW w:w="1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67AF27" w14:textId="77777777" w:rsidR="00885726" w:rsidRDefault="00885726" w:rsidP="00643EC1">
          <w:pPr>
            <w:spacing w:after="1730"/>
          </w:pPr>
        </w:p>
      </w:tc>
      <w:tc>
        <w:tcPr>
          <w:tcW w:w="13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67AF28" w14:textId="77777777" w:rsidR="00885726" w:rsidRDefault="00885726" w:rsidP="00643EC1">
          <w:pPr>
            <w:spacing w:after="1730"/>
          </w:pPr>
        </w:p>
      </w:tc>
      <w:tc>
        <w:tcPr>
          <w:tcW w:w="4818" w:type="dxa"/>
          <w:tcBorders>
            <w:top w:val="nil"/>
            <w:left w:val="nil"/>
            <w:bottom w:val="nil"/>
            <w:right w:val="nil"/>
          </w:tcBorders>
          <w:tcMar>
            <w:top w:w="113" w:type="dxa"/>
          </w:tcMar>
          <w:vAlign w:val="center"/>
        </w:tcPr>
        <w:p w14:paraId="3367AF29" w14:textId="02C48F35" w:rsidR="00885726" w:rsidRDefault="00A95C91" w:rsidP="00643EC1">
          <w:pPr>
            <w:rPr>
              <w:rFonts w:ascii="Arial" w:hAnsi="Arial" w:cs="Arial"/>
              <w:b/>
              <w:sz w:val="18"/>
              <w:szCs w:val="18"/>
            </w:rPr>
          </w:pPr>
          <w:sdt>
            <w:sdtPr>
              <w:rPr>
                <w:rFonts w:ascii="Arial" w:hAnsi="Arial" w:cs="Arial"/>
                <w:b/>
                <w:sz w:val="18"/>
                <w:szCs w:val="18"/>
              </w:rPr>
              <w:tag w:val="Label_NMBU"/>
              <w:id w:val="930543091"/>
              <w:placeholder>
                <w:docPart w:val="0173F21C0BB1404DA9255AE049FC1A0F"/>
              </w:placeholder>
              <w:text/>
            </w:sdtPr>
            <w:sdtEndPr/>
            <w:sdtContent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Norges miljø- og</w:t>
              </w:r>
              <w:r w:rsidR="00885726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biovitenskapelige</w:t>
              </w:r>
              <w:r w:rsidR="00885726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universitet</w:t>
              </w:r>
            </w:sdtContent>
          </w:sdt>
          <w:r w:rsidR="00885726">
            <w:rPr>
              <w:rFonts w:ascii="Arial" w:hAnsi="Arial" w:cs="Arial"/>
              <w:b/>
              <w:sz w:val="18"/>
              <w:szCs w:val="18"/>
            </w:rPr>
            <w:br/>
          </w:r>
          <w:sdt>
            <w:sdtPr>
              <w:rPr>
                <w:rStyle w:val="Style1"/>
              </w:rPr>
              <w:tag w:val="ToOrgUnit.Name"/>
              <w:id w:val="10012"/>
              <w:placeholder>
                <w:docPart w:val="827D83AB1BEE4234881A6DDD250A63E9"/>
              </w:placeholder>
              <w:dataBinding w:prefixMappings="xmlns:gbs='http://www.software-innovation.no/growBusinessDocument'" w:xpath="/gbs:GrowBusinessDocument/gbs:ToOrgUnit.Name[@gbs:key='10012']" w:storeItemID="{4F1C5DE3-9CF1-454C-BDCF-4D8A7AFE1354}"/>
              <w:text/>
            </w:sdtPr>
            <w:sdtEndPr>
              <w:rPr>
                <w:rStyle w:val="Standardskriftforavsnitt"/>
                <w:rFonts w:ascii="Cambria" w:hAnsi="Cambria" w:cs="Arial"/>
                <w:b/>
                <w:sz w:val="22"/>
                <w:szCs w:val="18"/>
              </w:rPr>
            </w:sdtEndPr>
            <w:sdtContent>
              <w:proofErr w:type="spellStart"/>
              <w:r w:rsidR="00C9263C">
                <w:rPr>
                  <w:rStyle w:val="Style1"/>
                  <w:lang w:val="nn-NO"/>
                </w:rPr>
                <w:t>Ledelsesstab</w:t>
              </w:r>
              <w:proofErr w:type="spellEnd"/>
            </w:sdtContent>
          </w:sdt>
        </w:p>
        <w:p w14:paraId="3367AF2A" w14:textId="77777777" w:rsidR="00885726" w:rsidRDefault="00885726" w:rsidP="00643EC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3367AF2C" w14:textId="77777777" w:rsidR="00CE73B2" w:rsidRDefault="00CE73B2" w:rsidP="00885726">
    <w:r>
      <w:rPr>
        <w:noProof/>
        <w:lang w:val="nn-NO" w:eastAsia="nn-NO"/>
      </w:rPr>
      <w:drawing>
        <wp:anchor distT="0" distB="0" distL="114300" distR="114300" simplePos="0" relativeHeight="251649536" behindDoc="0" locked="0" layoutInCell="1" allowOverlap="1" wp14:anchorId="3367AF34" wp14:editId="3367AF35">
          <wp:simplePos x="0" y="0"/>
          <wp:positionH relativeFrom="page">
            <wp:posOffset>694690</wp:posOffset>
          </wp:positionH>
          <wp:positionV relativeFrom="page">
            <wp:posOffset>431800</wp:posOffset>
          </wp:positionV>
          <wp:extent cx="813435" cy="647700"/>
          <wp:effectExtent l="0" t="0" r="571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B68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3271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03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4C4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A28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16A7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2C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F8B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884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CC199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271DA"/>
    <w:multiLevelType w:val="hybridMultilevel"/>
    <w:tmpl w:val="0F4EA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13FE1"/>
    <w:multiLevelType w:val="hybridMultilevel"/>
    <w:tmpl w:val="AF642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61E94"/>
    <w:multiLevelType w:val="hybridMultilevel"/>
    <w:tmpl w:val="876E2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03BCD"/>
    <w:multiLevelType w:val="hybridMultilevel"/>
    <w:tmpl w:val="B9209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E"/>
    <w:rsid w:val="000023D1"/>
    <w:rsid w:val="00006117"/>
    <w:rsid w:val="00006CD9"/>
    <w:rsid w:val="0001662E"/>
    <w:rsid w:val="000553AA"/>
    <w:rsid w:val="000578BE"/>
    <w:rsid w:val="000667FC"/>
    <w:rsid w:val="00067595"/>
    <w:rsid w:val="00070496"/>
    <w:rsid w:val="0007487B"/>
    <w:rsid w:val="00075C56"/>
    <w:rsid w:val="000977A3"/>
    <w:rsid w:val="000A5E89"/>
    <w:rsid w:val="000A69B9"/>
    <w:rsid w:val="000B5859"/>
    <w:rsid w:val="000B7982"/>
    <w:rsid w:val="000C033A"/>
    <w:rsid w:val="00116642"/>
    <w:rsid w:val="00121C98"/>
    <w:rsid w:val="00153A91"/>
    <w:rsid w:val="0015615C"/>
    <w:rsid w:val="0016153D"/>
    <w:rsid w:val="00162F85"/>
    <w:rsid w:val="0016482D"/>
    <w:rsid w:val="00172E76"/>
    <w:rsid w:val="00193745"/>
    <w:rsid w:val="001B649B"/>
    <w:rsid w:val="002151E1"/>
    <w:rsid w:val="00215D16"/>
    <w:rsid w:val="00216E1E"/>
    <w:rsid w:val="00220C14"/>
    <w:rsid w:val="002225E9"/>
    <w:rsid w:val="00223B80"/>
    <w:rsid w:val="00230CAC"/>
    <w:rsid w:val="00235226"/>
    <w:rsid w:val="002516B8"/>
    <w:rsid w:val="00267202"/>
    <w:rsid w:val="002715BE"/>
    <w:rsid w:val="00272620"/>
    <w:rsid w:val="00280969"/>
    <w:rsid w:val="0028576E"/>
    <w:rsid w:val="002869A3"/>
    <w:rsid w:val="002870B3"/>
    <w:rsid w:val="002B0366"/>
    <w:rsid w:val="002B23BA"/>
    <w:rsid w:val="002D73FC"/>
    <w:rsid w:val="002E4670"/>
    <w:rsid w:val="002E7B74"/>
    <w:rsid w:val="002F27E1"/>
    <w:rsid w:val="00324DCA"/>
    <w:rsid w:val="00336294"/>
    <w:rsid w:val="00343462"/>
    <w:rsid w:val="00350B88"/>
    <w:rsid w:val="00367C02"/>
    <w:rsid w:val="00384825"/>
    <w:rsid w:val="00385FFF"/>
    <w:rsid w:val="00394706"/>
    <w:rsid w:val="003A6DCE"/>
    <w:rsid w:val="003C1343"/>
    <w:rsid w:val="003C58FA"/>
    <w:rsid w:val="003C695B"/>
    <w:rsid w:val="003C718F"/>
    <w:rsid w:val="003D0893"/>
    <w:rsid w:val="00404802"/>
    <w:rsid w:val="00414AFF"/>
    <w:rsid w:val="0042208B"/>
    <w:rsid w:val="00423AAA"/>
    <w:rsid w:val="00427D8D"/>
    <w:rsid w:val="004365F6"/>
    <w:rsid w:val="0045395D"/>
    <w:rsid w:val="00470E47"/>
    <w:rsid w:val="0047785F"/>
    <w:rsid w:val="0048297F"/>
    <w:rsid w:val="00497B93"/>
    <w:rsid w:val="004B0375"/>
    <w:rsid w:val="004B1D3B"/>
    <w:rsid w:val="004B4BD0"/>
    <w:rsid w:val="004D0449"/>
    <w:rsid w:val="004D0905"/>
    <w:rsid w:val="004D0DBF"/>
    <w:rsid w:val="004F069A"/>
    <w:rsid w:val="005009D2"/>
    <w:rsid w:val="00503EE7"/>
    <w:rsid w:val="005103B9"/>
    <w:rsid w:val="0051634F"/>
    <w:rsid w:val="00523340"/>
    <w:rsid w:val="005244DE"/>
    <w:rsid w:val="00534692"/>
    <w:rsid w:val="005621E9"/>
    <w:rsid w:val="00573CC1"/>
    <w:rsid w:val="0057729F"/>
    <w:rsid w:val="005845E1"/>
    <w:rsid w:val="005A241F"/>
    <w:rsid w:val="005A5FE3"/>
    <w:rsid w:val="005B318E"/>
    <w:rsid w:val="005B591F"/>
    <w:rsid w:val="005C4AF1"/>
    <w:rsid w:val="005C4BBF"/>
    <w:rsid w:val="005C5402"/>
    <w:rsid w:val="005D30BC"/>
    <w:rsid w:val="005F0B79"/>
    <w:rsid w:val="005F1B05"/>
    <w:rsid w:val="00604E3D"/>
    <w:rsid w:val="00610571"/>
    <w:rsid w:val="00612E85"/>
    <w:rsid w:val="0061473E"/>
    <w:rsid w:val="0063070A"/>
    <w:rsid w:val="00646E69"/>
    <w:rsid w:val="00650CC6"/>
    <w:rsid w:val="00691030"/>
    <w:rsid w:val="00691B45"/>
    <w:rsid w:val="006934B8"/>
    <w:rsid w:val="006A491E"/>
    <w:rsid w:val="006A5CE0"/>
    <w:rsid w:val="006C318F"/>
    <w:rsid w:val="006D44A7"/>
    <w:rsid w:val="006D67F8"/>
    <w:rsid w:val="006F2D3F"/>
    <w:rsid w:val="007331CC"/>
    <w:rsid w:val="00735F89"/>
    <w:rsid w:val="0074151A"/>
    <w:rsid w:val="0075785F"/>
    <w:rsid w:val="00760499"/>
    <w:rsid w:val="007715A5"/>
    <w:rsid w:val="007A3ED1"/>
    <w:rsid w:val="007B043C"/>
    <w:rsid w:val="007E1EFF"/>
    <w:rsid w:val="007E53CD"/>
    <w:rsid w:val="00824E32"/>
    <w:rsid w:val="00827C04"/>
    <w:rsid w:val="008345E8"/>
    <w:rsid w:val="00834B4C"/>
    <w:rsid w:val="00853294"/>
    <w:rsid w:val="0086106C"/>
    <w:rsid w:val="00863E50"/>
    <w:rsid w:val="008838B6"/>
    <w:rsid w:val="00885726"/>
    <w:rsid w:val="00892C28"/>
    <w:rsid w:val="008A4086"/>
    <w:rsid w:val="008B645E"/>
    <w:rsid w:val="008B777C"/>
    <w:rsid w:val="008C24BD"/>
    <w:rsid w:val="008E3549"/>
    <w:rsid w:val="008F405A"/>
    <w:rsid w:val="008F50E8"/>
    <w:rsid w:val="009034DE"/>
    <w:rsid w:val="00907FEC"/>
    <w:rsid w:val="009229D7"/>
    <w:rsid w:val="00946EC0"/>
    <w:rsid w:val="009529BB"/>
    <w:rsid w:val="00961833"/>
    <w:rsid w:val="00971A5B"/>
    <w:rsid w:val="0098346E"/>
    <w:rsid w:val="009A0537"/>
    <w:rsid w:val="009B59D3"/>
    <w:rsid w:val="009C23B0"/>
    <w:rsid w:val="009E4BF0"/>
    <w:rsid w:val="00A310EC"/>
    <w:rsid w:val="00A3363A"/>
    <w:rsid w:val="00A42E61"/>
    <w:rsid w:val="00A549AE"/>
    <w:rsid w:val="00A71FDB"/>
    <w:rsid w:val="00A8483B"/>
    <w:rsid w:val="00A85E89"/>
    <w:rsid w:val="00A90107"/>
    <w:rsid w:val="00A949AC"/>
    <w:rsid w:val="00A95C91"/>
    <w:rsid w:val="00AA4320"/>
    <w:rsid w:val="00AA7025"/>
    <w:rsid w:val="00AB4765"/>
    <w:rsid w:val="00AD0809"/>
    <w:rsid w:val="00AE08B7"/>
    <w:rsid w:val="00AF36C5"/>
    <w:rsid w:val="00AF5A54"/>
    <w:rsid w:val="00B06AE7"/>
    <w:rsid w:val="00B11D3A"/>
    <w:rsid w:val="00B14C61"/>
    <w:rsid w:val="00B51A39"/>
    <w:rsid w:val="00B55623"/>
    <w:rsid w:val="00B82233"/>
    <w:rsid w:val="00B83A8B"/>
    <w:rsid w:val="00B9446F"/>
    <w:rsid w:val="00B951DE"/>
    <w:rsid w:val="00BA675F"/>
    <w:rsid w:val="00BC5C14"/>
    <w:rsid w:val="00BD3810"/>
    <w:rsid w:val="00BE5949"/>
    <w:rsid w:val="00BE602D"/>
    <w:rsid w:val="00BF4CA4"/>
    <w:rsid w:val="00C045CC"/>
    <w:rsid w:val="00C27179"/>
    <w:rsid w:val="00C34EC1"/>
    <w:rsid w:val="00C364E4"/>
    <w:rsid w:val="00C416F2"/>
    <w:rsid w:val="00C60BDA"/>
    <w:rsid w:val="00C67656"/>
    <w:rsid w:val="00C72816"/>
    <w:rsid w:val="00C9263C"/>
    <w:rsid w:val="00C96EBA"/>
    <w:rsid w:val="00CA5813"/>
    <w:rsid w:val="00CB4428"/>
    <w:rsid w:val="00CB74BB"/>
    <w:rsid w:val="00CC2582"/>
    <w:rsid w:val="00CC60F3"/>
    <w:rsid w:val="00CD23DF"/>
    <w:rsid w:val="00CD5570"/>
    <w:rsid w:val="00CE2E05"/>
    <w:rsid w:val="00CE73B2"/>
    <w:rsid w:val="00CF15B4"/>
    <w:rsid w:val="00D02388"/>
    <w:rsid w:val="00D04FAF"/>
    <w:rsid w:val="00D136A0"/>
    <w:rsid w:val="00D44071"/>
    <w:rsid w:val="00D4612E"/>
    <w:rsid w:val="00D479FA"/>
    <w:rsid w:val="00D47FEF"/>
    <w:rsid w:val="00D57775"/>
    <w:rsid w:val="00D57AF5"/>
    <w:rsid w:val="00D6158E"/>
    <w:rsid w:val="00D619EA"/>
    <w:rsid w:val="00D819F8"/>
    <w:rsid w:val="00D97073"/>
    <w:rsid w:val="00DA2D7E"/>
    <w:rsid w:val="00DA6BBB"/>
    <w:rsid w:val="00DA737D"/>
    <w:rsid w:val="00DC14EF"/>
    <w:rsid w:val="00DC3D41"/>
    <w:rsid w:val="00DE0157"/>
    <w:rsid w:val="00DE470D"/>
    <w:rsid w:val="00DE5BB4"/>
    <w:rsid w:val="00DF35D7"/>
    <w:rsid w:val="00DF49A3"/>
    <w:rsid w:val="00DF6201"/>
    <w:rsid w:val="00E07C01"/>
    <w:rsid w:val="00E13305"/>
    <w:rsid w:val="00E153EE"/>
    <w:rsid w:val="00E2125C"/>
    <w:rsid w:val="00E26913"/>
    <w:rsid w:val="00E26C7C"/>
    <w:rsid w:val="00E4538B"/>
    <w:rsid w:val="00E45629"/>
    <w:rsid w:val="00E476E3"/>
    <w:rsid w:val="00E53841"/>
    <w:rsid w:val="00E647D1"/>
    <w:rsid w:val="00E676BF"/>
    <w:rsid w:val="00E719C7"/>
    <w:rsid w:val="00E72F3A"/>
    <w:rsid w:val="00E83A3A"/>
    <w:rsid w:val="00EC1A0D"/>
    <w:rsid w:val="00EC51F7"/>
    <w:rsid w:val="00EC6982"/>
    <w:rsid w:val="00ED1863"/>
    <w:rsid w:val="00EE0CB3"/>
    <w:rsid w:val="00EE1C12"/>
    <w:rsid w:val="00F02853"/>
    <w:rsid w:val="00F02C96"/>
    <w:rsid w:val="00F170C5"/>
    <w:rsid w:val="00F260A8"/>
    <w:rsid w:val="00F340DF"/>
    <w:rsid w:val="00F5099E"/>
    <w:rsid w:val="00F540A9"/>
    <w:rsid w:val="00F719DB"/>
    <w:rsid w:val="00F84AC5"/>
    <w:rsid w:val="00F86867"/>
    <w:rsid w:val="00FA2596"/>
    <w:rsid w:val="00FA5348"/>
    <w:rsid w:val="00FB05B9"/>
    <w:rsid w:val="00FB7779"/>
    <w:rsid w:val="00FD5147"/>
    <w:rsid w:val="00FE7386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67AF01"/>
  <w15:docId w15:val="{AB1261FF-1C62-4ACC-9CE5-B8447D44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6E3"/>
    <w:pPr>
      <w:spacing w:after="0" w:line="280" w:lineRule="exact"/>
    </w:pPr>
    <w:rPr>
      <w:rFonts w:ascii="Cambria" w:hAnsi="Cambria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9C23B0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28"/>
    </w:rPr>
  </w:style>
  <w:style w:type="paragraph" w:styleId="Overskrift2">
    <w:name w:val="heading 2"/>
    <w:basedOn w:val="Normal"/>
    <w:next w:val="Normal"/>
    <w:link w:val="Overskrift2Teikn"/>
    <w:uiPriority w:val="9"/>
    <w:qFormat/>
    <w:rsid w:val="009C23B0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qFormat/>
    <w:rsid w:val="009C23B0"/>
    <w:pPr>
      <w:keepNext/>
      <w:keepLines/>
      <w:spacing w:before="28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C60BDA"/>
  </w:style>
  <w:style w:type="paragraph" w:styleId="Botntekst">
    <w:name w:val="footer"/>
    <w:basedOn w:val="Normal"/>
    <w:link w:val="BotntekstTeik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otntekstTeikn">
    <w:name w:val="Botntekst Teikn"/>
    <w:basedOn w:val="Standardskriftforavsnitt"/>
    <w:link w:val="Botntekst"/>
    <w:uiPriority w:val="99"/>
    <w:rsid w:val="00EC1A0D"/>
    <w:rPr>
      <w:sz w:val="16"/>
    </w:rPr>
  </w:style>
  <w:style w:type="table" w:styleId="Tabellrutenett">
    <w:name w:val="Table Grid"/>
    <w:basedOn w:val="Vanle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ik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rsid w:val="00193745"/>
    <w:rPr>
      <w:sz w:val="18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9C23B0"/>
    <w:rPr>
      <w:rFonts w:ascii="Arial" w:eastAsiaTheme="majorEastAsia" w:hAnsi="Arial" w:cstheme="majorBidi"/>
      <w:bCs/>
      <w:sz w:val="30"/>
      <w:szCs w:val="28"/>
    </w:rPr>
  </w:style>
  <w:style w:type="character" w:styleId="Plasshalda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9C23B0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9C23B0"/>
    <w:rPr>
      <w:rFonts w:ascii="Arial" w:eastAsiaTheme="majorEastAsia" w:hAnsi="Arial" w:cstheme="majorBidi"/>
      <w:sz w:val="20"/>
      <w:szCs w:val="24"/>
    </w:rPr>
  </w:style>
  <w:style w:type="paragraph" w:styleId="Sitat">
    <w:name w:val="Quote"/>
    <w:basedOn w:val="Normal"/>
    <w:next w:val="Normal"/>
    <w:link w:val="SitatTeikn"/>
    <w:uiPriority w:val="19"/>
    <w:qFormat/>
    <w:rsid w:val="0075785F"/>
    <w:pPr>
      <w:spacing w:before="280"/>
      <w:ind w:left="284"/>
    </w:pPr>
    <w:rPr>
      <w:i/>
      <w:iCs/>
    </w:rPr>
  </w:style>
  <w:style w:type="character" w:customStyle="1" w:styleId="SitatTeikn">
    <w:name w:val="Sitat Teikn"/>
    <w:basedOn w:val="Standardskriftforavsnitt"/>
    <w:link w:val="Sitat"/>
    <w:uiPriority w:val="19"/>
    <w:rsid w:val="0075785F"/>
    <w:rPr>
      <w:rFonts w:ascii="Cambria" w:hAnsi="Cambria"/>
      <w:i/>
      <w:iCs/>
    </w:rPr>
  </w:style>
  <w:style w:type="paragraph" w:styleId="Listeavsnitt">
    <w:name w:val="List Paragraph"/>
    <w:basedOn w:val="Normal"/>
    <w:uiPriority w:val="34"/>
    <w:rsid w:val="00F540A9"/>
    <w:pPr>
      <w:ind w:left="568" w:hanging="284"/>
      <w:contextualSpacing/>
    </w:pPr>
  </w:style>
  <w:style w:type="paragraph" w:styleId="Punktliste">
    <w:name w:val="List Bullet"/>
    <w:basedOn w:val="Normal"/>
    <w:uiPriority w:val="99"/>
    <w:unhideWhenUsed/>
    <w:qFormat/>
    <w:rsid w:val="009C23B0"/>
    <w:pPr>
      <w:numPr>
        <w:numId w:val="1"/>
      </w:numPr>
      <w:ind w:left="284" w:right="284" w:hanging="284"/>
      <w:contextualSpacing/>
    </w:pPr>
  </w:style>
  <w:style w:type="character" w:styleId="Sidetal">
    <w:name w:val="page number"/>
    <w:basedOn w:val="Standardskriftforavsnitt"/>
    <w:uiPriority w:val="99"/>
    <w:unhideWhenUsed/>
    <w:rsid w:val="004D0DBF"/>
    <w:rPr>
      <w:rFonts w:ascii="Arial" w:hAnsi="Arial"/>
      <w:sz w:val="18"/>
    </w:rPr>
  </w:style>
  <w:style w:type="character" w:customStyle="1" w:styleId="Style1">
    <w:name w:val="Style1"/>
    <w:basedOn w:val="Standardskriftforavsnitt"/>
    <w:uiPriority w:val="1"/>
    <w:rsid w:val="002225E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mbu.p360.uninett.no:443/360templates/NMBU%20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E23094" w:rsidP="00E23094">
          <w:pPr>
            <w:pStyle w:val="DefaultPlaceholder10820651582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E642F35B811D49159A12A385AA61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9930-AF61-4E69-9442-4480D0D39DC1}"/>
      </w:docPartPr>
      <w:docPartBody>
        <w:p w:rsidR="00D154B4" w:rsidRDefault="00CA0AA8" w:rsidP="00CA0AA8">
          <w:pPr>
            <w:pStyle w:val="E642F35B811D49159A12A385AA610D01"/>
          </w:pPr>
          <w:r w:rsidRPr="001F39C9">
            <w:rPr>
              <w:rStyle w:val="Plasshaldartekst"/>
            </w:rPr>
            <w:t>Klikk her for å skrive inn en dato.</w:t>
          </w:r>
        </w:p>
      </w:docPartBody>
    </w:docPart>
    <w:docPart>
      <w:docPartPr>
        <w:name w:val="26F36F50C84348888D64DA6903AF1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9F0AB-6BC1-47E3-A620-8CFA79860DF2}"/>
      </w:docPartPr>
      <w:docPartBody>
        <w:p w:rsidR="00D154B4" w:rsidRDefault="00CA0AA8" w:rsidP="00CA0AA8">
          <w:pPr>
            <w:pStyle w:val="26F36F50C84348888D64DA6903AF14E3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F6E533B58554497B92B93D75E197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3ADF-5B0F-4787-958F-3CE86F66471D}"/>
      </w:docPartPr>
      <w:docPartBody>
        <w:p w:rsidR="00D154B4" w:rsidRDefault="00CA0AA8" w:rsidP="00CA0AA8">
          <w:pPr>
            <w:pStyle w:val="F6E533B58554497B92B93D75E19751B7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D18D36D2F3B7434E8EE78FF760FA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F0C3-90BB-4A29-A5B9-1E08DE3C5A83}"/>
      </w:docPartPr>
      <w:docPartBody>
        <w:p w:rsidR="00D154B4" w:rsidRDefault="00CA0AA8" w:rsidP="00CA0AA8">
          <w:pPr>
            <w:pStyle w:val="D18D36D2F3B7434E8EE78FF760FAB760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1BE38CFE464D4DB5883B50009465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FDC2-9837-4122-895E-8504EE3EC313}"/>
      </w:docPartPr>
      <w:docPartBody>
        <w:p w:rsidR="00BC1363" w:rsidRDefault="00BC1363" w:rsidP="00BC1363">
          <w:pPr>
            <w:pStyle w:val="1BE38CFE464D4DB5883B500094651A80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0173F21C0BB1404DA9255AE049FC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DC10-E33F-4966-8E9D-600305430585}"/>
      </w:docPartPr>
      <w:docPartBody>
        <w:p w:rsidR="002F34C5" w:rsidRDefault="003D607A" w:rsidP="003D607A">
          <w:pPr>
            <w:pStyle w:val="0173F21C0BB1404DA9255AE049FC1A0F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827D83AB1BEE4234881A6DDD250A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0553-4D8A-4AB1-9706-070F989C4B77}"/>
      </w:docPartPr>
      <w:docPartBody>
        <w:p w:rsidR="00D46AD5" w:rsidRDefault="00E23094" w:rsidP="00E23094">
          <w:pPr>
            <w:pStyle w:val="827D83AB1BEE4234881A6DDD250A63E9"/>
          </w:pPr>
          <w:r w:rsidRPr="00F260A8">
            <w:rPr>
              <w:rStyle w:val="Plasshalda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D0"/>
    <w:rsid w:val="0004390B"/>
    <w:rsid w:val="00053061"/>
    <w:rsid w:val="00062CF0"/>
    <w:rsid w:val="00073B0E"/>
    <w:rsid w:val="000B4714"/>
    <w:rsid w:val="0011221E"/>
    <w:rsid w:val="001136C6"/>
    <w:rsid w:val="00154287"/>
    <w:rsid w:val="0017513C"/>
    <w:rsid w:val="001C29EE"/>
    <w:rsid w:val="00204E72"/>
    <w:rsid w:val="00283EA0"/>
    <w:rsid w:val="00293CFC"/>
    <w:rsid w:val="002D6320"/>
    <w:rsid w:val="002D7704"/>
    <w:rsid w:val="002F34C5"/>
    <w:rsid w:val="0036202B"/>
    <w:rsid w:val="003D607A"/>
    <w:rsid w:val="00433AA7"/>
    <w:rsid w:val="00454FA6"/>
    <w:rsid w:val="004609C8"/>
    <w:rsid w:val="00477B11"/>
    <w:rsid w:val="004D7A19"/>
    <w:rsid w:val="00562A3F"/>
    <w:rsid w:val="005A2549"/>
    <w:rsid w:val="00600B72"/>
    <w:rsid w:val="006166B1"/>
    <w:rsid w:val="006652FF"/>
    <w:rsid w:val="00680000"/>
    <w:rsid w:val="006B50BD"/>
    <w:rsid w:val="006C0F9B"/>
    <w:rsid w:val="00702FF8"/>
    <w:rsid w:val="00735209"/>
    <w:rsid w:val="00755742"/>
    <w:rsid w:val="007761D0"/>
    <w:rsid w:val="00785A57"/>
    <w:rsid w:val="007B17BC"/>
    <w:rsid w:val="007B36F4"/>
    <w:rsid w:val="00806071"/>
    <w:rsid w:val="00841032"/>
    <w:rsid w:val="00857E93"/>
    <w:rsid w:val="00893FAA"/>
    <w:rsid w:val="008D535A"/>
    <w:rsid w:val="00927494"/>
    <w:rsid w:val="00934FEC"/>
    <w:rsid w:val="00977BC1"/>
    <w:rsid w:val="00981BEF"/>
    <w:rsid w:val="009C64CE"/>
    <w:rsid w:val="009D0AFC"/>
    <w:rsid w:val="00A23E0E"/>
    <w:rsid w:val="00A92B5B"/>
    <w:rsid w:val="00BC1363"/>
    <w:rsid w:val="00BC1A60"/>
    <w:rsid w:val="00BF043D"/>
    <w:rsid w:val="00BF6433"/>
    <w:rsid w:val="00C0507A"/>
    <w:rsid w:val="00C66AC8"/>
    <w:rsid w:val="00CA0AA8"/>
    <w:rsid w:val="00CC2677"/>
    <w:rsid w:val="00CD0724"/>
    <w:rsid w:val="00D154B4"/>
    <w:rsid w:val="00D17CE1"/>
    <w:rsid w:val="00D37617"/>
    <w:rsid w:val="00D46AD5"/>
    <w:rsid w:val="00D85B15"/>
    <w:rsid w:val="00DB546A"/>
    <w:rsid w:val="00DD68D7"/>
    <w:rsid w:val="00E23094"/>
    <w:rsid w:val="00E7547E"/>
    <w:rsid w:val="00E9411F"/>
    <w:rsid w:val="00EA7DF6"/>
    <w:rsid w:val="00F1547D"/>
    <w:rsid w:val="00F22BC5"/>
    <w:rsid w:val="00F630DD"/>
    <w:rsid w:val="00F80DCE"/>
    <w:rsid w:val="00F90C02"/>
    <w:rsid w:val="00F95072"/>
    <w:rsid w:val="00FA5695"/>
    <w:rsid w:val="00FB6740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Plasshaldartekst">
    <w:name w:val="Placeholder Text"/>
    <w:basedOn w:val="Standardskriftforavsnitt"/>
    <w:uiPriority w:val="99"/>
    <w:semiHidden/>
    <w:rsid w:val="00E23094"/>
    <w:rPr>
      <w:color w:val="808080"/>
    </w:rPr>
  </w:style>
  <w:style w:type="paragraph" w:customStyle="1" w:styleId="2354BAEE85434DB9BB040E0E9E51A6CB">
    <w:name w:val="2354BAEE85434DB9BB040E0E9E51A6CB"/>
    <w:rsid w:val="00785A57"/>
  </w:style>
  <w:style w:type="paragraph" w:customStyle="1" w:styleId="77B9DDBCDDD44A86933134B9E8ED7170">
    <w:name w:val="77B9DDBCDDD44A86933134B9E8ED7170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">
    <w:name w:val="9E1A5C2650B34A77AA957D8041B579C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">
    <w:name w:val="616277C734D94975A0C133FDA9BF972A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001D2D2901D487596C8B217784A3BE1">
    <w:name w:val="7001D2D2901D487596C8B217784A3BE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257D3A1135940DAA723119486459574">
    <w:name w:val="7257D3A1135940DAA723119486459574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F05F526D13648FBAD03145B58A730B5">
    <w:name w:val="EF05F526D13648FBAD03145B58A730B5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6A3E7122BE34FFD8560C48DC350C0A6">
    <w:name w:val="F6A3E7122BE34FFD8560C48DC350C0A6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C21E3B9EE6F442481E3AE325B3C42EA">
    <w:name w:val="DC21E3B9EE6F442481E3AE325B3C42EA"/>
    <w:rsid w:val="000B4714"/>
  </w:style>
  <w:style w:type="character" w:customStyle="1" w:styleId="Ledetekst">
    <w:name w:val="Ledetekst"/>
    <w:basedOn w:val="Standardskriftforavsnitt"/>
    <w:rsid w:val="00DB546A"/>
    <w:rPr>
      <w:rFonts w:ascii="Arial" w:hAnsi="Arial"/>
      <w:sz w:val="16"/>
    </w:rPr>
  </w:style>
  <w:style w:type="paragraph" w:customStyle="1" w:styleId="DA3082C0FD9E408F8E84A73A1E14121F">
    <w:name w:val="DA3082C0FD9E408F8E84A73A1E14121F"/>
    <w:rsid w:val="00DB546A"/>
  </w:style>
  <w:style w:type="paragraph" w:customStyle="1" w:styleId="5E3262D684C1412A8E4B9876212BD2FD">
    <w:name w:val="5E3262D684C1412A8E4B9876212BD2FD"/>
    <w:rsid w:val="00DB546A"/>
  </w:style>
  <w:style w:type="paragraph" w:customStyle="1" w:styleId="395D568E1C81455DA3208481DC4E0E1F">
    <w:name w:val="395D568E1C81455DA3208481DC4E0E1F"/>
    <w:rsid w:val="00E9411F"/>
  </w:style>
  <w:style w:type="paragraph" w:customStyle="1" w:styleId="77B9DDBCDDD44A86933134B9E8ED71701">
    <w:name w:val="77B9DDBCDDD44A86933134B9E8ED7170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1">
    <w:name w:val="9E1A5C2650B34A77AA957D8041B579C1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1">
    <w:name w:val="616277C734D94975A0C133FDA9BF972A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">
    <w:name w:val="52256F8B26A74A9B8183410F3FA80D2F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1">
    <w:name w:val="395D568E1C81455DA3208481DC4E0E1F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7B9DDBCDDD44A86933134B9E8ED71702">
    <w:name w:val="77B9DDBCDDD44A86933134B9E8ED7170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2">
    <w:name w:val="9E1A5C2650B34A77AA957D8041B579C1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2">
    <w:name w:val="616277C734D94975A0C133FDA9BF972A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8FCD02FC1224ADD82629A2BDAD8EF67">
    <w:name w:val="B8FCD02FC1224ADD82629A2BDAD8EF67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1">
    <w:name w:val="52256F8B26A74A9B8183410F3FA80D2F1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2">
    <w:name w:val="395D568E1C81455DA3208481DC4E0E1F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62BF807F3A740ED8FBAC1263B97EFA3">
    <w:name w:val="C62BF807F3A740ED8FBAC1263B97EFA3"/>
    <w:rsid w:val="00F80DCE"/>
  </w:style>
  <w:style w:type="paragraph" w:customStyle="1" w:styleId="7FD4B7535C46489E8130A05D95248029">
    <w:name w:val="7FD4B7535C46489E8130A05D95248029"/>
    <w:rsid w:val="00F80DCE"/>
  </w:style>
  <w:style w:type="paragraph" w:customStyle="1" w:styleId="3408B5E7720A4F58A9083495951E0916">
    <w:name w:val="3408B5E7720A4F58A9083495951E0916"/>
    <w:rsid w:val="00F80DCE"/>
  </w:style>
  <w:style w:type="paragraph" w:customStyle="1" w:styleId="FFA2A304DBEE44208E9588283F394BC3">
    <w:name w:val="FFA2A304DBEE44208E9588283F394BC3"/>
    <w:rsid w:val="0036202B"/>
  </w:style>
  <w:style w:type="paragraph" w:customStyle="1" w:styleId="9FF6FE5ECD124446B33EA08BE965A0B8">
    <w:name w:val="9FF6FE5ECD124446B33EA08BE965A0B8"/>
    <w:rsid w:val="0036202B"/>
  </w:style>
  <w:style w:type="paragraph" w:customStyle="1" w:styleId="3F12AC29C06C4F348F72D9FC43C42E84">
    <w:name w:val="3F12AC29C06C4F348F72D9FC43C42E84"/>
    <w:rsid w:val="0036202B"/>
  </w:style>
  <w:style w:type="paragraph" w:customStyle="1" w:styleId="19DED96EF5F34DD4A09187C5E3404849">
    <w:name w:val="19DED96EF5F34DD4A09187C5E3404849"/>
    <w:rsid w:val="006B50BD"/>
    <w:pPr>
      <w:spacing w:after="160" w:line="259" w:lineRule="auto"/>
    </w:pPr>
  </w:style>
  <w:style w:type="paragraph" w:customStyle="1" w:styleId="0CE4F2123B8143AFB970FCEC99D4F068">
    <w:name w:val="0CE4F2123B8143AFB970FCEC99D4F068"/>
    <w:rsid w:val="006B50BD"/>
    <w:pPr>
      <w:spacing w:after="160" w:line="259" w:lineRule="auto"/>
    </w:pPr>
  </w:style>
  <w:style w:type="paragraph" w:customStyle="1" w:styleId="E420FBAFE4C9412FB279798DEFFFEA0F">
    <w:name w:val="E420FBAFE4C9412FB279798DEFFFEA0F"/>
    <w:rsid w:val="00293CFC"/>
    <w:pPr>
      <w:spacing w:after="160" w:line="259" w:lineRule="auto"/>
    </w:pPr>
  </w:style>
  <w:style w:type="paragraph" w:customStyle="1" w:styleId="12757C10A9874B21830C6577746BEFEC">
    <w:name w:val="12757C10A9874B21830C6577746BEFEC"/>
    <w:rsid w:val="00293CFC"/>
    <w:pPr>
      <w:spacing w:after="160" w:line="259" w:lineRule="auto"/>
    </w:pPr>
  </w:style>
  <w:style w:type="paragraph" w:customStyle="1" w:styleId="C8F5EBE8C5AA42E0BE53DDFC9799EEA1">
    <w:name w:val="C8F5EBE8C5AA42E0BE53DDFC9799EEA1"/>
    <w:rsid w:val="00CA0AA8"/>
    <w:pPr>
      <w:spacing w:after="160" w:line="259" w:lineRule="auto"/>
    </w:pPr>
  </w:style>
  <w:style w:type="paragraph" w:customStyle="1" w:styleId="80A726724FA84F7A9D6460CA75702204">
    <w:name w:val="80A726724FA84F7A9D6460CA75702204"/>
    <w:rsid w:val="00CA0AA8"/>
    <w:pPr>
      <w:spacing w:after="160" w:line="259" w:lineRule="auto"/>
    </w:pPr>
  </w:style>
  <w:style w:type="paragraph" w:customStyle="1" w:styleId="5DB08BBF46D34D1597B227D1E8D79D4C">
    <w:name w:val="5DB08BBF46D34D1597B227D1E8D79D4C"/>
    <w:rsid w:val="00CA0AA8"/>
    <w:pPr>
      <w:spacing w:after="160" w:line="259" w:lineRule="auto"/>
    </w:pPr>
  </w:style>
  <w:style w:type="paragraph" w:customStyle="1" w:styleId="D4C1DD4AFDBE4D83897DB60D9043E3F7">
    <w:name w:val="D4C1DD4AFDBE4D83897DB60D9043E3F7"/>
    <w:rsid w:val="00CA0AA8"/>
    <w:pPr>
      <w:spacing w:after="160" w:line="259" w:lineRule="auto"/>
    </w:pPr>
  </w:style>
  <w:style w:type="paragraph" w:customStyle="1" w:styleId="252C720043734431847BA9F6694B8411">
    <w:name w:val="252C720043734431847BA9F6694B8411"/>
    <w:rsid w:val="00CA0AA8"/>
    <w:pPr>
      <w:spacing w:after="160" w:line="259" w:lineRule="auto"/>
    </w:pPr>
  </w:style>
  <w:style w:type="paragraph" w:customStyle="1" w:styleId="8BD19AB6F24149389CC5DBBA0AE947CE">
    <w:name w:val="8BD19AB6F24149389CC5DBBA0AE947CE"/>
    <w:rsid w:val="00CA0AA8"/>
    <w:pPr>
      <w:spacing w:after="160" w:line="259" w:lineRule="auto"/>
    </w:pPr>
  </w:style>
  <w:style w:type="paragraph" w:customStyle="1" w:styleId="B3738444803B4BDF80BB7DF9844B05A6">
    <w:name w:val="B3738444803B4BDF80BB7DF9844B05A6"/>
    <w:rsid w:val="00CA0AA8"/>
    <w:pPr>
      <w:spacing w:after="160" w:line="259" w:lineRule="auto"/>
    </w:pPr>
  </w:style>
  <w:style w:type="paragraph" w:customStyle="1" w:styleId="F974252CC1094A709047129BA7814BAC">
    <w:name w:val="F974252CC1094A709047129BA7814BAC"/>
    <w:rsid w:val="00CA0AA8"/>
    <w:pPr>
      <w:spacing w:after="160" w:line="259" w:lineRule="auto"/>
    </w:pPr>
  </w:style>
  <w:style w:type="paragraph" w:customStyle="1" w:styleId="E3523E237C5C44EBA56F50E1D15CC254">
    <w:name w:val="E3523E237C5C44EBA56F50E1D15CC254"/>
    <w:rsid w:val="00CA0AA8"/>
    <w:pPr>
      <w:spacing w:after="160" w:line="259" w:lineRule="auto"/>
    </w:pPr>
  </w:style>
  <w:style w:type="paragraph" w:customStyle="1" w:styleId="CF8B8728B2F34360BFA7B87810923F67">
    <w:name w:val="CF8B8728B2F34360BFA7B87810923F67"/>
    <w:rsid w:val="00CA0AA8"/>
    <w:pPr>
      <w:spacing w:after="160" w:line="259" w:lineRule="auto"/>
    </w:pPr>
  </w:style>
  <w:style w:type="paragraph" w:customStyle="1" w:styleId="E642F35B811D49159A12A385AA610D01">
    <w:name w:val="E642F35B811D49159A12A385AA610D01"/>
    <w:rsid w:val="00CA0AA8"/>
    <w:pPr>
      <w:spacing w:after="160" w:line="259" w:lineRule="auto"/>
    </w:pPr>
  </w:style>
  <w:style w:type="paragraph" w:customStyle="1" w:styleId="0ECA32284D1C4BAEBF4C3B7D8BB8A42F">
    <w:name w:val="0ECA32284D1C4BAEBF4C3B7D8BB8A42F"/>
    <w:rsid w:val="00CA0AA8"/>
    <w:pPr>
      <w:spacing w:after="160" w:line="259" w:lineRule="auto"/>
    </w:pPr>
  </w:style>
  <w:style w:type="paragraph" w:customStyle="1" w:styleId="79EBCF0871704641904F000726212F5B">
    <w:name w:val="79EBCF0871704641904F000726212F5B"/>
    <w:rsid w:val="00CA0AA8"/>
    <w:pPr>
      <w:spacing w:after="160" w:line="259" w:lineRule="auto"/>
    </w:pPr>
  </w:style>
  <w:style w:type="paragraph" w:customStyle="1" w:styleId="1CFA958BBB6E4F26928CB0C39AFF92CE">
    <w:name w:val="1CFA958BBB6E4F26928CB0C39AFF92CE"/>
    <w:rsid w:val="00CA0AA8"/>
    <w:pPr>
      <w:spacing w:after="160" w:line="259" w:lineRule="auto"/>
    </w:pPr>
  </w:style>
  <w:style w:type="paragraph" w:customStyle="1" w:styleId="26F36F50C84348888D64DA6903AF14E3">
    <w:name w:val="26F36F50C84348888D64DA6903AF14E3"/>
    <w:rsid w:val="00CA0AA8"/>
    <w:pPr>
      <w:spacing w:after="160" w:line="259" w:lineRule="auto"/>
    </w:pPr>
  </w:style>
  <w:style w:type="paragraph" w:customStyle="1" w:styleId="1049AAD4F9E04EE4847FD27DAB7B908F">
    <w:name w:val="1049AAD4F9E04EE4847FD27DAB7B908F"/>
    <w:rsid w:val="00CA0AA8"/>
    <w:pPr>
      <w:spacing w:after="160" w:line="259" w:lineRule="auto"/>
    </w:pPr>
  </w:style>
  <w:style w:type="paragraph" w:customStyle="1" w:styleId="F6E533B58554497B92B93D75E19751B7">
    <w:name w:val="F6E533B58554497B92B93D75E19751B7"/>
    <w:rsid w:val="00CA0AA8"/>
    <w:pPr>
      <w:spacing w:after="160" w:line="259" w:lineRule="auto"/>
    </w:pPr>
  </w:style>
  <w:style w:type="paragraph" w:customStyle="1" w:styleId="3248860C4ACE42C29DFE3168A0F61CC8">
    <w:name w:val="3248860C4ACE42C29DFE3168A0F61CC8"/>
    <w:rsid w:val="00CA0AA8"/>
    <w:pPr>
      <w:spacing w:after="160" w:line="259" w:lineRule="auto"/>
    </w:pPr>
  </w:style>
  <w:style w:type="paragraph" w:customStyle="1" w:styleId="31BB521BFE9A4681800FF494D991FA83">
    <w:name w:val="31BB521BFE9A4681800FF494D991FA83"/>
    <w:rsid w:val="00CA0AA8"/>
    <w:pPr>
      <w:spacing w:after="160" w:line="259" w:lineRule="auto"/>
    </w:pPr>
  </w:style>
  <w:style w:type="paragraph" w:customStyle="1" w:styleId="795E614CF5434957B9BF9866642523AF">
    <w:name w:val="795E614CF5434957B9BF9866642523AF"/>
    <w:rsid w:val="00CA0AA8"/>
    <w:pPr>
      <w:spacing w:after="160" w:line="259" w:lineRule="auto"/>
    </w:pPr>
  </w:style>
  <w:style w:type="paragraph" w:customStyle="1" w:styleId="D18D36D2F3B7434E8EE78FF760FAB760">
    <w:name w:val="D18D36D2F3B7434E8EE78FF760FAB760"/>
    <w:rsid w:val="00CA0AA8"/>
    <w:pPr>
      <w:spacing w:after="160" w:line="259" w:lineRule="auto"/>
    </w:pPr>
  </w:style>
  <w:style w:type="paragraph" w:customStyle="1" w:styleId="27F6E326A07D4F7BBF8044C625D7AAD4">
    <w:name w:val="27F6E326A07D4F7BBF8044C625D7AAD4"/>
    <w:rsid w:val="00934FEC"/>
    <w:pPr>
      <w:spacing w:after="160" w:line="259" w:lineRule="auto"/>
    </w:pPr>
  </w:style>
  <w:style w:type="paragraph" w:customStyle="1" w:styleId="761FD6760147403B906327E2251B24FF">
    <w:name w:val="761FD6760147403B906327E2251B24FF"/>
    <w:rsid w:val="00934FEC"/>
    <w:pPr>
      <w:spacing w:after="160" w:line="259" w:lineRule="auto"/>
    </w:pPr>
  </w:style>
  <w:style w:type="paragraph" w:customStyle="1" w:styleId="EEB0167CE41C4477A01EDB2219C21073">
    <w:name w:val="EEB0167CE41C4477A01EDB2219C21073"/>
    <w:rsid w:val="00934FEC"/>
    <w:pPr>
      <w:spacing w:after="160" w:line="259" w:lineRule="auto"/>
    </w:pPr>
  </w:style>
  <w:style w:type="paragraph" w:customStyle="1" w:styleId="F8819020B9C44BF6968B103409CF9742">
    <w:name w:val="F8819020B9C44BF6968B103409CF9742"/>
    <w:rsid w:val="00934FEC"/>
    <w:pPr>
      <w:spacing w:after="160" w:line="259" w:lineRule="auto"/>
    </w:pPr>
  </w:style>
  <w:style w:type="paragraph" w:customStyle="1" w:styleId="E3084760FBD14847BF512D17EA1B4D2B">
    <w:name w:val="E3084760FBD14847BF512D17EA1B4D2B"/>
    <w:rsid w:val="00934FEC"/>
    <w:pPr>
      <w:spacing w:after="160" w:line="259" w:lineRule="auto"/>
    </w:pPr>
  </w:style>
  <w:style w:type="paragraph" w:customStyle="1" w:styleId="C6B4E9A7791C4F90A6EF9B01FA51927E">
    <w:name w:val="C6B4E9A7791C4F90A6EF9B01FA51927E"/>
    <w:rsid w:val="00934FEC"/>
    <w:pPr>
      <w:spacing w:after="160" w:line="259" w:lineRule="auto"/>
    </w:pPr>
  </w:style>
  <w:style w:type="paragraph" w:customStyle="1" w:styleId="BB597C03464C41BA904A985A44E2572E">
    <w:name w:val="BB597C03464C41BA904A985A44E2572E"/>
    <w:rsid w:val="00934FEC"/>
    <w:pPr>
      <w:spacing w:after="160" w:line="259" w:lineRule="auto"/>
    </w:pPr>
  </w:style>
  <w:style w:type="paragraph" w:customStyle="1" w:styleId="24566E5C9B8742428BEEB05072756C6F">
    <w:name w:val="24566E5C9B8742428BEEB05072756C6F"/>
    <w:rsid w:val="00934FEC"/>
    <w:pPr>
      <w:spacing w:after="160" w:line="259" w:lineRule="auto"/>
    </w:pPr>
  </w:style>
  <w:style w:type="paragraph" w:customStyle="1" w:styleId="E60C5B77A38547B6857AD551536FEB34">
    <w:name w:val="E60C5B77A38547B6857AD551536FEB34"/>
    <w:rsid w:val="00934FEC"/>
    <w:pPr>
      <w:spacing w:after="160" w:line="259" w:lineRule="auto"/>
    </w:pPr>
  </w:style>
  <w:style w:type="paragraph" w:customStyle="1" w:styleId="46852DB93ABE4BCEAC33469D13D7F0D5">
    <w:name w:val="46852DB93ABE4BCEAC33469D13D7F0D5"/>
    <w:rsid w:val="00934FEC"/>
    <w:pPr>
      <w:spacing w:after="160" w:line="259" w:lineRule="auto"/>
    </w:pPr>
  </w:style>
  <w:style w:type="paragraph" w:customStyle="1" w:styleId="4F9F5A541EE34AFE82353208F5361569">
    <w:name w:val="4F9F5A541EE34AFE82353208F5361569"/>
    <w:rsid w:val="00934FEC"/>
    <w:pPr>
      <w:spacing w:after="160" w:line="259" w:lineRule="auto"/>
    </w:pPr>
  </w:style>
  <w:style w:type="paragraph" w:customStyle="1" w:styleId="E6AB2915B3D8430A86A881BE05BAAAF8">
    <w:name w:val="E6AB2915B3D8430A86A881BE05BAAAF8"/>
    <w:rsid w:val="00934FEC"/>
    <w:pPr>
      <w:spacing w:after="160" w:line="259" w:lineRule="auto"/>
    </w:pPr>
  </w:style>
  <w:style w:type="paragraph" w:customStyle="1" w:styleId="1F73AE10DFF14C37A103E3BFD5423278">
    <w:name w:val="1F73AE10DFF14C37A103E3BFD5423278"/>
    <w:rsid w:val="00934FEC"/>
    <w:pPr>
      <w:spacing w:after="160" w:line="259" w:lineRule="auto"/>
    </w:pPr>
  </w:style>
  <w:style w:type="paragraph" w:customStyle="1" w:styleId="32993CCB1B9543C1A7815362C054B2AE">
    <w:name w:val="32993CCB1B9543C1A7815362C054B2AE"/>
    <w:rsid w:val="00934FEC"/>
    <w:pPr>
      <w:spacing w:after="160" w:line="259" w:lineRule="auto"/>
    </w:pPr>
  </w:style>
  <w:style w:type="paragraph" w:customStyle="1" w:styleId="3F942EACA0A341C38D2702A4CD5DE35A">
    <w:name w:val="3F942EACA0A341C38D2702A4CD5DE35A"/>
    <w:rsid w:val="00934FEC"/>
    <w:pPr>
      <w:spacing w:after="160" w:line="259" w:lineRule="auto"/>
    </w:pPr>
  </w:style>
  <w:style w:type="paragraph" w:customStyle="1" w:styleId="0DD3F58C88F045E48459B3867B541FA8">
    <w:name w:val="0DD3F58C88F045E48459B3867B541FA8"/>
    <w:rsid w:val="00934FEC"/>
    <w:pPr>
      <w:spacing w:after="160" w:line="259" w:lineRule="auto"/>
    </w:pPr>
  </w:style>
  <w:style w:type="paragraph" w:customStyle="1" w:styleId="B3C28D293E0E4FD9B6D87BF4EF98A0E3">
    <w:name w:val="B3C28D293E0E4FD9B6D87BF4EF98A0E3"/>
    <w:rsid w:val="00934FEC"/>
    <w:pPr>
      <w:spacing w:after="160" w:line="259" w:lineRule="auto"/>
    </w:pPr>
  </w:style>
  <w:style w:type="paragraph" w:customStyle="1" w:styleId="F1D6EFCB50A04B01939BF0AB41ED0B31">
    <w:name w:val="F1D6EFCB50A04B01939BF0AB41ED0B31"/>
    <w:rsid w:val="00934FEC"/>
    <w:pPr>
      <w:spacing w:after="160" w:line="259" w:lineRule="auto"/>
    </w:pPr>
  </w:style>
  <w:style w:type="paragraph" w:customStyle="1" w:styleId="0BF620FBE0ED4D4FA7B0CA0D35B4E074">
    <w:name w:val="0BF620FBE0ED4D4FA7B0CA0D35B4E074"/>
    <w:rsid w:val="00934FEC"/>
    <w:pPr>
      <w:spacing w:after="160" w:line="259" w:lineRule="auto"/>
    </w:pPr>
  </w:style>
  <w:style w:type="paragraph" w:customStyle="1" w:styleId="A49F0D8CAC7540499B1DA63497F8350A">
    <w:name w:val="A49F0D8CAC7540499B1DA63497F8350A"/>
    <w:rsid w:val="00934FEC"/>
    <w:pPr>
      <w:spacing w:after="160" w:line="259" w:lineRule="auto"/>
    </w:pPr>
  </w:style>
  <w:style w:type="paragraph" w:customStyle="1" w:styleId="301B55F397C0485F8924FF812153F453">
    <w:name w:val="301B55F397C0485F8924FF812153F453"/>
    <w:rsid w:val="00934FEC"/>
    <w:pPr>
      <w:spacing w:after="160" w:line="259" w:lineRule="auto"/>
    </w:pPr>
  </w:style>
  <w:style w:type="paragraph" w:customStyle="1" w:styleId="D44F9A4BECAE4DC2B187AA1983DCEB2E">
    <w:name w:val="D44F9A4BECAE4DC2B187AA1983DCEB2E"/>
    <w:rsid w:val="00934FEC"/>
    <w:pPr>
      <w:spacing w:after="160" w:line="259" w:lineRule="auto"/>
    </w:pPr>
  </w:style>
  <w:style w:type="paragraph" w:customStyle="1" w:styleId="54D80FE7C51A41D482A26B19F4009C1E">
    <w:name w:val="54D80FE7C51A41D482A26B19F4009C1E"/>
    <w:rsid w:val="00934FEC"/>
    <w:pPr>
      <w:spacing w:after="160" w:line="259" w:lineRule="auto"/>
    </w:pPr>
  </w:style>
  <w:style w:type="paragraph" w:customStyle="1" w:styleId="2668EAA4CCA64EC1ADC95D3C982C8F00">
    <w:name w:val="2668EAA4CCA64EC1ADC95D3C982C8F00"/>
    <w:rsid w:val="00934FEC"/>
    <w:pPr>
      <w:spacing w:after="160" w:line="259" w:lineRule="auto"/>
    </w:pPr>
  </w:style>
  <w:style w:type="paragraph" w:customStyle="1" w:styleId="75B4283F94304873819B34776FFB4BBC">
    <w:name w:val="75B4283F94304873819B34776FFB4BBC"/>
    <w:rsid w:val="00934FEC"/>
    <w:pPr>
      <w:spacing w:after="160" w:line="259" w:lineRule="auto"/>
    </w:pPr>
  </w:style>
  <w:style w:type="paragraph" w:customStyle="1" w:styleId="D710B8B9ECDA440089E20858B73F729D">
    <w:name w:val="D710B8B9ECDA440089E20858B73F729D"/>
    <w:rsid w:val="00934FEC"/>
    <w:pPr>
      <w:spacing w:after="160" w:line="259" w:lineRule="auto"/>
    </w:pPr>
  </w:style>
  <w:style w:type="paragraph" w:customStyle="1" w:styleId="76F5DC7017334346944F0483F4C93C3F">
    <w:name w:val="76F5DC7017334346944F0483F4C93C3F"/>
    <w:rsid w:val="00934FEC"/>
    <w:pPr>
      <w:spacing w:after="160" w:line="259" w:lineRule="auto"/>
    </w:pPr>
  </w:style>
  <w:style w:type="paragraph" w:customStyle="1" w:styleId="476A3798B8E74B9194E45B7F19C5A14E">
    <w:name w:val="476A3798B8E74B9194E45B7F19C5A14E"/>
    <w:rsid w:val="00934FEC"/>
    <w:pPr>
      <w:spacing w:after="160" w:line="259" w:lineRule="auto"/>
    </w:pPr>
  </w:style>
  <w:style w:type="character" w:styleId="Sidetal">
    <w:name w:val="page number"/>
    <w:basedOn w:val="Standardskriftforavsnitt"/>
    <w:uiPriority w:val="99"/>
    <w:unhideWhenUsed/>
    <w:rsid w:val="00E23094"/>
    <w:rPr>
      <w:rFonts w:ascii="Arial" w:hAnsi="Arial"/>
      <w:sz w:val="18"/>
    </w:rPr>
  </w:style>
  <w:style w:type="paragraph" w:customStyle="1" w:styleId="D710B8B9ECDA440089E20858B73F729D1">
    <w:name w:val="D710B8B9ECDA440089E20858B73F729D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1">
    <w:name w:val="B8FCD02FC1224ADD82629A2BDAD8EF67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2">
    <w:name w:val="52256F8B26A74A9B8183410F3FA80D2F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1">
    <w:name w:val="19DED96EF5F34DD4A09187C5E340484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">
    <w:name w:val="4E88A6D730734E4FADE16EFF67BE0A6E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">
    <w:name w:val="A7FDE5F197724AF9B0CF187C397AAFC6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">
    <w:name w:val="4EA3FD9E18D0474BBB7EBD850EA55F89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">
    <w:name w:val="57BA1C063F3C49B997A4C27B196E94A0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AC77233054451CB884F096444C513A">
    <w:name w:val="19AC77233054451CB884F096444C513A"/>
    <w:rsid w:val="00154287"/>
  </w:style>
  <w:style w:type="paragraph" w:customStyle="1" w:styleId="A1012E7DC6BF48E2867C664BE6E5E664">
    <w:name w:val="A1012E7DC6BF48E2867C664BE6E5E664"/>
    <w:rsid w:val="00154287"/>
  </w:style>
  <w:style w:type="paragraph" w:customStyle="1" w:styleId="057BEE895E204851BF1A82F7376E4B50">
    <w:name w:val="057BEE895E204851BF1A82F7376E4B50"/>
    <w:rsid w:val="00154287"/>
  </w:style>
  <w:style w:type="paragraph" w:customStyle="1" w:styleId="AD5A302F0E7045B29C516AFB7F889A39">
    <w:name w:val="AD5A302F0E7045B29C516AFB7F889A39"/>
    <w:rsid w:val="00154287"/>
  </w:style>
  <w:style w:type="paragraph" w:customStyle="1" w:styleId="B2FEB6D02B1041A6B8D51DE749CC3C12">
    <w:name w:val="B2FEB6D02B1041A6B8D51DE749CC3C12"/>
    <w:rsid w:val="00154287"/>
  </w:style>
  <w:style w:type="paragraph" w:customStyle="1" w:styleId="2409C03D1EFD44A3A80EAC156D718EC8">
    <w:name w:val="2409C03D1EFD44A3A80EAC156D718EC8"/>
    <w:rsid w:val="00154287"/>
  </w:style>
  <w:style w:type="paragraph" w:customStyle="1" w:styleId="EBD9390B2AD54837AA61B244BC4F7868">
    <w:name w:val="EBD9390B2AD54837AA61B244BC4F7868"/>
    <w:rsid w:val="00154287"/>
  </w:style>
  <w:style w:type="paragraph" w:customStyle="1" w:styleId="B284FE54BDE5428AA8D3AA420C306B54">
    <w:name w:val="B284FE54BDE5428AA8D3AA420C306B54"/>
    <w:rsid w:val="00154287"/>
  </w:style>
  <w:style w:type="paragraph" w:customStyle="1" w:styleId="48FE05D602D744AEA7C2E5D1F8530AA6">
    <w:name w:val="48FE05D602D744AEA7C2E5D1F8530AA6"/>
    <w:rsid w:val="00154287"/>
  </w:style>
  <w:style w:type="paragraph" w:customStyle="1" w:styleId="D710B8B9ECDA440089E20858B73F729D2">
    <w:name w:val="D710B8B9ECDA440089E20858B73F729D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2">
    <w:name w:val="B8FCD02FC1224ADD82629A2BDAD8EF67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3">
    <w:name w:val="52256F8B26A74A9B8183410F3FA80D2F3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2">
    <w:name w:val="19DED96EF5F34DD4A09187C5E3404849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1">
    <w:name w:val="4E88A6D730734E4FADE16EFF67BE0A6E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1">
    <w:name w:val="A7FDE5F197724AF9B0CF187C397AAFC6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1">
    <w:name w:val="4EA3FD9E18D0474BBB7EBD850EA55F8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1">
    <w:name w:val="57BA1C063F3C49B997A4C27B196E94A0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85202E4FC16C4E17939D180BD372333C">
    <w:name w:val="85202E4FC16C4E17939D180BD372333C"/>
    <w:rsid w:val="00154287"/>
  </w:style>
  <w:style w:type="paragraph" w:customStyle="1" w:styleId="644EDCABBB704BA3BB94AAAC89AC8924">
    <w:name w:val="644EDCABBB704BA3BB94AAAC89AC8924"/>
    <w:rsid w:val="00154287"/>
  </w:style>
  <w:style w:type="paragraph" w:customStyle="1" w:styleId="EB9C56F7142F49B984A7DB07A80F0410">
    <w:name w:val="EB9C56F7142F49B984A7DB07A80F0410"/>
    <w:rsid w:val="00F90C02"/>
  </w:style>
  <w:style w:type="paragraph" w:customStyle="1" w:styleId="39DB51909FA14B6BA2973641C5911221">
    <w:name w:val="39DB51909FA14B6BA2973641C5911221"/>
    <w:rsid w:val="00F90C02"/>
  </w:style>
  <w:style w:type="paragraph" w:customStyle="1" w:styleId="D710B8B9ECDA440089E20858B73F729D3">
    <w:name w:val="D710B8B9ECDA440089E20858B73F729D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3">
    <w:name w:val="B8FCD02FC1224ADD82629A2BDAD8EF67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4">
    <w:name w:val="52256F8B26A74A9B8183410F3FA80D2F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3">
    <w:name w:val="19DED96EF5F34DD4A09187C5E3404849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2">
    <w:name w:val="4E88A6D730734E4FADE16EFF67BE0A6E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2">
    <w:name w:val="A7FDE5F197724AF9B0CF187C397AAFC6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2">
    <w:name w:val="4EA3FD9E18D0474BBB7EBD850EA55F89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2">
    <w:name w:val="57BA1C063F3C49B997A4C27B196E94A0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4">
    <w:name w:val="D710B8B9ECDA440089E20858B73F729D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4">
    <w:name w:val="B8FCD02FC1224ADD82629A2BDAD8EF67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5">
    <w:name w:val="52256F8B26A74A9B8183410F3FA80D2F5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4">
    <w:name w:val="19DED96EF5F34DD4A09187C5E3404849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3">
    <w:name w:val="4E88A6D730734E4FADE16EFF67BE0A6E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3">
    <w:name w:val="A7FDE5F197724AF9B0CF187C397AAFC6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3">
    <w:name w:val="4EA3FD9E18D0474BBB7EBD850EA55F89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3">
    <w:name w:val="57BA1C063F3C49B997A4C27B196E94A0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46C87863CD84D01BAD4E45D30A756A3">
    <w:name w:val="346C87863CD84D01BAD4E45D30A756A3"/>
    <w:rsid w:val="00BC1363"/>
  </w:style>
  <w:style w:type="paragraph" w:customStyle="1" w:styleId="B23F9C9E3525412DAA4F71BBF44C8FDD">
    <w:name w:val="B23F9C9E3525412DAA4F71BBF44C8FDD"/>
    <w:rsid w:val="00BC1363"/>
  </w:style>
  <w:style w:type="paragraph" w:customStyle="1" w:styleId="28947FB99C2F48E69B6BF8DDA0EC5204">
    <w:name w:val="28947FB99C2F48E69B6BF8DDA0EC5204"/>
    <w:rsid w:val="00BC1363"/>
  </w:style>
  <w:style w:type="paragraph" w:customStyle="1" w:styleId="10D399A4B75B442795D8A76EDC38FFD4">
    <w:name w:val="10D399A4B75B442795D8A76EDC38FFD4"/>
    <w:rsid w:val="00BC1363"/>
  </w:style>
  <w:style w:type="paragraph" w:customStyle="1" w:styleId="CDC1546375FF49CFA427F1F9B0EA5CFB">
    <w:name w:val="CDC1546375FF49CFA427F1F9B0EA5CFB"/>
    <w:rsid w:val="00BC1363"/>
  </w:style>
  <w:style w:type="paragraph" w:customStyle="1" w:styleId="8EA7CD7182E941F7B59AD27E5F4F3168">
    <w:name w:val="8EA7CD7182E941F7B59AD27E5F4F3168"/>
    <w:rsid w:val="00BC1363"/>
  </w:style>
  <w:style w:type="paragraph" w:customStyle="1" w:styleId="1BE38CFE464D4DB5883B500094651A80">
    <w:name w:val="1BE38CFE464D4DB5883B500094651A80"/>
    <w:rsid w:val="00BC1363"/>
  </w:style>
  <w:style w:type="paragraph" w:customStyle="1" w:styleId="3D2EA9ECF29843569022B0138F8DC398">
    <w:name w:val="3D2EA9ECF29843569022B0138F8DC398"/>
    <w:rsid w:val="00BC1363"/>
  </w:style>
  <w:style w:type="paragraph" w:customStyle="1" w:styleId="07661F0800534273AC231E7CDF90ACDA">
    <w:name w:val="07661F0800534273AC231E7CDF90ACDA"/>
    <w:rsid w:val="00BC1363"/>
  </w:style>
  <w:style w:type="paragraph" w:customStyle="1" w:styleId="1D2934BE02B44310A0E2F0D74ED82A68">
    <w:name w:val="1D2934BE02B44310A0E2F0D74ED82A68"/>
    <w:rsid w:val="00BC1363"/>
  </w:style>
  <w:style w:type="paragraph" w:customStyle="1" w:styleId="0173F21C0BB1404DA9255AE049FC1A0F">
    <w:name w:val="0173F21C0BB1404DA9255AE049FC1A0F"/>
    <w:rsid w:val="003D607A"/>
  </w:style>
  <w:style w:type="paragraph" w:customStyle="1" w:styleId="FAE5966A298A4B8B942D24B08212E542">
    <w:name w:val="FAE5966A298A4B8B942D24B08212E542"/>
    <w:rsid w:val="002F34C5"/>
    <w:pPr>
      <w:spacing w:after="160" w:line="259" w:lineRule="auto"/>
    </w:pPr>
    <w:rPr>
      <w:lang w:val="en-US" w:eastAsia="en-US"/>
    </w:rPr>
  </w:style>
  <w:style w:type="paragraph" w:customStyle="1" w:styleId="F4414841F5404D6585216135A89438EA">
    <w:name w:val="F4414841F5404D6585216135A89438EA"/>
    <w:rsid w:val="002F34C5"/>
    <w:pPr>
      <w:spacing w:after="160" w:line="259" w:lineRule="auto"/>
    </w:pPr>
    <w:rPr>
      <w:lang w:val="en-US" w:eastAsia="en-US"/>
    </w:rPr>
  </w:style>
  <w:style w:type="paragraph" w:customStyle="1" w:styleId="D710B8B9ECDA440089E20858B73F729D5">
    <w:name w:val="D710B8B9ECDA440089E20858B73F729D5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EC714EA80544150B57690FF66324C64">
    <w:name w:val="0EC714EA80544150B57690FF66324C64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1">
    <w:name w:val="07661F0800534273AC231E7CDF90ACDA1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">
    <w:name w:val="DefaultPlaceholder_1082065158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7B9C559A9F7847F8B136340CA95BA68B">
    <w:name w:val="7B9C559A9F7847F8B136340CA95BA68B"/>
    <w:rsid w:val="002F34C5"/>
    <w:pPr>
      <w:spacing w:after="160" w:line="259" w:lineRule="auto"/>
    </w:pPr>
    <w:rPr>
      <w:lang w:val="en-US" w:eastAsia="en-US"/>
    </w:rPr>
  </w:style>
  <w:style w:type="paragraph" w:customStyle="1" w:styleId="D710B8B9ECDA440089E20858B73F729D6">
    <w:name w:val="D710B8B9ECDA440089E20858B73F729D6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2">
    <w:name w:val="07661F0800534273AC231E7CDF90ACDA2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1">
    <w:name w:val="DefaultPlaceholder_10820651581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297D8F636DAA4A3D8E6C7DB0864713BA">
    <w:name w:val="297D8F636DAA4A3D8E6C7DB0864713BA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7">
    <w:name w:val="D710B8B9ECDA440089E20858B73F729D7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3">
    <w:name w:val="07661F0800534273AC231E7CDF90ACDA3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2">
    <w:name w:val="DefaultPlaceholder_10820651582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27D83AB1BEE4234881A6DDD250A63E9">
    <w:name w:val="827D83AB1BEE4234881A6DDD250A63E9"/>
    <w:rsid w:val="00E23094"/>
    <w:pPr>
      <w:spacing w:after="0" w:line="280" w:lineRule="exact"/>
    </w:pPr>
    <w:rPr>
      <w:rFonts w:ascii="Cambria" w:eastAsiaTheme="minorHAnsi" w:hAnsi="Cambri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9145E08EBE7D4281843CBF1EC7F451" ma:contentTypeVersion="0" ma:contentTypeDescription="Opprett et nytt dokument." ma:contentTypeScope="" ma:versionID="3fb4562c0e60eff1fd6c963838183a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bs:GrowBusinessDocument xmlns:gbs="http://www.software-innovation.no/growBusinessDocument" gbs:officeVersion="2007" gbs:sourceId="318067" gbs:entity="Document" gbs:templateDesignerVersion="3.1 F">
  <gbs:OurRef.Name gbs:loadFromGrowBusiness="OnEdit" gbs:saveInGrowBusiness="False" gbs:connected="true" gbs:recno="" gbs:entity="" gbs:datatype="string" gbs:key="10000" gbs:removeContentControl="0">Ingeborg Hauge Høyland</gbs:OurRef.Name>
  <gbs:DocumentDate gbs:loadFromGrowBusiness="OnEdit" gbs:saveInGrowBusiness="True" gbs:connected="true" gbs:recno="" gbs:entity="" gbs:datatype="date" gbs:key="10001" gbs:removeContentControl="0">2016-12-06T00:00:00</gbs:DocumentDate>
  <gbs:DocumentNumber gbs:loadFromGrowBusiness="OnEdit" gbs:saveInGrowBusiness="False" gbs:connected="true" gbs:recno="" gbs:entity="" gbs:datatype="string" gbs:key="10002" gbs:removeContentControl="0">16/04751-31</gbs:DocumentNumber>
  <gbs:Lists>
    <gbs:MultipleLines>
    </gbs:MultipleLines>
    <gbs:SingleLines>
      <gbs:ToActivityContact gbs:name="Mottakerliste" gbs:removeList="False" gbs:row-separator=";" gbs:field-separator="/" gbs:loadFromGrowBusiness="OnEdit" gbs:saveInGrowBusiness="False" gbs:removeContentControl="0">
        <gbs:DisplayField gbs:key="10003">
        </gbs:DisplayField>
        <gbs:ToActivityContactJOINEX.Name2 gbs:removeContentControl="0" gbs:joinex="[JOINEX=[ToRole] {!OJEX!}=6]" gbs:dispatchrecipient="false"/>
        <gbs:ToActivityContactJOINEX.Name gbs:joinex="[JOINEX=[ToRole] {!OJEX!}=6]" gbs:dispatchrecipient="false" gbs:removeContentControl="0"/>
      </gbs:ToActivityContact>
      <gbs:ToActivityContact gbs:name="Kopimottakerliste" gbs:removeList="False" gbs:row-separator=";" gbs:field-separator="/" gbs:loadFromGrowBusiness="OnEdit" gbs:saveInGrowBusiness="False" gbs:removeContentControl="0">
        <gbs:DisplayField gbs:key="10004">
        </gbs:DisplayField>
        <gbs:ToActivityContactJOINEX.Name2 gbs:removeContentControl="0" gbs:joinex="[JOINEX=[ToRole] {!OJEX!}=8]" gbs:dispatchrecipient="false"/>
        <gbs:ToActivityContactJOINEX.Name gbs:removeContentControl="0" gbs:joinex="[JOINEX=[ToRole] {!OJEX!}=8]" gbs:dispatchrecipient="false"/>
      </gbs:ToActivityContact>
      <gbs:ToCurrentVersion gbs:name="VedleggSL" gbs:removeList="False" gbs:row-separator=", " gbs:field-separator=", " gbs:loadFromGrowBusiness="OnEdit" gbs:saveInGrowBusiness="False" gbs:removeContentControl="0">
        <gbs:DisplayField gbs:key="10005">
        </gbs:DisplayField>
        <gbs:ToCurrentVersion.FileConnection.ToFile.Comment/>
        <gbs:Criteria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  <gbs:ToCurrentVersion gbs:name="VedleggSjekkSL" gbs:removeList="False" gbs:row-separator=", " gbs:field-separator=", " gbs:loadFromGrowBusiness="OnEdit" gbs:saveInGrowBusiness="False" gbs:removeContentControl="0">
        <gbs:DisplayField gbs:key="10006">
        </gbs:DisplayField>
        <gbs:ToCurrentVersion.FileConnection.ToFile.Comment/>
        <gbs:Criteria xmlns:gbs="http://www.software-innovation.no/growBusinessDocument"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</gbs:SingleLines>
  </gbs:Lists>
  <gbs:OurRef.E-mail gbs:loadFromGrowBusiness="OnEdit" gbs:saveInGrowBusiness="False" gbs:connected="true" gbs:recno="" gbs:entity="" gbs:datatype="string" gbs:key="10007" gbs:removeContentControl="0">ingeborg.hoyland@nmbu.no</gbs:OurRef.E-mail>
  <gbs:ToAuthorization gbs:loadFromGrowBusiness="OnEdit" gbs:saveInGrowBusiness="False" gbs:connected="true" gbs:recno="" gbs:entity="" gbs:datatype="string" gbs:key="10008" gbs:removeContentControl="0">
  </gbs:ToAuthorization>
  <gbs:ToAuthorization gbs:loadFromGrowBusiness="OnEdit" gbs:saveInGrowBusiness="False" gbs:connected="true" gbs:recno="" gbs:entity="" gbs:datatype="string" gbs:key="10009" gbs:removeContentControl="0">
  </gbs:ToAuthorization>
  <gbs:UnofficialTitle gbs:loadFromGrowBusiness="OnEdit" gbs:saveInGrowBusiness="True" gbs:connected="true" gbs:recno="" gbs:entity="" gbs:datatype="string" gbs:key="10010" gbs:removeContentControl="0">Resultatet av valet til Fakultetsstyret - Fakultet for realfag og teknologi for styreperioden 1.1.2017 til 31.7.2021 </gbs:UnofficialTitle>
  <gbs:OurRef.E-mail gbs:loadFromGrowBusiness="OnProduce" gbs:saveInGrowBusiness="False" gbs:connected="true" gbs:recno="" gbs:entity="" gbs:datatype="string" gbs:key="10011">ingeborg.hoyland@nmbu.no</gbs:OurRef.E-mail>
  <gbs:ToOrgUnit.Name gbs:loadFromGrowBusiness="OnEdit" gbs:saveInGrowBusiness="False" gbs:connected="true" gbs:recno="" gbs:entity="" gbs:datatype="string" gbs:key="10012" gbs:removeContentControl="0">Ledelsesstab</gbs:ToOrgUnit.Name>
</gbs:GrowBusiness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B6EC-EAFC-4C1B-92CD-4F843E488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1C5DE3-9CF1-454C-BDCF-4D8A7AFE1354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5C29E966-46FA-4CA6-9BB8-288D8B316C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374CEE-6166-496F-B7ED-1A51513ECDC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8FA9E3E-5403-4845-8479-6B14F7DB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NMBU%20Notat</Template>
  <TotalTime>20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Hauge Høyland</dc:creator>
  <cp:lastModifiedBy>Ingeborg Hauge Høyland</cp:lastModifiedBy>
  <cp:revision>11</cp:revision>
  <cp:lastPrinted>2016-12-06T08:28:00Z</cp:lastPrinted>
  <dcterms:created xsi:type="dcterms:W3CDTF">2014-05-30T12:28:00Z</dcterms:created>
  <dcterms:modified xsi:type="dcterms:W3CDTF">2016-12-06T08:28:00Z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0x010100449145E08EBE7D4281843CBF1EC7F451</vt:lpwstr>
  </property>
  <property fmtid="{D5CDD505-2E9C-101B-9397-08002B2CF9AE}" pid="3" name="docId">
    <vt:lpwstr>318067</vt:lpwstr>
  </property>
  <property fmtid="{D5CDD505-2E9C-101B-9397-08002B2CF9AE}" pid="4" name="verId">
    <vt:lpwstr>310562</vt:lpwstr>
  </property>
  <property fmtid="{D5CDD505-2E9C-101B-9397-08002B2CF9AE}" pid="5" name="templateId">
    <vt:lpwstr>200004</vt:lpwstr>
  </property>
  <property fmtid="{D5CDD505-2E9C-101B-9397-08002B2CF9AE}" pid="8" name="templateFilePath">
    <vt:lpwstr>\\SWI-M-APP01\docprod_NMBU\templates\NMBU Notat.dotm</vt:lpwstr>
  </property>
  <property fmtid="{D5CDD505-2E9C-101B-9397-08002B2CF9AE}" pid="9" name="filePathOneNote">
    <vt:lpwstr>\\SWI-M-APP01\360users_NMBU\onenote\inghoy@nmbu.no\</vt:lpwstr>
  </property>
  <property fmtid="{D5CDD505-2E9C-101B-9397-08002B2CF9AE}" pid="11" name="comment">
    <vt:lpwstr>Resultatet av valet til Fakultetsstyret - Fakultet for realfag og teknologi for styreperioden 1.1.2017 til 31.7.2021 </vt:lpwstr>
  </property>
  <property fmtid="{D5CDD505-2E9C-101B-9397-08002B2CF9AE}" pid="12" name="sourceId">
    <vt:lpwstr>318067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Ingeborg Hauge Høyland</vt:lpwstr>
  </property>
  <property fmtid="{D5CDD505-2E9C-101B-9397-08002B2CF9AE}" pid="16" name="modifiedBy">
    <vt:lpwstr>Ingeborg Hauge Høyland</vt:lpwstr>
  </property>
  <property fmtid="{D5CDD505-2E9C-101B-9397-08002B2CF9AE}" pid="17" name="serverName">
    <vt:lpwstr>nmbu.p360.uninett.no</vt:lpwstr>
  </property>
  <property fmtid="{D5CDD505-2E9C-101B-9397-08002B2CF9AE}" pid="18" name="server">
    <vt:lpwstr>nmbu.p360.uninett.no</vt:lpwstr>
  </property>
  <property fmtid="{D5CDD505-2E9C-101B-9397-08002B2CF9AE}" pid="19" name="protocol">
    <vt:lpwstr>on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310562</vt:lpwstr>
  </property>
  <property name="filePath" fmtid="{D5CDD505-2E9C-101B-9397-08002B2CF9AE}" pid="24">
    <vt:lpwstr>C:\Windows\TEMP\Upload\</vt:lpwstr>
  </property>
  <property name="fileName" fmtid="{D5CDD505-2E9C-101B-9397-08002B2CF9AE}" pid="25">
    <vt:lpwstr>a3eb58c5-4c55-4230-882a-ba6f3b8105d3.DOCX</vt:lpwstr>
  </property>
  <property name="fileId" fmtid="{D5CDD505-2E9C-101B-9397-08002B2CF9AE}" pid="26">
    <vt:lpwstr>390319</vt:lpwstr>
  </property>
  <property name="Operation" fmtid="{D5CDD505-2E9C-101B-9397-08002B2CF9AE}" pid="27">
    <vt:lpwstr>OpenFile</vt:lpwstr>
  </property>
</Properties>
</file>