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13938123" w14:textId="77777777" w:rsidTr="008B777C">
        <w:trPr>
          <w:trHeight w:val="210"/>
        </w:trPr>
        <w:tc>
          <w:tcPr>
            <w:tcW w:w="5954" w:type="dxa"/>
          </w:tcPr>
          <w:p w14:paraId="13938120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13938121" w14:textId="77777777" w:rsidR="00AB4765" w:rsidRPr="00AB4765" w:rsidRDefault="00AB4765" w:rsidP="00AB4765">
            <w:pPr>
              <w:pStyle w:val="Overskrift1"/>
              <w:outlineLvl w:val="0"/>
              <w:rPr>
                <w:rStyle w:val="Sidetal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13938122" w14:textId="77777777" w:rsidR="00AB4765" w:rsidRDefault="00AB4765" w:rsidP="00834B4C"/>
        </w:tc>
      </w:tr>
      <w:tr w:rsidR="00AB4765" w14:paraId="13938126" w14:textId="77777777" w:rsidTr="008B777C">
        <w:trPr>
          <w:trHeight w:val="210"/>
        </w:trPr>
        <w:tc>
          <w:tcPr>
            <w:tcW w:w="5954" w:type="dxa"/>
          </w:tcPr>
          <w:p w14:paraId="13938124" w14:textId="77777777" w:rsidR="00AB4765" w:rsidRDefault="00AB4765" w:rsidP="00E476E3">
            <w:pPr>
              <w:spacing w:line="240" w:lineRule="auto"/>
              <w:rPr>
                <w:rStyle w:val="Sidetall"/>
              </w:rPr>
            </w:pPr>
          </w:p>
        </w:tc>
        <w:tc>
          <w:tcPr>
            <w:tcW w:w="1699" w:type="dxa"/>
            <w:vAlign w:val="bottom"/>
          </w:tcPr>
          <w:p w14:paraId="13938125" w14:textId="77777777" w:rsidR="00AB4765" w:rsidRDefault="00AB4765" w:rsidP="00834B4C"/>
        </w:tc>
      </w:tr>
      <w:tr w:rsidR="00863E50" w14:paraId="1393812A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13938128" w14:textId="3C5885A1" w:rsidR="00863E50" w:rsidRPr="002870B3" w:rsidRDefault="00863E50" w:rsidP="00E14E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13938129" w14:textId="77777777" w:rsidR="00863E50" w:rsidRDefault="00863E50" w:rsidP="00834B4C"/>
        </w:tc>
      </w:tr>
      <w:tr w:rsidR="00863E50" w14:paraId="1393812D" w14:textId="77777777" w:rsidTr="008B777C">
        <w:trPr>
          <w:trHeight w:val="280"/>
        </w:trPr>
        <w:tc>
          <w:tcPr>
            <w:tcW w:w="5954" w:type="dxa"/>
            <w:vMerge/>
          </w:tcPr>
          <w:p w14:paraId="1393812B" w14:textId="77777777" w:rsidR="00863E50" w:rsidRDefault="00863E50" w:rsidP="0075785F">
            <w:pPr>
              <w:rPr>
                <w:rStyle w:val="Sidetal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1393812C" w14:textId="38DCB1D8" w:rsidR="00863E50" w:rsidRDefault="00863E50" w:rsidP="00834B4C">
            <w:pPr>
              <w:rPr>
                <w:rStyle w:val="Sidetall"/>
              </w:rPr>
            </w:pPr>
            <w:r w:rsidRPr="004D0DBF">
              <w:rPr>
                <w:rStyle w:val="Sidetall"/>
              </w:rPr>
              <w:fldChar w:fldCharType="begin"/>
            </w:r>
            <w:r w:rsidRPr="004D0DBF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EB269C">
                  <w:rPr>
                    <w:rStyle w:val="Sidetall"/>
                  </w:rPr>
                  <w:instrText xml:space="preserve">  </w:instrText>
                </w:r>
              </w:sdtContent>
            </w:sdt>
            <w:r w:rsidRPr="004D0DBF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4D0DBF">
                  <w:rPr>
                    <w:rStyle w:val="Sidetall"/>
                  </w:rPr>
                  <w:instrText>Unntatt offentlighet iht</w:instrText>
                </w:r>
              </w:sdtContent>
            </w:sdt>
            <w:r w:rsidRPr="004D0DBF">
              <w:rPr>
                <w:rStyle w:val="Sidetall"/>
              </w:rPr>
              <w:instrText xml:space="preserve">" </w:instrText>
            </w:r>
            <w:r w:rsidRPr="004D0DBF"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552FE9">
                  <w:rPr>
                    <w:rStyle w:val="Sidetall"/>
                    <w:lang w:val="nn-NO"/>
                  </w:rPr>
                  <w:t xml:space="preserve">  </w:t>
                </w:r>
              </w:sdtContent>
            </w:sdt>
          </w:p>
        </w:tc>
      </w:tr>
      <w:tr w:rsidR="00863E50" w14:paraId="13938130" w14:textId="77777777" w:rsidTr="008B777C">
        <w:tc>
          <w:tcPr>
            <w:tcW w:w="5954" w:type="dxa"/>
          </w:tcPr>
          <w:p w14:paraId="1393812E" w14:textId="77777777" w:rsidR="00863E50" w:rsidRDefault="00863E50" w:rsidP="00193745"/>
        </w:tc>
        <w:tc>
          <w:tcPr>
            <w:tcW w:w="1699" w:type="dxa"/>
            <w:vMerge/>
          </w:tcPr>
          <w:p w14:paraId="1393812F" w14:textId="77777777" w:rsidR="00863E50" w:rsidRPr="004D0DBF" w:rsidRDefault="00863E50" w:rsidP="004F069A">
            <w:pPr>
              <w:rPr>
                <w:rStyle w:val="Sidetall"/>
              </w:rPr>
            </w:pPr>
          </w:p>
        </w:tc>
      </w:tr>
    </w:tbl>
    <w:p w14:paraId="13938131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13938135" w14:textId="77777777" w:rsidTr="005009D2">
        <w:tc>
          <w:tcPr>
            <w:tcW w:w="2835" w:type="dxa"/>
          </w:tcPr>
          <w:p w14:paraId="13938132" w14:textId="6F5F9A55" w:rsidR="00AF5A54" w:rsidRPr="00AF5A54" w:rsidRDefault="00EB269C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552FE9">
                  <w:rPr>
                    <w:rFonts w:ascii="Arial" w:hAnsi="Arial"/>
                    <w:sz w:val="18"/>
                    <w:lang w:val="nn-NO"/>
                  </w:rPr>
                  <w:t>16/04751-32</w:t>
                </w:r>
              </w:sdtContent>
            </w:sdt>
          </w:p>
        </w:tc>
        <w:tc>
          <w:tcPr>
            <w:tcW w:w="3119" w:type="dxa"/>
          </w:tcPr>
          <w:p w14:paraId="13938133" w14:textId="77777777" w:rsidR="00AF5A54" w:rsidRPr="00AF5A54" w:rsidRDefault="00AF5A54" w:rsidP="005103B9">
            <w:pPr>
              <w:rPr>
                <w:rStyle w:val="Sidetall"/>
              </w:rPr>
            </w:pPr>
            <w:r>
              <w:rPr>
                <w:rStyle w:val="Sidetall"/>
              </w:rPr>
              <w:br/>
            </w:r>
          </w:p>
        </w:tc>
        <w:tc>
          <w:tcPr>
            <w:tcW w:w="1984" w:type="dxa"/>
          </w:tcPr>
          <w:p w14:paraId="13938134" w14:textId="7426F470" w:rsidR="00AF5A54" w:rsidRPr="005103B9" w:rsidRDefault="00EB269C" w:rsidP="004F069A">
            <w:pPr>
              <w:rPr>
                <w:rStyle w:val="Sidetal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52FE9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13938136" w14:textId="77777777" w:rsidR="00AF5A54" w:rsidRPr="005103B9" w:rsidRDefault="00AF5A54" w:rsidP="00C60BDA">
      <w:pPr>
        <w:rPr>
          <w:lang w:val="en-US"/>
        </w:rPr>
      </w:pPr>
    </w:p>
    <w:p w14:paraId="13938137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13938138" w14:textId="5E23D90D" w:rsidR="00193745" w:rsidRPr="0055235B" w:rsidRDefault="00552FE9" w:rsidP="003C695B">
          <w:pPr>
            <w:pStyle w:val="Overskrift1"/>
            <w:rPr>
              <w:lang w:val="nn-NO"/>
            </w:rPr>
          </w:pPr>
          <w:r>
            <w:rPr>
              <w:lang w:val="nn-NO"/>
            </w:rPr>
            <w:t xml:space="preserve">Resultatet av valet til Fakultetsstyret - Fakultet for biovitskap for styreperioden 1.1.2017 til 31.7.2021 </w:t>
          </w:r>
        </w:p>
      </w:sdtContent>
    </w:sdt>
    <w:p w14:paraId="13938139" w14:textId="77777777" w:rsidR="00C34EC1" w:rsidRPr="0055235B" w:rsidRDefault="00C34EC1" w:rsidP="009E4BF0">
      <w:pPr>
        <w:rPr>
          <w:lang w:val="nn-NO"/>
        </w:rPr>
      </w:pPr>
      <w:bookmarkStart w:id="0" w:name="Start"/>
      <w:bookmarkEnd w:id="0"/>
    </w:p>
    <w:p w14:paraId="0CDEADDA" w14:textId="08B9CE3D" w:rsidR="00E14E8F" w:rsidRPr="00E14E8F" w:rsidRDefault="00E14E8F" w:rsidP="00E14E8F">
      <w:pPr>
        <w:rPr>
          <w:sz w:val="21"/>
          <w:szCs w:val="21"/>
          <w:lang w:val="nn-NO"/>
        </w:rPr>
      </w:pPr>
      <w:r w:rsidRPr="00E14E8F">
        <w:rPr>
          <w:sz w:val="21"/>
          <w:szCs w:val="21"/>
          <w:lang w:val="nn-NO"/>
        </w:rPr>
        <w:t xml:space="preserve">Vala av interne- og studentmedlemmar til fakultetsstyret ved Fakultet for </w:t>
      </w:r>
      <w:r w:rsidR="00EB269C">
        <w:rPr>
          <w:sz w:val="21"/>
          <w:szCs w:val="21"/>
          <w:lang w:val="nn-NO"/>
        </w:rPr>
        <w:t>biovitskap</w:t>
      </w:r>
      <w:bookmarkStart w:id="1" w:name="_GoBack"/>
      <w:bookmarkEnd w:id="1"/>
      <w:r w:rsidRPr="00E14E8F">
        <w:rPr>
          <w:sz w:val="21"/>
          <w:szCs w:val="21"/>
          <w:lang w:val="nn-NO"/>
        </w:rPr>
        <w:t xml:space="preserve"> er avslutta. Resultatet av vala gir denne fordelinga av dei valde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E14E8F" w:rsidRPr="0055235B" w14:paraId="79B7CBA9" w14:textId="77777777" w:rsidTr="002C0C3E">
        <w:tc>
          <w:tcPr>
            <w:tcW w:w="7643" w:type="dxa"/>
            <w:gridSpan w:val="2"/>
          </w:tcPr>
          <w:p w14:paraId="55C048FA" w14:textId="77777777" w:rsidR="00E14E8F" w:rsidRPr="009776D0" w:rsidRDefault="00E14E8F" w:rsidP="002C0C3E">
            <w:pPr>
              <w:rPr>
                <w:b/>
                <w:lang w:val="nn-NO"/>
              </w:rPr>
            </w:pPr>
          </w:p>
          <w:p w14:paraId="4CBC9548" w14:textId="77777777" w:rsidR="00E14E8F" w:rsidRPr="009776D0" w:rsidRDefault="00E14E8F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E14E8F" w:rsidRPr="009060AA" w14:paraId="40630E7F" w14:textId="77777777" w:rsidTr="002C0C3E">
        <w:tc>
          <w:tcPr>
            <w:tcW w:w="3821" w:type="dxa"/>
          </w:tcPr>
          <w:p w14:paraId="1B0D10CD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5F4A4C6E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E14E8F" w:rsidRPr="009060AA" w14:paraId="3C271A44" w14:textId="77777777" w:rsidTr="002C0C3E">
        <w:tc>
          <w:tcPr>
            <w:tcW w:w="3821" w:type="dxa"/>
          </w:tcPr>
          <w:p w14:paraId="3330059D" w14:textId="189FD407" w:rsidR="00E14E8F" w:rsidRPr="009060AA" w:rsidRDefault="00E14E8F" w:rsidP="002C0C3E">
            <w:r>
              <w:t>Øystein Holand</w:t>
            </w:r>
          </w:p>
        </w:tc>
        <w:tc>
          <w:tcPr>
            <w:tcW w:w="3822" w:type="dxa"/>
          </w:tcPr>
          <w:p w14:paraId="54542BF4" w14:textId="63EB2F63" w:rsidR="00E14E8F" w:rsidRPr="009060AA" w:rsidRDefault="00E14E8F" w:rsidP="00E14E8F">
            <w:pPr>
              <w:spacing w:line="240" w:lineRule="auto"/>
            </w:pPr>
            <w:r w:rsidRPr="009060AA">
              <w:t xml:space="preserve">1. vara </w:t>
            </w:r>
            <w:r>
              <w:t>Morten Lillemo</w:t>
            </w:r>
          </w:p>
        </w:tc>
      </w:tr>
      <w:tr w:rsidR="00E14E8F" w:rsidRPr="009060AA" w14:paraId="797FB06B" w14:textId="77777777" w:rsidTr="002C0C3E">
        <w:tc>
          <w:tcPr>
            <w:tcW w:w="3821" w:type="dxa"/>
          </w:tcPr>
          <w:p w14:paraId="43276863" w14:textId="3AF62934" w:rsidR="00E14E8F" w:rsidRPr="009060AA" w:rsidRDefault="00E14E8F" w:rsidP="002C0C3E">
            <w:r>
              <w:t>Anne Kjersti Uhlen</w:t>
            </w:r>
          </w:p>
        </w:tc>
        <w:tc>
          <w:tcPr>
            <w:tcW w:w="3822" w:type="dxa"/>
          </w:tcPr>
          <w:p w14:paraId="59DC74F5" w14:textId="06D77740" w:rsidR="00E14E8F" w:rsidRPr="009060AA" w:rsidRDefault="00E14E8F" w:rsidP="00E14E8F">
            <w:r w:rsidRPr="009060AA">
              <w:t xml:space="preserve">2. vara </w:t>
            </w:r>
            <w:r>
              <w:t>Hanne Fjerdingby Olsen</w:t>
            </w:r>
          </w:p>
        </w:tc>
      </w:tr>
      <w:tr w:rsidR="00E14E8F" w:rsidRPr="009060AA" w14:paraId="6668E7B9" w14:textId="77777777" w:rsidTr="002C0C3E">
        <w:tc>
          <w:tcPr>
            <w:tcW w:w="3821" w:type="dxa"/>
          </w:tcPr>
          <w:p w14:paraId="329FFBC6" w14:textId="77777777" w:rsidR="00E14E8F" w:rsidRPr="009060AA" w:rsidRDefault="00E14E8F" w:rsidP="002C0C3E"/>
        </w:tc>
        <w:tc>
          <w:tcPr>
            <w:tcW w:w="3822" w:type="dxa"/>
          </w:tcPr>
          <w:p w14:paraId="3E8A9AFE" w14:textId="77777777" w:rsidR="00E14E8F" w:rsidRPr="009060AA" w:rsidRDefault="00E14E8F" w:rsidP="002C0C3E"/>
        </w:tc>
      </w:tr>
      <w:tr w:rsidR="00E14E8F" w:rsidRPr="0055235B" w14:paraId="37EFE5B2" w14:textId="77777777" w:rsidTr="002C0C3E">
        <w:tc>
          <w:tcPr>
            <w:tcW w:w="7643" w:type="dxa"/>
            <w:gridSpan w:val="2"/>
          </w:tcPr>
          <w:p w14:paraId="618EA229" w14:textId="77777777" w:rsidR="00E14E8F" w:rsidRPr="009776D0" w:rsidRDefault="00E14E8F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E14E8F" w:rsidRPr="009060AA" w14:paraId="7CB58A59" w14:textId="77777777" w:rsidTr="002C0C3E">
        <w:tc>
          <w:tcPr>
            <w:tcW w:w="3821" w:type="dxa"/>
          </w:tcPr>
          <w:p w14:paraId="094BBF99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3A021392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E14E8F" w:rsidRPr="009060AA" w14:paraId="1909CD54" w14:textId="77777777" w:rsidTr="002C0C3E">
        <w:tc>
          <w:tcPr>
            <w:tcW w:w="3821" w:type="dxa"/>
          </w:tcPr>
          <w:p w14:paraId="5B896F04" w14:textId="416D511E" w:rsidR="00E14E8F" w:rsidRPr="009060AA" w:rsidRDefault="00E14E8F" w:rsidP="002C0C3E">
            <w:r>
              <w:t>Tove Kristina Sundgren</w:t>
            </w:r>
          </w:p>
        </w:tc>
        <w:tc>
          <w:tcPr>
            <w:tcW w:w="3822" w:type="dxa"/>
          </w:tcPr>
          <w:p w14:paraId="4274E1DE" w14:textId="4273961E" w:rsidR="00E14E8F" w:rsidRPr="009060AA" w:rsidRDefault="00E14E8F" w:rsidP="002C0C3E">
            <w:r>
              <w:t>Jon Kristian Sommerseth</w:t>
            </w:r>
          </w:p>
        </w:tc>
      </w:tr>
      <w:tr w:rsidR="00E14E8F" w:rsidRPr="009060AA" w14:paraId="0EE3FDB0" w14:textId="77777777" w:rsidTr="002C0C3E">
        <w:tc>
          <w:tcPr>
            <w:tcW w:w="7643" w:type="dxa"/>
            <w:gridSpan w:val="2"/>
          </w:tcPr>
          <w:p w14:paraId="2816D487" w14:textId="77777777" w:rsidR="00E14E8F" w:rsidRPr="009060AA" w:rsidRDefault="00E14E8F" w:rsidP="002C0C3E">
            <w:pPr>
              <w:rPr>
                <w:b/>
              </w:rPr>
            </w:pPr>
          </w:p>
        </w:tc>
      </w:tr>
      <w:tr w:rsidR="00E14E8F" w:rsidRPr="0055235B" w14:paraId="0A10CA03" w14:textId="77777777" w:rsidTr="002C0C3E">
        <w:tc>
          <w:tcPr>
            <w:tcW w:w="7643" w:type="dxa"/>
            <w:gridSpan w:val="2"/>
          </w:tcPr>
          <w:p w14:paraId="5B87F6B8" w14:textId="77777777" w:rsidR="00E14E8F" w:rsidRPr="009776D0" w:rsidRDefault="00E14E8F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E14E8F" w:rsidRPr="009060AA" w14:paraId="4B681731" w14:textId="77777777" w:rsidTr="002C0C3E">
        <w:tc>
          <w:tcPr>
            <w:tcW w:w="3821" w:type="dxa"/>
          </w:tcPr>
          <w:p w14:paraId="41228E69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65BE2A42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E14E8F" w:rsidRPr="009060AA" w14:paraId="39554205" w14:textId="77777777" w:rsidTr="002C0C3E">
        <w:tc>
          <w:tcPr>
            <w:tcW w:w="3821" w:type="dxa"/>
          </w:tcPr>
          <w:p w14:paraId="734E9E3F" w14:textId="42DE00A5" w:rsidR="00E14E8F" w:rsidRPr="009060AA" w:rsidRDefault="00B72B16" w:rsidP="002C0C3E">
            <w:r>
              <w:t>Dag-Kristo</w:t>
            </w:r>
            <w:r w:rsidR="00E14E8F">
              <w:t>ffer Forberg</w:t>
            </w:r>
          </w:p>
        </w:tc>
        <w:tc>
          <w:tcPr>
            <w:tcW w:w="3822" w:type="dxa"/>
          </w:tcPr>
          <w:p w14:paraId="2A19C2DC" w14:textId="018E640C" w:rsidR="00E14E8F" w:rsidRPr="009060AA" w:rsidRDefault="00E14E8F" w:rsidP="002C0C3E">
            <w:r>
              <w:t>Cathrine Strømø</w:t>
            </w:r>
          </w:p>
        </w:tc>
      </w:tr>
      <w:tr w:rsidR="00E14E8F" w:rsidRPr="009060AA" w14:paraId="0100540E" w14:textId="77777777" w:rsidTr="002C0C3E">
        <w:tc>
          <w:tcPr>
            <w:tcW w:w="3821" w:type="dxa"/>
          </w:tcPr>
          <w:p w14:paraId="16D29A54" w14:textId="77777777" w:rsidR="00E14E8F" w:rsidRPr="009060AA" w:rsidRDefault="00E14E8F" w:rsidP="002C0C3E"/>
        </w:tc>
        <w:tc>
          <w:tcPr>
            <w:tcW w:w="3822" w:type="dxa"/>
          </w:tcPr>
          <w:p w14:paraId="28773A32" w14:textId="77777777" w:rsidR="00E14E8F" w:rsidRPr="009060AA" w:rsidRDefault="00E14E8F" w:rsidP="002C0C3E"/>
        </w:tc>
      </w:tr>
      <w:tr w:rsidR="00E14E8F" w:rsidRPr="0055235B" w14:paraId="529252B2" w14:textId="77777777" w:rsidTr="002C0C3E">
        <w:tc>
          <w:tcPr>
            <w:tcW w:w="7643" w:type="dxa"/>
            <w:gridSpan w:val="2"/>
          </w:tcPr>
          <w:p w14:paraId="04A53FEE" w14:textId="77777777" w:rsidR="00E14E8F" w:rsidRPr="009776D0" w:rsidRDefault="00E14E8F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E14E8F" w:rsidRPr="009060AA" w14:paraId="218F3DE7" w14:textId="77777777" w:rsidTr="002C0C3E">
        <w:tc>
          <w:tcPr>
            <w:tcW w:w="3821" w:type="dxa"/>
          </w:tcPr>
          <w:p w14:paraId="527B55B5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6093CF94" w14:textId="77777777" w:rsidR="00E14E8F" w:rsidRPr="009060AA" w:rsidRDefault="00E14E8F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E14E8F" w:rsidRPr="009060AA" w14:paraId="06A1418E" w14:textId="77777777" w:rsidTr="002C0C3E">
        <w:tc>
          <w:tcPr>
            <w:tcW w:w="3821" w:type="dxa"/>
          </w:tcPr>
          <w:p w14:paraId="0F46984B" w14:textId="4A040BA9" w:rsidR="00E14E8F" w:rsidRPr="009060AA" w:rsidRDefault="0055235B" w:rsidP="002C0C3E">
            <w:r w:rsidRPr="0055235B">
              <w:t xml:space="preserve">Kirsti </w:t>
            </w:r>
            <w:proofErr w:type="spellStart"/>
            <w:r w:rsidRPr="0055235B">
              <w:t>Winnberg</w:t>
            </w:r>
            <w:proofErr w:type="spellEnd"/>
          </w:p>
        </w:tc>
        <w:tc>
          <w:tcPr>
            <w:tcW w:w="3822" w:type="dxa"/>
          </w:tcPr>
          <w:p w14:paraId="224D32C4" w14:textId="38F4E037" w:rsidR="00E14E8F" w:rsidRPr="009060AA" w:rsidRDefault="00E14E8F" w:rsidP="00E14E8F">
            <w:r w:rsidRPr="009060AA">
              <w:t xml:space="preserve">1. vara </w:t>
            </w:r>
            <w:r w:rsidR="0055235B" w:rsidRPr="0055235B">
              <w:t>Trine Langeby Nilsen</w:t>
            </w:r>
          </w:p>
        </w:tc>
      </w:tr>
      <w:tr w:rsidR="00E14E8F" w:rsidRPr="009060AA" w14:paraId="7085B853" w14:textId="77777777" w:rsidTr="002C0C3E">
        <w:tc>
          <w:tcPr>
            <w:tcW w:w="3821" w:type="dxa"/>
          </w:tcPr>
          <w:p w14:paraId="735C8879" w14:textId="034629DC" w:rsidR="00E14E8F" w:rsidRPr="009060AA" w:rsidRDefault="0055235B" w:rsidP="002C0C3E">
            <w:r w:rsidRPr="0055235B">
              <w:t>Bendik Ferkingstad</w:t>
            </w:r>
          </w:p>
        </w:tc>
        <w:tc>
          <w:tcPr>
            <w:tcW w:w="3822" w:type="dxa"/>
          </w:tcPr>
          <w:p w14:paraId="3FEC8A62" w14:textId="35C07C65" w:rsidR="00E14E8F" w:rsidRPr="009060AA" w:rsidRDefault="00E14E8F" w:rsidP="00E14E8F"/>
        </w:tc>
      </w:tr>
    </w:tbl>
    <w:p w14:paraId="54FD497A" w14:textId="77777777" w:rsidR="00E14E8F" w:rsidRDefault="00E14E8F" w:rsidP="00E14E8F"/>
    <w:p w14:paraId="13F8BAF2" w14:textId="77777777" w:rsidR="00E14E8F" w:rsidRDefault="00E14E8F" w:rsidP="00E14E8F"/>
    <w:p w14:paraId="48287F6D" w14:textId="77777777" w:rsidR="00E14E8F" w:rsidRDefault="00E14E8F" w:rsidP="00E14E8F"/>
    <w:p w14:paraId="54AD4433" w14:textId="77777777" w:rsidR="00E14E8F" w:rsidRPr="009060AA" w:rsidRDefault="00E14E8F" w:rsidP="00E14E8F">
      <w:pPr>
        <w:rPr>
          <w:sz w:val="18"/>
          <w:szCs w:val="18"/>
        </w:rPr>
      </w:pPr>
      <w:r w:rsidRPr="00E14E8F">
        <w:rPr>
          <w:sz w:val="18"/>
          <w:szCs w:val="18"/>
          <w:lang w:val="nn-NO"/>
        </w:rPr>
        <w:t xml:space="preserve">*  valperioden for desse medlemmane er 1 år, jf. </w:t>
      </w:r>
      <w:r w:rsidRPr="009060AA">
        <w:rPr>
          <w:sz w:val="18"/>
          <w:szCs w:val="18"/>
        </w:rPr>
        <w:t>Valgreglementet § 4 nr 2</w:t>
      </w:r>
    </w:p>
    <w:p w14:paraId="161E3CEF" w14:textId="77777777" w:rsidR="00E14E8F" w:rsidRDefault="00E14E8F" w:rsidP="00E14E8F"/>
    <w:p w14:paraId="1393813D" w14:textId="77777777" w:rsidR="00C34EC1" w:rsidRDefault="00C34EC1" w:rsidP="00C34EC1"/>
    <w:p w14:paraId="1393813E" w14:textId="77777777"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8141" w14:textId="77777777" w:rsidR="003D0893" w:rsidRDefault="003D0893" w:rsidP="00C60BDA">
      <w:r>
        <w:separator/>
      </w:r>
    </w:p>
  </w:endnote>
  <w:endnote w:type="continuationSeparator" w:id="0">
    <w:p w14:paraId="13938142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8144" w14:textId="77777777" w:rsidR="00CE73B2" w:rsidRDefault="00CE73B2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EB269C">
      <w:rPr>
        <w:noProof/>
      </w:rPr>
      <w:t>2</w:t>
    </w:r>
    <w:r>
      <w:fldChar w:fldCharType="end"/>
    </w:r>
  </w:p>
  <w:p w14:paraId="13938145" w14:textId="77777777" w:rsidR="00CE73B2" w:rsidRDefault="00CE73B2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814C" w14:textId="77777777" w:rsidR="00CE73B2" w:rsidRDefault="00CE73B2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1393814F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1393814D" w14:textId="3F6FE80A" w:rsidR="00CE73B2" w:rsidRDefault="00EB269C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552FE9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1393814E" w14:textId="55DC9D25" w:rsidR="00CE73B2" w:rsidRPr="000B7982" w:rsidRDefault="00552FE9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13938150" w14:textId="77777777" w:rsidR="00CE73B2" w:rsidRPr="00AA4320" w:rsidRDefault="00CE73B2" w:rsidP="00AA43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813F" w14:textId="77777777" w:rsidR="003D0893" w:rsidRDefault="003D0893" w:rsidP="00C60BDA">
      <w:r>
        <w:separator/>
      </w:r>
    </w:p>
  </w:footnote>
  <w:footnote w:type="continuationSeparator" w:id="0">
    <w:p w14:paraId="13938140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8143" w14:textId="77777777" w:rsidR="00CE73B2" w:rsidRDefault="00CE73B2">
    <w:pPr>
      <w:pStyle w:val="Topptekst"/>
    </w:pPr>
    <w:r>
      <w:rPr>
        <w:noProof/>
        <w:lang w:val="en-US"/>
      </w:rPr>
      <w:drawing>
        <wp:anchor distT="0" distB="0" distL="114300" distR="114300" simplePos="0" relativeHeight="251679232" behindDoc="0" locked="0" layoutInCell="1" allowOverlap="1" wp14:anchorId="13938151" wp14:editId="13938152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1393814A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938146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938147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13938148" w14:textId="1F3487F5" w:rsidR="00885726" w:rsidRDefault="00EB269C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552FE9">
                <w:rPr>
                  <w:rStyle w:val="Style1"/>
                  <w:lang w:val="nn-NO"/>
                </w:rPr>
                <w:t>Ledelsesstab</w:t>
              </w:r>
              <w:proofErr w:type="spellEnd"/>
            </w:sdtContent>
          </w:sdt>
        </w:p>
        <w:p w14:paraId="13938149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393814B" w14:textId="77777777" w:rsidR="00CE73B2" w:rsidRDefault="00CE73B2" w:rsidP="00885726">
    <w:r>
      <w:rPr>
        <w:noProof/>
        <w:lang w:val="en-US"/>
      </w:rPr>
      <w:drawing>
        <wp:anchor distT="0" distB="0" distL="114300" distR="114300" simplePos="0" relativeHeight="251649536" behindDoc="0" locked="0" layoutInCell="1" allowOverlap="1" wp14:anchorId="13938153" wp14:editId="13938154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4F0E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5235B"/>
    <w:rsid w:val="00552FE9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6F53EB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72B16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46FF1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4E8F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B269C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38120"/>
  <w15:docId w15:val="{E3511DD9-8C12-46A7-A656-C8FB5BC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796B46" w:rsidRDefault="00E23094" w:rsidP="00E23094">
          <w:pPr>
            <w:pStyle w:val="827D83AB1BEE4234881A6DDD250A63E9"/>
          </w:pPr>
          <w:r w:rsidRPr="00F260A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96B46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318068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16/04751-32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Fakultet for biovitskap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4CEE-6166-496F-B7ED-1A51513ECDC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BA2A2B-BE5C-40E9-AEF1-008D7B8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99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Håkan Vik</cp:lastModifiedBy>
  <cp:revision>16</cp:revision>
  <cp:lastPrinted>2016-12-06T10:26:00Z</cp:lastPrinted>
  <dcterms:created xsi:type="dcterms:W3CDTF">2014-05-30T12:28:00Z</dcterms:created>
  <dcterms:modified xsi:type="dcterms:W3CDTF">2016-12-08T09:49:00Z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Fakultet for biovitskap for styreperioden 1.1.2017 til 31.7.2021 </vt:lpwstr>
  </property>
  <property fmtid="{D5CDD505-2E9C-101B-9397-08002B2CF9AE}" pid="6" name="server">
    <vt:lpwstr>nmbu.p360.uninett.no</vt:lpwstr>
  </property>
  <property fmtid="{D5CDD505-2E9C-101B-9397-08002B2CF9AE}" pid="7" name="docId">
    <vt:lpwstr>318068</vt:lpwstr>
  </property>
  <property fmtid="{D5CDD505-2E9C-101B-9397-08002B2CF9AE}" pid="8" name="verId">
    <vt:lpwstr>310563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Ingeborg Hauge Høyland</vt:lpwstr>
  </property>
  <property fmtid="{D5CDD505-2E9C-101B-9397-08002B2CF9AE}" pid="17" name="modifiedBy">
    <vt:lpwstr>Ingeborg Hauge Høyland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310563</vt:lpwstr>
  </property>
  <property fmtid="{D5CDD505-2E9C-101B-9397-08002B2CF9AE}" pid="24" name="filePath">
    <vt:lpwstr>C:\Windows\TEMP\Upload\</vt:lpwstr>
  </property>
  <property fmtid="{D5CDD505-2E9C-101B-9397-08002B2CF9AE}" pid="25" name="fileName">
    <vt:lpwstr>17f7992c-dcfe-4390-ad40-4b459580fbc4.DOCX</vt:lpwstr>
  </property>
  <property fmtid="{D5CDD505-2E9C-101B-9397-08002B2CF9AE}" pid="26" name="fileId">
    <vt:lpwstr>390320</vt:lpwstr>
  </property>
  <property fmtid="{D5CDD505-2E9C-101B-9397-08002B2CF9AE}" pid="27" name="Operation">
    <vt:lpwstr>OpenFile</vt:lpwstr>
  </property>
</Properties>
</file>