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699"/>
      </w:tblGrid>
      <w:tr w:rsidR="00AB4765" w14:paraId="435BD2BD" w14:textId="77777777" w:rsidTr="008B777C">
        <w:trPr>
          <w:trHeight w:val="210"/>
        </w:trPr>
        <w:tc>
          <w:tcPr>
            <w:tcW w:w="5954" w:type="dxa"/>
          </w:tcPr>
          <w:p w14:paraId="435BD2BA" w14:textId="77777777" w:rsidR="00A90107" w:rsidRDefault="00AB4765" w:rsidP="00A90107">
            <w:pPr>
              <w:rPr>
                <w:lang w:val="en-US"/>
              </w:rPr>
            </w:pPr>
            <w:r w:rsidRPr="00AB4765">
              <w:rPr>
                <w:rStyle w:val="Sidetal"/>
                <w:sz w:val="30"/>
              </w:rPr>
              <w:t>Notat</w:t>
            </w:r>
            <w:r w:rsidR="00A90107">
              <w:rPr>
                <w:lang w:val="en-US"/>
              </w:rPr>
              <w:t xml:space="preserve"> </w:t>
            </w:r>
          </w:p>
          <w:p w14:paraId="435BD2BB" w14:textId="77777777" w:rsidR="00AB4765" w:rsidRPr="00AB4765" w:rsidRDefault="00AB4765" w:rsidP="00AB4765">
            <w:pPr>
              <w:pStyle w:val="Overskrift1"/>
              <w:outlineLvl w:val="0"/>
              <w:rPr>
                <w:rStyle w:val="Sidetal"/>
                <w:sz w:val="30"/>
              </w:rPr>
            </w:pPr>
          </w:p>
        </w:tc>
        <w:tc>
          <w:tcPr>
            <w:tcW w:w="1699" w:type="dxa"/>
            <w:vAlign w:val="bottom"/>
          </w:tcPr>
          <w:p w14:paraId="435BD2BC" w14:textId="77777777" w:rsidR="00AB4765" w:rsidRDefault="00AB4765" w:rsidP="00834B4C"/>
        </w:tc>
      </w:tr>
      <w:tr w:rsidR="00AB4765" w14:paraId="435BD2C0" w14:textId="77777777" w:rsidTr="008B777C">
        <w:trPr>
          <w:trHeight w:val="210"/>
        </w:trPr>
        <w:tc>
          <w:tcPr>
            <w:tcW w:w="5954" w:type="dxa"/>
          </w:tcPr>
          <w:p w14:paraId="435BD2BE" w14:textId="77777777" w:rsidR="00AB4765" w:rsidRDefault="00AB4765" w:rsidP="00E476E3">
            <w:pPr>
              <w:spacing w:line="240" w:lineRule="auto"/>
              <w:rPr>
                <w:rStyle w:val="Sidetal"/>
              </w:rPr>
            </w:pPr>
          </w:p>
        </w:tc>
        <w:tc>
          <w:tcPr>
            <w:tcW w:w="1699" w:type="dxa"/>
            <w:vAlign w:val="bottom"/>
          </w:tcPr>
          <w:p w14:paraId="435BD2BF" w14:textId="77777777" w:rsidR="00AB4765" w:rsidRDefault="00AB4765" w:rsidP="00834B4C"/>
        </w:tc>
      </w:tr>
      <w:tr w:rsidR="00863E50" w14:paraId="435BD2C4" w14:textId="77777777" w:rsidTr="008B777C">
        <w:trPr>
          <w:trHeight w:val="210"/>
        </w:trPr>
        <w:tc>
          <w:tcPr>
            <w:tcW w:w="5954" w:type="dxa"/>
            <w:vMerge w:val="restart"/>
          </w:tcPr>
          <w:p w14:paraId="435BD2C2" w14:textId="33BAE32D" w:rsidR="00863E50" w:rsidRPr="002870B3" w:rsidRDefault="00863E50" w:rsidP="005621E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435BD2C3" w14:textId="77777777" w:rsidR="00863E50" w:rsidRDefault="00863E50" w:rsidP="00834B4C"/>
        </w:tc>
      </w:tr>
      <w:tr w:rsidR="00863E50" w14:paraId="435BD2C7" w14:textId="77777777" w:rsidTr="008B777C">
        <w:trPr>
          <w:trHeight w:val="280"/>
        </w:trPr>
        <w:tc>
          <w:tcPr>
            <w:tcW w:w="5954" w:type="dxa"/>
            <w:vMerge/>
          </w:tcPr>
          <w:p w14:paraId="435BD2C5" w14:textId="77777777" w:rsidR="00863E50" w:rsidRDefault="00863E50" w:rsidP="0075785F">
            <w:pPr>
              <w:rPr>
                <w:rStyle w:val="Sidetal"/>
              </w:rPr>
            </w:pPr>
          </w:p>
        </w:tc>
        <w:tc>
          <w:tcPr>
            <w:tcW w:w="1699" w:type="dxa"/>
            <w:vMerge w:val="restart"/>
            <w:vAlign w:val="bottom"/>
          </w:tcPr>
          <w:p w14:paraId="435BD2C6" w14:textId="59FAFCD4" w:rsidR="00863E50" w:rsidRDefault="00863E50" w:rsidP="00834B4C">
            <w:pPr>
              <w:rPr>
                <w:rStyle w:val="Sidetal"/>
              </w:rPr>
            </w:pPr>
            <w:r w:rsidRPr="004D0DBF">
              <w:rPr>
                <w:rStyle w:val="Sidetal"/>
              </w:rPr>
              <w:fldChar w:fldCharType="begin"/>
            </w:r>
            <w:r w:rsidRPr="004D0DBF">
              <w:rPr>
                <w:rStyle w:val="Sidetal"/>
              </w:rPr>
              <w:instrText xml:space="preserve"> IF "</w:instrText>
            </w:r>
            <w:sdt>
              <w:sdtPr>
                <w:rPr>
                  <w:rStyle w:val="Sidetal"/>
                </w:rPr>
                <w:tag w:val="ToAuthorization"/>
                <w:id w:val="10008"/>
                <w:placeholder>
                  <w:docPart w:val="D710B8B9ECDA440089E20858B73F729D"/>
                </w:placeholder>
                <w:dataBinding w:prefixMappings="xmlns:gbs='http://www.software-innovation.no/growBusinessDocument'" w:xpath="/gbs:GrowBusinessDocument/gbs:ToAuthorization[@gbs:key='10008']" w:storeItemID="{4F1C5DE3-9CF1-454C-BDCF-4D8A7AFE1354}"/>
                <w:text/>
              </w:sdtPr>
              <w:sdtEndPr>
                <w:rPr>
                  <w:rStyle w:val="Sidetal"/>
                </w:rPr>
              </w:sdtEndPr>
              <w:sdtContent>
                <w:r w:rsidR="006A6A12">
                  <w:rPr>
                    <w:rStyle w:val="Sidetal"/>
                  </w:rPr>
                  <w:instrText xml:space="preserve">  </w:instrText>
                </w:r>
              </w:sdtContent>
            </w:sdt>
            <w:r w:rsidRPr="004D0DBF">
              <w:rPr>
                <w:rStyle w:val="Sidetal"/>
              </w:rPr>
              <w:instrText>"&lt;&gt;"  " "</w:instrText>
            </w:r>
            <w:sdt>
              <w:sdtPr>
                <w:rPr>
                  <w:rStyle w:val="Sidetal"/>
                </w:rPr>
                <w:tag w:val="Label_UO"/>
                <w:id w:val="1333729260"/>
                <w:placeholder>
                  <w:docPart w:val="76F5DC7017334346944F0483F4C93C3F"/>
                </w:placeholder>
                <w:text/>
              </w:sdtPr>
              <w:sdtEndPr>
                <w:rPr>
                  <w:rStyle w:val="Sidetal"/>
                </w:rPr>
              </w:sdtEndPr>
              <w:sdtContent>
                <w:r w:rsidR="00025671">
                  <w:rPr>
                    <w:rStyle w:val="Sidetal"/>
                  </w:rPr>
                  <w:instrText>Unnateke offentlegheit etter</w:instrText>
                </w:r>
              </w:sdtContent>
            </w:sdt>
            <w:r w:rsidRPr="004D0DBF">
              <w:rPr>
                <w:rStyle w:val="Sidetal"/>
              </w:rPr>
              <w:instrText xml:space="preserve">" </w:instrText>
            </w:r>
            <w:r w:rsidRPr="004D0DBF">
              <w:rPr>
                <w:rStyle w:val="Sidetal"/>
              </w:rPr>
              <w:fldChar w:fldCharType="end"/>
            </w:r>
            <w:r>
              <w:rPr>
                <w:rStyle w:val="Sidetal"/>
              </w:rPr>
              <w:t xml:space="preserve"> </w:t>
            </w:r>
            <w:sdt>
              <w:sdtPr>
                <w:rPr>
                  <w:rStyle w:val="Sidetal"/>
                </w:rPr>
                <w:tag w:val="ToAuthorization"/>
                <w:id w:val="10009"/>
                <w:placeholder>
                  <w:docPart w:val="476A3798B8E74B9194E45B7F19C5A14E"/>
                </w:placeholder>
                <w:dataBinding w:prefixMappings="xmlns:gbs='http://www.software-innovation.no/growBusinessDocument'" w:xpath="/gbs:GrowBusinessDocument/gbs:ToAuthorization[@gbs:key='10009']" w:storeItemID="{4F1C5DE3-9CF1-454C-BDCF-4D8A7AFE1354}"/>
                <w:text/>
              </w:sdtPr>
              <w:sdtEndPr>
                <w:rPr>
                  <w:rStyle w:val="Sidetal"/>
                </w:rPr>
              </w:sdtEndPr>
              <w:sdtContent>
                <w:r w:rsidR="006A6A12">
                  <w:rPr>
                    <w:rStyle w:val="Sidetal"/>
                  </w:rPr>
                  <w:t xml:space="preserve">  </w:t>
                </w:r>
              </w:sdtContent>
            </w:sdt>
          </w:p>
        </w:tc>
      </w:tr>
      <w:tr w:rsidR="00863E50" w14:paraId="435BD2CA" w14:textId="77777777" w:rsidTr="008B777C">
        <w:tc>
          <w:tcPr>
            <w:tcW w:w="5954" w:type="dxa"/>
          </w:tcPr>
          <w:p w14:paraId="435BD2C8" w14:textId="77777777" w:rsidR="00863E50" w:rsidRDefault="00863E50" w:rsidP="00193745"/>
        </w:tc>
        <w:tc>
          <w:tcPr>
            <w:tcW w:w="1699" w:type="dxa"/>
            <w:vMerge/>
          </w:tcPr>
          <w:p w14:paraId="435BD2C9" w14:textId="77777777" w:rsidR="00863E50" w:rsidRPr="004D0DBF" w:rsidRDefault="00863E50" w:rsidP="004F069A">
            <w:pPr>
              <w:rPr>
                <w:rStyle w:val="Sidetal"/>
              </w:rPr>
            </w:pPr>
          </w:p>
        </w:tc>
      </w:tr>
    </w:tbl>
    <w:p w14:paraId="435BD2CB" w14:textId="77777777" w:rsidR="00193745" w:rsidRDefault="00193745" w:rsidP="00DA737D">
      <w:pPr>
        <w:spacing w:after="40"/>
      </w:pPr>
    </w:p>
    <w:tbl>
      <w:tblPr>
        <w:tblStyle w:val="Tabellrutenett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1984"/>
      </w:tblGrid>
      <w:tr w:rsidR="00AF5A54" w:rsidRPr="005103B9" w14:paraId="435BD2CF" w14:textId="77777777" w:rsidTr="005009D2">
        <w:tc>
          <w:tcPr>
            <w:tcW w:w="2835" w:type="dxa"/>
          </w:tcPr>
          <w:p w14:paraId="435BD2CC" w14:textId="0FCD86EA" w:rsidR="00AF5A54" w:rsidRPr="00AF5A54" w:rsidRDefault="00A21CEC" w:rsidP="004F069A">
            <w:pPr>
              <w:rPr>
                <w:rStyle w:val="Sidetal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referanse"/>
                <w:id w:val="-663776166"/>
                <w:placeholder>
                  <w:docPart w:val="D18D36D2F3B7434E8EE78FF760FAB760"/>
                </w:placeholder>
                <w:text/>
              </w:sdtPr>
              <w:sdtEndPr/>
              <w:sdtContent>
                <w:r w:rsidR="00025671">
                  <w:rPr>
                    <w:rFonts w:ascii="Arial" w:hAnsi="Arial"/>
                    <w:sz w:val="18"/>
                  </w:rPr>
                  <w:t>Vår ref.</w:t>
                </w:r>
              </w:sdtContent>
            </w:sdt>
            <w:r w:rsidR="00AF5A54">
              <w:rPr>
                <w:rStyle w:val="Sidetal"/>
              </w:rPr>
              <w:br/>
            </w:r>
            <w:sdt>
              <w:sdtPr>
                <w:rPr>
                  <w:rFonts w:ascii="Arial" w:hAnsi="Arial"/>
                  <w:sz w:val="18"/>
                </w:rPr>
                <w:tag w:val="DocumentNumber"/>
                <w:id w:val="10002"/>
                <w:placeholder>
                  <w:docPart w:val="26F36F50C84348888D64DA6903AF14E3"/>
                </w:placeholder>
                <w:dataBinding w:prefixMappings="xmlns:gbs='http://www.software-innovation.no/growBusinessDocument'" w:xpath="/gbs:GrowBusinessDocument/gbs:DocumentNumber[@gbs:key='10002']" w:storeItemID="{4F1C5DE3-9CF1-454C-BDCF-4D8A7AFE1354}"/>
                <w:text/>
              </w:sdtPr>
              <w:sdtEndPr/>
              <w:sdtContent>
                <w:r w:rsidR="006A6A12">
                  <w:rPr>
                    <w:rFonts w:ascii="Arial" w:hAnsi="Arial"/>
                    <w:sz w:val="18"/>
                  </w:rPr>
                  <w:t>16/04751-36</w:t>
                </w:r>
              </w:sdtContent>
            </w:sdt>
          </w:p>
        </w:tc>
        <w:tc>
          <w:tcPr>
            <w:tcW w:w="3119" w:type="dxa"/>
          </w:tcPr>
          <w:p w14:paraId="435BD2CD" w14:textId="77777777" w:rsidR="00AF5A54" w:rsidRPr="00AF5A54" w:rsidRDefault="00AF5A54" w:rsidP="005103B9">
            <w:pPr>
              <w:rPr>
                <w:rStyle w:val="Sidetal"/>
              </w:rPr>
            </w:pPr>
            <w:r>
              <w:rPr>
                <w:rStyle w:val="Sidetal"/>
              </w:rPr>
              <w:br/>
            </w:r>
          </w:p>
        </w:tc>
        <w:tc>
          <w:tcPr>
            <w:tcW w:w="1984" w:type="dxa"/>
          </w:tcPr>
          <w:p w14:paraId="435BD2CE" w14:textId="3314173E" w:rsidR="00AF5A54" w:rsidRPr="005103B9" w:rsidRDefault="00A21CEC" w:rsidP="004F069A">
            <w:pPr>
              <w:rPr>
                <w:rStyle w:val="Sidetal"/>
                <w:lang w:val="en-US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dato"/>
                <w:id w:val="-1933034301"/>
                <w:placeholder>
                  <w:docPart w:val="F6E533B58554497B92B93D75E19751B7"/>
                </w:placeholder>
                <w:text/>
              </w:sdtPr>
              <w:sdtEndPr/>
              <w:sdtContent>
                <w:r w:rsidR="00025671">
                  <w:rPr>
                    <w:rFonts w:ascii="Arial" w:hAnsi="Arial"/>
                    <w:sz w:val="18"/>
                  </w:rPr>
                  <w:t>Dato</w:t>
                </w:r>
              </w:sdtContent>
            </w:sdt>
            <w:r w:rsidR="00AF5A54" w:rsidRPr="005103B9">
              <w:rPr>
                <w:rStyle w:val="Sidetal"/>
                <w:lang w:val="en-US"/>
              </w:rPr>
              <w:br/>
            </w:r>
            <w:sdt>
              <w:sdtPr>
                <w:rPr>
                  <w:rFonts w:ascii="Arial" w:hAnsi="Arial"/>
                  <w:sz w:val="18"/>
                  <w:lang w:val="en-US"/>
                </w:rPr>
                <w:tag w:val="DocumentDate"/>
                <w:id w:val="10001"/>
                <w:placeholder>
                  <w:docPart w:val="E642F35B811D49159A12A385AA610D01"/>
                </w:placeholder>
                <w:dataBinding w:prefixMappings="xmlns:gbs='http://www.software-innovation.no/growBusinessDocument'" w:xpath="/gbs:GrowBusinessDocument/gbs:DocumentDate[@gbs:key='10001']" w:storeItemID="{4F1C5DE3-9CF1-454C-BDCF-4D8A7AFE1354}"/>
                <w:date w:fullDate="2016-12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A6A12">
                  <w:rPr>
                    <w:rFonts w:ascii="Arial" w:hAnsi="Arial"/>
                    <w:sz w:val="18"/>
                  </w:rPr>
                  <w:t>06.12.2016</w:t>
                </w:r>
              </w:sdtContent>
            </w:sdt>
          </w:p>
        </w:tc>
      </w:tr>
    </w:tbl>
    <w:p w14:paraId="435BD2D0" w14:textId="77777777" w:rsidR="00AF5A54" w:rsidRPr="005103B9" w:rsidRDefault="00AF5A54" w:rsidP="00C60BDA">
      <w:pPr>
        <w:rPr>
          <w:lang w:val="en-US"/>
        </w:rPr>
      </w:pPr>
    </w:p>
    <w:p w14:paraId="435BD2D1" w14:textId="77777777" w:rsidR="00AA4320" w:rsidRPr="005103B9" w:rsidRDefault="00AA4320" w:rsidP="005009D2">
      <w:pPr>
        <w:spacing w:after="240"/>
        <w:rPr>
          <w:lang w:val="en-US"/>
        </w:rPr>
      </w:pPr>
    </w:p>
    <w:sdt>
      <w:sdtPr>
        <w:rPr>
          <w:lang w:val="en-US"/>
        </w:rPr>
        <w:alias w:val="Dokumenttittel"/>
        <w:tag w:val="UnofficialTitle"/>
        <w:id w:val="10010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10']" w:storeItemID="{4F1C5DE3-9CF1-454C-BDCF-4D8A7AFE1354}"/>
        <w:text/>
      </w:sdtPr>
      <w:sdtEndPr/>
      <w:sdtContent>
        <w:p w14:paraId="435BD2D2" w14:textId="0524EBA2" w:rsidR="00193745" w:rsidRPr="00025671" w:rsidRDefault="006A6A12" w:rsidP="003C695B">
          <w:pPr>
            <w:pStyle w:val="Overskrift1"/>
          </w:pPr>
          <w:r>
            <w:t>Resultatet av vala av studentar til NMBU sine fakultetsstyre. Valt for perioden 1.1. til 31.12.2017</w:t>
          </w:r>
        </w:p>
      </w:sdtContent>
    </w:sdt>
    <w:p w14:paraId="435BD2D3" w14:textId="77777777" w:rsidR="00C34EC1" w:rsidRPr="00025671" w:rsidRDefault="00C34EC1" w:rsidP="009E4BF0">
      <w:bookmarkStart w:id="0" w:name="Start"/>
      <w:bookmarkEnd w:id="0"/>
    </w:p>
    <w:p w14:paraId="435BD2D7" w14:textId="3FED5503" w:rsidR="00C34EC1" w:rsidRPr="00025671" w:rsidRDefault="00025671" w:rsidP="00C34EC1">
      <w:r w:rsidRPr="00025671">
        <w:t xml:space="preserve">Vala av </w:t>
      </w:r>
      <w:r>
        <w:t>studentmedlemmar til NMBU sine fakultetsstyre er avslutta. Resultatet av vala gir denne fordelinga av medlemmane:</w:t>
      </w:r>
    </w:p>
    <w:p w14:paraId="435BD2D8" w14:textId="77777777" w:rsidR="000A5E89" w:rsidRDefault="000A5E89" w:rsidP="00C34EC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025671" w14:paraId="4926BBB4" w14:textId="77777777" w:rsidTr="00025671">
        <w:tc>
          <w:tcPr>
            <w:tcW w:w="7643" w:type="dxa"/>
            <w:gridSpan w:val="2"/>
          </w:tcPr>
          <w:p w14:paraId="5AC16AB0" w14:textId="020FBFB0" w:rsidR="00025671" w:rsidRPr="00025671" w:rsidRDefault="00025671" w:rsidP="00C34EC1">
            <w:pPr>
              <w:rPr>
                <w:b/>
              </w:rPr>
            </w:pPr>
            <w:r w:rsidRPr="00025671">
              <w:rPr>
                <w:b/>
              </w:rPr>
              <w:t>Fakultet for miljøvitskap og naturforvalting</w:t>
            </w:r>
          </w:p>
        </w:tc>
      </w:tr>
      <w:tr w:rsidR="00025671" w:rsidRPr="00025671" w14:paraId="1C5B0E49" w14:textId="77777777" w:rsidTr="00025671">
        <w:tc>
          <w:tcPr>
            <w:tcW w:w="3821" w:type="dxa"/>
          </w:tcPr>
          <w:p w14:paraId="6DFBB317" w14:textId="31397EE2" w:rsidR="00025671" w:rsidRPr="00025671" w:rsidRDefault="00025671" w:rsidP="00C34EC1">
            <w:pPr>
              <w:rPr>
                <w:i/>
              </w:rPr>
            </w:pPr>
            <w:r w:rsidRPr="00025671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6C127D3A" w14:textId="05C56392" w:rsidR="00025671" w:rsidRPr="00025671" w:rsidRDefault="00025671" w:rsidP="00C34EC1">
            <w:pPr>
              <w:rPr>
                <w:i/>
              </w:rPr>
            </w:pPr>
            <w:r w:rsidRPr="00025671">
              <w:rPr>
                <w:i/>
              </w:rPr>
              <w:t>Varamedlem</w:t>
            </w:r>
          </w:p>
        </w:tc>
      </w:tr>
      <w:tr w:rsidR="00025671" w14:paraId="5EC1B890" w14:textId="77777777" w:rsidTr="00025671">
        <w:tc>
          <w:tcPr>
            <w:tcW w:w="3821" w:type="dxa"/>
          </w:tcPr>
          <w:p w14:paraId="6C3FD5DE" w14:textId="1BA5A4DE" w:rsidR="00025671" w:rsidRDefault="00025671" w:rsidP="00C34EC1">
            <w:r>
              <w:t>Emma Kuskemoen</w:t>
            </w:r>
          </w:p>
        </w:tc>
        <w:tc>
          <w:tcPr>
            <w:tcW w:w="3822" w:type="dxa"/>
          </w:tcPr>
          <w:p w14:paraId="67FC8D32" w14:textId="2968B148" w:rsidR="00025671" w:rsidRDefault="00025671" w:rsidP="00025671">
            <w:r>
              <w:t xml:space="preserve">1. vara Ingrid Kristine </w:t>
            </w:r>
            <w:proofErr w:type="spellStart"/>
            <w:r>
              <w:t>Ydse</w:t>
            </w:r>
            <w:proofErr w:type="spellEnd"/>
          </w:p>
        </w:tc>
      </w:tr>
      <w:tr w:rsidR="00025671" w14:paraId="467643AE" w14:textId="77777777" w:rsidTr="00025671">
        <w:tc>
          <w:tcPr>
            <w:tcW w:w="3821" w:type="dxa"/>
          </w:tcPr>
          <w:p w14:paraId="48D260C0" w14:textId="3CB290C5" w:rsidR="00025671" w:rsidRDefault="00025671" w:rsidP="00C34EC1">
            <w:r>
              <w:t xml:space="preserve">Oskar </w:t>
            </w:r>
            <w:proofErr w:type="spellStart"/>
            <w:r>
              <w:t>Aalde</w:t>
            </w:r>
            <w:proofErr w:type="spellEnd"/>
          </w:p>
        </w:tc>
        <w:tc>
          <w:tcPr>
            <w:tcW w:w="3822" w:type="dxa"/>
          </w:tcPr>
          <w:p w14:paraId="49D689EE" w14:textId="3065D739" w:rsidR="00025671" w:rsidRDefault="00025671" w:rsidP="00C34EC1">
            <w:r>
              <w:t xml:space="preserve">2. vara Ida </w:t>
            </w:r>
            <w:proofErr w:type="spellStart"/>
            <w:r>
              <w:t>Gavem</w:t>
            </w:r>
            <w:proofErr w:type="spellEnd"/>
            <w:r>
              <w:t xml:space="preserve"> Nilsen</w:t>
            </w:r>
          </w:p>
        </w:tc>
      </w:tr>
    </w:tbl>
    <w:p w14:paraId="0EE325D7" w14:textId="77777777" w:rsidR="00025671" w:rsidRDefault="00025671" w:rsidP="00C34EC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025671" w14:paraId="51C1E79D" w14:textId="77777777" w:rsidTr="00025671">
        <w:tc>
          <w:tcPr>
            <w:tcW w:w="7643" w:type="dxa"/>
            <w:gridSpan w:val="2"/>
          </w:tcPr>
          <w:p w14:paraId="39CB928C" w14:textId="7B1BEA44" w:rsidR="00025671" w:rsidRPr="00025671" w:rsidRDefault="00025671" w:rsidP="00AD1EAE">
            <w:pPr>
              <w:rPr>
                <w:b/>
              </w:rPr>
            </w:pPr>
            <w:r>
              <w:rPr>
                <w:b/>
              </w:rPr>
              <w:t>Handelshøgskolen</w:t>
            </w:r>
          </w:p>
        </w:tc>
      </w:tr>
      <w:tr w:rsidR="00025671" w:rsidRPr="00025671" w14:paraId="5EF4B539" w14:textId="77777777" w:rsidTr="00025671">
        <w:tc>
          <w:tcPr>
            <w:tcW w:w="3821" w:type="dxa"/>
          </w:tcPr>
          <w:p w14:paraId="16DF5B50" w14:textId="77777777" w:rsidR="00025671" w:rsidRPr="00025671" w:rsidRDefault="00025671" w:rsidP="00AD1EAE">
            <w:pPr>
              <w:rPr>
                <w:i/>
              </w:rPr>
            </w:pPr>
            <w:r w:rsidRPr="00025671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11BEC769" w14:textId="77777777" w:rsidR="00025671" w:rsidRPr="00025671" w:rsidRDefault="00025671" w:rsidP="00AD1EAE">
            <w:pPr>
              <w:rPr>
                <w:i/>
              </w:rPr>
            </w:pPr>
            <w:r w:rsidRPr="00025671">
              <w:rPr>
                <w:i/>
              </w:rPr>
              <w:t>Varamedlem</w:t>
            </w:r>
          </w:p>
        </w:tc>
      </w:tr>
      <w:tr w:rsidR="00025671" w14:paraId="3A578A2F" w14:textId="77777777" w:rsidTr="00025671">
        <w:tc>
          <w:tcPr>
            <w:tcW w:w="3821" w:type="dxa"/>
          </w:tcPr>
          <w:p w14:paraId="6CD940BE" w14:textId="78F723EB" w:rsidR="00025671" w:rsidRDefault="00025671" w:rsidP="00AD1EAE">
            <w:r>
              <w:t xml:space="preserve">Selma </w:t>
            </w:r>
            <w:proofErr w:type="spellStart"/>
            <w:r>
              <w:t>Kazinic</w:t>
            </w:r>
            <w:proofErr w:type="spellEnd"/>
          </w:p>
        </w:tc>
        <w:tc>
          <w:tcPr>
            <w:tcW w:w="3822" w:type="dxa"/>
          </w:tcPr>
          <w:p w14:paraId="6595AE95" w14:textId="2C8AAE66" w:rsidR="00025671" w:rsidRDefault="00025671" w:rsidP="00AD1EAE">
            <w:r>
              <w:t>1. vara</w:t>
            </w:r>
            <w:r>
              <w:t xml:space="preserve"> Vilde Tokerud Jerve </w:t>
            </w:r>
          </w:p>
        </w:tc>
      </w:tr>
      <w:tr w:rsidR="00025671" w14:paraId="576BB6DB" w14:textId="77777777" w:rsidTr="00025671">
        <w:tc>
          <w:tcPr>
            <w:tcW w:w="3821" w:type="dxa"/>
          </w:tcPr>
          <w:p w14:paraId="4B5CF0CF" w14:textId="3C29D9E5" w:rsidR="00025671" w:rsidRDefault="00025671" w:rsidP="00AD1EAE">
            <w:r>
              <w:t xml:space="preserve">Jan Henrik </w:t>
            </w:r>
            <w:proofErr w:type="spellStart"/>
            <w:r>
              <w:t>Skisland</w:t>
            </w:r>
            <w:proofErr w:type="spellEnd"/>
          </w:p>
        </w:tc>
        <w:tc>
          <w:tcPr>
            <w:tcW w:w="3822" w:type="dxa"/>
          </w:tcPr>
          <w:p w14:paraId="478F16D5" w14:textId="5F515812" w:rsidR="00025671" w:rsidRDefault="00025671" w:rsidP="00AD1EAE">
            <w:r>
              <w:t>2. vara</w:t>
            </w:r>
            <w:r>
              <w:t xml:space="preserve"> Job </w:t>
            </w:r>
            <w:proofErr w:type="spellStart"/>
            <w:r>
              <w:t>Ntongai</w:t>
            </w:r>
            <w:proofErr w:type="spellEnd"/>
            <w:r>
              <w:t xml:space="preserve"> </w:t>
            </w:r>
            <w:proofErr w:type="spellStart"/>
            <w:r>
              <w:t>Kubai</w:t>
            </w:r>
            <w:proofErr w:type="spellEnd"/>
          </w:p>
        </w:tc>
      </w:tr>
    </w:tbl>
    <w:p w14:paraId="696A9B10" w14:textId="77777777" w:rsidR="00025671" w:rsidRDefault="00025671" w:rsidP="00C34EC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025671" w14:paraId="22C41A3D" w14:textId="77777777" w:rsidTr="00025671">
        <w:tc>
          <w:tcPr>
            <w:tcW w:w="7643" w:type="dxa"/>
            <w:gridSpan w:val="2"/>
          </w:tcPr>
          <w:p w14:paraId="33F6EBE2" w14:textId="5B1F6A46" w:rsidR="00025671" w:rsidRPr="00025671" w:rsidRDefault="00025671" w:rsidP="00AD1EAE">
            <w:pPr>
              <w:rPr>
                <w:b/>
              </w:rPr>
            </w:pPr>
            <w:r>
              <w:rPr>
                <w:b/>
              </w:rPr>
              <w:t>Veterinærhøgskolen</w:t>
            </w:r>
          </w:p>
        </w:tc>
      </w:tr>
      <w:tr w:rsidR="00025671" w:rsidRPr="00025671" w14:paraId="7BAEBF3A" w14:textId="77777777" w:rsidTr="00025671">
        <w:tc>
          <w:tcPr>
            <w:tcW w:w="3821" w:type="dxa"/>
          </w:tcPr>
          <w:p w14:paraId="582F6788" w14:textId="77777777" w:rsidR="00025671" w:rsidRPr="00025671" w:rsidRDefault="00025671" w:rsidP="00AD1EAE">
            <w:pPr>
              <w:rPr>
                <w:i/>
              </w:rPr>
            </w:pPr>
            <w:r w:rsidRPr="00025671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2DA3B049" w14:textId="77777777" w:rsidR="00025671" w:rsidRPr="00025671" w:rsidRDefault="00025671" w:rsidP="00AD1EAE">
            <w:pPr>
              <w:rPr>
                <w:i/>
              </w:rPr>
            </w:pPr>
            <w:r w:rsidRPr="00025671">
              <w:rPr>
                <w:i/>
              </w:rPr>
              <w:t>Varamedlem</w:t>
            </w:r>
          </w:p>
        </w:tc>
      </w:tr>
      <w:tr w:rsidR="00025671" w14:paraId="0265FC87" w14:textId="77777777" w:rsidTr="00025671">
        <w:tc>
          <w:tcPr>
            <w:tcW w:w="3821" w:type="dxa"/>
          </w:tcPr>
          <w:p w14:paraId="79EB04AF" w14:textId="5F3CF1D8" w:rsidR="00025671" w:rsidRDefault="00025671" w:rsidP="00AD1EAE">
            <w:r>
              <w:t xml:space="preserve">Line Storvoll </w:t>
            </w:r>
            <w:proofErr w:type="spellStart"/>
            <w:r>
              <w:t>Strømseth</w:t>
            </w:r>
            <w:proofErr w:type="spellEnd"/>
          </w:p>
        </w:tc>
        <w:tc>
          <w:tcPr>
            <w:tcW w:w="3822" w:type="dxa"/>
          </w:tcPr>
          <w:p w14:paraId="481FAE13" w14:textId="4C8FD9D8" w:rsidR="00025671" w:rsidRDefault="00025671" w:rsidP="00AD1EAE">
            <w:r>
              <w:t>1. vara</w:t>
            </w:r>
            <w:r>
              <w:t xml:space="preserve"> Anna Alina Krüger </w:t>
            </w:r>
            <w:proofErr w:type="spellStart"/>
            <w:r>
              <w:t>Grönqvist</w:t>
            </w:r>
            <w:proofErr w:type="spellEnd"/>
          </w:p>
        </w:tc>
      </w:tr>
      <w:tr w:rsidR="00025671" w14:paraId="234C03D9" w14:textId="77777777" w:rsidTr="00025671">
        <w:tc>
          <w:tcPr>
            <w:tcW w:w="3821" w:type="dxa"/>
          </w:tcPr>
          <w:p w14:paraId="1D95708E" w14:textId="4016D352" w:rsidR="00025671" w:rsidRDefault="00025671" w:rsidP="00AD1EAE">
            <w:r>
              <w:t>Håkon Dolva Sagedal</w:t>
            </w:r>
          </w:p>
        </w:tc>
        <w:tc>
          <w:tcPr>
            <w:tcW w:w="3822" w:type="dxa"/>
          </w:tcPr>
          <w:p w14:paraId="090BC332" w14:textId="3C96F127" w:rsidR="00025671" w:rsidRDefault="00025671" w:rsidP="00AD1EAE">
            <w:r>
              <w:t>2. vara</w:t>
            </w:r>
            <w:r>
              <w:t xml:space="preserve"> Hans Kristian Mjelde</w:t>
            </w:r>
          </w:p>
        </w:tc>
      </w:tr>
    </w:tbl>
    <w:p w14:paraId="5A52C25A" w14:textId="77777777" w:rsidR="00025671" w:rsidRDefault="00025671" w:rsidP="00C34EC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025671" w14:paraId="698179D3" w14:textId="77777777" w:rsidTr="00025671">
        <w:tc>
          <w:tcPr>
            <w:tcW w:w="7643" w:type="dxa"/>
            <w:gridSpan w:val="2"/>
          </w:tcPr>
          <w:p w14:paraId="43A9F0A3" w14:textId="7F1074A7" w:rsidR="00025671" w:rsidRPr="00025671" w:rsidRDefault="00025671" w:rsidP="00025671">
            <w:pPr>
              <w:rPr>
                <w:b/>
              </w:rPr>
            </w:pPr>
            <w:r w:rsidRPr="00025671">
              <w:rPr>
                <w:b/>
              </w:rPr>
              <w:t xml:space="preserve">Fakultet for </w:t>
            </w:r>
            <w:r>
              <w:rPr>
                <w:b/>
              </w:rPr>
              <w:t>bio</w:t>
            </w:r>
            <w:r w:rsidRPr="00025671">
              <w:rPr>
                <w:b/>
              </w:rPr>
              <w:t xml:space="preserve">vitskap </w:t>
            </w:r>
          </w:p>
        </w:tc>
      </w:tr>
      <w:tr w:rsidR="00025671" w:rsidRPr="00025671" w14:paraId="4D491660" w14:textId="77777777" w:rsidTr="00025671">
        <w:tc>
          <w:tcPr>
            <w:tcW w:w="3821" w:type="dxa"/>
          </w:tcPr>
          <w:p w14:paraId="272B80F9" w14:textId="77777777" w:rsidR="00025671" w:rsidRPr="00025671" w:rsidRDefault="00025671" w:rsidP="00AD1EAE">
            <w:pPr>
              <w:rPr>
                <w:i/>
              </w:rPr>
            </w:pPr>
            <w:r w:rsidRPr="00025671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4AFFAAD2" w14:textId="77777777" w:rsidR="00025671" w:rsidRPr="00025671" w:rsidRDefault="00025671" w:rsidP="00AD1EAE">
            <w:pPr>
              <w:rPr>
                <w:i/>
              </w:rPr>
            </w:pPr>
            <w:r w:rsidRPr="00025671">
              <w:rPr>
                <w:i/>
              </w:rPr>
              <w:t>Varamedlem</w:t>
            </w:r>
          </w:p>
        </w:tc>
      </w:tr>
      <w:tr w:rsidR="00025671" w14:paraId="7678CE53" w14:textId="77777777" w:rsidTr="00025671">
        <w:tc>
          <w:tcPr>
            <w:tcW w:w="3821" w:type="dxa"/>
          </w:tcPr>
          <w:p w14:paraId="07EC43C9" w14:textId="355827E0" w:rsidR="00025671" w:rsidRDefault="00025671" w:rsidP="00AD1EAE">
            <w:r>
              <w:t xml:space="preserve">Kirsti </w:t>
            </w:r>
            <w:proofErr w:type="spellStart"/>
            <w:r>
              <w:t>Winnberg</w:t>
            </w:r>
            <w:proofErr w:type="spellEnd"/>
          </w:p>
        </w:tc>
        <w:tc>
          <w:tcPr>
            <w:tcW w:w="3822" w:type="dxa"/>
          </w:tcPr>
          <w:p w14:paraId="0DF12082" w14:textId="6C182D35" w:rsidR="00025671" w:rsidRDefault="00025671" w:rsidP="00AD1EAE">
            <w:r>
              <w:t>1. vara</w:t>
            </w:r>
            <w:r>
              <w:t xml:space="preserve"> Trine Langeby Nilsen</w:t>
            </w:r>
          </w:p>
        </w:tc>
      </w:tr>
      <w:tr w:rsidR="00025671" w14:paraId="45E733F9" w14:textId="77777777" w:rsidTr="00025671">
        <w:tc>
          <w:tcPr>
            <w:tcW w:w="3821" w:type="dxa"/>
          </w:tcPr>
          <w:p w14:paraId="139041B6" w14:textId="11FE83EF" w:rsidR="00025671" w:rsidRDefault="00025671" w:rsidP="00AD1EAE">
            <w:r>
              <w:t>Bendik Ferkingstad</w:t>
            </w:r>
          </w:p>
        </w:tc>
        <w:tc>
          <w:tcPr>
            <w:tcW w:w="3822" w:type="dxa"/>
          </w:tcPr>
          <w:p w14:paraId="2035AAD3" w14:textId="768B2BBC" w:rsidR="00025671" w:rsidRDefault="00025671" w:rsidP="00AD1EAE"/>
        </w:tc>
      </w:tr>
    </w:tbl>
    <w:p w14:paraId="363C5587" w14:textId="77777777" w:rsidR="00025671" w:rsidRDefault="00025671" w:rsidP="00C34EC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025671" w14:paraId="584E8E6B" w14:textId="77777777" w:rsidTr="00A21CEC">
        <w:tc>
          <w:tcPr>
            <w:tcW w:w="7643" w:type="dxa"/>
            <w:gridSpan w:val="2"/>
          </w:tcPr>
          <w:p w14:paraId="0EA48352" w14:textId="76E82304" w:rsidR="00025671" w:rsidRPr="00025671" w:rsidRDefault="00025671" w:rsidP="00025671">
            <w:pPr>
              <w:rPr>
                <w:b/>
              </w:rPr>
            </w:pPr>
            <w:r w:rsidRPr="00025671">
              <w:rPr>
                <w:b/>
              </w:rPr>
              <w:t xml:space="preserve">Fakultet for </w:t>
            </w:r>
            <w:r>
              <w:rPr>
                <w:b/>
              </w:rPr>
              <w:t>landskap og samfunn</w:t>
            </w:r>
          </w:p>
        </w:tc>
      </w:tr>
      <w:tr w:rsidR="00025671" w:rsidRPr="00025671" w14:paraId="5656D11D" w14:textId="77777777" w:rsidTr="00A21CEC">
        <w:tc>
          <w:tcPr>
            <w:tcW w:w="3821" w:type="dxa"/>
          </w:tcPr>
          <w:p w14:paraId="58BA9076" w14:textId="77777777" w:rsidR="00025671" w:rsidRPr="00025671" w:rsidRDefault="00025671" w:rsidP="00AD1EAE">
            <w:pPr>
              <w:rPr>
                <w:i/>
              </w:rPr>
            </w:pPr>
            <w:r w:rsidRPr="00025671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0844E6CC" w14:textId="77777777" w:rsidR="00025671" w:rsidRPr="00025671" w:rsidRDefault="00025671" w:rsidP="00AD1EAE">
            <w:pPr>
              <w:rPr>
                <w:i/>
              </w:rPr>
            </w:pPr>
            <w:r w:rsidRPr="00025671">
              <w:rPr>
                <w:i/>
              </w:rPr>
              <w:t>Varamedlem</w:t>
            </w:r>
          </w:p>
        </w:tc>
      </w:tr>
      <w:tr w:rsidR="00025671" w14:paraId="5AF836D6" w14:textId="77777777" w:rsidTr="00A21CEC">
        <w:tc>
          <w:tcPr>
            <w:tcW w:w="3821" w:type="dxa"/>
          </w:tcPr>
          <w:p w14:paraId="5BA1176E" w14:textId="55C5CED8" w:rsidR="00025671" w:rsidRDefault="00A21CEC" w:rsidP="00AD1EAE">
            <w:r>
              <w:t>Tord Erik Feldt Enger</w:t>
            </w:r>
          </w:p>
        </w:tc>
        <w:tc>
          <w:tcPr>
            <w:tcW w:w="3822" w:type="dxa"/>
          </w:tcPr>
          <w:p w14:paraId="4E0CC541" w14:textId="050AAFDE" w:rsidR="00025671" w:rsidRDefault="00025671" w:rsidP="00AD1EAE">
            <w:r>
              <w:t>1. vara</w:t>
            </w:r>
            <w:r w:rsidR="00A21CEC">
              <w:t xml:space="preserve"> Handan Zhang</w:t>
            </w:r>
          </w:p>
        </w:tc>
      </w:tr>
      <w:tr w:rsidR="00025671" w14:paraId="3D78CCDF" w14:textId="77777777" w:rsidTr="00A21CEC">
        <w:tc>
          <w:tcPr>
            <w:tcW w:w="3821" w:type="dxa"/>
          </w:tcPr>
          <w:p w14:paraId="7F5CA2FA" w14:textId="1C29A77A" w:rsidR="00025671" w:rsidRDefault="00A21CEC" w:rsidP="00AD1EAE">
            <w:r>
              <w:t xml:space="preserve">Tiril Johnson </w:t>
            </w:r>
            <w:proofErr w:type="spellStart"/>
            <w:r>
              <w:t>Dølo</w:t>
            </w:r>
            <w:proofErr w:type="spellEnd"/>
          </w:p>
        </w:tc>
        <w:tc>
          <w:tcPr>
            <w:tcW w:w="3822" w:type="dxa"/>
          </w:tcPr>
          <w:p w14:paraId="1FE55EF6" w14:textId="06098223" w:rsidR="00025671" w:rsidRDefault="00025671" w:rsidP="00AD1EAE">
            <w:r>
              <w:t>2. vara</w:t>
            </w:r>
            <w:r w:rsidR="00A21CEC">
              <w:t xml:space="preserve"> Amanda Løvstad</w:t>
            </w:r>
          </w:p>
        </w:tc>
      </w:tr>
    </w:tbl>
    <w:p w14:paraId="5E58681E" w14:textId="77777777" w:rsidR="00025671" w:rsidRDefault="00025671" w:rsidP="00C34EC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025671" w14:paraId="413DCC4C" w14:textId="77777777" w:rsidTr="00A21CEC">
        <w:tc>
          <w:tcPr>
            <w:tcW w:w="7643" w:type="dxa"/>
            <w:gridSpan w:val="2"/>
          </w:tcPr>
          <w:p w14:paraId="38557387" w14:textId="52705353" w:rsidR="00025671" w:rsidRPr="00025671" w:rsidRDefault="00025671" w:rsidP="00A21CEC">
            <w:pPr>
              <w:rPr>
                <w:b/>
              </w:rPr>
            </w:pPr>
            <w:r w:rsidRPr="00025671">
              <w:rPr>
                <w:b/>
              </w:rPr>
              <w:lastRenderedPageBreak/>
              <w:t xml:space="preserve">Fakultet for </w:t>
            </w:r>
            <w:r w:rsidR="00A21CEC">
              <w:rPr>
                <w:b/>
              </w:rPr>
              <w:t>kjemi, bioteknologi og matvitskap</w:t>
            </w:r>
          </w:p>
        </w:tc>
      </w:tr>
      <w:tr w:rsidR="00025671" w:rsidRPr="00025671" w14:paraId="156FECEB" w14:textId="77777777" w:rsidTr="00A21CEC">
        <w:tc>
          <w:tcPr>
            <w:tcW w:w="3821" w:type="dxa"/>
          </w:tcPr>
          <w:p w14:paraId="7AD359AB" w14:textId="77777777" w:rsidR="00025671" w:rsidRPr="00025671" w:rsidRDefault="00025671" w:rsidP="00AD1EAE">
            <w:pPr>
              <w:rPr>
                <w:i/>
              </w:rPr>
            </w:pPr>
            <w:r w:rsidRPr="00025671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19240210" w14:textId="77777777" w:rsidR="00025671" w:rsidRPr="00025671" w:rsidRDefault="00025671" w:rsidP="00AD1EAE">
            <w:pPr>
              <w:rPr>
                <w:i/>
              </w:rPr>
            </w:pPr>
            <w:r w:rsidRPr="00025671">
              <w:rPr>
                <w:i/>
              </w:rPr>
              <w:t>Varamedlem</w:t>
            </w:r>
          </w:p>
        </w:tc>
      </w:tr>
      <w:tr w:rsidR="00025671" w14:paraId="245F5165" w14:textId="77777777" w:rsidTr="00A21CEC">
        <w:tc>
          <w:tcPr>
            <w:tcW w:w="3821" w:type="dxa"/>
          </w:tcPr>
          <w:p w14:paraId="01E0A354" w14:textId="48D5F044" w:rsidR="00025671" w:rsidRDefault="00A21CEC" w:rsidP="00AD1EAE">
            <w:r>
              <w:t>Erik Oscar Tylleskär</w:t>
            </w:r>
          </w:p>
        </w:tc>
        <w:tc>
          <w:tcPr>
            <w:tcW w:w="3822" w:type="dxa"/>
          </w:tcPr>
          <w:p w14:paraId="21E68A96" w14:textId="0DCCF333" w:rsidR="00025671" w:rsidRDefault="00025671" w:rsidP="00AD1EAE">
            <w:r>
              <w:t>1. vara</w:t>
            </w:r>
            <w:r w:rsidR="00A21CEC">
              <w:t xml:space="preserve"> </w:t>
            </w:r>
            <w:proofErr w:type="spellStart"/>
            <w:r w:rsidR="00A21CEC">
              <w:t>Mateusz</w:t>
            </w:r>
            <w:proofErr w:type="spellEnd"/>
            <w:r w:rsidR="00A21CEC">
              <w:t xml:space="preserve"> Pawel </w:t>
            </w:r>
            <w:proofErr w:type="spellStart"/>
            <w:r w:rsidR="00A21CEC">
              <w:t>Demianiuk</w:t>
            </w:r>
            <w:proofErr w:type="spellEnd"/>
          </w:p>
        </w:tc>
      </w:tr>
      <w:tr w:rsidR="00025671" w14:paraId="09067BCF" w14:textId="77777777" w:rsidTr="00A21CEC">
        <w:tc>
          <w:tcPr>
            <w:tcW w:w="3821" w:type="dxa"/>
          </w:tcPr>
          <w:p w14:paraId="77C2634F" w14:textId="526F2AE2" w:rsidR="00025671" w:rsidRDefault="00A21CEC" w:rsidP="00AD1EAE">
            <w:r>
              <w:t>Hanne Berggren</w:t>
            </w:r>
          </w:p>
        </w:tc>
        <w:tc>
          <w:tcPr>
            <w:tcW w:w="3822" w:type="dxa"/>
          </w:tcPr>
          <w:p w14:paraId="7768C2CF" w14:textId="0A9AAFDE" w:rsidR="00025671" w:rsidRDefault="00025671" w:rsidP="00AD1EAE"/>
        </w:tc>
      </w:tr>
    </w:tbl>
    <w:p w14:paraId="398EDA32" w14:textId="77777777" w:rsidR="00025671" w:rsidRDefault="00025671" w:rsidP="00C34EC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A21CEC" w14:paraId="4E7091A9" w14:textId="77777777" w:rsidTr="00A21CEC">
        <w:tc>
          <w:tcPr>
            <w:tcW w:w="7643" w:type="dxa"/>
            <w:gridSpan w:val="2"/>
          </w:tcPr>
          <w:p w14:paraId="386D26A6" w14:textId="57509C64" w:rsidR="00A21CEC" w:rsidRPr="00025671" w:rsidRDefault="00A21CEC" w:rsidP="00A21CEC">
            <w:pPr>
              <w:rPr>
                <w:b/>
              </w:rPr>
            </w:pPr>
            <w:r w:rsidRPr="00025671">
              <w:rPr>
                <w:b/>
              </w:rPr>
              <w:t xml:space="preserve">Fakultet for </w:t>
            </w:r>
            <w:r>
              <w:rPr>
                <w:b/>
              </w:rPr>
              <w:t>realfag og teknologi</w:t>
            </w:r>
          </w:p>
        </w:tc>
      </w:tr>
      <w:tr w:rsidR="00A21CEC" w:rsidRPr="00025671" w14:paraId="5E179613" w14:textId="77777777" w:rsidTr="00A21CEC">
        <w:tc>
          <w:tcPr>
            <w:tcW w:w="3821" w:type="dxa"/>
          </w:tcPr>
          <w:p w14:paraId="4F90D4B0" w14:textId="77777777" w:rsidR="00A21CEC" w:rsidRPr="00025671" w:rsidRDefault="00A21CEC" w:rsidP="00AD1EAE">
            <w:pPr>
              <w:rPr>
                <w:i/>
              </w:rPr>
            </w:pPr>
            <w:r w:rsidRPr="00025671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023C4B0B" w14:textId="77777777" w:rsidR="00A21CEC" w:rsidRPr="00025671" w:rsidRDefault="00A21CEC" w:rsidP="00AD1EAE">
            <w:pPr>
              <w:rPr>
                <w:i/>
              </w:rPr>
            </w:pPr>
            <w:r w:rsidRPr="00025671">
              <w:rPr>
                <w:i/>
              </w:rPr>
              <w:t>Varamedlem</w:t>
            </w:r>
          </w:p>
        </w:tc>
      </w:tr>
      <w:tr w:rsidR="00A21CEC" w14:paraId="0D652FC6" w14:textId="77777777" w:rsidTr="00A21CEC">
        <w:tc>
          <w:tcPr>
            <w:tcW w:w="3821" w:type="dxa"/>
          </w:tcPr>
          <w:p w14:paraId="49E52FC5" w14:textId="1F3931ED" w:rsidR="00A21CEC" w:rsidRDefault="00A21CEC" w:rsidP="00AD1EAE">
            <w:r>
              <w:t>Nina Vold Johansen</w:t>
            </w:r>
          </w:p>
        </w:tc>
        <w:tc>
          <w:tcPr>
            <w:tcW w:w="3822" w:type="dxa"/>
          </w:tcPr>
          <w:p w14:paraId="78667360" w14:textId="4FAA7242" w:rsidR="00A21CEC" w:rsidRDefault="00A21CEC" w:rsidP="00AD1EAE">
            <w:r>
              <w:t>1. vara</w:t>
            </w:r>
            <w:r>
              <w:t xml:space="preserve"> Hanna Lunde Steen</w:t>
            </w:r>
          </w:p>
        </w:tc>
      </w:tr>
      <w:tr w:rsidR="00A21CEC" w14:paraId="2970E771" w14:textId="77777777" w:rsidTr="00A21CEC">
        <w:tc>
          <w:tcPr>
            <w:tcW w:w="3821" w:type="dxa"/>
          </w:tcPr>
          <w:p w14:paraId="7DE6892E" w14:textId="703D1A73" w:rsidR="00A21CEC" w:rsidRDefault="00A21CEC" w:rsidP="00AD1EAE">
            <w:r>
              <w:t>Magnus Langeteig</w:t>
            </w:r>
          </w:p>
        </w:tc>
        <w:tc>
          <w:tcPr>
            <w:tcW w:w="3822" w:type="dxa"/>
          </w:tcPr>
          <w:p w14:paraId="1029AA24" w14:textId="58EE28A3" w:rsidR="00A21CEC" w:rsidRDefault="00A21CEC" w:rsidP="00AD1EAE">
            <w:r>
              <w:t>2. vara</w:t>
            </w:r>
            <w:r>
              <w:t xml:space="preserve"> </w:t>
            </w:r>
            <w:proofErr w:type="spellStart"/>
            <w:r>
              <w:t>Atosa</w:t>
            </w:r>
            <w:proofErr w:type="spellEnd"/>
            <w:r>
              <w:t xml:space="preserve"> </w:t>
            </w:r>
            <w:proofErr w:type="spellStart"/>
            <w:r>
              <w:t>Joudi</w:t>
            </w:r>
            <w:proofErr w:type="spellEnd"/>
          </w:p>
        </w:tc>
      </w:tr>
    </w:tbl>
    <w:p w14:paraId="4911516A" w14:textId="77777777" w:rsidR="00A21CEC" w:rsidRPr="00025671" w:rsidRDefault="00A21CEC" w:rsidP="00C34EC1">
      <w:bookmarkStart w:id="1" w:name="_GoBack"/>
      <w:bookmarkEnd w:id="1"/>
    </w:p>
    <w:sectPr w:rsidR="00A21CEC" w:rsidRPr="00025671" w:rsidSect="00C7281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134" w:bottom="1985" w:left="3119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BD2DB" w14:textId="77777777" w:rsidR="003D0893" w:rsidRDefault="003D0893" w:rsidP="00C60BDA">
      <w:r>
        <w:separator/>
      </w:r>
    </w:p>
  </w:endnote>
  <w:endnote w:type="continuationSeparator" w:id="0">
    <w:p w14:paraId="435BD2DC" w14:textId="77777777" w:rsidR="003D0893" w:rsidRDefault="003D0893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BD2DE" w14:textId="77777777" w:rsidR="00CE73B2" w:rsidRDefault="00CE73B2" w:rsidP="00C67656">
    <w:pPr>
      <w:pStyle w:val="Botntekst"/>
      <w:spacing w:line="260" w:lineRule="exact"/>
      <w:ind w:left="-1531"/>
    </w:pPr>
    <w:r>
      <w:fldChar w:fldCharType="begin"/>
    </w:r>
    <w:r>
      <w:instrText xml:space="preserve"> PAGE   \* MERGEFORMAT </w:instrText>
    </w:r>
    <w:r>
      <w:fldChar w:fldCharType="separate"/>
    </w:r>
    <w:r w:rsidR="00A21CEC">
      <w:rPr>
        <w:noProof/>
      </w:rPr>
      <w:t>2</w:t>
    </w:r>
    <w:r>
      <w:fldChar w:fldCharType="end"/>
    </w:r>
  </w:p>
  <w:p w14:paraId="435BD2DF" w14:textId="77777777" w:rsidR="00CE73B2" w:rsidRDefault="00CE73B2" w:rsidP="00C67656">
    <w:pPr>
      <w:pStyle w:val="Botntekst"/>
      <w:spacing w:line="260" w:lineRule="exact"/>
      <w:ind w:left="-18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BD2E6" w14:textId="77777777" w:rsidR="00CE73B2" w:rsidRDefault="00CE73B2" w:rsidP="00AA4320">
    <w:pPr>
      <w:pStyle w:val="Botntekst"/>
    </w:pPr>
  </w:p>
  <w:tbl>
    <w:tblPr>
      <w:tblStyle w:val="Tabellrutenett"/>
      <w:tblW w:w="8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CE73B2" w:rsidRPr="008A4086" w14:paraId="435BD2E9" w14:textId="77777777" w:rsidTr="00CE73B2">
      <w:tc>
        <w:tcPr>
          <w:tcW w:w="8046" w:type="dxa"/>
          <w:tcMar>
            <w:left w:w="0" w:type="dxa"/>
            <w:right w:w="0" w:type="dxa"/>
          </w:tcMar>
        </w:tcPr>
        <w:p w14:paraId="435BD2E7" w14:textId="2B14090B" w:rsidR="00CE73B2" w:rsidRDefault="00A21CEC" w:rsidP="00DA2D7E">
          <w:pPr>
            <w:spacing w:line="240" w:lineRule="auto"/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tag w:val="OurRef.Name"/>
              <w:id w:val="10000"/>
              <w:placeholder>
                <w:docPart w:val="1BE38CFE464D4DB5883B500094651A80"/>
              </w:placeholder>
              <w:dataBinding w:prefixMappings="xmlns:gbs='http://www.software-innovation.no/growBusinessDocument'" w:xpath="/gbs:GrowBusinessDocument/gbs:OurRef.Name[@gbs:key='10000']" w:storeItemID="{4F1C5DE3-9CF1-454C-BDCF-4D8A7AFE1354}"/>
              <w:text/>
            </w:sdtPr>
            <w:sdtEndPr/>
            <w:sdtContent>
              <w:r w:rsidR="006A6A12">
                <w:rPr>
                  <w:rFonts w:ascii="Arial" w:hAnsi="Arial" w:cs="Arial"/>
                  <w:sz w:val="18"/>
                  <w:szCs w:val="18"/>
                </w:rPr>
                <w:t>Ingeborg Hauge Høyland</w:t>
              </w:r>
            </w:sdtContent>
          </w:sdt>
        </w:p>
        <w:sdt>
          <w:sdtPr>
            <w:rPr>
              <w:rFonts w:ascii="Arial" w:hAnsi="Arial" w:cs="Arial"/>
              <w:sz w:val="18"/>
              <w:szCs w:val="18"/>
            </w:rPr>
            <w:tag w:val="OurRef.E-mail"/>
            <w:id w:val="10011"/>
            <w:dataBinding w:prefixMappings="xmlns:gbs='http://www.software-innovation.no/growBusinessDocument'" w:xpath="/gbs:GrowBusinessDocument/gbs:OurRef.E-mail[@gbs:key='10011']" w:storeItemID="{4F1C5DE3-9CF1-454C-BDCF-4D8A7AFE1354}"/>
            <w:text/>
          </w:sdtPr>
          <w:sdtEndPr/>
          <w:sdtContent>
            <w:p w14:paraId="435BD2E8" w14:textId="499588AA" w:rsidR="00CE73B2" w:rsidRPr="000B7982" w:rsidRDefault="006A6A12" w:rsidP="005103B9">
              <w:pPr>
                <w:tabs>
                  <w:tab w:val="left" w:pos="1926"/>
                </w:tabs>
                <w:spacing w:line="240" w:lineRule="auto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ingeborg.hoyland@nmbu.no</w:t>
              </w:r>
            </w:p>
          </w:sdtContent>
        </w:sdt>
      </w:tc>
    </w:tr>
  </w:tbl>
  <w:p w14:paraId="435BD2EA" w14:textId="77777777" w:rsidR="00CE73B2" w:rsidRPr="00AA4320" w:rsidRDefault="00CE73B2" w:rsidP="00AA4320">
    <w:pPr>
      <w:pStyle w:val="Bot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BD2D9" w14:textId="77777777" w:rsidR="003D0893" w:rsidRDefault="003D0893" w:rsidP="00C60BDA">
      <w:r>
        <w:separator/>
      </w:r>
    </w:p>
  </w:footnote>
  <w:footnote w:type="continuationSeparator" w:id="0">
    <w:p w14:paraId="435BD2DA" w14:textId="77777777" w:rsidR="003D0893" w:rsidRDefault="003D0893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BD2DD" w14:textId="77777777" w:rsidR="00CE73B2" w:rsidRDefault="00CE73B2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79232" behindDoc="0" locked="0" layoutInCell="1" allowOverlap="1" wp14:anchorId="435BD2EB" wp14:editId="435BD2EC">
          <wp:simplePos x="0" y="0"/>
          <wp:positionH relativeFrom="page">
            <wp:posOffset>657860</wp:posOffset>
          </wp:positionH>
          <wp:positionV relativeFrom="page">
            <wp:posOffset>421640</wp:posOffset>
          </wp:positionV>
          <wp:extent cx="813600" cy="64800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1375"/>
      <w:gridCol w:w="4818"/>
    </w:tblGrid>
    <w:tr w:rsidR="00885726" w14:paraId="435BD2E4" w14:textId="77777777" w:rsidTr="00643EC1">
      <w:trPr>
        <w:trHeight w:hRule="exact" w:val="1701"/>
      </w:trPr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5BD2E0" w14:textId="77777777" w:rsidR="00885726" w:rsidRDefault="00885726" w:rsidP="00643EC1">
          <w:pPr>
            <w:spacing w:after="1730"/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5BD2E1" w14:textId="77777777" w:rsidR="00885726" w:rsidRDefault="00885726" w:rsidP="00643EC1">
          <w:pPr>
            <w:spacing w:after="1730"/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  <w:vAlign w:val="center"/>
        </w:tcPr>
        <w:p w14:paraId="435BD2E2" w14:textId="533F0FF7" w:rsidR="00885726" w:rsidRDefault="00A21CEC" w:rsidP="00643EC1">
          <w:pPr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tag w:val="Label_NMBU"/>
              <w:id w:val="930543091"/>
              <w:placeholder>
                <w:docPart w:val="0173F21C0BB1404DA9255AE049FC1A0F"/>
              </w:placeholder>
              <w:text/>
            </w:sdtPr>
            <w:sdtEndPr/>
            <w:sdtContent>
              <w:r w:rsidR="00025671">
                <w:rPr>
                  <w:rFonts w:ascii="Arial" w:hAnsi="Arial" w:cs="Arial"/>
                  <w:b/>
                  <w:sz w:val="18"/>
                  <w:szCs w:val="18"/>
                </w:rPr>
                <w:t>Noregs miljø- og biovitskaplege universitet</w:t>
              </w:r>
            </w:sdtContent>
          </w:sdt>
          <w:r w:rsidR="00885726">
            <w:rPr>
              <w:rFonts w:ascii="Arial" w:hAnsi="Arial" w:cs="Arial"/>
              <w:b/>
              <w:sz w:val="18"/>
              <w:szCs w:val="18"/>
            </w:rPr>
            <w:br/>
          </w:r>
          <w:sdt>
            <w:sdtPr>
              <w:rPr>
                <w:rStyle w:val="Style1"/>
              </w:rPr>
              <w:tag w:val="ToOrgUnit.Name"/>
              <w:id w:val="10012"/>
              <w:placeholder>
                <w:docPart w:val="827D83AB1BEE4234881A6DDD250A63E9"/>
              </w:placeholder>
              <w:dataBinding w:prefixMappings="xmlns:gbs='http://www.software-innovation.no/growBusinessDocument'" w:xpath="/gbs:GrowBusinessDocument/gbs:ToOrgUnit.Name[@gbs:key='10012']" w:storeItemID="{4F1C5DE3-9CF1-454C-BDCF-4D8A7AFE1354}"/>
              <w:text/>
            </w:sdtPr>
            <w:sdtEndPr>
              <w:rPr>
                <w:rStyle w:val="Standardskriftforavsnitt"/>
                <w:rFonts w:ascii="Cambria" w:hAnsi="Cambria" w:cs="Arial"/>
                <w:b/>
                <w:sz w:val="22"/>
                <w:szCs w:val="18"/>
              </w:rPr>
            </w:sdtEndPr>
            <w:sdtContent>
              <w:proofErr w:type="spellStart"/>
              <w:r w:rsidR="006A6A12">
                <w:rPr>
                  <w:rStyle w:val="Style1"/>
                </w:rPr>
                <w:t>Ledelsesstab</w:t>
              </w:r>
              <w:proofErr w:type="spellEnd"/>
            </w:sdtContent>
          </w:sdt>
        </w:p>
        <w:p w14:paraId="435BD2E3" w14:textId="77777777" w:rsidR="00885726" w:rsidRDefault="00885726" w:rsidP="00643EC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435BD2E5" w14:textId="77777777" w:rsidR="00CE73B2" w:rsidRDefault="00CE73B2" w:rsidP="00885726">
    <w:r>
      <w:rPr>
        <w:noProof/>
        <w:lang w:eastAsia="nn-NO"/>
      </w:rPr>
      <w:drawing>
        <wp:anchor distT="0" distB="0" distL="114300" distR="114300" simplePos="0" relativeHeight="251649536" behindDoc="0" locked="0" layoutInCell="1" allowOverlap="1" wp14:anchorId="435BD2ED" wp14:editId="435BD2EE">
          <wp:simplePos x="0" y="0"/>
          <wp:positionH relativeFrom="page">
            <wp:posOffset>694690</wp:posOffset>
          </wp:positionH>
          <wp:positionV relativeFrom="page">
            <wp:posOffset>431800</wp:posOffset>
          </wp:positionV>
          <wp:extent cx="813435" cy="64770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56962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C84E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C0F10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743DB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922E7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A6364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EC1EE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68C01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6039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C19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271DA"/>
    <w:multiLevelType w:val="hybridMultilevel"/>
    <w:tmpl w:val="0F4EA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27237"/>
    <w:multiLevelType w:val="hybridMultilevel"/>
    <w:tmpl w:val="66EC0018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B13FE1"/>
    <w:multiLevelType w:val="hybridMultilevel"/>
    <w:tmpl w:val="AF6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61E94"/>
    <w:multiLevelType w:val="hybridMultilevel"/>
    <w:tmpl w:val="876E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03BCD"/>
    <w:multiLevelType w:val="hybridMultilevel"/>
    <w:tmpl w:val="B9209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23D1"/>
    <w:rsid w:val="00006117"/>
    <w:rsid w:val="00006CD9"/>
    <w:rsid w:val="0001662E"/>
    <w:rsid w:val="00025671"/>
    <w:rsid w:val="000553AA"/>
    <w:rsid w:val="000578BE"/>
    <w:rsid w:val="000667FC"/>
    <w:rsid w:val="00067595"/>
    <w:rsid w:val="00070496"/>
    <w:rsid w:val="0007487B"/>
    <w:rsid w:val="00075C56"/>
    <w:rsid w:val="000977A3"/>
    <w:rsid w:val="000A5E89"/>
    <w:rsid w:val="000A69B9"/>
    <w:rsid w:val="000B5859"/>
    <w:rsid w:val="000B7982"/>
    <w:rsid w:val="000C033A"/>
    <w:rsid w:val="00116642"/>
    <w:rsid w:val="00121C98"/>
    <w:rsid w:val="00153A91"/>
    <w:rsid w:val="0015615C"/>
    <w:rsid w:val="0016153D"/>
    <w:rsid w:val="00162F85"/>
    <w:rsid w:val="0016482D"/>
    <w:rsid w:val="00172E76"/>
    <w:rsid w:val="00193745"/>
    <w:rsid w:val="001B649B"/>
    <w:rsid w:val="002151E1"/>
    <w:rsid w:val="00215D16"/>
    <w:rsid w:val="00216E1E"/>
    <w:rsid w:val="00220C14"/>
    <w:rsid w:val="002225E9"/>
    <w:rsid w:val="00223B80"/>
    <w:rsid w:val="00230CAC"/>
    <w:rsid w:val="00235226"/>
    <w:rsid w:val="002516B8"/>
    <w:rsid w:val="00267202"/>
    <w:rsid w:val="002715BE"/>
    <w:rsid w:val="00272620"/>
    <w:rsid w:val="00280969"/>
    <w:rsid w:val="0028576E"/>
    <w:rsid w:val="002869A3"/>
    <w:rsid w:val="002870B3"/>
    <w:rsid w:val="002B0366"/>
    <w:rsid w:val="002B23BA"/>
    <w:rsid w:val="002D73FC"/>
    <w:rsid w:val="002E4670"/>
    <w:rsid w:val="002E7B74"/>
    <w:rsid w:val="002F27E1"/>
    <w:rsid w:val="00324DCA"/>
    <w:rsid w:val="00336294"/>
    <w:rsid w:val="00343462"/>
    <w:rsid w:val="00350B88"/>
    <w:rsid w:val="00367C02"/>
    <w:rsid w:val="00384825"/>
    <w:rsid w:val="00385FFF"/>
    <w:rsid w:val="00394706"/>
    <w:rsid w:val="003A6DCE"/>
    <w:rsid w:val="003C1343"/>
    <w:rsid w:val="003C58FA"/>
    <w:rsid w:val="003C695B"/>
    <w:rsid w:val="003C718F"/>
    <w:rsid w:val="003D0893"/>
    <w:rsid w:val="00404802"/>
    <w:rsid w:val="00414AFF"/>
    <w:rsid w:val="0042208B"/>
    <w:rsid w:val="00423AAA"/>
    <w:rsid w:val="00427D8D"/>
    <w:rsid w:val="004365F6"/>
    <w:rsid w:val="0045395D"/>
    <w:rsid w:val="0047785F"/>
    <w:rsid w:val="0048297F"/>
    <w:rsid w:val="00497B93"/>
    <w:rsid w:val="004B0375"/>
    <w:rsid w:val="004B1D3B"/>
    <w:rsid w:val="004B4BD0"/>
    <w:rsid w:val="004D0449"/>
    <w:rsid w:val="004D0905"/>
    <w:rsid w:val="004D0DBF"/>
    <w:rsid w:val="004F069A"/>
    <w:rsid w:val="005009D2"/>
    <w:rsid w:val="00503EE7"/>
    <w:rsid w:val="005103B9"/>
    <w:rsid w:val="0051634F"/>
    <w:rsid w:val="00523340"/>
    <w:rsid w:val="005244DE"/>
    <w:rsid w:val="00534692"/>
    <w:rsid w:val="005621E9"/>
    <w:rsid w:val="00573CC1"/>
    <w:rsid w:val="0057729F"/>
    <w:rsid w:val="005845E1"/>
    <w:rsid w:val="005A241F"/>
    <w:rsid w:val="005A5FE3"/>
    <w:rsid w:val="005B318E"/>
    <w:rsid w:val="005B591F"/>
    <w:rsid w:val="005C4AF1"/>
    <w:rsid w:val="005C4BBF"/>
    <w:rsid w:val="005C5402"/>
    <w:rsid w:val="005D30BC"/>
    <w:rsid w:val="005F0B79"/>
    <w:rsid w:val="005F1B05"/>
    <w:rsid w:val="00604E3D"/>
    <w:rsid w:val="00610571"/>
    <w:rsid w:val="00612E85"/>
    <w:rsid w:val="0061473E"/>
    <w:rsid w:val="0063070A"/>
    <w:rsid w:val="00646E69"/>
    <w:rsid w:val="00650CC6"/>
    <w:rsid w:val="00691030"/>
    <w:rsid w:val="00691B45"/>
    <w:rsid w:val="006934B8"/>
    <w:rsid w:val="006A491E"/>
    <w:rsid w:val="006A5CE0"/>
    <w:rsid w:val="006A6A12"/>
    <w:rsid w:val="006C318F"/>
    <w:rsid w:val="006D44A7"/>
    <w:rsid w:val="006D67F8"/>
    <w:rsid w:val="006F2D3F"/>
    <w:rsid w:val="007331CC"/>
    <w:rsid w:val="00735F89"/>
    <w:rsid w:val="0074151A"/>
    <w:rsid w:val="0075785F"/>
    <w:rsid w:val="00760499"/>
    <w:rsid w:val="007715A5"/>
    <w:rsid w:val="007A3ED1"/>
    <w:rsid w:val="007B043C"/>
    <w:rsid w:val="007E1EFF"/>
    <w:rsid w:val="007E53CD"/>
    <w:rsid w:val="00824E32"/>
    <w:rsid w:val="00827C04"/>
    <w:rsid w:val="008345E8"/>
    <w:rsid w:val="00834B4C"/>
    <w:rsid w:val="00853294"/>
    <w:rsid w:val="0086106C"/>
    <w:rsid w:val="00863E50"/>
    <w:rsid w:val="008838B6"/>
    <w:rsid w:val="00885726"/>
    <w:rsid w:val="00892C28"/>
    <w:rsid w:val="008A4086"/>
    <w:rsid w:val="008B645E"/>
    <w:rsid w:val="008B777C"/>
    <w:rsid w:val="008C24BD"/>
    <w:rsid w:val="008E3549"/>
    <w:rsid w:val="008F405A"/>
    <w:rsid w:val="008F50E8"/>
    <w:rsid w:val="009034DE"/>
    <w:rsid w:val="00907FEC"/>
    <w:rsid w:val="009229D7"/>
    <w:rsid w:val="00946EC0"/>
    <w:rsid w:val="009529BB"/>
    <w:rsid w:val="00961833"/>
    <w:rsid w:val="00971A5B"/>
    <w:rsid w:val="0098346E"/>
    <w:rsid w:val="009A0537"/>
    <w:rsid w:val="009B59D3"/>
    <w:rsid w:val="009C23B0"/>
    <w:rsid w:val="009E4BF0"/>
    <w:rsid w:val="00A21CEC"/>
    <w:rsid w:val="00A310EC"/>
    <w:rsid w:val="00A3363A"/>
    <w:rsid w:val="00A42E61"/>
    <w:rsid w:val="00A549AE"/>
    <w:rsid w:val="00A71FDB"/>
    <w:rsid w:val="00A8483B"/>
    <w:rsid w:val="00A85E89"/>
    <w:rsid w:val="00A90107"/>
    <w:rsid w:val="00A949AC"/>
    <w:rsid w:val="00AA4320"/>
    <w:rsid w:val="00AA7025"/>
    <w:rsid w:val="00AB4765"/>
    <w:rsid w:val="00AD0809"/>
    <w:rsid w:val="00AE08B7"/>
    <w:rsid w:val="00AF36C5"/>
    <w:rsid w:val="00AF5A54"/>
    <w:rsid w:val="00B06AE7"/>
    <w:rsid w:val="00B11D3A"/>
    <w:rsid w:val="00B14C61"/>
    <w:rsid w:val="00B51A39"/>
    <w:rsid w:val="00B55623"/>
    <w:rsid w:val="00B82233"/>
    <w:rsid w:val="00B83A8B"/>
    <w:rsid w:val="00B9446F"/>
    <w:rsid w:val="00B951DE"/>
    <w:rsid w:val="00BA675F"/>
    <w:rsid w:val="00BC5C14"/>
    <w:rsid w:val="00BD3810"/>
    <w:rsid w:val="00BE5949"/>
    <w:rsid w:val="00BE602D"/>
    <w:rsid w:val="00BF4CA4"/>
    <w:rsid w:val="00C045CC"/>
    <w:rsid w:val="00C27179"/>
    <w:rsid w:val="00C34EC1"/>
    <w:rsid w:val="00C364E4"/>
    <w:rsid w:val="00C416F2"/>
    <w:rsid w:val="00C60BDA"/>
    <w:rsid w:val="00C67656"/>
    <w:rsid w:val="00C72816"/>
    <w:rsid w:val="00C96EBA"/>
    <w:rsid w:val="00CA5813"/>
    <w:rsid w:val="00CB4428"/>
    <w:rsid w:val="00CB74BB"/>
    <w:rsid w:val="00CC2582"/>
    <w:rsid w:val="00CC60F3"/>
    <w:rsid w:val="00CD23DF"/>
    <w:rsid w:val="00CD5570"/>
    <w:rsid w:val="00CE2E05"/>
    <w:rsid w:val="00CE73B2"/>
    <w:rsid w:val="00CF15B4"/>
    <w:rsid w:val="00D02388"/>
    <w:rsid w:val="00D04FAF"/>
    <w:rsid w:val="00D136A0"/>
    <w:rsid w:val="00D44071"/>
    <w:rsid w:val="00D4612E"/>
    <w:rsid w:val="00D479FA"/>
    <w:rsid w:val="00D47FEF"/>
    <w:rsid w:val="00D57775"/>
    <w:rsid w:val="00D57AF5"/>
    <w:rsid w:val="00D6158E"/>
    <w:rsid w:val="00D619EA"/>
    <w:rsid w:val="00D819F8"/>
    <w:rsid w:val="00D97073"/>
    <w:rsid w:val="00DA2D7E"/>
    <w:rsid w:val="00DA6BBB"/>
    <w:rsid w:val="00DA737D"/>
    <w:rsid w:val="00DC14EF"/>
    <w:rsid w:val="00DC3D41"/>
    <w:rsid w:val="00DE0157"/>
    <w:rsid w:val="00DE470D"/>
    <w:rsid w:val="00DE5BB4"/>
    <w:rsid w:val="00DF35D7"/>
    <w:rsid w:val="00DF49A3"/>
    <w:rsid w:val="00DF6201"/>
    <w:rsid w:val="00E07C01"/>
    <w:rsid w:val="00E13305"/>
    <w:rsid w:val="00E153EE"/>
    <w:rsid w:val="00E2125C"/>
    <w:rsid w:val="00E26913"/>
    <w:rsid w:val="00E26C7C"/>
    <w:rsid w:val="00E4538B"/>
    <w:rsid w:val="00E45629"/>
    <w:rsid w:val="00E476E3"/>
    <w:rsid w:val="00E53841"/>
    <w:rsid w:val="00E647D1"/>
    <w:rsid w:val="00E676BF"/>
    <w:rsid w:val="00E719C7"/>
    <w:rsid w:val="00E72F3A"/>
    <w:rsid w:val="00E83A3A"/>
    <w:rsid w:val="00EC1A0D"/>
    <w:rsid w:val="00EC51F7"/>
    <w:rsid w:val="00EC6982"/>
    <w:rsid w:val="00ED1863"/>
    <w:rsid w:val="00EE0CB3"/>
    <w:rsid w:val="00EE1C12"/>
    <w:rsid w:val="00F02853"/>
    <w:rsid w:val="00F02C96"/>
    <w:rsid w:val="00F170C5"/>
    <w:rsid w:val="00F260A8"/>
    <w:rsid w:val="00F340DF"/>
    <w:rsid w:val="00F5099E"/>
    <w:rsid w:val="00F540A9"/>
    <w:rsid w:val="00F719DB"/>
    <w:rsid w:val="00F84AC5"/>
    <w:rsid w:val="00F86867"/>
    <w:rsid w:val="00FA2596"/>
    <w:rsid w:val="00FA5348"/>
    <w:rsid w:val="00FB05B9"/>
    <w:rsid w:val="00FB7779"/>
    <w:rsid w:val="00FD5147"/>
    <w:rsid w:val="00FE7386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BD2BA"/>
  <w15:docId w15:val="{B0367477-8634-42E3-A992-4FD153DC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E3"/>
    <w:pPr>
      <w:spacing w:after="0" w:line="280" w:lineRule="exact"/>
    </w:pPr>
    <w:rPr>
      <w:rFonts w:ascii="Cambria" w:hAnsi="Cambria"/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9C23B0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qFormat/>
    <w:rsid w:val="009C23B0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qFormat/>
    <w:rsid w:val="009C23B0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rsid w:val="000256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0256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0256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0256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0256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0256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Pr>
      <w:lang w:val="nn-NO"/>
    </w:rPr>
  </w:style>
  <w:style w:type="table" w:default="1" w:styleId="Vanlegtabell">
    <w:name w:val="Normal Table"/>
    <w:uiPriority w:val="99"/>
    <w:semiHidden/>
    <w:unhideWhenUsed/>
    <w:rPr>
      <w:lang w:val="nn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C60BDA"/>
    <w:rPr>
      <w:rFonts w:ascii="Cambria" w:hAnsi="Cambria"/>
      <w:lang w:val="nn-NO"/>
    </w:rPr>
  </w:style>
  <w:style w:type="paragraph" w:styleId="Botntekst">
    <w:name w:val="footer"/>
    <w:basedOn w:val="Normal"/>
    <w:link w:val="BotntekstTeik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otntekstTeikn">
    <w:name w:val="Botntekst Teikn"/>
    <w:basedOn w:val="Standardskriftforavsnitt"/>
    <w:link w:val="Botntekst"/>
    <w:uiPriority w:val="99"/>
    <w:rsid w:val="00EC1A0D"/>
    <w:rPr>
      <w:rFonts w:ascii="Cambria" w:hAnsi="Cambria"/>
      <w:sz w:val="16"/>
      <w:lang w:val="nn-NO"/>
    </w:rPr>
  </w:style>
  <w:style w:type="table" w:styleId="Tabellrutenett">
    <w:name w:val="Table Grid"/>
    <w:basedOn w:val="Vanle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  <w:lang w:val="nn-NO"/>
    </w:rPr>
  </w:style>
  <w:style w:type="character" w:customStyle="1" w:styleId="Ledetekst">
    <w:name w:val="Ledetekst"/>
    <w:basedOn w:val="Standardskriftforavsnitt"/>
    <w:rsid w:val="00193745"/>
    <w:rPr>
      <w:sz w:val="18"/>
      <w:lang w:val="nn-NO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9C23B0"/>
    <w:rPr>
      <w:rFonts w:ascii="Arial" w:eastAsiaTheme="majorEastAsia" w:hAnsi="Arial" w:cstheme="majorBidi"/>
      <w:bCs/>
      <w:sz w:val="30"/>
      <w:szCs w:val="28"/>
      <w:lang w:val="nn-NO"/>
    </w:rPr>
  </w:style>
  <w:style w:type="character" w:styleId="Plasshaldartekst">
    <w:name w:val="Placeholder Text"/>
    <w:basedOn w:val="Standardskriftforavsnitt"/>
    <w:uiPriority w:val="99"/>
    <w:semiHidden/>
    <w:rsid w:val="00DE470D"/>
    <w:rPr>
      <w:color w:val="808080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9C23B0"/>
    <w:rPr>
      <w:rFonts w:ascii="Arial" w:eastAsiaTheme="majorEastAsia" w:hAnsi="Arial" w:cstheme="majorBidi"/>
      <w:b/>
      <w:bCs/>
      <w:sz w:val="20"/>
      <w:szCs w:val="26"/>
      <w:lang w:val="nn-NO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9C23B0"/>
    <w:rPr>
      <w:rFonts w:ascii="Arial" w:eastAsiaTheme="majorEastAsia" w:hAnsi="Arial" w:cstheme="majorBidi"/>
      <w:sz w:val="20"/>
      <w:szCs w:val="24"/>
      <w:lang w:val="nn-NO"/>
    </w:rPr>
  </w:style>
  <w:style w:type="paragraph" w:styleId="Sitat">
    <w:name w:val="Quote"/>
    <w:basedOn w:val="Normal"/>
    <w:next w:val="Normal"/>
    <w:link w:val="SitatTeikn"/>
    <w:uiPriority w:val="19"/>
    <w:qFormat/>
    <w:rsid w:val="0075785F"/>
    <w:pPr>
      <w:spacing w:before="280"/>
      <w:ind w:left="284"/>
    </w:pPr>
    <w:rPr>
      <w:i/>
      <w:iCs/>
    </w:rPr>
  </w:style>
  <w:style w:type="character" w:customStyle="1" w:styleId="SitatTeikn">
    <w:name w:val="Sitat Teikn"/>
    <w:basedOn w:val="Standardskriftforavsnitt"/>
    <w:link w:val="Sitat"/>
    <w:uiPriority w:val="19"/>
    <w:rsid w:val="0075785F"/>
    <w:rPr>
      <w:rFonts w:ascii="Cambria" w:hAnsi="Cambria"/>
      <w:i/>
      <w:iCs/>
      <w:lang w:val="nn-NO"/>
    </w:rPr>
  </w:style>
  <w:style w:type="paragraph" w:styleId="Listeavsnitt">
    <w:name w:val="List Paragraph"/>
    <w:basedOn w:val="Normal"/>
    <w:uiPriority w:val="34"/>
    <w:rsid w:val="00F540A9"/>
    <w:pPr>
      <w:ind w:left="568" w:hanging="284"/>
      <w:contextualSpacing/>
    </w:pPr>
  </w:style>
  <w:style w:type="paragraph" w:styleId="Punktliste">
    <w:name w:val="List Bullet"/>
    <w:basedOn w:val="Normal"/>
    <w:uiPriority w:val="99"/>
    <w:unhideWhenUsed/>
    <w:qFormat/>
    <w:rsid w:val="009C23B0"/>
    <w:pPr>
      <w:numPr>
        <w:numId w:val="1"/>
      </w:numPr>
      <w:ind w:left="284" w:right="284" w:hanging="284"/>
      <w:contextualSpacing/>
    </w:pPr>
  </w:style>
  <w:style w:type="character" w:styleId="Sidetal">
    <w:name w:val="page number"/>
    <w:basedOn w:val="Standardskriftforavsnitt"/>
    <w:uiPriority w:val="99"/>
    <w:unhideWhenUsed/>
    <w:rsid w:val="004D0DBF"/>
    <w:rPr>
      <w:rFonts w:ascii="Arial" w:hAnsi="Arial"/>
      <w:sz w:val="18"/>
      <w:lang w:val="nn-NO"/>
    </w:rPr>
  </w:style>
  <w:style w:type="character" w:customStyle="1" w:styleId="Style1">
    <w:name w:val="Style1"/>
    <w:basedOn w:val="Standardskriftforavsnitt"/>
    <w:uiPriority w:val="1"/>
    <w:rsid w:val="002225E9"/>
    <w:rPr>
      <w:rFonts w:ascii="Arial" w:hAnsi="Arial"/>
      <w:sz w:val="18"/>
      <w:lang w:val="nn-NO"/>
    </w:rPr>
  </w:style>
  <w:style w:type="paragraph" w:styleId="Avsendaradresse">
    <w:name w:val="envelope return"/>
    <w:basedOn w:val="Normal"/>
    <w:uiPriority w:val="99"/>
    <w:semiHidden/>
    <w:unhideWhenUsed/>
    <w:rsid w:val="0002567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025671"/>
  </w:style>
  <w:style w:type="paragraph" w:styleId="Bilettekst">
    <w:name w:val="caption"/>
    <w:basedOn w:val="Normal"/>
    <w:next w:val="Normal"/>
    <w:uiPriority w:val="35"/>
    <w:semiHidden/>
    <w:unhideWhenUsed/>
    <w:qFormat/>
    <w:rsid w:val="0002567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02567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025671"/>
    <w:rPr>
      <w:b/>
      <w:bCs/>
      <w:i/>
      <w:iCs/>
      <w:spacing w:val="5"/>
      <w:lang w:val="nn-NO"/>
    </w:rPr>
  </w:style>
  <w:style w:type="paragraph" w:styleId="Brdtekst">
    <w:name w:val="Body Text"/>
    <w:basedOn w:val="Normal"/>
    <w:link w:val="BrdtekstTeikn"/>
    <w:uiPriority w:val="99"/>
    <w:semiHidden/>
    <w:unhideWhenUsed/>
    <w:rsid w:val="00025671"/>
    <w:pPr>
      <w:spacing w:after="120"/>
    </w:pPr>
  </w:style>
  <w:style w:type="character" w:customStyle="1" w:styleId="BrdtekstTeikn">
    <w:name w:val="Brødtekst Teikn"/>
    <w:basedOn w:val="Standardskriftforavsnitt"/>
    <w:link w:val="Brdtekst"/>
    <w:uiPriority w:val="99"/>
    <w:semiHidden/>
    <w:rsid w:val="00025671"/>
    <w:rPr>
      <w:rFonts w:ascii="Cambria" w:hAnsi="Cambria"/>
      <w:lang w:val="nn-NO"/>
    </w:rPr>
  </w:style>
  <w:style w:type="paragraph" w:styleId="Brdtekst-frsteinnrykk">
    <w:name w:val="Body Text First Indent"/>
    <w:basedOn w:val="Brdtekst"/>
    <w:link w:val="Brdtekst-frsteinnrykkTeikn"/>
    <w:uiPriority w:val="99"/>
    <w:semiHidden/>
    <w:unhideWhenUsed/>
    <w:rsid w:val="00025671"/>
    <w:pPr>
      <w:spacing w:after="0"/>
      <w:ind w:firstLine="360"/>
    </w:pPr>
  </w:style>
  <w:style w:type="character" w:customStyle="1" w:styleId="Brdtekst-frsteinnrykkTeikn">
    <w:name w:val="Brødtekst - første innrykk Teikn"/>
    <w:basedOn w:val="BrdtekstTeikn"/>
    <w:link w:val="Brdtekst-frsteinnrykk"/>
    <w:uiPriority w:val="99"/>
    <w:semiHidden/>
    <w:rsid w:val="00025671"/>
    <w:rPr>
      <w:rFonts w:ascii="Cambria" w:hAnsi="Cambria"/>
      <w:lang w:val="nn-NO"/>
    </w:rPr>
  </w:style>
  <w:style w:type="paragraph" w:styleId="Brdtekstinnrykk">
    <w:name w:val="Body Text Indent"/>
    <w:basedOn w:val="Normal"/>
    <w:link w:val="BrdtekstinnrykkTeikn"/>
    <w:uiPriority w:val="99"/>
    <w:semiHidden/>
    <w:unhideWhenUsed/>
    <w:rsid w:val="00025671"/>
    <w:pPr>
      <w:spacing w:after="120"/>
      <w:ind w:left="283"/>
    </w:pPr>
  </w:style>
  <w:style w:type="character" w:customStyle="1" w:styleId="BrdtekstinnrykkTeikn">
    <w:name w:val="Brødtekstinnrykk Teikn"/>
    <w:basedOn w:val="Standardskriftforavsnitt"/>
    <w:link w:val="Brdtekstinnrykk"/>
    <w:uiPriority w:val="99"/>
    <w:semiHidden/>
    <w:rsid w:val="00025671"/>
    <w:rPr>
      <w:rFonts w:ascii="Cambria" w:hAnsi="Cambria"/>
      <w:lang w:val="nn-NO"/>
    </w:rPr>
  </w:style>
  <w:style w:type="paragraph" w:styleId="Brdtekst-frsteinnrykk2">
    <w:name w:val="Body Text First Indent 2"/>
    <w:basedOn w:val="Brdtekstinnrykk"/>
    <w:link w:val="Brdtekst-frsteinnrykk2Teikn"/>
    <w:uiPriority w:val="99"/>
    <w:semiHidden/>
    <w:unhideWhenUsed/>
    <w:rsid w:val="00025671"/>
    <w:pPr>
      <w:spacing w:after="0"/>
      <w:ind w:left="360" w:firstLine="360"/>
    </w:pPr>
  </w:style>
  <w:style w:type="character" w:customStyle="1" w:styleId="Brdtekst-frsteinnrykk2Teikn">
    <w:name w:val="Brødtekst - første innrykk 2 Teikn"/>
    <w:basedOn w:val="BrdtekstinnrykkTeikn"/>
    <w:link w:val="Brdtekst-frsteinnrykk2"/>
    <w:uiPriority w:val="99"/>
    <w:semiHidden/>
    <w:rsid w:val="00025671"/>
    <w:rPr>
      <w:rFonts w:ascii="Cambria" w:hAnsi="Cambria"/>
      <w:lang w:val="nn-NO"/>
    </w:rPr>
  </w:style>
  <w:style w:type="paragraph" w:styleId="Brdtekst2">
    <w:name w:val="Body Text 2"/>
    <w:basedOn w:val="Normal"/>
    <w:link w:val="Brdtekst2Teikn"/>
    <w:uiPriority w:val="99"/>
    <w:semiHidden/>
    <w:unhideWhenUsed/>
    <w:rsid w:val="00025671"/>
    <w:pPr>
      <w:spacing w:after="120" w:line="480" w:lineRule="auto"/>
    </w:pPr>
  </w:style>
  <w:style w:type="character" w:customStyle="1" w:styleId="Brdtekst2Teikn">
    <w:name w:val="Brødtekst 2 Teikn"/>
    <w:basedOn w:val="Standardskriftforavsnitt"/>
    <w:link w:val="Brdtekst2"/>
    <w:uiPriority w:val="99"/>
    <w:semiHidden/>
    <w:rsid w:val="00025671"/>
    <w:rPr>
      <w:rFonts w:ascii="Cambria" w:hAnsi="Cambria"/>
      <w:lang w:val="nn-NO"/>
    </w:rPr>
  </w:style>
  <w:style w:type="paragraph" w:styleId="Brdtekst3">
    <w:name w:val="Body Text 3"/>
    <w:basedOn w:val="Normal"/>
    <w:link w:val="Brdtekst3Teikn"/>
    <w:uiPriority w:val="99"/>
    <w:semiHidden/>
    <w:unhideWhenUsed/>
    <w:rsid w:val="00025671"/>
    <w:pPr>
      <w:spacing w:after="120"/>
    </w:pPr>
    <w:rPr>
      <w:sz w:val="16"/>
      <w:szCs w:val="16"/>
    </w:rPr>
  </w:style>
  <w:style w:type="character" w:customStyle="1" w:styleId="Brdtekst3Teikn">
    <w:name w:val="Brødtekst 3 Teikn"/>
    <w:basedOn w:val="Standardskriftforavsnitt"/>
    <w:link w:val="Brdtekst3"/>
    <w:uiPriority w:val="99"/>
    <w:semiHidden/>
    <w:rsid w:val="00025671"/>
    <w:rPr>
      <w:rFonts w:ascii="Cambria" w:hAnsi="Cambria"/>
      <w:sz w:val="16"/>
      <w:szCs w:val="16"/>
      <w:lang w:val="nn-NO"/>
    </w:rPr>
  </w:style>
  <w:style w:type="paragraph" w:styleId="Brdtekstinnrykk2">
    <w:name w:val="Body Text Indent 2"/>
    <w:basedOn w:val="Normal"/>
    <w:link w:val="Brdtekstinnrykk2Teikn"/>
    <w:uiPriority w:val="99"/>
    <w:semiHidden/>
    <w:unhideWhenUsed/>
    <w:rsid w:val="00025671"/>
    <w:pPr>
      <w:spacing w:after="120" w:line="480" w:lineRule="auto"/>
      <w:ind w:left="283"/>
    </w:pPr>
  </w:style>
  <w:style w:type="character" w:customStyle="1" w:styleId="Brdtekstinnrykk2Teikn">
    <w:name w:val="Brødtekstinnrykk 2 Teikn"/>
    <w:basedOn w:val="Standardskriftforavsnitt"/>
    <w:link w:val="Brdtekstinnrykk2"/>
    <w:uiPriority w:val="99"/>
    <w:semiHidden/>
    <w:rsid w:val="00025671"/>
    <w:rPr>
      <w:rFonts w:ascii="Cambria" w:hAnsi="Cambria"/>
      <w:lang w:val="nn-NO"/>
    </w:rPr>
  </w:style>
  <w:style w:type="paragraph" w:styleId="Brdtekstinnrykk3">
    <w:name w:val="Body Text Indent 3"/>
    <w:basedOn w:val="Normal"/>
    <w:link w:val="Brdtekstinnrykk3Teikn"/>
    <w:uiPriority w:val="99"/>
    <w:semiHidden/>
    <w:unhideWhenUsed/>
    <w:rsid w:val="00025671"/>
    <w:pPr>
      <w:spacing w:after="120"/>
      <w:ind w:left="283"/>
    </w:pPr>
    <w:rPr>
      <w:sz w:val="16"/>
      <w:szCs w:val="16"/>
    </w:rPr>
  </w:style>
  <w:style w:type="character" w:customStyle="1" w:styleId="Brdtekstinnrykk3Teikn">
    <w:name w:val="Brødtekstinnrykk 3 Teikn"/>
    <w:basedOn w:val="Standardskriftforavsnitt"/>
    <w:link w:val="Brdtekstinnrykk3"/>
    <w:uiPriority w:val="99"/>
    <w:semiHidden/>
    <w:rsid w:val="00025671"/>
    <w:rPr>
      <w:rFonts w:ascii="Cambria" w:hAnsi="Cambria"/>
      <w:sz w:val="16"/>
      <w:szCs w:val="16"/>
      <w:lang w:val="nn-NO"/>
    </w:rPr>
  </w:style>
  <w:style w:type="paragraph" w:styleId="Dato">
    <w:name w:val="Date"/>
    <w:basedOn w:val="Normal"/>
    <w:next w:val="Normal"/>
    <w:link w:val="DatoTeikn"/>
    <w:uiPriority w:val="99"/>
    <w:semiHidden/>
    <w:unhideWhenUsed/>
    <w:rsid w:val="00025671"/>
  </w:style>
  <w:style w:type="character" w:customStyle="1" w:styleId="DatoTeikn">
    <w:name w:val="Dato Teikn"/>
    <w:basedOn w:val="Standardskriftforavsnitt"/>
    <w:link w:val="Dato"/>
    <w:uiPriority w:val="99"/>
    <w:semiHidden/>
    <w:rsid w:val="00025671"/>
    <w:rPr>
      <w:rFonts w:ascii="Cambria" w:hAnsi="Cambria"/>
      <w:lang w:val="nn-NO"/>
    </w:rPr>
  </w:style>
  <w:style w:type="paragraph" w:styleId="Dokumentkart">
    <w:name w:val="Document Map"/>
    <w:basedOn w:val="Normal"/>
    <w:link w:val="DokumentkartTeikn"/>
    <w:uiPriority w:val="99"/>
    <w:semiHidden/>
    <w:unhideWhenUsed/>
    <w:rsid w:val="0002567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ikn">
    <w:name w:val="Dokumentkart Teikn"/>
    <w:basedOn w:val="Standardskriftforavsnitt"/>
    <w:link w:val="Dokumentkart"/>
    <w:uiPriority w:val="99"/>
    <w:semiHidden/>
    <w:rsid w:val="00025671"/>
    <w:rPr>
      <w:rFonts w:ascii="Segoe UI" w:hAnsi="Segoe UI" w:cs="Segoe UI"/>
      <w:sz w:val="16"/>
      <w:szCs w:val="16"/>
      <w:lang w:val="nn-NO"/>
    </w:rPr>
  </w:style>
  <w:style w:type="table" w:styleId="Enkelttabell1">
    <w:name w:val="Table Simple 1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egtabell"/>
    <w:uiPriority w:val="99"/>
    <w:semiHidden/>
    <w:unhideWhenUsed/>
    <w:rsid w:val="00025671"/>
    <w:pPr>
      <w:spacing w:after="0"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ikn"/>
    <w:uiPriority w:val="99"/>
    <w:semiHidden/>
    <w:unhideWhenUsed/>
    <w:rsid w:val="00025671"/>
    <w:pPr>
      <w:spacing w:line="240" w:lineRule="auto"/>
    </w:pPr>
  </w:style>
  <w:style w:type="character" w:customStyle="1" w:styleId="E-postsignaturTeikn">
    <w:name w:val="E-postsignatur Teikn"/>
    <w:basedOn w:val="Standardskriftforavsnitt"/>
    <w:link w:val="E-postsignatur"/>
    <w:uiPriority w:val="99"/>
    <w:semiHidden/>
    <w:rsid w:val="00025671"/>
    <w:rPr>
      <w:rFonts w:ascii="Cambria" w:hAnsi="Cambria"/>
      <w:lang w:val="nn-NO"/>
    </w:rPr>
  </w:style>
  <w:style w:type="table" w:styleId="Fargerikliste">
    <w:name w:val="Colorful List"/>
    <w:basedOn w:val="Vanlegtabell"/>
    <w:uiPriority w:val="72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egtabell"/>
    <w:uiPriority w:val="72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egtabell"/>
    <w:uiPriority w:val="72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egtabell"/>
    <w:uiPriority w:val="72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egtabell"/>
    <w:uiPriority w:val="72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egtabell"/>
    <w:uiPriority w:val="72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egtabell"/>
    <w:uiPriority w:val="72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uggelegging">
    <w:name w:val="Colorful Shading"/>
    <w:basedOn w:val="Vanlegtabell"/>
    <w:uiPriority w:val="71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uggelegging-uthevingsfarge1">
    <w:name w:val="Colorful Shading Accent 1"/>
    <w:basedOn w:val="Vanlegtabell"/>
    <w:uiPriority w:val="71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uggelegging-uthevingsfarge2">
    <w:name w:val="Colorful Shading Accent 2"/>
    <w:basedOn w:val="Vanlegtabell"/>
    <w:uiPriority w:val="71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uggelegging-uthevingsfarge3">
    <w:name w:val="Colorful Shading Accent 3"/>
    <w:basedOn w:val="Vanlegtabell"/>
    <w:uiPriority w:val="71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uggelegging-uthevingsfarge4">
    <w:name w:val="Colorful Shading Accent 4"/>
    <w:basedOn w:val="Vanlegtabell"/>
    <w:uiPriority w:val="71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uggelegging-uthevingsfarge5">
    <w:name w:val="Colorful Shading Accent 5"/>
    <w:basedOn w:val="Vanlegtabell"/>
    <w:uiPriority w:val="71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uggelegging-uthevingsfarge6">
    <w:name w:val="Colorful Shading Accent 6"/>
    <w:basedOn w:val="Vanlegtabell"/>
    <w:uiPriority w:val="71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egtabell"/>
    <w:uiPriority w:val="73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egtabell"/>
    <w:uiPriority w:val="73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egtabell"/>
    <w:uiPriority w:val="73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egtabell"/>
    <w:uiPriority w:val="73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egtabell"/>
    <w:uiPriority w:val="73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egtabell"/>
    <w:uiPriority w:val="73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-uthevingsfarge6">
    <w:name w:val="Colorful Grid Accent 6"/>
    <w:basedOn w:val="Vanlegtabell"/>
    <w:uiPriority w:val="73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025671"/>
  </w:style>
  <w:style w:type="character" w:styleId="Fotnotereferanse">
    <w:name w:val="footnote reference"/>
    <w:basedOn w:val="Standardskriftforavsnitt"/>
    <w:uiPriority w:val="99"/>
    <w:semiHidden/>
    <w:unhideWhenUsed/>
    <w:rsid w:val="00025671"/>
    <w:rPr>
      <w:vertAlign w:val="superscript"/>
      <w:lang w:val="nn-NO"/>
    </w:rPr>
  </w:style>
  <w:style w:type="paragraph" w:styleId="Fotnotetekst">
    <w:name w:val="footnote text"/>
    <w:basedOn w:val="Normal"/>
    <w:link w:val="FotnotetekstTeikn"/>
    <w:uiPriority w:val="99"/>
    <w:semiHidden/>
    <w:unhideWhenUsed/>
    <w:rsid w:val="00025671"/>
    <w:pPr>
      <w:spacing w:line="240" w:lineRule="auto"/>
    </w:pPr>
    <w:rPr>
      <w:sz w:val="20"/>
      <w:szCs w:val="20"/>
    </w:rPr>
  </w:style>
  <w:style w:type="character" w:customStyle="1" w:styleId="FotnotetekstTeikn">
    <w:name w:val="Fotnotetekst Teikn"/>
    <w:basedOn w:val="Standardskriftforavsnitt"/>
    <w:link w:val="Fotnotetekst"/>
    <w:uiPriority w:val="99"/>
    <w:semiHidden/>
    <w:rsid w:val="00025671"/>
    <w:rPr>
      <w:rFonts w:ascii="Cambria" w:hAnsi="Cambria"/>
      <w:sz w:val="20"/>
      <w:szCs w:val="20"/>
      <w:lang w:val="nn-NO"/>
    </w:rPr>
  </w:style>
  <w:style w:type="character" w:styleId="Flgdhyperkopling">
    <w:name w:val="FollowedHyperlink"/>
    <w:basedOn w:val="Standardskriftforavsnitt"/>
    <w:uiPriority w:val="99"/>
    <w:semiHidden/>
    <w:unhideWhenUsed/>
    <w:rsid w:val="00025671"/>
    <w:rPr>
      <w:color w:val="800080" w:themeColor="followedHyperlink"/>
      <w:u w:val="single"/>
      <w:lang w:val="nn-NO"/>
    </w:rPr>
  </w:style>
  <w:style w:type="paragraph" w:styleId="Helsing">
    <w:name w:val="Closing"/>
    <w:basedOn w:val="Normal"/>
    <w:link w:val="HelsingTeikn"/>
    <w:uiPriority w:val="99"/>
    <w:semiHidden/>
    <w:unhideWhenUsed/>
    <w:rsid w:val="00025671"/>
    <w:pPr>
      <w:spacing w:line="240" w:lineRule="auto"/>
      <w:ind w:left="4252"/>
    </w:pPr>
  </w:style>
  <w:style w:type="character" w:customStyle="1" w:styleId="HelsingTeikn">
    <w:name w:val="Helsing Teikn"/>
    <w:basedOn w:val="Standardskriftforavsnitt"/>
    <w:link w:val="Helsing"/>
    <w:uiPriority w:val="99"/>
    <w:semiHidden/>
    <w:rsid w:val="00025671"/>
    <w:rPr>
      <w:rFonts w:ascii="Cambria" w:hAnsi="Cambria"/>
      <w:lang w:val="nn-NO"/>
    </w:rPr>
  </w:style>
  <w:style w:type="character" w:styleId="HTML-akronym">
    <w:name w:val="HTML Acronym"/>
    <w:basedOn w:val="Standardskriftforavsnitt"/>
    <w:uiPriority w:val="99"/>
    <w:semiHidden/>
    <w:unhideWhenUsed/>
    <w:rsid w:val="00025671"/>
    <w:rPr>
      <w:lang w:val="nn-NO"/>
    </w:rPr>
  </w:style>
  <w:style w:type="character" w:styleId="HTML-definisjon">
    <w:name w:val="HTML Definition"/>
    <w:basedOn w:val="Standardskriftforavsnitt"/>
    <w:uiPriority w:val="99"/>
    <w:semiHidden/>
    <w:unhideWhenUsed/>
    <w:rsid w:val="00025671"/>
    <w:rPr>
      <w:i/>
      <w:iCs/>
      <w:lang w:val="nn-NO"/>
    </w:rPr>
  </w:style>
  <w:style w:type="character" w:styleId="HTML-eksempel">
    <w:name w:val="HTML Sample"/>
    <w:basedOn w:val="Standardskriftforavsnitt"/>
    <w:uiPriority w:val="99"/>
    <w:semiHidden/>
    <w:unhideWhenUsed/>
    <w:rsid w:val="00025671"/>
    <w:rPr>
      <w:rFonts w:ascii="Consolas" w:hAnsi="Consolas"/>
      <w:sz w:val="24"/>
      <w:szCs w:val="24"/>
      <w:lang w:val="nn-NO"/>
    </w:rPr>
  </w:style>
  <w:style w:type="paragraph" w:styleId="HTML-frehandsformatert">
    <w:name w:val="HTML Preformatted"/>
    <w:basedOn w:val="Normal"/>
    <w:link w:val="HTML-frehandsformatertTeikn"/>
    <w:uiPriority w:val="99"/>
    <w:semiHidden/>
    <w:unhideWhenUsed/>
    <w:rsid w:val="0002567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ehandsformatertTeikn">
    <w:name w:val="HTML-førehandsformatert Teikn"/>
    <w:basedOn w:val="Standardskriftforavsnitt"/>
    <w:link w:val="HTML-frehandsformatert"/>
    <w:uiPriority w:val="99"/>
    <w:semiHidden/>
    <w:rsid w:val="00025671"/>
    <w:rPr>
      <w:rFonts w:ascii="Consolas" w:hAnsi="Consolas"/>
      <w:sz w:val="20"/>
      <w:szCs w:val="20"/>
      <w:lang w:val="nn-NO"/>
    </w:rPr>
  </w:style>
  <w:style w:type="character" w:styleId="HTML-kjelde">
    <w:name w:val="HTML Code"/>
    <w:basedOn w:val="Standardskriftforavsnitt"/>
    <w:uiPriority w:val="99"/>
    <w:semiHidden/>
    <w:unhideWhenUsed/>
    <w:rsid w:val="00025671"/>
    <w:rPr>
      <w:rFonts w:ascii="Consolas" w:hAnsi="Consolas"/>
      <w:sz w:val="20"/>
      <w:szCs w:val="20"/>
      <w:lang w:val="nn-NO"/>
    </w:rPr>
  </w:style>
  <w:style w:type="character" w:styleId="HTML-sitat">
    <w:name w:val="HTML Cite"/>
    <w:basedOn w:val="Standardskriftforavsnitt"/>
    <w:uiPriority w:val="99"/>
    <w:semiHidden/>
    <w:unhideWhenUsed/>
    <w:rsid w:val="00025671"/>
    <w:rPr>
      <w:i/>
      <w:iCs/>
      <w:lang w:val="nn-NO"/>
    </w:rPr>
  </w:style>
  <w:style w:type="character" w:styleId="HTML-skrivemaskin">
    <w:name w:val="HTML Typewriter"/>
    <w:basedOn w:val="Standardskriftforavsnitt"/>
    <w:uiPriority w:val="99"/>
    <w:semiHidden/>
    <w:unhideWhenUsed/>
    <w:rsid w:val="00025671"/>
    <w:rPr>
      <w:rFonts w:ascii="Consolas" w:hAnsi="Consolas"/>
      <w:sz w:val="20"/>
      <w:szCs w:val="20"/>
      <w:lang w:val="nn-NO"/>
    </w:rPr>
  </w:style>
  <w:style w:type="character" w:styleId="HTML-tastatur">
    <w:name w:val="HTML Keyboard"/>
    <w:basedOn w:val="Standardskriftforavsnitt"/>
    <w:uiPriority w:val="99"/>
    <w:semiHidden/>
    <w:unhideWhenUsed/>
    <w:rsid w:val="00025671"/>
    <w:rPr>
      <w:rFonts w:ascii="Consolas" w:hAnsi="Consolas"/>
      <w:sz w:val="20"/>
      <w:szCs w:val="20"/>
      <w:lang w:val="nn-NO"/>
    </w:rPr>
  </w:style>
  <w:style w:type="character" w:styleId="HTML-variabel">
    <w:name w:val="HTML Variable"/>
    <w:basedOn w:val="Standardskriftforavsnitt"/>
    <w:uiPriority w:val="99"/>
    <w:semiHidden/>
    <w:unhideWhenUsed/>
    <w:rsid w:val="00025671"/>
    <w:rPr>
      <w:i/>
      <w:iCs/>
      <w:lang w:val="nn-NO"/>
    </w:rPr>
  </w:style>
  <w:style w:type="character" w:styleId="Hyperkopling">
    <w:name w:val="Hyperlink"/>
    <w:basedOn w:val="Standardskriftforavsnitt"/>
    <w:uiPriority w:val="99"/>
    <w:semiHidden/>
    <w:unhideWhenUsed/>
    <w:rsid w:val="00025671"/>
    <w:rPr>
      <w:color w:val="0000FF" w:themeColor="hyperlink"/>
      <w:u w:val="single"/>
      <w:lang w:val="nn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25671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25671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25671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25671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25671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25671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25671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25671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25671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25671"/>
    <w:rPr>
      <w:rFonts w:asciiTheme="majorHAnsi" w:eastAsiaTheme="majorEastAsia" w:hAnsiTheme="majorHAnsi" w:cstheme="majorBidi"/>
      <w:b/>
      <w:bCs/>
    </w:rPr>
  </w:style>
  <w:style w:type="paragraph" w:styleId="Ingenmellomrom">
    <w:name w:val="No Spacing"/>
    <w:uiPriority w:val="1"/>
    <w:rsid w:val="00025671"/>
    <w:pPr>
      <w:spacing w:after="0" w:line="240" w:lineRule="auto"/>
    </w:pPr>
    <w:rPr>
      <w:rFonts w:ascii="Cambria" w:hAnsi="Cambria"/>
      <w:lang w:val="nn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025671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02567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025671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025671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025671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025671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025671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025671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025671"/>
    <w:pPr>
      <w:spacing w:after="100"/>
      <w:ind w:left="1760"/>
    </w:pPr>
  </w:style>
  <w:style w:type="paragraph" w:styleId="Innleiandehelsing">
    <w:name w:val="Salutation"/>
    <w:basedOn w:val="Normal"/>
    <w:next w:val="Normal"/>
    <w:link w:val="InnleiandehelsingTeikn"/>
    <w:uiPriority w:val="99"/>
    <w:semiHidden/>
    <w:unhideWhenUsed/>
    <w:rsid w:val="00025671"/>
  </w:style>
  <w:style w:type="character" w:customStyle="1" w:styleId="InnleiandehelsingTeikn">
    <w:name w:val="Innleiande helsing Teikn"/>
    <w:basedOn w:val="Standardskriftforavsnitt"/>
    <w:link w:val="Innleiandehelsing"/>
    <w:uiPriority w:val="99"/>
    <w:semiHidden/>
    <w:rsid w:val="00025671"/>
    <w:rPr>
      <w:rFonts w:ascii="Cambria" w:hAnsi="Cambria"/>
      <w:lang w:val="nn-NO"/>
    </w:rPr>
  </w:style>
  <w:style w:type="paragraph" w:styleId="Kjeldeliste">
    <w:name w:val="table of authorities"/>
    <w:basedOn w:val="Normal"/>
    <w:next w:val="Normal"/>
    <w:uiPriority w:val="99"/>
    <w:semiHidden/>
    <w:unhideWhenUsed/>
    <w:rsid w:val="00025671"/>
    <w:pPr>
      <w:ind w:left="220" w:hanging="220"/>
    </w:pPr>
  </w:style>
  <w:style w:type="paragraph" w:styleId="Kjeldelisteoverskrift">
    <w:name w:val="toa heading"/>
    <w:basedOn w:val="Normal"/>
    <w:next w:val="Normal"/>
    <w:uiPriority w:val="99"/>
    <w:semiHidden/>
    <w:unhideWhenUsed/>
    <w:rsid w:val="000256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025671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025671"/>
    <w:rPr>
      <w:rFonts w:ascii="Cambria" w:hAnsi="Cambria"/>
      <w:sz w:val="20"/>
      <w:szCs w:val="20"/>
      <w:lang w:val="nn-NO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025671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025671"/>
    <w:rPr>
      <w:rFonts w:ascii="Cambria" w:hAnsi="Cambria"/>
      <w:b/>
      <w:bCs/>
      <w:sz w:val="20"/>
      <w:szCs w:val="20"/>
      <w:lang w:val="nn-NO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025671"/>
    <w:rPr>
      <w:sz w:val="16"/>
      <w:szCs w:val="16"/>
      <w:lang w:val="nn-NO"/>
    </w:rPr>
  </w:style>
  <w:style w:type="paragraph" w:styleId="Konvoluttadresse">
    <w:name w:val="envelope address"/>
    <w:basedOn w:val="Normal"/>
    <w:uiPriority w:val="99"/>
    <w:semiHidden/>
    <w:unhideWhenUsed/>
    <w:rsid w:val="0002567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mer">
    <w:name w:val="line number"/>
    <w:basedOn w:val="Standardskriftforavsnitt"/>
    <w:uiPriority w:val="99"/>
    <w:semiHidden/>
    <w:unhideWhenUsed/>
    <w:rsid w:val="00025671"/>
    <w:rPr>
      <w:lang w:val="nn-NO"/>
    </w:rPr>
  </w:style>
  <w:style w:type="paragraph" w:styleId="Liste">
    <w:name w:val="List"/>
    <w:basedOn w:val="Normal"/>
    <w:uiPriority w:val="99"/>
    <w:semiHidden/>
    <w:unhideWhenUsed/>
    <w:rsid w:val="00025671"/>
    <w:pPr>
      <w:ind w:left="283" w:hanging="283"/>
      <w:contextualSpacing/>
    </w:pPr>
  </w:style>
  <w:style w:type="paragraph" w:styleId="Liste-framhald">
    <w:name w:val="List Continue"/>
    <w:basedOn w:val="Normal"/>
    <w:uiPriority w:val="99"/>
    <w:semiHidden/>
    <w:unhideWhenUsed/>
    <w:rsid w:val="00025671"/>
    <w:pPr>
      <w:spacing w:after="120"/>
      <w:ind w:left="283"/>
      <w:contextualSpacing/>
    </w:pPr>
  </w:style>
  <w:style w:type="paragraph" w:styleId="Liste-framhald2">
    <w:name w:val="List Continue 2"/>
    <w:basedOn w:val="Normal"/>
    <w:uiPriority w:val="99"/>
    <w:semiHidden/>
    <w:unhideWhenUsed/>
    <w:rsid w:val="00025671"/>
    <w:pPr>
      <w:spacing w:after="120"/>
      <w:ind w:left="566"/>
      <w:contextualSpacing/>
    </w:pPr>
  </w:style>
  <w:style w:type="paragraph" w:styleId="Liste-framhald3">
    <w:name w:val="List Continue 3"/>
    <w:basedOn w:val="Normal"/>
    <w:uiPriority w:val="99"/>
    <w:semiHidden/>
    <w:unhideWhenUsed/>
    <w:rsid w:val="00025671"/>
    <w:pPr>
      <w:spacing w:after="120"/>
      <w:ind w:left="849"/>
      <w:contextualSpacing/>
    </w:pPr>
  </w:style>
  <w:style w:type="paragraph" w:styleId="Liste-framhald4">
    <w:name w:val="List Continue 4"/>
    <w:basedOn w:val="Normal"/>
    <w:uiPriority w:val="99"/>
    <w:semiHidden/>
    <w:unhideWhenUsed/>
    <w:rsid w:val="00025671"/>
    <w:pPr>
      <w:spacing w:after="120"/>
      <w:ind w:left="1132"/>
      <w:contextualSpacing/>
    </w:pPr>
  </w:style>
  <w:style w:type="paragraph" w:styleId="Liste-framhald5">
    <w:name w:val="List Continue 5"/>
    <w:basedOn w:val="Normal"/>
    <w:uiPriority w:val="99"/>
    <w:semiHidden/>
    <w:unhideWhenUsed/>
    <w:rsid w:val="00025671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02567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2567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2567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25671"/>
    <w:pPr>
      <w:ind w:left="1415" w:hanging="283"/>
      <w:contextualSpacing/>
    </w:pPr>
  </w:style>
  <w:style w:type="table" w:styleId="Listetabell1lys">
    <w:name w:val="List Table 1 Light"/>
    <w:basedOn w:val="Vanlegtabell"/>
    <w:uiPriority w:val="46"/>
    <w:rsid w:val="000256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egtabell"/>
    <w:uiPriority w:val="46"/>
    <w:rsid w:val="000256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egtabell"/>
    <w:uiPriority w:val="46"/>
    <w:rsid w:val="000256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egtabell"/>
    <w:uiPriority w:val="46"/>
    <w:rsid w:val="000256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egtabell"/>
    <w:uiPriority w:val="46"/>
    <w:rsid w:val="000256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egtabell"/>
    <w:uiPriority w:val="46"/>
    <w:rsid w:val="000256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egtabell"/>
    <w:uiPriority w:val="46"/>
    <w:rsid w:val="000256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egtabell"/>
    <w:uiPriority w:val="47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egtabell"/>
    <w:uiPriority w:val="47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egtabell"/>
    <w:uiPriority w:val="47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egtabell"/>
    <w:uiPriority w:val="47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egtabell"/>
    <w:uiPriority w:val="47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egtabell"/>
    <w:uiPriority w:val="47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egtabell"/>
    <w:uiPriority w:val="47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egtabell"/>
    <w:uiPriority w:val="48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egtabell"/>
    <w:uiPriority w:val="48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egtabell"/>
    <w:uiPriority w:val="48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egtabell"/>
    <w:uiPriority w:val="48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egtabell"/>
    <w:uiPriority w:val="48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egtabell"/>
    <w:uiPriority w:val="48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egtabell"/>
    <w:uiPriority w:val="48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egtabell"/>
    <w:uiPriority w:val="49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egtabell"/>
    <w:uiPriority w:val="49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egtabell"/>
    <w:uiPriority w:val="49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egtabell"/>
    <w:uiPriority w:val="49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egtabell"/>
    <w:uiPriority w:val="49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egtabell"/>
    <w:uiPriority w:val="49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egtabell"/>
    <w:uiPriority w:val="49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egtabell"/>
    <w:uiPriority w:val="50"/>
    <w:rsid w:val="000256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egtabell"/>
    <w:uiPriority w:val="50"/>
    <w:rsid w:val="000256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egtabell"/>
    <w:uiPriority w:val="50"/>
    <w:rsid w:val="000256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egtabell"/>
    <w:uiPriority w:val="50"/>
    <w:rsid w:val="000256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egtabell"/>
    <w:uiPriority w:val="50"/>
    <w:rsid w:val="000256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egtabell"/>
    <w:uiPriority w:val="50"/>
    <w:rsid w:val="000256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egtabell"/>
    <w:uiPriority w:val="50"/>
    <w:rsid w:val="000256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egtabell"/>
    <w:uiPriority w:val="51"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egtabell"/>
    <w:uiPriority w:val="51"/>
    <w:rsid w:val="000256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egtabell"/>
    <w:uiPriority w:val="51"/>
    <w:rsid w:val="000256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egtabell"/>
    <w:uiPriority w:val="51"/>
    <w:rsid w:val="000256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egtabell"/>
    <w:uiPriority w:val="51"/>
    <w:rsid w:val="0002567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egtabell"/>
    <w:uiPriority w:val="51"/>
    <w:rsid w:val="000256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egtabell"/>
    <w:uiPriority w:val="51"/>
    <w:rsid w:val="000256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egtabell"/>
    <w:uiPriority w:val="52"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egtabell"/>
    <w:uiPriority w:val="52"/>
    <w:rsid w:val="000256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egtabell"/>
    <w:uiPriority w:val="52"/>
    <w:rsid w:val="000256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egtabell"/>
    <w:uiPriority w:val="52"/>
    <w:rsid w:val="000256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egtabell"/>
    <w:uiPriority w:val="52"/>
    <w:rsid w:val="0002567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egtabell"/>
    <w:uiPriority w:val="52"/>
    <w:rsid w:val="000256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egtabell"/>
    <w:uiPriority w:val="52"/>
    <w:rsid w:val="000256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egtabell"/>
    <w:uiPriority w:val="61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egtabell"/>
    <w:uiPriority w:val="61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egtabell"/>
    <w:uiPriority w:val="61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uthevingsfarge3">
    <w:name w:val="Light List Accent 3"/>
    <w:basedOn w:val="Vanlegtabell"/>
    <w:uiPriority w:val="61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egtabell"/>
    <w:uiPriority w:val="61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egtabell"/>
    <w:uiPriority w:val="61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egtabell"/>
    <w:uiPriority w:val="61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uggelegging">
    <w:name w:val="Light Shading"/>
    <w:basedOn w:val="Vanlegtabell"/>
    <w:uiPriority w:val="60"/>
    <w:semiHidden/>
    <w:unhideWhenUsed/>
    <w:rsid w:val="000256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uggelegging-uthevingsfarge1">
    <w:name w:val="Light Shading Accent 1"/>
    <w:basedOn w:val="Vanlegtabell"/>
    <w:uiPriority w:val="60"/>
    <w:semiHidden/>
    <w:unhideWhenUsed/>
    <w:rsid w:val="000256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uggelegging-uthevingsfarge2">
    <w:name w:val="Light Shading Accent 2"/>
    <w:basedOn w:val="Vanlegtabell"/>
    <w:uiPriority w:val="60"/>
    <w:semiHidden/>
    <w:unhideWhenUsed/>
    <w:rsid w:val="000256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uggelegging-uthevingsfarge4">
    <w:name w:val="Light Shading Accent 4"/>
    <w:basedOn w:val="Vanlegtabell"/>
    <w:uiPriority w:val="60"/>
    <w:semiHidden/>
    <w:unhideWhenUsed/>
    <w:rsid w:val="0002567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uggelegging-uthevingsfarge5">
    <w:name w:val="Light Shading Accent 5"/>
    <w:basedOn w:val="Vanlegtabell"/>
    <w:uiPriority w:val="60"/>
    <w:semiHidden/>
    <w:unhideWhenUsed/>
    <w:rsid w:val="000256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uggelegging-uthevingsfarge6">
    <w:name w:val="Light Shading Accent 6"/>
    <w:basedOn w:val="Vanlegtabell"/>
    <w:uiPriority w:val="60"/>
    <w:semiHidden/>
    <w:unhideWhenUsed/>
    <w:rsid w:val="000256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legging-uthevingsfarge3">
    <w:name w:val="Light Shading Accent 3"/>
    <w:basedOn w:val="Vanlegtabell"/>
    <w:uiPriority w:val="60"/>
    <w:semiHidden/>
    <w:unhideWhenUsed/>
    <w:rsid w:val="000256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trutenett">
    <w:name w:val="Light Grid"/>
    <w:basedOn w:val="Vanlegtabell"/>
    <w:uiPriority w:val="62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egtabell"/>
    <w:uiPriority w:val="62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egtabell"/>
    <w:uiPriority w:val="62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egtabell"/>
    <w:uiPriority w:val="62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-uthevingsfarge4">
    <w:name w:val="Light Grid Accent 4"/>
    <w:basedOn w:val="Vanlegtabell"/>
    <w:uiPriority w:val="62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egtabell"/>
    <w:uiPriority w:val="62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egtabell"/>
    <w:uiPriority w:val="62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ikn"/>
    <w:uiPriority w:val="99"/>
    <w:semiHidden/>
    <w:unhideWhenUsed/>
    <w:rsid w:val="000256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exact"/>
    </w:pPr>
    <w:rPr>
      <w:rFonts w:ascii="Consolas" w:hAnsi="Consolas"/>
      <w:sz w:val="20"/>
      <w:szCs w:val="20"/>
      <w:lang w:val="nn-NO"/>
    </w:rPr>
  </w:style>
  <w:style w:type="character" w:customStyle="1" w:styleId="MakrotekstTeikn">
    <w:name w:val="Makrotekst Teikn"/>
    <w:basedOn w:val="Standardskriftforavsnitt"/>
    <w:link w:val="Makrotekst"/>
    <w:uiPriority w:val="99"/>
    <w:semiHidden/>
    <w:rsid w:val="00025671"/>
    <w:rPr>
      <w:rFonts w:ascii="Consolas" w:hAnsi="Consolas"/>
      <w:sz w:val="20"/>
      <w:szCs w:val="20"/>
      <w:lang w:val="nn-NO"/>
    </w:rPr>
  </w:style>
  <w:style w:type="paragraph" w:styleId="Meldingshovud">
    <w:name w:val="Message Header"/>
    <w:basedOn w:val="Normal"/>
    <w:link w:val="MeldingshovudTeikn"/>
    <w:uiPriority w:val="99"/>
    <w:semiHidden/>
    <w:unhideWhenUsed/>
    <w:rsid w:val="000256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vudTeikn">
    <w:name w:val="Meldingshovud Teikn"/>
    <w:basedOn w:val="Standardskriftforavsnitt"/>
    <w:link w:val="Meldingshovud"/>
    <w:uiPriority w:val="99"/>
    <w:semiHidden/>
    <w:rsid w:val="00025671"/>
    <w:rPr>
      <w:rFonts w:asciiTheme="majorHAnsi" w:eastAsiaTheme="majorEastAsia" w:hAnsiTheme="majorHAnsi" w:cstheme="majorBidi"/>
      <w:sz w:val="24"/>
      <w:szCs w:val="24"/>
      <w:shd w:val="pct20" w:color="auto" w:fill="auto"/>
      <w:lang w:val="nn-NO"/>
    </w:rPr>
  </w:style>
  <w:style w:type="table" w:styleId="Middelsliste1">
    <w:name w:val="Medium List 1"/>
    <w:basedOn w:val="Vanlegtabell"/>
    <w:uiPriority w:val="65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-uthevingsfarge1">
    <w:name w:val="Medium List 1 Accent 1"/>
    <w:basedOn w:val="Vanlegtabell"/>
    <w:uiPriority w:val="65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egtabell"/>
    <w:uiPriority w:val="65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egtabell"/>
    <w:uiPriority w:val="65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egtabell"/>
    <w:uiPriority w:val="65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egtabell"/>
    <w:uiPriority w:val="65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egtabell"/>
    <w:uiPriority w:val="65"/>
    <w:semiHidden/>
    <w:unhideWhenUsed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egtabell"/>
    <w:uiPriority w:val="66"/>
    <w:semiHidden/>
    <w:unhideWhenUsed/>
    <w:rsid w:val="000256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egtabell"/>
    <w:uiPriority w:val="66"/>
    <w:semiHidden/>
    <w:unhideWhenUsed/>
    <w:rsid w:val="000256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egtabell"/>
    <w:uiPriority w:val="66"/>
    <w:semiHidden/>
    <w:unhideWhenUsed/>
    <w:rsid w:val="000256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egtabell"/>
    <w:uiPriority w:val="66"/>
    <w:semiHidden/>
    <w:unhideWhenUsed/>
    <w:rsid w:val="000256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egtabell"/>
    <w:uiPriority w:val="66"/>
    <w:semiHidden/>
    <w:unhideWhenUsed/>
    <w:rsid w:val="000256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egtabell"/>
    <w:uiPriority w:val="66"/>
    <w:semiHidden/>
    <w:unhideWhenUsed/>
    <w:rsid w:val="000256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egtabell"/>
    <w:uiPriority w:val="66"/>
    <w:semiHidden/>
    <w:unhideWhenUsed/>
    <w:rsid w:val="000256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egtabell"/>
    <w:uiPriority w:val="67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egtabell"/>
    <w:uiPriority w:val="67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egtabell"/>
    <w:uiPriority w:val="67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egtabell"/>
    <w:uiPriority w:val="67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egtabell"/>
    <w:uiPriority w:val="67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egtabell"/>
    <w:uiPriority w:val="67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egtabell"/>
    <w:uiPriority w:val="67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egtabell"/>
    <w:uiPriority w:val="68"/>
    <w:semiHidden/>
    <w:unhideWhenUsed/>
    <w:rsid w:val="000256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egtabell"/>
    <w:uiPriority w:val="68"/>
    <w:semiHidden/>
    <w:unhideWhenUsed/>
    <w:rsid w:val="000256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egtabell"/>
    <w:uiPriority w:val="68"/>
    <w:semiHidden/>
    <w:unhideWhenUsed/>
    <w:rsid w:val="000256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egtabell"/>
    <w:uiPriority w:val="68"/>
    <w:semiHidden/>
    <w:unhideWhenUsed/>
    <w:rsid w:val="000256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egtabell"/>
    <w:uiPriority w:val="68"/>
    <w:semiHidden/>
    <w:unhideWhenUsed/>
    <w:rsid w:val="000256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egtabell"/>
    <w:uiPriority w:val="68"/>
    <w:semiHidden/>
    <w:unhideWhenUsed/>
    <w:rsid w:val="000256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egtabell"/>
    <w:uiPriority w:val="68"/>
    <w:semiHidden/>
    <w:unhideWhenUsed/>
    <w:rsid w:val="000256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egtabell"/>
    <w:uiPriority w:val="69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egtabell"/>
    <w:uiPriority w:val="69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egtabell"/>
    <w:uiPriority w:val="69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egtabell"/>
    <w:uiPriority w:val="69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egtabell"/>
    <w:uiPriority w:val="69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egtabell"/>
    <w:uiPriority w:val="69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egtabell"/>
    <w:uiPriority w:val="69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uggelegging1">
    <w:name w:val="Medium Shading 1"/>
    <w:basedOn w:val="Vanlegtabell"/>
    <w:uiPriority w:val="63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1-uthevingsfarge1">
    <w:name w:val="Medium Shading 1 Accent 1"/>
    <w:basedOn w:val="Vanlegtabell"/>
    <w:uiPriority w:val="63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1-uthevingsfarge2">
    <w:name w:val="Medium Shading 1 Accent 2"/>
    <w:basedOn w:val="Vanlegtabell"/>
    <w:uiPriority w:val="63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1-uthevingsfarge3">
    <w:name w:val="Medium Shading 1 Accent 3"/>
    <w:basedOn w:val="Vanlegtabell"/>
    <w:uiPriority w:val="63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1-uthevingsfarge4">
    <w:name w:val="Medium Shading 1 Accent 4"/>
    <w:basedOn w:val="Vanlegtabell"/>
    <w:uiPriority w:val="63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1-uthevingsfarge5">
    <w:name w:val="Medium Shading 1 Accent 5"/>
    <w:basedOn w:val="Vanlegtabell"/>
    <w:uiPriority w:val="63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1-uthevingsfarge6">
    <w:name w:val="Medium Shading 1 Accent 6"/>
    <w:basedOn w:val="Vanlegtabell"/>
    <w:uiPriority w:val="63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uggelegging2">
    <w:name w:val="Medium Shading 2"/>
    <w:basedOn w:val="Vanlegtabell"/>
    <w:uiPriority w:val="64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uggelegging2-uthevingsfarge1">
    <w:name w:val="Medium Shading 2 Accent 1"/>
    <w:basedOn w:val="Vanlegtabell"/>
    <w:uiPriority w:val="64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uggelegging2-uthevingsfarge2">
    <w:name w:val="Medium Shading 2 Accent 2"/>
    <w:basedOn w:val="Vanlegtabell"/>
    <w:uiPriority w:val="64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uggelegging2-uthevingsfarge3">
    <w:name w:val="Medium Shading 2 Accent 3"/>
    <w:basedOn w:val="Vanlegtabell"/>
    <w:uiPriority w:val="64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uggelegging2-uthevingsfarge4">
    <w:name w:val="Medium Shading 2 Accent 4"/>
    <w:basedOn w:val="Vanlegtabell"/>
    <w:uiPriority w:val="64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uggelegging2-uthevingsfarge5">
    <w:name w:val="Medium Shading 2 Accent 5"/>
    <w:basedOn w:val="Vanlegtabell"/>
    <w:uiPriority w:val="64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uggelegging2-uthevingsfarge6">
    <w:name w:val="Medium Shading 2 Accent 6"/>
    <w:basedOn w:val="Vanlegtabell"/>
    <w:uiPriority w:val="64"/>
    <w:semiHidden/>
    <w:unhideWhenUsed/>
    <w:rsid w:val="000256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egtabell"/>
    <w:uiPriority w:val="70"/>
    <w:semiHidden/>
    <w:unhideWhenUsed/>
    <w:rsid w:val="000256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egtabell"/>
    <w:uiPriority w:val="70"/>
    <w:semiHidden/>
    <w:unhideWhenUsed/>
    <w:rsid w:val="000256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egtabell"/>
    <w:uiPriority w:val="70"/>
    <w:semiHidden/>
    <w:unhideWhenUsed/>
    <w:rsid w:val="000256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egtabell"/>
    <w:uiPriority w:val="70"/>
    <w:semiHidden/>
    <w:unhideWhenUsed/>
    <w:rsid w:val="000256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uthevingsfarge4">
    <w:name w:val="Dark List Accent 4"/>
    <w:basedOn w:val="Vanlegtabell"/>
    <w:uiPriority w:val="70"/>
    <w:semiHidden/>
    <w:unhideWhenUsed/>
    <w:rsid w:val="000256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egtabell"/>
    <w:uiPriority w:val="70"/>
    <w:semiHidden/>
    <w:unhideWhenUsed/>
    <w:rsid w:val="000256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egtabell"/>
    <w:uiPriority w:val="70"/>
    <w:semiHidden/>
    <w:unhideWhenUsed/>
    <w:rsid w:val="000256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ettadresse">
    <w:name w:val="HTML Address"/>
    <w:basedOn w:val="Normal"/>
    <w:link w:val="NettadresseTeikn"/>
    <w:uiPriority w:val="99"/>
    <w:semiHidden/>
    <w:unhideWhenUsed/>
    <w:rsid w:val="00025671"/>
    <w:pPr>
      <w:spacing w:line="240" w:lineRule="auto"/>
    </w:pPr>
    <w:rPr>
      <w:i/>
      <w:iCs/>
    </w:rPr>
  </w:style>
  <w:style w:type="character" w:customStyle="1" w:styleId="NettadresseTeikn">
    <w:name w:val="Nettadresse Teikn"/>
    <w:basedOn w:val="Standardskriftforavsnitt"/>
    <w:link w:val="Nettadresse"/>
    <w:uiPriority w:val="99"/>
    <w:semiHidden/>
    <w:rsid w:val="00025671"/>
    <w:rPr>
      <w:rFonts w:ascii="Cambria" w:hAnsi="Cambria"/>
      <w:i/>
      <w:iCs/>
      <w:lang w:val="nn-NO"/>
    </w:rPr>
  </w:style>
  <w:style w:type="paragraph" w:styleId="NormalWeb">
    <w:name w:val="Normal (Web)"/>
    <w:basedOn w:val="Normal"/>
    <w:uiPriority w:val="99"/>
    <w:semiHidden/>
    <w:unhideWhenUsed/>
    <w:rsid w:val="00025671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ikn"/>
    <w:uiPriority w:val="99"/>
    <w:semiHidden/>
    <w:unhideWhenUsed/>
    <w:rsid w:val="00025671"/>
    <w:pPr>
      <w:spacing w:line="240" w:lineRule="auto"/>
    </w:pPr>
  </w:style>
  <w:style w:type="character" w:customStyle="1" w:styleId="NotatoverskriftTeikn">
    <w:name w:val="Notatoverskrift Teikn"/>
    <w:basedOn w:val="Standardskriftforavsnitt"/>
    <w:link w:val="Notatoverskrift"/>
    <w:uiPriority w:val="99"/>
    <w:semiHidden/>
    <w:rsid w:val="00025671"/>
    <w:rPr>
      <w:rFonts w:ascii="Cambria" w:hAnsi="Cambria"/>
      <w:lang w:val="nn-NO"/>
    </w:rPr>
  </w:style>
  <w:style w:type="paragraph" w:styleId="Nummerertliste">
    <w:name w:val="List Number"/>
    <w:basedOn w:val="Normal"/>
    <w:uiPriority w:val="99"/>
    <w:semiHidden/>
    <w:unhideWhenUsed/>
    <w:rsid w:val="00025671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025671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025671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025671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025671"/>
    <w:pPr>
      <w:numPr>
        <w:numId w:val="10"/>
      </w:numPr>
      <w:contextualSpacing/>
    </w:p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025671"/>
    <w:rPr>
      <w:rFonts w:asciiTheme="majorHAnsi" w:eastAsiaTheme="majorEastAsia" w:hAnsiTheme="majorHAnsi" w:cstheme="majorBidi"/>
      <w:i/>
      <w:iCs/>
      <w:color w:val="365F91" w:themeColor="accent1" w:themeShade="BF"/>
      <w:lang w:val="nn-NO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025671"/>
    <w:rPr>
      <w:rFonts w:asciiTheme="majorHAnsi" w:eastAsiaTheme="majorEastAsia" w:hAnsiTheme="majorHAnsi" w:cstheme="majorBidi"/>
      <w:color w:val="365F91" w:themeColor="accent1" w:themeShade="BF"/>
      <w:lang w:val="nn-NO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025671"/>
    <w:rPr>
      <w:rFonts w:asciiTheme="majorHAnsi" w:eastAsiaTheme="majorEastAsia" w:hAnsiTheme="majorHAnsi" w:cstheme="majorBidi"/>
      <w:color w:val="243F60" w:themeColor="accent1" w:themeShade="7F"/>
      <w:lang w:val="nn-NO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025671"/>
    <w:rPr>
      <w:rFonts w:asciiTheme="majorHAnsi" w:eastAsiaTheme="majorEastAsia" w:hAnsiTheme="majorHAnsi" w:cstheme="majorBidi"/>
      <w:i/>
      <w:iCs/>
      <w:color w:val="243F60" w:themeColor="accent1" w:themeShade="7F"/>
      <w:lang w:val="nn-NO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0256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n-NO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0256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n-NO"/>
    </w:rPr>
  </w:style>
  <w:style w:type="paragraph" w:styleId="Overskriftforinnhaldsliste">
    <w:name w:val="TOC Heading"/>
    <w:basedOn w:val="Overskrift1"/>
    <w:next w:val="Normal"/>
    <w:uiPriority w:val="39"/>
    <w:semiHidden/>
    <w:unhideWhenUsed/>
    <w:qFormat/>
    <w:rsid w:val="00025671"/>
    <w:pPr>
      <w:spacing w:before="240" w:line="280" w:lineRule="exact"/>
      <w:outlineLvl w:val="9"/>
    </w:pPr>
    <w:rPr>
      <w:rFonts w:asciiTheme="majorHAnsi" w:hAnsiTheme="majorHAnsi"/>
      <w:bCs w:val="0"/>
      <w:color w:val="365F91" w:themeColor="accent1" w:themeShade="BF"/>
      <w:sz w:val="32"/>
      <w:szCs w:val="32"/>
    </w:rPr>
  </w:style>
  <w:style w:type="paragraph" w:styleId="Punktliste2">
    <w:name w:val="List Bullet 2"/>
    <w:basedOn w:val="Normal"/>
    <w:uiPriority w:val="99"/>
    <w:semiHidden/>
    <w:unhideWhenUsed/>
    <w:rsid w:val="00025671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025671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025671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025671"/>
    <w:pPr>
      <w:numPr>
        <w:numId w:val="5"/>
      </w:numPr>
      <w:contextualSpacing/>
    </w:pPr>
  </w:style>
  <w:style w:type="table" w:styleId="Reintabell1">
    <w:name w:val="Plain Table 1"/>
    <w:basedOn w:val="Vanlegtabell"/>
    <w:uiPriority w:val="41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intabell2">
    <w:name w:val="Plain Table 2"/>
    <w:basedOn w:val="Vanlegtabell"/>
    <w:uiPriority w:val="42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eintabell3">
    <w:name w:val="Plain Table 3"/>
    <w:basedOn w:val="Vanlegtabell"/>
    <w:uiPriority w:val="43"/>
    <w:rsid w:val="000256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eintabell4">
    <w:name w:val="Plain Table 4"/>
    <w:basedOn w:val="Vanlegtabell"/>
    <w:uiPriority w:val="44"/>
    <w:rsid w:val="000256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intabell5">
    <w:name w:val="Plain Table 5"/>
    <w:basedOn w:val="Vanlegtabell"/>
    <w:uiPriority w:val="45"/>
    <w:rsid w:val="000256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intekst">
    <w:name w:val="Plain Text"/>
    <w:basedOn w:val="Normal"/>
    <w:link w:val="ReintekstTeikn"/>
    <w:uiPriority w:val="99"/>
    <w:semiHidden/>
    <w:unhideWhenUsed/>
    <w:rsid w:val="0002567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intekstTeikn">
    <w:name w:val="Rein tekst Teikn"/>
    <w:basedOn w:val="Standardskriftforavsnitt"/>
    <w:link w:val="Reintekst"/>
    <w:uiPriority w:val="99"/>
    <w:semiHidden/>
    <w:rsid w:val="00025671"/>
    <w:rPr>
      <w:rFonts w:ascii="Consolas" w:hAnsi="Consolas"/>
      <w:sz w:val="21"/>
      <w:szCs w:val="21"/>
      <w:lang w:val="nn-NO"/>
    </w:rPr>
  </w:style>
  <w:style w:type="table" w:styleId="Rutenettabell1lysuthevingsfarge1">
    <w:name w:val="Grid Table 1 Light Accent 1"/>
    <w:basedOn w:val="Vanlegtabell"/>
    <w:uiPriority w:val="46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egtabell"/>
    <w:uiPriority w:val="46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egtabell"/>
    <w:uiPriority w:val="46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egtabell"/>
    <w:uiPriority w:val="46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egtabell"/>
    <w:uiPriority w:val="46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egtabell"/>
    <w:uiPriority w:val="46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egtabell"/>
    <w:uiPriority w:val="47"/>
    <w:rsid w:val="000256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egtabell"/>
    <w:uiPriority w:val="47"/>
    <w:rsid w:val="0002567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egtabell"/>
    <w:uiPriority w:val="47"/>
    <w:rsid w:val="0002567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egtabell"/>
    <w:uiPriority w:val="47"/>
    <w:rsid w:val="0002567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egtabell"/>
    <w:uiPriority w:val="47"/>
    <w:rsid w:val="0002567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egtabell"/>
    <w:uiPriority w:val="47"/>
    <w:rsid w:val="0002567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egtabell"/>
    <w:uiPriority w:val="47"/>
    <w:rsid w:val="0002567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egtabell"/>
    <w:uiPriority w:val="48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egtabell"/>
    <w:uiPriority w:val="48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egtabell"/>
    <w:uiPriority w:val="48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egtabell"/>
    <w:uiPriority w:val="48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egtabell"/>
    <w:uiPriority w:val="48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egtabell"/>
    <w:uiPriority w:val="48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egtabell"/>
    <w:uiPriority w:val="48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egtabell"/>
    <w:uiPriority w:val="49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egtabell"/>
    <w:uiPriority w:val="49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egtabell"/>
    <w:uiPriority w:val="49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egtabell"/>
    <w:uiPriority w:val="49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egtabell"/>
    <w:uiPriority w:val="49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egtabell"/>
    <w:uiPriority w:val="49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egtabell"/>
    <w:uiPriority w:val="49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egtabell"/>
    <w:uiPriority w:val="50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egtabell"/>
    <w:uiPriority w:val="50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egtabell"/>
    <w:uiPriority w:val="50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egtabell"/>
    <w:uiPriority w:val="50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egtabell"/>
    <w:uiPriority w:val="50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egtabell"/>
    <w:uiPriority w:val="50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egtabell"/>
    <w:uiPriority w:val="50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egtabell"/>
    <w:uiPriority w:val="51"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egtabell"/>
    <w:uiPriority w:val="51"/>
    <w:rsid w:val="000256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egtabell"/>
    <w:uiPriority w:val="51"/>
    <w:rsid w:val="000256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egtabell"/>
    <w:uiPriority w:val="51"/>
    <w:rsid w:val="000256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egtabell"/>
    <w:uiPriority w:val="51"/>
    <w:rsid w:val="0002567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egtabell"/>
    <w:uiPriority w:val="51"/>
    <w:rsid w:val="000256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egtabell"/>
    <w:uiPriority w:val="51"/>
    <w:rsid w:val="000256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egtabell"/>
    <w:uiPriority w:val="52"/>
    <w:rsid w:val="000256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egtabell"/>
    <w:uiPriority w:val="52"/>
    <w:rsid w:val="000256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egtabell"/>
    <w:uiPriority w:val="52"/>
    <w:rsid w:val="000256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egtabell"/>
    <w:uiPriority w:val="52"/>
    <w:rsid w:val="000256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egtabell"/>
    <w:uiPriority w:val="52"/>
    <w:rsid w:val="0002567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egtabell"/>
    <w:uiPriority w:val="52"/>
    <w:rsid w:val="000256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egtabell"/>
    <w:uiPriority w:val="52"/>
    <w:rsid w:val="000256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1">
    <w:name w:val="Grid Table 1 Light"/>
    <w:basedOn w:val="Vanlegtabell"/>
    <w:uiPriority w:val="46"/>
    <w:rsid w:val="000256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uttnotereferanse">
    <w:name w:val="endnote reference"/>
    <w:basedOn w:val="Standardskriftforavsnitt"/>
    <w:uiPriority w:val="99"/>
    <w:semiHidden/>
    <w:unhideWhenUsed/>
    <w:rsid w:val="00025671"/>
    <w:rPr>
      <w:vertAlign w:val="superscript"/>
      <w:lang w:val="nn-NO"/>
    </w:rPr>
  </w:style>
  <w:style w:type="paragraph" w:styleId="Sluttnotetekst">
    <w:name w:val="endnote text"/>
    <w:basedOn w:val="Normal"/>
    <w:link w:val="SluttnotetekstTeikn"/>
    <w:uiPriority w:val="99"/>
    <w:semiHidden/>
    <w:unhideWhenUsed/>
    <w:rsid w:val="00025671"/>
    <w:pPr>
      <w:spacing w:line="240" w:lineRule="auto"/>
    </w:pPr>
    <w:rPr>
      <w:sz w:val="20"/>
      <w:szCs w:val="20"/>
    </w:rPr>
  </w:style>
  <w:style w:type="character" w:customStyle="1" w:styleId="SluttnotetekstTeikn">
    <w:name w:val="Sluttnotetekst Teikn"/>
    <w:basedOn w:val="Standardskriftforavsnitt"/>
    <w:link w:val="Sluttnotetekst"/>
    <w:uiPriority w:val="99"/>
    <w:semiHidden/>
    <w:rsid w:val="00025671"/>
    <w:rPr>
      <w:rFonts w:ascii="Cambria" w:hAnsi="Cambria"/>
      <w:sz w:val="20"/>
      <w:szCs w:val="20"/>
      <w:lang w:val="nn-NO"/>
    </w:rPr>
  </w:style>
  <w:style w:type="character" w:styleId="Sterk">
    <w:name w:val="Strong"/>
    <w:basedOn w:val="Standardskriftforavsnitt"/>
    <w:uiPriority w:val="22"/>
    <w:rsid w:val="00025671"/>
    <w:rPr>
      <w:b/>
      <w:bCs/>
      <w:lang w:val="nn-NO"/>
    </w:rPr>
  </w:style>
  <w:style w:type="character" w:styleId="Sterkreferanse">
    <w:name w:val="Intense Reference"/>
    <w:basedOn w:val="Standardskriftforavsnitt"/>
    <w:uiPriority w:val="32"/>
    <w:rsid w:val="00025671"/>
    <w:rPr>
      <w:b/>
      <w:bCs/>
      <w:smallCaps/>
      <w:color w:val="4F81BD" w:themeColor="accent1"/>
      <w:spacing w:val="5"/>
      <w:lang w:val="nn-NO"/>
    </w:rPr>
  </w:style>
  <w:style w:type="character" w:styleId="Sterkutheving">
    <w:name w:val="Intense Emphasis"/>
    <w:basedOn w:val="Standardskriftforavsnitt"/>
    <w:uiPriority w:val="21"/>
    <w:rsid w:val="00025671"/>
    <w:rPr>
      <w:i/>
      <w:iCs/>
      <w:color w:val="4F81BD" w:themeColor="accent1"/>
      <w:lang w:val="nn-NO"/>
    </w:rPr>
  </w:style>
  <w:style w:type="paragraph" w:styleId="Sterktsitat">
    <w:name w:val="Intense Quote"/>
    <w:basedOn w:val="Normal"/>
    <w:next w:val="Normal"/>
    <w:link w:val="SterktsitatTeikn"/>
    <w:uiPriority w:val="30"/>
    <w:rsid w:val="000256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025671"/>
    <w:rPr>
      <w:rFonts w:ascii="Cambria" w:hAnsi="Cambria"/>
      <w:i/>
      <w:iCs/>
      <w:color w:val="4F81BD" w:themeColor="accent1"/>
      <w:lang w:val="nn-NO"/>
    </w:rPr>
  </w:style>
  <w:style w:type="character" w:styleId="Svakreferanse">
    <w:name w:val="Subtle Reference"/>
    <w:basedOn w:val="Standardskriftforavsnitt"/>
    <w:uiPriority w:val="31"/>
    <w:rsid w:val="00025671"/>
    <w:rPr>
      <w:smallCaps/>
      <w:color w:val="5A5A5A" w:themeColor="text1" w:themeTint="A5"/>
      <w:lang w:val="nn-NO"/>
    </w:rPr>
  </w:style>
  <w:style w:type="character" w:styleId="Svakutheving">
    <w:name w:val="Subtle Emphasis"/>
    <w:basedOn w:val="Standardskriftforavsnitt"/>
    <w:uiPriority w:val="19"/>
    <w:rsid w:val="00025671"/>
    <w:rPr>
      <w:i/>
      <w:iCs/>
      <w:color w:val="404040" w:themeColor="text1" w:themeTint="BF"/>
      <w:lang w:val="nn-NO"/>
    </w:rPr>
  </w:style>
  <w:style w:type="table" w:styleId="Tabell-3D-effekt1">
    <w:name w:val="Table 3D effects 1"/>
    <w:basedOn w:val="Vanlegtabell"/>
    <w:uiPriority w:val="99"/>
    <w:semiHidden/>
    <w:unhideWhenUsed/>
    <w:rsid w:val="00025671"/>
    <w:pPr>
      <w:spacing w:after="0"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egtabell"/>
    <w:uiPriority w:val="99"/>
    <w:semiHidden/>
    <w:unhideWhenUsed/>
    <w:rsid w:val="00025671"/>
    <w:pPr>
      <w:spacing w:after="0"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egtabell"/>
    <w:uiPriority w:val="99"/>
    <w:semiHidden/>
    <w:unhideWhenUsed/>
    <w:rsid w:val="00025671"/>
    <w:pPr>
      <w:spacing w:after="0"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egtabell"/>
    <w:uiPriority w:val="99"/>
    <w:semiHidden/>
    <w:unhideWhenUsed/>
    <w:rsid w:val="00025671"/>
    <w:pPr>
      <w:spacing w:after="0"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egtabell"/>
    <w:uiPriority w:val="99"/>
    <w:semiHidden/>
    <w:unhideWhenUsed/>
    <w:rsid w:val="00025671"/>
    <w:pPr>
      <w:spacing w:after="0"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egtabell"/>
    <w:uiPriority w:val="99"/>
    <w:semiHidden/>
    <w:unhideWhenUsed/>
    <w:rsid w:val="00025671"/>
    <w:pPr>
      <w:spacing w:after="0"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Nett1">
    <w:name w:val="Table Web 1"/>
    <w:basedOn w:val="Vanlegtabell"/>
    <w:uiPriority w:val="99"/>
    <w:semiHidden/>
    <w:unhideWhenUsed/>
    <w:rsid w:val="00025671"/>
    <w:pPr>
      <w:spacing w:after="0"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Nett2">
    <w:name w:val="Table Web 2"/>
    <w:basedOn w:val="Vanlegtabell"/>
    <w:uiPriority w:val="99"/>
    <w:semiHidden/>
    <w:unhideWhenUsed/>
    <w:rsid w:val="00025671"/>
    <w:pPr>
      <w:spacing w:after="0"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Nett3">
    <w:name w:val="Table Web 3"/>
    <w:basedOn w:val="Vanlegtabell"/>
    <w:uiPriority w:val="99"/>
    <w:semiHidden/>
    <w:unhideWhenUsed/>
    <w:rsid w:val="00025671"/>
    <w:pPr>
      <w:spacing w:after="0"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profesjonell">
    <w:name w:val="Table Professional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egtabell"/>
    <w:uiPriority w:val="99"/>
    <w:semiHidden/>
    <w:unhideWhenUsed/>
    <w:rsid w:val="00025671"/>
    <w:pPr>
      <w:spacing w:after="0"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egtabell"/>
    <w:uiPriority w:val="99"/>
    <w:semiHidden/>
    <w:unhideWhenUsed/>
    <w:rsid w:val="00025671"/>
    <w:pPr>
      <w:spacing w:after="0"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egtabell"/>
    <w:uiPriority w:val="99"/>
    <w:semiHidden/>
    <w:unhideWhenUsed/>
    <w:rsid w:val="00025671"/>
    <w:pPr>
      <w:spacing w:after="0"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egtabell"/>
    <w:uiPriority w:val="99"/>
    <w:semiHidden/>
    <w:unhideWhenUsed/>
    <w:rsid w:val="00025671"/>
    <w:pPr>
      <w:spacing w:after="0"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egtabell"/>
    <w:uiPriority w:val="99"/>
    <w:semiHidden/>
    <w:unhideWhenUsed/>
    <w:rsid w:val="00025671"/>
    <w:pPr>
      <w:spacing w:after="0"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egtabell"/>
    <w:uiPriority w:val="99"/>
    <w:semiHidden/>
    <w:unhideWhenUsed/>
    <w:rsid w:val="00025671"/>
    <w:pPr>
      <w:spacing w:after="0"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egtabell"/>
    <w:uiPriority w:val="99"/>
    <w:semiHidden/>
    <w:unhideWhenUsed/>
    <w:rsid w:val="00025671"/>
    <w:pPr>
      <w:spacing w:after="0"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egtabell"/>
    <w:uiPriority w:val="99"/>
    <w:semiHidden/>
    <w:unhideWhenUsed/>
    <w:rsid w:val="00025671"/>
    <w:pPr>
      <w:spacing w:after="0"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egtabell"/>
    <w:uiPriority w:val="99"/>
    <w:semiHidden/>
    <w:unhideWhenUsed/>
    <w:rsid w:val="00025671"/>
    <w:pPr>
      <w:spacing w:after="0"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egtabell"/>
    <w:uiPriority w:val="99"/>
    <w:semiHidden/>
    <w:unhideWhenUsed/>
    <w:rsid w:val="00025671"/>
    <w:pPr>
      <w:spacing w:after="0"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egtabell"/>
    <w:uiPriority w:val="99"/>
    <w:semiHidden/>
    <w:unhideWhenUsed/>
    <w:rsid w:val="00025671"/>
    <w:pPr>
      <w:spacing w:after="0"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egtabell"/>
    <w:uiPriority w:val="99"/>
    <w:semiHidden/>
    <w:unhideWhenUsed/>
    <w:rsid w:val="00025671"/>
    <w:pPr>
      <w:spacing w:after="0"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lyst">
    <w:name w:val="Grid Table Light"/>
    <w:basedOn w:val="Vanlegtabell"/>
    <w:uiPriority w:val="40"/>
    <w:rsid w:val="000256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Vanlegtabell"/>
    <w:uiPriority w:val="99"/>
    <w:semiHidden/>
    <w:unhideWhenUsed/>
    <w:rsid w:val="00025671"/>
    <w:pPr>
      <w:spacing w:after="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ikn"/>
    <w:uiPriority w:val="10"/>
    <w:rsid w:val="000256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025671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Underskrift">
    <w:name w:val="Signature"/>
    <w:basedOn w:val="Normal"/>
    <w:link w:val="UnderskriftTeikn"/>
    <w:uiPriority w:val="99"/>
    <w:semiHidden/>
    <w:unhideWhenUsed/>
    <w:rsid w:val="00025671"/>
    <w:pPr>
      <w:spacing w:line="240" w:lineRule="auto"/>
      <w:ind w:left="4252"/>
    </w:pPr>
  </w:style>
  <w:style w:type="character" w:customStyle="1" w:styleId="UnderskriftTeikn">
    <w:name w:val="Underskrift Teikn"/>
    <w:basedOn w:val="Standardskriftforavsnitt"/>
    <w:link w:val="Underskrift"/>
    <w:uiPriority w:val="99"/>
    <w:semiHidden/>
    <w:rsid w:val="00025671"/>
    <w:rPr>
      <w:rFonts w:ascii="Cambria" w:hAnsi="Cambria"/>
      <w:lang w:val="nn-NO"/>
    </w:rPr>
  </w:style>
  <w:style w:type="paragraph" w:styleId="Undertittel">
    <w:name w:val="Subtitle"/>
    <w:basedOn w:val="Normal"/>
    <w:next w:val="Normal"/>
    <w:link w:val="UndertittelTeikn"/>
    <w:uiPriority w:val="11"/>
    <w:rsid w:val="0002567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025671"/>
    <w:rPr>
      <w:rFonts w:eastAsiaTheme="minorEastAsia"/>
      <w:color w:val="5A5A5A" w:themeColor="text1" w:themeTint="A5"/>
      <w:spacing w:val="15"/>
      <w:lang w:val="nn-NO"/>
    </w:rPr>
  </w:style>
  <w:style w:type="character" w:styleId="Utheving">
    <w:name w:val="Emphasis"/>
    <w:basedOn w:val="Standardskriftforavsnitt"/>
    <w:uiPriority w:val="20"/>
    <w:rsid w:val="00025671"/>
    <w:rPr>
      <w:i/>
      <w:iCs/>
      <w:lang w:val="nn-NO"/>
    </w:rPr>
  </w:style>
  <w:style w:type="paragraph" w:styleId="Vanleginnrykk">
    <w:name w:val="Normal Indent"/>
    <w:basedOn w:val="Normal"/>
    <w:uiPriority w:val="99"/>
    <w:semiHidden/>
    <w:unhideWhenUsed/>
    <w:rsid w:val="000256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mbu.p360.uninett.no:443/360templates/NMBU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E23094" w:rsidP="00E23094">
          <w:pPr>
            <w:pStyle w:val="DefaultPlaceholder10820651582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E642F35B811D49159A12A385AA61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9930-AF61-4E69-9442-4480D0D39DC1}"/>
      </w:docPartPr>
      <w:docPartBody>
        <w:p w:rsidR="00D154B4" w:rsidRDefault="00CA0AA8" w:rsidP="00CA0AA8">
          <w:pPr>
            <w:pStyle w:val="E642F35B811D49159A12A385AA610D01"/>
          </w:pPr>
          <w:r w:rsidRPr="001F39C9">
            <w:rPr>
              <w:rStyle w:val="Plasshaldartekst"/>
            </w:rPr>
            <w:t>Klikk her for å skrive inn en dato.</w:t>
          </w:r>
        </w:p>
      </w:docPartBody>
    </w:docPart>
    <w:docPart>
      <w:docPartPr>
        <w:name w:val="26F36F50C84348888D64DA6903AF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F0AB-6BC1-47E3-A620-8CFA79860DF2}"/>
      </w:docPartPr>
      <w:docPartBody>
        <w:p w:rsidR="00D154B4" w:rsidRDefault="00CA0AA8" w:rsidP="00CA0AA8">
          <w:pPr>
            <w:pStyle w:val="26F36F50C84348888D64DA6903AF14E3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F6E533B58554497B92B93D75E197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3ADF-5B0F-4787-958F-3CE86F66471D}"/>
      </w:docPartPr>
      <w:docPartBody>
        <w:p w:rsidR="00D154B4" w:rsidRDefault="00CA0AA8" w:rsidP="00CA0AA8">
          <w:pPr>
            <w:pStyle w:val="F6E533B58554497B92B93D75E19751B7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D18D36D2F3B7434E8EE78FF760FA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F0C3-90BB-4A29-A5B9-1E08DE3C5A83}"/>
      </w:docPartPr>
      <w:docPartBody>
        <w:p w:rsidR="00D154B4" w:rsidRDefault="00CA0AA8" w:rsidP="00CA0AA8">
          <w:pPr>
            <w:pStyle w:val="D18D36D2F3B7434E8EE78FF760FAB760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D710B8B9ECDA440089E20858B73F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FF37-8E4A-4FAF-AED9-5CA78078F048}"/>
      </w:docPartPr>
      <w:docPartBody>
        <w:p w:rsidR="00BC1A60" w:rsidRDefault="00E23094" w:rsidP="00E23094">
          <w:pPr>
            <w:pStyle w:val="D710B8B9ECDA440089E20858B73F729D7"/>
          </w:pPr>
          <w:r w:rsidRPr="004D0DBF">
            <w:rPr>
              <w:rStyle w:val="Sidetal"/>
            </w:rPr>
            <w:t>Klikk her for å skrive inn tekst.</w:t>
          </w:r>
        </w:p>
      </w:docPartBody>
    </w:docPart>
    <w:docPart>
      <w:docPartPr>
        <w:name w:val="76F5DC7017334346944F0483F4C9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2EF7-3FB8-45B8-ADB9-6CB4D8882959}"/>
      </w:docPartPr>
      <w:docPartBody>
        <w:p w:rsidR="00BC1A60" w:rsidRDefault="00934FEC" w:rsidP="00934FEC">
          <w:pPr>
            <w:pStyle w:val="76F5DC7017334346944F0483F4C93C3F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476A3798B8E74B9194E45B7F19C5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7BC6-5DF9-409A-9C11-FA9D85C3BABC}"/>
      </w:docPartPr>
      <w:docPartBody>
        <w:p w:rsidR="00BC1A60" w:rsidRDefault="00934FEC" w:rsidP="00934FEC">
          <w:pPr>
            <w:pStyle w:val="476A3798B8E74B9194E45B7F19C5A14E"/>
          </w:pPr>
          <w:r w:rsidRPr="0092746E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1BE38CFE464D4DB5883B5000946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FDC2-9837-4122-895E-8504EE3EC313}"/>
      </w:docPartPr>
      <w:docPartBody>
        <w:p w:rsidR="00BC1363" w:rsidRDefault="00BC1363" w:rsidP="00BC1363">
          <w:pPr>
            <w:pStyle w:val="1BE38CFE464D4DB5883B500094651A80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0173F21C0BB1404DA9255AE049FC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DC10-E33F-4966-8E9D-600305430585}"/>
      </w:docPartPr>
      <w:docPartBody>
        <w:p w:rsidR="002F34C5" w:rsidRDefault="003D607A" w:rsidP="003D607A">
          <w:pPr>
            <w:pStyle w:val="0173F21C0BB1404DA9255AE049FC1A0F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827D83AB1BEE4234881A6DDD250A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553-4D8A-4AB1-9706-070F989C4B77}"/>
      </w:docPartPr>
      <w:docPartBody>
        <w:p w:rsidR="004A648F" w:rsidRDefault="00E23094" w:rsidP="00E23094">
          <w:pPr>
            <w:pStyle w:val="827D83AB1BEE4234881A6DDD250A63E9"/>
          </w:pPr>
          <w:r w:rsidRPr="00F260A8">
            <w:rPr>
              <w:rStyle w:val="Plasshalda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0"/>
    <w:rsid w:val="0004390B"/>
    <w:rsid w:val="00053061"/>
    <w:rsid w:val="00062CF0"/>
    <w:rsid w:val="00073B0E"/>
    <w:rsid w:val="000B4714"/>
    <w:rsid w:val="0011221E"/>
    <w:rsid w:val="001136C6"/>
    <w:rsid w:val="00154287"/>
    <w:rsid w:val="0017513C"/>
    <w:rsid w:val="001C29EE"/>
    <w:rsid w:val="00204E72"/>
    <w:rsid w:val="00283EA0"/>
    <w:rsid w:val="00293CFC"/>
    <w:rsid w:val="002D6320"/>
    <w:rsid w:val="002D7704"/>
    <w:rsid w:val="002F34C5"/>
    <w:rsid w:val="0036202B"/>
    <w:rsid w:val="003D607A"/>
    <w:rsid w:val="00433AA7"/>
    <w:rsid w:val="00454FA6"/>
    <w:rsid w:val="004609C8"/>
    <w:rsid w:val="00477B11"/>
    <w:rsid w:val="004A648F"/>
    <w:rsid w:val="004D7A19"/>
    <w:rsid w:val="00562A3F"/>
    <w:rsid w:val="005A2549"/>
    <w:rsid w:val="00600B72"/>
    <w:rsid w:val="006166B1"/>
    <w:rsid w:val="006652FF"/>
    <w:rsid w:val="00680000"/>
    <w:rsid w:val="006B50BD"/>
    <w:rsid w:val="006C0F9B"/>
    <w:rsid w:val="00702FF8"/>
    <w:rsid w:val="00735209"/>
    <w:rsid w:val="00755742"/>
    <w:rsid w:val="007761D0"/>
    <w:rsid w:val="00785A57"/>
    <w:rsid w:val="007B17BC"/>
    <w:rsid w:val="007B36F4"/>
    <w:rsid w:val="00806071"/>
    <w:rsid w:val="00841032"/>
    <w:rsid w:val="00857E93"/>
    <w:rsid w:val="00893FAA"/>
    <w:rsid w:val="008D535A"/>
    <w:rsid w:val="00927494"/>
    <w:rsid w:val="00934FEC"/>
    <w:rsid w:val="00977BC1"/>
    <w:rsid w:val="00981BEF"/>
    <w:rsid w:val="009C64CE"/>
    <w:rsid w:val="009D0AFC"/>
    <w:rsid w:val="00A23E0E"/>
    <w:rsid w:val="00A92B5B"/>
    <w:rsid w:val="00BC1363"/>
    <w:rsid w:val="00BC1A60"/>
    <w:rsid w:val="00BF043D"/>
    <w:rsid w:val="00BF6433"/>
    <w:rsid w:val="00C0507A"/>
    <w:rsid w:val="00C66AC8"/>
    <w:rsid w:val="00CA0AA8"/>
    <w:rsid w:val="00CC2677"/>
    <w:rsid w:val="00CD0724"/>
    <w:rsid w:val="00D154B4"/>
    <w:rsid w:val="00D17CE1"/>
    <w:rsid w:val="00D37617"/>
    <w:rsid w:val="00D85B15"/>
    <w:rsid w:val="00DB546A"/>
    <w:rsid w:val="00DD68D7"/>
    <w:rsid w:val="00E23094"/>
    <w:rsid w:val="00E7547E"/>
    <w:rsid w:val="00E9411F"/>
    <w:rsid w:val="00EA7DF6"/>
    <w:rsid w:val="00F1547D"/>
    <w:rsid w:val="00F22BC5"/>
    <w:rsid w:val="00F630DD"/>
    <w:rsid w:val="00F80DCE"/>
    <w:rsid w:val="00F90C02"/>
    <w:rsid w:val="00F95072"/>
    <w:rsid w:val="00FA5695"/>
    <w:rsid w:val="00FB6740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Plasshaldartekst">
    <w:name w:val="Placeholder Text"/>
    <w:basedOn w:val="Standardskriftforavsnitt"/>
    <w:uiPriority w:val="99"/>
    <w:semiHidden/>
    <w:rsid w:val="00E23094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C8F5EBE8C5AA42E0BE53DDFC9799EEA1">
    <w:name w:val="C8F5EBE8C5AA42E0BE53DDFC9799EEA1"/>
    <w:rsid w:val="00CA0AA8"/>
    <w:pPr>
      <w:spacing w:after="160" w:line="259" w:lineRule="auto"/>
    </w:pPr>
  </w:style>
  <w:style w:type="paragraph" w:customStyle="1" w:styleId="80A726724FA84F7A9D6460CA75702204">
    <w:name w:val="80A726724FA84F7A9D6460CA75702204"/>
    <w:rsid w:val="00CA0AA8"/>
    <w:pPr>
      <w:spacing w:after="160" w:line="259" w:lineRule="auto"/>
    </w:pPr>
  </w:style>
  <w:style w:type="paragraph" w:customStyle="1" w:styleId="5DB08BBF46D34D1597B227D1E8D79D4C">
    <w:name w:val="5DB08BBF46D34D1597B227D1E8D79D4C"/>
    <w:rsid w:val="00CA0AA8"/>
    <w:pPr>
      <w:spacing w:after="160" w:line="259" w:lineRule="auto"/>
    </w:pPr>
  </w:style>
  <w:style w:type="paragraph" w:customStyle="1" w:styleId="D4C1DD4AFDBE4D83897DB60D9043E3F7">
    <w:name w:val="D4C1DD4AFDBE4D83897DB60D9043E3F7"/>
    <w:rsid w:val="00CA0AA8"/>
    <w:pPr>
      <w:spacing w:after="160" w:line="259" w:lineRule="auto"/>
    </w:pPr>
  </w:style>
  <w:style w:type="paragraph" w:customStyle="1" w:styleId="252C720043734431847BA9F6694B8411">
    <w:name w:val="252C720043734431847BA9F6694B8411"/>
    <w:rsid w:val="00CA0AA8"/>
    <w:pPr>
      <w:spacing w:after="160" w:line="259" w:lineRule="auto"/>
    </w:pPr>
  </w:style>
  <w:style w:type="paragraph" w:customStyle="1" w:styleId="8BD19AB6F24149389CC5DBBA0AE947CE">
    <w:name w:val="8BD19AB6F24149389CC5DBBA0AE947CE"/>
    <w:rsid w:val="00CA0AA8"/>
    <w:pPr>
      <w:spacing w:after="160" w:line="259" w:lineRule="auto"/>
    </w:pPr>
  </w:style>
  <w:style w:type="paragraph" w:customStyle="1" w:styleId="B3738444803B4BDF80BB7DF9844B05A6">
    <w:name w:val="B3738444803B4BDF80BB7DF9844B05A6"/>
    <w:rsid w:val="00CA0AA8"/>
    <w:pPr>
      <w:spacing w:after="160" w:line="259" w:lineRule="auto"/>
    </w:pPr>
  </w:style>
  <w:style w:type="paragraph" w:customStyle="1" w:styleId="F974252CC1094A709047129BA7814BAC">
    <w:name w:val="F974252CC1094A709047129BA7814BAC"/>
    <w:rsid w:val="00CA0AA8"/>
    <w:pPr>
      <w:spacing w:after="160" w:line="259" w:lineRule="auto"/>
    </w:pPr>
  </w:style>
  <w:style w:type="paragraph" w:customStyle="1" w:styleId="E3523E237C5C44EBA56F50E1D15CC254">
    <w:name w:val="E3523E237C5C44EBA56F50E1D15CC254"/>
    <w:rsid w:val="00CA0AA8"/>
    <w:pPr>
      <w:spacing w:after="160" w:line="259" w:lineRule="auto"/>
    </w:pPr>
  </w:style>
  <w:style w:type="paragraph" w:customStyle="1" w:styleId="CF8B8728B2F34360BFA7B87810923F67">
    <w:name w:val="CF8B8728B2F34360BFA7B87810923F67"/>
    <w:rsid w:val="00CA0AA8"/>
    <w:pPr>
      <w:spacing w:after="160" w:line="259" w:lineRule="auto"/>
    </w:pPr>
  </w:style>
  <w:style w:type="paragraph" w:customStyle="1" w:styleId="E642F35B811D49159A12A385AA610D01">
    <w:name w:val="E642F35B811D49159A12A385AA610D01"/>
    <w:rsid w:val="00CA0AA8"/>
    <w:pPr>
      <w:spacing w:after="160" w:line="259" w:lineRule="auto"/>
    </w:pPr>
  </w:style>
  <w:style w:type="paragraph" w:customStyle="1" w:styleId="0ECA32284D1C4BAEBF4C3B7D8BB8A42F">
    <w:name w:val="0ECA32284D1C4BAEBF4C3B7D8BB8A42F"/>
    <w:rsid w:val="00CA0AA8"/>
    <w:pPr>
      <w:spacing w:after="160" w:line="259" w:lineRule="auto"/>
    </w:pPr>
  </w:style>
  <w:style w:type="paragraph" w:customStyle="1" w:styleId="79EBCF0871704641904F000726212F5B">
    <w:name w:val="79EBCF0871704641904F000726212F5B"/>
    <w:rsid w:val="00CA0AA8"/>
    <w:pPr>
      <w:spacing w:after="160" w:line="259" w:lineRule="auto"/>
    </w:pPr>
  </w:style>
  <w:style w:type="paragraph" w:customStyle="1" w:styleId="1CFA958BBB6E4F26928CB0C39AFF92CE">
    <w:name w:val="1CFA958BBB6E4F26928CB0C39AFF92CE"/>
    <w:rsid w:val="00CA0AA8"/>
    <w:pPr>
      <w:spacing w:after="160" w:line="259" w:lineRule="auto"/>
    </w:pPr>
  </w:style>
  <w:style w:type="paragraph" w:customStyle="1" w:styleId="26F36F50C84348888D64DA6903AF14E3">
    <w:name w:val="26F36F50C84348888D64DA6903AF14E3"/>
    <w:rsid w:val="00CA0AA8"/>
    <w:pPr>
      <w:spacing w:after="160" w:line="259" w:lineRule="auto"/>
    </w:pPr>
  </w:style>
  <w:style w:type="paragraph" w:customStyle="1" w:styleId="1049AAD4F9E04EE4847FD27DAB7B908F">
    <w:name w:val="1049AAD4F9E04EE4847FD27DAB7B908F"/>
    <w:rsid w:val="00CA0AA8"/>
    <w:pPr>
      <w:spacing w:after="160" w:line="259" w:lineRule="auto"/>
    </w:pPr>
  </w:style>
  <w:style w:type="paragraph" w:customStyle="1" w:styleId="F6E533B58554497B92B93D75E19751B7">
    <w:name w:val="F6E533B58554497B92B93D75E19751B7"/>
    <w:rsid w:val="00CA0AA8"/>
    <w:pPr>
      <w:spacing w:after="160" w:line="259" w:lineRule="auto"/>
    </w:pPr>
  </w:style>
  <w:style w:type="paragraph" w:customStyle="1" w:styleId="3248860C4ACE42C29DFE3168A0F61CC8">
    <w:name w:val="3248860C4ACE42C29DFE3168A0F61CC8"/>
    <w:rsid w:val="00CA0AA8"/>
    <w:pPr>
      <w:spacing w:after="160" w:line="259" w:lineRule="auto"/>
    </w:pPr>
  </w:style>
  <w:style w:type="paragraph" w:customStyle="1" w:styleId="31BB521BFE9A4681800FF494D991FA83">
    <w:name w:val="31BB521BFE9A4681800FF494D991FA83"/>
    <w:rsid w:val="00CA0AA8"/>
    <w:pPr>
      <w:spacing w:after="160" w:line="259" w:lineRule="auto"/>
    </w:pPr>
  </w:style>
  <w:style w:type="paragraph" w:customStyle="1" w:styleId="795E614CF5434957B9BF9866642523AF">
    <w:name w:val="795E614CF5434957B9BF9866642523AF"/>
    <w:rsid w:val="00CA0AA8"/>
    <w:pPr>
      <w:spacing w:after="160" w:line="259" w:lineRule="auto"/>
    </w:pPr>
  </w:style>
  <w:style w:type="paragraph" w:customStyle="1" w:styleId="D18D36D2F3B7434E8EE78FF760FAB760">
    <w:name w:val="D18D36D2F3B7434E8EE78FF760FAB760"/>
    <w:rsid w:val="00CA0AA8"/>
    <w:pPr>
      <w:spacing w:after="160" w:line="259" w:lineRule="auto"/>
    </w:pPr>
  </w:style>
  <w:style w:type="paragraph" w:customStyle="1" w:styleId="27F6E326A07D4F7BBF8044C625D7AAD4">
    <w:name w:val="27F6E326A07D4F7BBF8044C625D7AAD4"/>
    <w:rsid w:val="00934FEC"/>
    <w:pPr>
      <w:spacing w:after="160" w:line="259" w:lineRule="auto"/>
    </w:pPr>
  </w:style>
  <w:style w:type="paragraph" w:customStyle="1" w:styleId="761FD6760147403B906327E2251B24FF">
    <w:name w:val="761FD6760147403B906327E2251B24FF"/>
    <w:rsid w:val="00934FEC"/>
    <w:pPr>
      <w:spacing w:after="160" w:line="259" w:lineRule="auto"/>
    </w:pPr>
  </w:style>
  <w:style w:type="paragraph" w:customStyle="1" w:styleId="EEB0167CE41C4477A01EDB2219C21073">
    <w:name w:val="EEB0167CE41C4477A01EDB2219C21073"/>
    <w:rsid w:val="00934FEC"/>
    <w:pPr>
      <w:spacing w:after="160" w:line="259" w:lineRule="auto"/>
    </w:pPr>
  </w:style>
  <w:style w:type="paragraph" w:customStyle="1" w:styleId="F8819020B9C44BF6968B103409CF9742">
    <w:name w:val="F8819020B9C44BF6968B103409CF9742"/>
    <w:rsid w:val="00934FEC"/>
    <w:pPr>
      <w:spacing w:after="160" w:line="259" w:lineRule="auto"/>
    </w:pPr>
  </w:style>
  <w:style w:type="paragraph" w:customStyle="1" w:styleId="E3084760FBD14847BF512D17EA1B4D2B">
    <w:name w:val="E3084760FBD14847BF512D17EA1B4D2B"/>
    <w:rsid w:val="00934FEC"/>
    <w:pPr>
      <w:spacing w:after="160" w:line="259" w:lineRule="auto"/>
    </w:pPr>
  </w:style>
  <w:style w:type="paragraph" w:customStyle="1" w:styleId="C6B4E9A7791C4F90A6EF9B01FA51927E">
    <w:name w:val="C6B4E9A7791C4F90A6EF9B01FA51927E"/>
    <w:rsid w:val="00934FEC"/>
    <w:pPr>
      <w:spacing w:after="160" w:line="259" w:lineRule="auto"/>
    </w:pPr>
  </w:style>
  <w:style w:type="paragraph" w:customStyle="1" w:styleId="BB597C03464C41BA904A985A44E2572E">
    <w:name w:val="BB597C03464C41BA904A985A44E2572E"/>
    <w:rsid w:val="00934FEC"/>
    <w:pPr>
      <w:spacing w:after="160" w:line="259" w:lineRule="auto"/>
    </w:pPr>
  </w:style>
  <w:style w:type="paragraph" w:customStyle="1" w:styleId="24566E5C9B8742428BEEB05072756C6F">
    <w:name w:val="24566E5C9B8742428BEEB05072756C6F"/>
    <w:rsid w:val="00934FEC"/>
    <w:pPr>
      <w:spacing w:after="160" w:line="259" w:lineRule="auto"/>
    </w:pPr>
  </w:style>
  <w:style w:type="paragraph" w:customStyle="1" w:styleId="E60C5B77A38547B6857AD551536FEB34">
    <w:name w:val="E60C5B77A38547B6857AD551536FEB34"/>
    <w:rsid w:val="00934FEC"/>
    <w:pPr>
      <w:spacing w:after="160" w:line="259" w:lineRule="auto"/>
    </w:pPr>
  </w:style>
  <w:style w:type="paragraph" w:customStyle="1" w:styleId="46852DB93ABE4BCEAC33469D13D7F0D5">
    <w:name w:val="46852DB93ABE4BCEAC33469D13D7F0D5"/>
    <w:rsid w:val="00934FEC"/>
    <w:pPr>
      <w:spacing w:after="160" w:line="259" w:lineRule="auto"/>
    </w:pPr>
  </w:style>
  <w:style w:type="paragraph" w:customStyle="1" w:styleId="4F9F5A541EE34AFE82353208F5361569">
    <w:name w:val="4F9F5A541EE34AFE82353208F5361569"/>
    <w:rsid w:val="00934FEC"/>
    <w:pPr>
      <w:spacing w:after="160" w:line="259" w:lineRule="auto"/>
    </w:pPr>
  </w:style>
  <w:style w:type="paragraph" w:customStyle="1" w:styleId="E6AB2915B3D8430A86A881BE05BAAAF8">
    <w:name w:val="E6AB2915B3D8430A86A881BE05BAAAF8"/>
    <w:rsid w:val="00934FEC"/>
    <w:pPr>
      <w:spacing w:after="160" w:line="259" w:lineRule="auto"/>
    </w:pPr>
  </w:style>
  <w:style w:type="paragraph" w:customStyle="1" w:styleId="1F73AE10DFF14C37A103E3BFD5423278">
    <w:name w:val="1F73AE10DFF14C37A103E3BFD5423278"/>
    <w:rsid w:val="00934FEC"/>
    <w:pPr>
      <w:spacing w:after="160" w:line="259" w:lineRule="auto"/>
    </w:pPr>
  </w:style>
  <w:style w:type="paragraph" w:customStyle="1" w:styleId="32993CCB1B9543C1A7815362C054B2AE">
    <w:name w:val="32993CCB1B9543C1A7815362C054B2AE"/>
    <w:rsid w:val="00934FEC"/>
    <w:pPr>
      <w:spacing w:after="160" w:line="259" w:lineRule="auto"/>
    </w:pPr>
  </w:style>
  <w:style w:type="paragraph" w:customStyle="1" w:styleId="3F942EACA0A341C38D2702A4CD5DE35A">
    <w:name w:val="3F942EACA0A341C38D2702A4CD5DE35A"/>
    <w:rsid w:val="00934FEC"/>
    <w:pPr>
      <w:spacing w:after="160" w:line="259" w:lineRule="auto"/>
    </w:pPr>
  </w:style>
  <w:style w:type="paragraph" w:customStyle="1" w:styleId="0DD3F58C88F045E48459B3867B541FA8">
    <w:name w:val="0DD3F58C88F045E48459B3867B541FA8"/>
    <w:rsid w:val="00934FEC"/>
    <w:pPr>
      <w:spacing w:after="160" w:line="259" w:lineRule="auto"/>
    </w:pPr>
  </w:style>
  <w:style w:type="paragraph" w:customStyle="1" w:styleId="B3C28D293E0E4FD9B6D87BF4EF98A0E3">
    <w:name w:val="B3C28D293E0E4FD9B6D87BF4EF98A0E3"/>
    <w:rsid w:val="00934FEC"/>
    <w:pPr>
      <w:spacing w:after="160" w:line="259" w:lineRule="auto"/>
    </w:pPr>
  </w:style>
  <w:style w:type="paragraph" w:customStyle="1" w:styleId="F1D6EFCB50A04B01939BF0AB41ED0B31">
    <w:name w:val="F1D6EFCB50A04B01939BF0AB41ED0B31"/>
    <w:rsid w:val="00934FEC"/>
    <w:pPr>
      <w:spacing w:after="160" w:line="259" w:lineRule="auto"/>
    </w:pPr>
  </w:style>
  <w:style w:type="paragraph" w:customStyle="1" w:styleId="0BF620FBE0ED4D4FA7B0CA0D35B4E074">
    <w:name w:val="0BF620FBE0ED4D4FA7B0CA0D35B4E074"/>
    <w:rsid w:val="00934FEC"/>
    <w:pPr>
      <w:spacing w:after="160" w:line="259" w:lineRule="auto"/>
    </w:pPr>
  </w:style>
  <w:style w:type="paragraph" w:customStyle="1" w:styleId="A49F0D8CAC7540499B1DA63497F8350A">
    <w:name w:val="A49F0D8CAC7540499B1DA63497F8350A"/>
    <w:rsid w:val="00934FEC"/>
    <w:pPr>
      <w:spacing w:after="160" w:line="259" w:lineRule="auto"/>
    </w:pPr>
  </w:style>
  <w:style w:type="paragraph" w:customStyle="1" w:styleId="301B55F397C0485F8924FF812153F453">
    <w:name w:val="301B55F397C0485F8924FF812153F453"/>
    <w:rsid w:val="00934FEC"/>
    <w:pPr>
      <w:spacing w:after="160" w:line="259" w:lineRule="auto"/>
    </w:pPr>
  </w:style>
  <w:style w:type="paragraph" w:customStyle="1" w:styleId="D44F9A4BECAE4DC2B187AA1983DCEB2E">
    <w:name w:val="D44F9A4BECAE4DC2B187AA1983DCEB2E"/>
    <w:rsid w:val="00934FEC"/>
    <w:pPr>
      <w:spacing w:after="160" w:line="259" w:lineRule="auto"/>
    </w:pPr>
  </w:style>
  <w:style w:type="paragraph" w:customStyle="1" w:styleId="54D80FE7C51A41D482A26B19F4009C1E">
    <w:name w:val="54D80FE7C51A41D482A26B19F4009C1E"/>
    <w:rsid w:val="00934FEC"/>
    <w:pPr>
      <w:spacing w:after="160" w:line="259" w:lineRule="auto"/>
    </w:pPr>
  </w:style>
  <w:style w:type="paragraph" w:customStyle="1" w:styleId="2668EAA4CCA64EC1ADC95D3C982C8F00">
    <w:name w:val="2668EAA4CCA64EC1ADC95D3C982C8F00"/>
    <w:rsid w:val="00934FEC"/>
    <w:pPr>
      <w:spacing w:after="160" w:line="259" w:lineRule="auto"/>
    </w:pPr>
  </w:style>
  <w:style w:type="paragraph" w:customStyle="1" w:styleId="75B4283F94304873819B34776FFB4BBC">
    <w:name w:val="75B4283F94304873819B34776FFB4BBC"/>
    <w:rsid w:val="00934FEC"/>
    <w:pPr>
      <w:spacing w:after="160" w:line="259" w:lineRule="auto"/>
    </w:pPr>
  </w:style>
  <w:style w:type="paragraph" w:customStyle="1" w:styleId="D710B8B9ECDA440089E20858B73F729D">
    <w:name w:val="D710B8B9ECDA440089E20858B73F729D"/>
    <w:rsid w:val="00934FEC"/>
    <w:pPr>
      <w:spacing w:after="160" w:line="259" w:lineRule="auto"/>
    </w:pPr>
  </w:style>
  <w:style w:type="paragraph" w:customStyle="1" w:styleId="76F5DC7017334346944F0483F4C93C3F">
    <w:name w:val="76F5DC7017334346944F0483F4C93C3F"/>
    <w:rsid w:val="00934FEC"/>
    <w:pPr>
      <w:spacing w:after="160" w:line="259" w:lineRule="auto"/>
    </w:pPr>
  </w:style>
  <w:style w:type="paragraph" w:customStyle="1" w:styleId="476A3798B8E74B9194E45B7F19C5A14E">
    <w:name w:val="476A3798B8E74B9194E45B7F19C5A14E"/>
    <w:rsid w:val="00934FEC"/>
    <w:pPr>
      <w:spacing w:after="160" w:line="259" w:lineRule="auto"/>
    </w:pPr>
  </w:style>
  <w:style w:type="character" w:styleId="Sidetal">
    <w:name w:val="page number"/>
    <w:basedOn w:val="Standardskriftforavsnitt"/>
    <w:uiPriority w:val="99"/>
    <w:unhideWhenUsed/>
    <w:rsid w:val="00E23094"/>
    <w:rPr>
      <w:rFonts w:ascii="Arial" w:hAnsi="Arial"/>
      <w:sz w:val="18"/>
    </w:rPr>
  </w:style>
  <w:style w:type="paragraph" w:customStyle="1" w:styleId="D710B8B9ECDA440089E20858B73F729D1">
    <w:name w:val="D710B8B9ECDA440089E20858B73F729D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1">
    <w:name w:val="B8FCD02FC1224ADD82629A2BDAD8EF67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2">
    <w:name w:val="52256F8B26A74A9B8183410F3FA80D2F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1">
    <w:name w:val="19DED96EF5F34DD4A09187C5E340484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">
    <w:name w:val="4E88A6D730734E4FADE16EFF67BE0A6E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">
    <w:name w:val="A7FDE5F197724AF9B0CF187C397AAFC6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">
    <w:name w:val="4EA3FD9E18D0474BBB7EBD850EA55F89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">
    <w:name w:val="57BA1C063F3C49B997A4C27B196E94A0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AC77233054451CB884F096444C513A">
    <w:name w:val="19AC77233054451CB884F096444C513A"/>
    <w:rsid w:val="00154287"/>
  </w:style>
  <w:style w:type="paragraph" w:customStyle="1" w:styleId="A1012E7DC6BF48E2867C664BE6E5E664">
    <w:name w:val="A1012E7DC6BF48E2867C664BE6E5E664"/>
    <w:rsid w:val="00154287"/>
  </w:style>
  <w:style w:type="paragraph" w:customStyle="1" w:styleId="057BEE895E204851BF1A82F7376E4B50">
    <w:name w:val="057BEE895E204851BF1A82F7376E4B50"/>
    <w:rsid w:val="00154287"/>
  </w:style>
  <w:style w:type="paragraph" w:customStyle="1" w:styleId="AD5A302F0E7045B29C516AFB7F889A39">
    <w:name w:val="AD5A302F0E7045B29C516AFB7F889A39"/>
    <w:rsid w:val="00154287"/>
  </w:style>
  <w:style w:type="paragraph" w:customStyle="1" w:styleId="B2FEB6D02B1041A6B8D51DE749CC3C12">
    <w:name w:val="B2FEB6D02B1041A6B8D51DE749CC3C12"/>
    <w:rsid w:val="00154287"/>
  </w:style>
  <w:style w:type="paragraph" w:customStyle="1" w:styleId="2409C03D1EFD44A3A80EAC156D718EC8">
    <w:name w:val="2409C03D1EFD44A3A80EAC156D718EC8"/>
    <w:rsid w:val="00154287"/>
  </w:style>
  <w:style w:type="paragraph" w:customStyle="1" w:styleId="EBD9390B2AD54837AA61B244BC4F7868">
    <w:name w:val="EBD9390B2AD54837AA61B244BC4F7868"/>
    <w:rsid w:val="00154287"/>
  </w:style>
  <w:style w:type="paragraph" w:customStyle="1" w:styleId="B284FE54BDE5428AA8D3AA420C306B54">
    <w:name w:val="B284FE54BDE5428AA8D3AA420C306B54"/>
    <w:rsid w:val="00154287"/>
  </w:style>
  <w:style w:type="paragraph" w:customStyle="1" w:styleId="48FE05D602D744AEA7C2E5D1F8530AA6">
    <w:name w:val="48FE05D602D744AEA7C2E5D1F8530AA6"/>
    <w:rsid w:val="00154287"/>
  </w:style>
  <w:style w:type="paragraph" w:customStyle="1" w:styleId="D710B8B9ECDA440089E20858B73F729D2">
    <w:name w:val="D710B8B9ECDA440089E20858B73F729D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2">
    <w:name w:val="B8FCD02FC1224ADD82629A2BDAD8EF67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3">
    <w:name w:val="52256F8B26A74A9B8183410F3FA80D2F3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2">
    <w:name w:val="19DED96EF5F34DD4A09187C5E3404849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1">
    <w:name w:val="4E88A6D730734E4FADE16EFF67BE0A6E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1">
    <w:name w:val="A7FDE5F197724AF9B0CF187C397AAFC6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1">
    <w:name w:val="4EA3FD9E18D0474BBB7EBD850EA55F8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1">
    <w:name w:val="57BA1C063F3C49B997A4C27B196E94A0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85202E4FC16C4E17939D180BD372333C">
    <w:name w:val="85202E4FC16C4E17939D180BD372333C"/>
    <w:rsid w:val="00154287"/>
  </w:style>
  <w:style w:type="paragraph" w:customStyle="1" w:styleId="644EDCABBB704BA3BB94AAAC89AC8924">
    <w:name w:val="644EDCABBB704BA3BB94AAAC89AC8924"/>
    <w:rsid w:val="00154287"/>
  </w:style>
  <w:style w:type="paragraph" w:customStyle="1" w:styleId="EB9C56F7142F49B984A7DB07A80F0410">
    <w:name w:val="EB9C56F7142F49B984A7DB07A80F0410"/>
    <w:rsid w:val="00F90C02"/>
  </w:style>
  <w:style w:type="paragraph" w:customStyle="1" w:styleId="39DB51909FA14B6BA2973641C5911221">
    <w:name w:val="39DB51909FA14B6BA2973641C5911221"/>
    <w:rsid w:val="00F90C02"/>
  </w:style>
  <w:style w:type="paragraph" w:customStyle="1" w:styleId="D710B8B9ECDA440089E20858B73F729D3">
    <w:name w:val="D710B8B9ECDA440089E20858B73F729D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3">
    <w:name w:val="B8FCD02FC1224ADD82629A2BDAD8EF67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4">
    <w:name w:val="52256F8B26A74A9B8183410F3FA80D2F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3">
    <w:name w:val="19DED96EF5F34DD4A09187C5E340484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2">
    <w:name w:val="4E88A6D730734E4FADE16EFF67BE0A6E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2">
    <w:name w:val="A7FDE5F197724AF9B0CF187C397AAFC6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2">
    <w:name w:val="4EA3FD9E18D0474BBB7EBD850EA55F89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2">
    <w:name w:val="57BA1C063F3C49B997A4C27B196E94A0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4">
    <w:name w:val="D710B8B9ECDA440089E20858B73F729D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4">
    <w:name w:val="B8FCD02FC1224ADD82629A2BDAD8EF67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5">
    <w:name w:val="52256F8B26A74A9B8183410F3FA80D2F5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4">
    <w:name w:val="19DED96EF5F34DD4A09187C5E3404849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3">
    <w:name w:val="4E88A6D730734E4FADE16EFF67BE0A6E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3">
    <w:name w:val="A7FDE5F197724AF9B0CF187C397AAFC6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3">
    <w:name w:val="4EA3FD9E18D0474BBB7EBD850EA55F8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3">
    <w:name w:val="57BA1C063F3C49B997A4C27B196E94A0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46C87863CD84D01BAD4E45D30A756A3">
    <w:name w:val="346C87863CD84D01BAD4E45D30A756A3"/>
    <w:rsid w:val="00BC1363"/>
  </w:style>
  <w:style w:type="paragraph" w:customStyle="1" w:styleId="B23F9C9E3525412DAA4F71BBF44C8FDD">
    <w:name w:val="B23F9C9E3525412DAA4F71BBF44C8FDD"/>
    <w:rsid w:val="00BC1363"/>
  </w:style>
  <w:style w:type="paragraph" w:customStyle="1" w:styleId="28947FB99C2F48E69B6BF8DDA0EC5204">
    <w:name w:val="28947FB99C2F48E69B6BF8DDA0EC5204"/>
    <w:rsid w:val="00BC1363"/>
  </w:style>
  <w:style w:type="paragraph" w:customStyle="1" w:styleId="10D399A4B75B442795D8A76EDC38FFD4">
    <w:name w:val="10D399A4B75B442795D8A76EDC38FFD4"/>
    <w:rsid w:val="00BC1363"/>
  </w:style>
  <w:style w:type="paragraph" w:customStyle="1" w:styleId="CDC1546375FF49CFA427F1F9B0EA5CFB">
    <w:name w:val="CDC1546375FF49CFA427F1F9B0EA5CFB"/>
    <w:rsid w:val="00BC1363"/>
  </w:style>
  <w:style w:type="paragraph" w:customStyle="1" w:styleId="8EA7CD7182E941F7B59AD27E5F4F3168">
    <w:name w:val="8EA7CD7182E941F7B59AD27E5F4F3168"/>
    <w:rsid w:val="00BC1363"/>
  </w:style>
  <w:style w:type="paragraph" w:customStyle="1" w:styleId="1BE38CFE464D4DB5883B500094651A80">
    <w:name w:val="1BE38CFE464D4DB5883B500094651A80"/>
    <w:rsid w:val="00BC1363"/>
  </w:style>
  <w:style w:type="paragraph" w:customStyle="1" w:styleId="3D2EA9ECF29843569022B0138F8DC398">
    <w:name w:val="3D2EA9ECF29843569022B0138F8DC398"/>
    <w:rsid w:val="00BC1363"/>
  </w:style>
  <w:style w:type="paragraph" w:customStyle="1" w:styleId="07661F0800534273AC231E7CDF90ACDA">
    <w:name w:val="07661F0800534273AC231E7CDF90ACDA"/>
    <w:rsid w:val="00BC1363"/>
  </w:style>
  <w:style w:type="paragraph" w:customStyle="1" w:styleId="1D2934BE02B44310A0E2F0D74ED82A68">
    <w:name w:val="1D2934BE02B44310A0E2F0D74ED82A68"/>
    <w:rsid w:val="00BC1363"/>
  </w:style>
  <w:style w:type="paragraph" w:customStyle="1" w:styleId="0173F21C0BB1404DA9255AE049FC1A0F">
    <w:name w:val="0173F21C0BB1404DA9255AE049FC1A0F"/>
    <w:rsid w:val="003D607A"/>
  </w:style>
  <w:style w:type="paragraph" w:customStyle="1" w:styleId="FAE5966A298A4B8B942D24B08212E542">
    <w:name w:val="FAE5966A298A4B8B942D24B08212E542"/>
    <w:rsid w:val="002F34C5"/>
    <w:pPr>
      <w:spacing w:after="160" w:line="259" w:lineRule="auto"/>
    </w:pPr>
    <w:rPr>
      <w:lang w:val="en-US" w:eastAsia="en-US"/>
    </w:rPr>
  </w:style>
  <w:style w:type="paragraph" w:customStyle="1" w:styleId="F4414841F5404D6585216135A89438EA">
    <w:name w:val="F4414841F5404D6585216135A89438EA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5">
    <w:name w:val="D710B8B9ECDA440089E20858B73F729D5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EC714EA80544150B57690FF66324C64">
    <w:name w:val="0EC714EA80544150B57690FF66324C64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1">
    <w:name w:val="07661F0800534273AC231E7CDF90ACDA1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">
    <w:name w:val="DefaultPlaceholder_1082065158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B9C559A9F7847F8B136340CA95BA68B">
    <w:name w:val="7B9C559A9F7847F8B136340CA95BA68B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6">
    <w:name w:val="D710B8B9ECDA440089E20858B73F729D6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2">
    <w:name w:val="07661F0800534273AC231E7CDF90ACDA2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1">
    <w:name w:val="DefaultPlaceholder_10820651581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297D8F636DAA4A3D8E6C7DB0864713BA">
    <w:name w:val="297D8F636DAA4A3D8E6C7DB0864713BA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7">
    <w:name w:val="D710B8B9ECDA440089E20858B73F729D7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3">
    <w:name w:val="07661F0800534273AC231E7CDF90ACDA3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2">
    <w:name w:val="DefaultPlaceholder_10820651582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27D83AB1BEE4234881A6DDD250A63E9">
    <w:name w:val="827D83AB1BEE4234881A6DDD250A63E9"/>
    <w:rsid w:val="00E23094"/>
    <w:pPr>
      <w:spacing w:after="0" w:line="280" w:lineRule="exact"/>
    </w:pPr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18228" gbs:entity="Document" gbs:templateDesignerVersion="3.1 F">
  <gbs:OurRef.Name gbs:loadFromGrowBusiness="OnEdit" gbs:saveInGrowBusiness="False" gbs:connected="true" gbs:recno="" gbs:entity="" gbs:datatype="string" gbs:key="10000" gbs:removeContentControl="0">Ingeborg Hauge Høyland</gbs:OurRef.Name>
  <gbs:DocumentDate gbs:loadFromGrowBusiness="OnEdit" gbs:saveInGrowBusiness="True" gbs:connected="true" gbs:recno="" gbs:entity="" gbs:datatype="date" gbs:key="10001" gbs:removeContentControl="0">2016-12-06T00:00:00</gbs:DocumentDate>
  <gbs:DocumentNumber gbs:loadFromGrowBusiness="OnEdit" gbs:saveInGrowBusiness="False" gbs:connected="true" gbs:recno="" gbs:entity="" gbs:datatype="string" gbs:key="10002" gbs:removeContentControl="0">16/04751-36</gbs:DocumentNumber>
  <gbs:Lists>
    <gbs:MultipleLines>
    </gbs:MultipleLines>
    <gbs:SingleLines>
      <gbs:ToActivityContact gbs:name="Mottakerliste" gbs:removeList="False" gbs:row-separator=";" gbs:field-separator="/" gbs:loadFromGrowBusiness="OnEdit" gbs:saveInGrowBusiness="False" gbs:removeContentControl="0">
        <gbs:DisplayField gbs:key="10003">
        </gbs:DisplayField>
        <gbs:ToActivityContactJOINEX.Name2 gbs:removeContentControl="0" gbs:joinex="[JOINEX=[ToRole] {!OJEX!}=6]" gbs:dispatchrecipient="false"/>
        <gbs:ToActivityContactJOINEX.Name gbs:joinex="[JOINEX=[ToRole] {!OJEX!}=6]" gbs:dispatchrecipient="false" gbs:removeContentControl="0"/>
      </gbs:ToActivityContact>
      <gbs:ToActivityContact gbs:name="Kopimottakerliste" gbs:removeList="False" gbs:row-separator=";" gbs:field-separator="/" gbs:loadFromGrowBusiness="OnEdit" gbs:saveInGrowBusiness="False" gbs:removeContentControl="0">
        <gbs:DisplayField gbs:key="10004">
        </gbs:DisplayField>
        <gbs:ToActivityContactJOINEX.Name2 gbs:removeContentControl="0" gbs:joinex="[JOINEX=[ToRole] {!OJEX!}=8]" gbs:dispatchrecipient="false"/>
        <gbs:ToActivityContactJOINEX.Name gbs:removeContentControl="0" gbs:joinex="[JOINEX=[ToRole] {!OJEX!}=8]" gbs:dispatchrecipient="false"/>
      </gbs:ToActivityContact>
      <gbs:ToCurrentVersion gbs:name="VedleggSL" gbs:removeList="False" gbs:row-separator=", " gbs:field-separator=", " gbs:loadFromGrowBusiness="OnEdit" gbs:saveInGrowBusiness="False" gbs:removeContentControl="0">
        <gbs:DisplayField gbs:key="10005">
        </gbs:DisplayField>
        <gbs:ToCurrentVersion.FileConnection.ToFile.Comment/>
        <gbs:Criteria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  <gbs:ToCurrentVersion gbs:name="VedleggSjekkSL" gbs:removeList="False" gbs:row-separator=", " gbs:field-separator=", " gbs:loadFromGrowBusiness="OnEdit" gbs:saveInGrowBusiness="False" gbs:removeContentControl="0">
        <gbs:DisplayField gbs:key="10006">
        </gbs:DisplayField>
        <gbs:ToCurrentVersion.FileConnection.ToFile.Comment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OurRef.E-mail gbs:loadFromGrowBusiness="OnEdit" gbs:saveInGrowBusiness="False" gbs:connected="true" gbs:recno="" gbs:entity="" gbs:datatype="string" gbs:key="10007" gbs:removeContentControl="0">ingeborg.hoyland@nmbu.no</gbs:OurRef.E-mail>
  <gbs:ToAuthorization gbs:loadFromGrowBusiness="OnEdit" gbs:saveInGrowBusiness="False" gbs:connected="true" gbs:recno="" gbs:entity="" gbs:datatype="string" gbs:key="10008" gbs:removeContentControl="0">
  </gbs:ToAuthorization>
  <gbs:ToAuthorization gbs:loadFromGrowBusiness="OnEdit" gbs:saveInGrowBusiness="False" gbs:connected="true" gbs:recno="" gbs:entity="" gbs:datatype="string" gbs:key="10009" gbs:removeContentControl="0">
  </gbs:ToAuthorization>
  <gbs:UnofficialTitle gbs:loadFromGrowBusiness="OnEdit" gbs:saveInGrowBusiness="True" gbs:connected="true" gbs:recno="" gbs:entity="" gbs:datatype="string" gbs:key="10010" gbs:removeContentControl="0">Resultatet av vala av studentar til NMBU sine fakultetsstyre. Valt for perioden 1.1. til 31.12.2017</gbs:UnofficialTitle>
  <gbs:OurRef.E-mail gbs:loadFromGrowBusiness="OnProduce" gbs:saveInGrowBusiness="False" gbs:connected="true" gbs:recno="" gbs:entity="" gbs:datatype="string" gbs:key="10011">ingeborg.hoyland@nmbu.no</gbs:OurRef.E-mail>
  <gbs:ToOrgUnit.Name gbs:loadFromGrowBusiness="OnEdit" gbs:saveInGrowBusiness="False" gbs:connected="true" gbs:recno="" gbs:entity="" gbs:datatype="string" gbs:key="10012" gbs:removeContentControl="0">Ledelsesstab</gbs:ToOrgUnit.Name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9145E08EBE7D4281843CBF1EC7F451" ma:contentTypeVersion="0" ma:contentTypeDescription="Opprett et nytt dokument." ma:contentTypeScope="" ma:versionID="3fb4562c0e60eff1fd6c963838183a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5DE3-9CF1-454C-BDCF-4D8A7AFE135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C29E966-46FA-4CA6-9BB8-288D8B316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74CEE-6166-496F-B7ED-1A51513ECDC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51B6EC-EAFC-4C1B-92CD-4F843E488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BEE41D5-08CF-412F-8D88-BA843B3C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NMBU%20Notat</Template>
  <TotalTime>35</TotalTime>
  <Pages>2</Pages>
  <Words>214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Hauge Høyland</dc:creator>
  <cp:lastModifiedBy>Ingeborg Hauge Høyland</cp:lastModifiedBy>
  <cp:revision>9</cp:revision>
  <cp:lastPrinted>2014-02-26T10:26:00Z</cp:lastPrinted>
  <dcterms:created xsi:type="dcterms:W3CDTF">2014-05-30T12:28:00Z</dcterms:created>
  <dcterms:modified xsi:type="dcterms:W3CDTF">2016-12-06T15:01:00Z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0x010100449145E08EBE7D4281843CBF1EC7F451</vt:lpwstr>
  </property>
  <property fmtid="{D5CDD505-2E9C-101B-9397-08002B2CF9AE}" pid="3" name="docId">
    <vt:lpwstr>318228</vt:lpwstr>
  </property>
  <property fmtid="{D5CDD505-2E9C-101B-9397-08002B2CF9AE}" pid="4" name="verId">
    <vt:lpwstr>310717</vt:lpwstr>
  </property>
  <property fmtid="{D5CDD505-2E9C-101B-9397-08002B2CF9AE}" pid="5" name="templateId">
    <vt:lpwstr>200004</vt:lpwstr>
  </property>
  <property fmtid="{D5CDD505-2E9C-101B-9397-08002B2CF9AE}" pid="8" name="templateFilePath">
    <vt:lpwstr>\\SWI-M-APP01\docprod_NMBU\templates\NMBU Notat.dotm</vt:lpwstr>
  </property>
  <property fmtid="{D5CDD505-2E9C-101B-9397-08002B2CF9AE}" pid="9" name="filePathOneNote">
    <vt:lpwstr>\\SWI-M-APP01\360users_NMBU\onenote\inghoy@nmbu.no\</vt:lpwstr>
  </property>
  <property fmtid="{D5CDD505-2E9C-101B-9397-08002B2CF9AE}" pid="11" name="comment">
    <vt:lpwstr>Resultatet av vala av studentar til NMBU sine fakultetsstyre. Valt for perioden 1.1. til 31.12.2017</vt:lpwstr>
  </property>
  <property fmtid="{D5CDD505-2E9C-101B-9397-08002B2CF9AE}" pid="12" name="sourceId">
    <vt:lpwstr>318228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Ingeborg Hauge Høyland</vt:lpwstr>
  </property>
  <property fmtid="{D5CDD505-2E9C-101B-9397-08002B2CF9AE}" pid="16" name="modifiedBy">
    <vt:lpwstr>Ingeborg Hauge Høyland</vt:lpwstr>
  </property>
  <property fmtid="{D5CDD505-2E9C-101B-9397-08002B2CF9AE}" pid="17" name="serverName">
    <vt:lpwstr>nmbu.p360.uninett.no</vt:lpwstr>
  </property>
  <property fmtid="{D5CDD505-2E9C-101B-9397-08002B2CF9AE}" pid="18" name="server">
    <vt:lpwstr>nmbu.p360.uninett.no</vt:lpwstr>
  </property>
  <property fmtid="{D5CDD505-2E9C-101B-9397-08002B2CF9AE}" pid="19" name="protocol">
    <vt:lpwstr>on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310717</vt:lpwstr>
  </property>
  <property fmtid="{D5CDD505-2E9C-101B-9397-08002B2CF9AE}" pid="24" name="LanguageID">
    <vt:lpwstr>2068</vt:lpwstr>
  </property>
  <property name="filePath" fmtid="{D5CDD505-2E9C-101B-9397-08002B2CF9AE}" pid="25">
    <vt:lpwstr>C:\Windows\TEMP\Upload\</vt:lpwstr>
  </property>
  <property name="fileName" fmtid="{D5CDD505-2E9C-101B-9397-08002B2CF9AE}" pid="26">
    <vt:lpwstr>81bee364-8dc2-4918-9454-73d5b54d3a3d.DOCX</vt:lpwstr>
  </property>
  <property name="fileId" fmtid="{D5CDD505-2E9C-101B-9397-08002B2CF9AE}" pid="27">
    <vt:lpwstr>390563</vt:lpwstr>
  </property>
  <property name="Operation" fmtid="{D5CDD505-2E9C-101B-9397-08002B2CF9AE}" pid="28">
    <vt:lpwstr>OpenFile</vt:lpwstr>
  </property>
</Properties>
</file>