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D9001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sdt>
            <w:sdtPr>
              <w:rPr>
                <w:rFonts w:ascii="Calibri" w:eastAsia="Times New Roman" w:hAnsi="Calibri" w:cs="Times New Roman"/>
                <w:color w:val="000000"/>
                <w:sz w:val="16"/>
                <w:szCs w:val="16"/>
                <w:lang w:val="en-GB" w:eastAsia="en-GB"/>
              </w:rPr>
              <w:id w:val="-1923790531"/>
              <w:placeholder>
                <w:docPart w:val="A07B28E9A3A7401E9147867C496E66EF"/>
              </w:placeholder>
              <w:showingPlcHdr/>
              <w:text/>
            </w:sdtPr>
            <w:sdtEndPr/>
            <w:sdtContent>
              <w:p w14:paraId="69DC9F66" w14:textId="269AD16A" w:rsidR="009675C3" w:rsidRPr="002A00C3" w:rsidRDefault="00FD084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sdtContent>
          </w:sdt>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00"/>
              <w:sz w:val="16"/>
              <w:szCs w:val="16"/>
              <w:lang w:val="en-GB" w:eastAsia="en-GB"/>
            </w:rPr>
            <w:id w:val="1194737236"/>
            <w:placeholder>
              <w:docPart w:val="920E82D5BFC64CEBAB7275F97C764312"/>
            </w:placeholder>
            <w:showingPlcHdr/>
            <w:text/>
          </w:sdtPr>
          <w:sdtEndPr/>
          <w:sdtContent>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0D7349F1" w:rsidR="009675C3" w:rsidRPr="002A00C3" w:rsidRDefault="00FD0843" w:rsidP="00FD084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943606058"/>
            <w:placeholder>
              <w:docPart w:val="622FEB86D20A43FDA6D2E4AC28B994F9"/>
            </w:placeholder>
            <w:showingPlcHdr/>
            <w:date>
              <w:dateFormat w:val="dd.MM.yyyy"/>
              <w:lid w:val="nb-NO"/>
              <w:storeMappedDataAs w:val="dateTime"/>
              <w:calendar w:val="gregorian"/>
            </w:date>
          </w:sdtPr>
          <w:sdtEndPr/>
          <w:sdtContent>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521FF97D" w:rsidR="009675C3" w:rsidRPr="002A00C3" w:rsidRDefault="00FD0843" w:rsidP="00FD08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759715435"/>
            <w:placeholder>
              <w:docPart w:val="72CAA45CE18041EC947CF89DD8F646C2"/>
            </w:placeholder>
            <w:showingPlcHdr/>
            <w:text/>
          </w:sdtPr>
          <w:sdtEndPr/>
          <w:sdtContent>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3BCED2B6" w:rsidR="009675C3" w:rsidRPr="002A00C3" w:rsidRDefault="00FD0843" w:rsidP="00FD084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i/>
              <w:color w:val="000000"/>
              <w:sz w:val="16"/>
              <w:szCs w:val="16"/>
              <w:lang w:val="en-GB" w:eastAsia="en-GB"/>
            </w:rPr>
            <w:id w:val="1675217570"/>
            <w:placeholder>
              <w:docPart w:val="AB570CE5D7CE4740A595F7E87105F109"/>
            </w:placeholder>
            <w:showingPlcHdr/>
            <w:text/>
          </w:sdtPr>
          <w:sdtEndPr/>
          <w:sdtContent>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1958AAA9" w:rsidR="009675C3" w:rsidRPr="002A00C3" w:rsidRDefault="00FD0843" w:rsidP="00FD0843">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668008661"/>
            <w:placeholder>
              <w:docPart w:val="F772F764FEBA4250B937EA3E39867C61"/>
            </w:placeholder>
            <w:showingPlcHdr/>
            <w:text/>
          </w:sdtPr>
          <w:sdtEndPr/>
          <w:sdtContent>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178C2EA3" w:rsidR="009675C3"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05573850"/>
            <w:placeholder>
              <w:docPart w:val="BA4EC0079CBD4EECB86A7C7B697AF6D3"/>
            </w:placeholder>
            <w:showingPlcHdr/>
            <w:text/>
          </w:sdtPr>
          <w:sdtEndPr/>
          <w:sdtContent>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3C6663B3" w:rsidR="009675C3"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1D9DCF52"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D9001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0165F78" w:rsidR="00EB0036" w:rsidRPr="002A00C3" w:rsidRDefault="00AF1E3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Norwegian University of Life Sciences</w:t>
            </w:r>
          </w:p>
        </w:tc>
        <w:sdt>
          <w:sdtPr>
            <w:rPr>
              <w:rFonts w:ascii="Calibri" w:eastAsia="Times New Roman" w:hAnsi="Calibri" w:cs="Times New Roman"/>
              <w:color w:val="000000"/>
              <w:sz w:val="16"/>
              <w:szCs w:val="16"/>
              <w:lang w:val="en-GB" w:eastAsia="en-GB"/>
            </w:rPr>
            <w:id w:val="1134747525"/>
            <w:placeholder>
              <w:docPart w:val="58EAD6BBCCC5497F9E36EC19725ABC96"/>
            </w:placeholder>
            <w:showingPlcHdr/>
            <w:text/>
          </w:sdtPr>
          <w:sdtEndPr/>
          <w:sdtContent>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F14CFE9" w:rsidR="00EB0036"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C17975C" w:rsidR="00EB0036" w:rsidRPr="002A00C3" w:rsidRDefault="00AF1E3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 AS03</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2F44A27C" w:rsidR="00EB0036" w:rsidRPr="002A00C3" w:rsidRDefault="00AF1E3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P.O.Box 5003, 1432 ÅS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6D2493BD" w:rsidR="00EB0036" w:rsidRPr="002A00C3" w:rsidRDefault="00AF1E3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Norway</w:t>
            </w:r>
          </w:p>
        </w:tc>
        <w:sdt>
          <w:sdtPr>
            <w:rPr>
              <w:rFonts w:ascii="Calibri" w:eastAsia="Times New Roman" w:hAnsi="Calibri" w:cs="Times New Roman"/>
              <w:color w:val="000000"/>
              <w:sz w:val="16"/>
              <w:szCs w:val="16"/>
              <w:lang w:val="en-GB" w:eastAsia="en-GB"/>
            </w:rPr>
            <w:id w:val="-1927186815"/>
            <w:placeholder>
              <w:docPart w:val="AD6228A49C1649A19190737BF36F1565"/>
            </w:placeholder>
            <w:showingPlcHdr/>
            <w:text/>
          </w:sdtPr>
          <w:sdtEndPr/>
          <w:sdtContent>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556A81FA" w:rsidR="00EB0036"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3C0CEF89"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D9001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sdt>
          <w:sdtPr>
            <w:rPr>
              <w:rFonts w:ascii="Calibri" w:eastAsia="Times New Roman" w:hAnsi="Calibri" w:cs="Times New Roman"/>
              <w:color w:val="000000"/>
              <w:sz w:val="16"/>
              <w:szCs w:val="16"/>
              <w:lang w:val="en-GB" w:eastAsia="en-GB"/>
            </w:rPr>
            <w:id w:val="1976790614"/>
            <w:placeholder>
              <w:docPart w:val="DefaultPlaceholder_1081868574"/>
            </w:placeholder>
            <w:text/>
          </w:sdtPr>
          <w:sdtEndPr/>
          <w:sdtContent>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E646AB2" w:rsidR="00EB0036"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071196206"/>
            <w:placeholder>
              <w:docPart w:val="81037D7B51564099A3D5D38844EA3E67"/>
            </w:placeholder>
            <w:showingPlcHdr/>
            <w:text/>
          </w:sdtPr>
          <w:sdtEndPr/>
          <w:sdtContent>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5D81EF0C" w:rsidR="00EB0036"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700739456"/>
            <w:placeholder>
              <w:docPart w:val="FE66370F088C45FBA3FB788A32452E9F"/>
            </w:placeholder>
            <w:showingPlcHdr/>
            <w:text/>
          </w:sdtPr>
          <w:sdtEndPr/>
          <w:sdtContent>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A63B4A8" w:rsidR="00EB0036"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sdt>
            <w:sdtPr>
              <w:rPr>
                <w:rFonts w:ascii="Calibri" w:eastAsia="Times New Roman" w:hAnsi="Calibri" w:cs="Times New Roman"/>
                <w:color w:val="000000"/>
                <w:sz w:val="16"/>
                <w:szCs w:val="16"/>
                <w:lang w:val="en-GB" w:eastAsia="en-GB"/>
              </w:rPr>
              <w:id w:val="1456753145"/>
              <w:placeholder>
                <w:docPart w:val="43794056954C40A1B4A306A0BC2CEFDA"/>
              </w:placeholder>
              <w:showingPlcHdr/>
              <w:text/>
            </w:sdtPr>
            <w:sdtEndPr/>
            <w:sdtContent>
              <w:p w14:paraId="69DC9F94" w14:textId="7B3ABAF7" w:rsidR="00EB0036" w:rsidRPr="002A00C3" w:rsidRDefault="00D9001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sdtContent>
          </w:sdt>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00"/>
              <w:sz w:val="16"/>
              <w:szCs w:val="16"/>
              <w:lang w:val="en-GB" w:eastAsia="en-GB"/>
            </w:rPr>
            <w:id w:val="416908117"/>
            <w:placeholder>
              <w:docPart w:val="B0C484D7E95F415092F7702F45C94FEB"/>
            </w:placeholder>
            <w:showingPlcHdr/>
            <w:text/>
          </w:sdtPr>
          <w:sdtEndPr/>
          <w:sdtContent>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2949B6AD" w:rsidR="00EB0036"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Style w:val="PlaceholderText"/>
                  </w:rPr>
                  <w:t xml:space="preserve"> </w:t>
                </w:r>
              </w:p>
            </w:tc>
          </w:sdtContent>
        </w:sdt>
        <w:sdt>
          <w:sdtPr>
            <w:rPr>
              <w:rFonts w:ascii="Calibri" w:eastAsia="Times New Roman" w:hAnsi="Calibri" w:cs="Times New Roman"/>
              <w:color w:val="000000"/>
              <w:sz w:val="16"/>
              <w:szCs w:val="16"/>
              <w:lang w:val="en-GB" w:eastAsia="en-GB"/>
            </w:rPr>
            <w:id w:val="1728107597"/>
            <w:placeholder>
              <w:docPart w:val="6AEBB5E6575C411087068EF205837543"/>
            </w:placeholder>
            <w:showingPlcHdr/>
            <w:text/>
          </w:sdtPr>
          <w:sdtEndPr/>
          <w:sdtContent>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2EBCE68A" w:rsidR="00EB0036" w:rsidRPr="002A00C3" w:rsidRDefault="00D90018" w:rsidP="00D9001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D90018">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643AD9CC" w:rsidR="00B57D80" w:rsidRPr="002A00C3" w:rsidRDefault="00B57D80" w:rsidP="00D900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775213493"/>
                <w:placeholder>
                  <w:docPart w:val="0C844FCF04C947AC89532B110457906E"/>
                </w:placeholder>
                <w:showingPlcHdr/>
                <w:text/>
              </w:sdtPr>
              <w:sdtEndPr/>
              <w:sdtContent>
                <w:r w:rsidR="00D90018">
                  <w:rPr>
                    <w:rFonts w:ascii="Calibri" w:eastAsia="Times New Roman" w:hAnsi="Calibri" w:cs="Times New Roman"/>
                    <w:color w:val="0000FF"/>
                    <w:sz w:val="16"/>
                    <w:szCs w:val="16"/>
                    <w:lang w:val="en-GB" w:eastAsia="en-GB"/>
                  </w:rPr>
                  <w:t xml:space="preserve"> </w:t>
                </w:r>
              </w:sdtContent>
            </w:sdt>
          </w:p>
        </w:tc>
        <w:tc>
          <w:tcPr>
            <w:tcW w:w="4317" w:type="dxa"/>
            <w:gridSpan w:val="6"/>
            <w:tcBorders>
              <w:top w:val="nil"/>
              <w:left w:val="nil"/>
              <w:bottom w:val="nil"/>
              <w:right w:val="single" w:sz="8" w:space="0" w:color="auto"/>
            </w:tcBorders>
            <w:shd w:val="clear" w:color="auto" w:fill="auto"/>
            <w:vAlign w:val="center"/>
            <w:hideMark/>
          </w:tcPr>
          <w:p w14:paraId="69DC9FB2" w14:textId="74456766" w:rsidR="00B57D80" w:rsidRPr="002A00C3" w:rsidRDefault="00B57D80" w:rsidP="00D90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621526161"/>
                <w:placeholder>
                  <w:docPart w:val="4BAEE7AB440442F482D4F65FFEA91CFD"/>
                </w:placeholder>
                <w:showingPlcHdr/>
                <w:text/>
              </w:sdtPr>
              <w:sdtEndPr/>
              <w:sdtContent>
                <w:r w:rsidR="00D90018">
                  <w:rPr>
                    <w:rFonts w:ascii="Calibri" w:eastAsia="Times New Roman" w:hAnsi="Calibri" w:cs="Times New Roman"/>
                    <w:b/>
                    <w:bCs/>
                    <w:color w:val="000000"/>
                    <w:sz w:val="16"/>
                    <w:szCs w:val="16"/>
                    <w:lang w:val="en-GB" w:eastAsia="en-GB"/>
                  </w:rPr>
                  <w:t xml:space="preserve"> </w:t>
                </w:r>
              </w:sdtContent>
            </w:sdt>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5F19F593" w:rsidR="00B57D80" w:rsidRPr="002A00C3" w:rsidRDefault="00B57D80" w:rsidP="00D90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844780794"/>
                <w:placeholder>
                  <w:docPart w:val="562E7E9AC2104170814E8B774B96D0F6"/>
                </w:placeholder>
                <w:showingPlcHdr/>
                <w:text/>
              </w:sdtPr>
              <w:sdtEndPr/>
              <w:sdtContent>
                <w:r w:rsidR="00D90018">
                  <w:rPr>
                    <w:rFonts w:ascii="Calibri" w:eastAsia="Times New Roman" w:hAnsi="Calibri" w:cs="Times New Roman"/>
                    <w:b/>
                    <w:bCs/>
                    <w:color w:val="000000"/>
                    <w:sz w:val="16"/>
                    <w:szCs w:val="16"/>
                    <w:lang w:val="en-GB" w:eastAsia="en-GB"/>
                  </w:rPr>
                  <w:t xml:space="preserve"> </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6998EEAA" w:rsidR="00B57D80" w:rsidRPr="002A00C3" w:rsidRDefault="009B2629" w:rsidP="00D9001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859196668"/>
                <w:placeholder>
                  <w:docPart w:val="C54CDDE0DCD140B091045C6D77DD797E"/>
                </w:placeholder>
                <w:showingPlcHdr/>
                <w:text/>
              </w:sdtPr>
              <w:sdtEndPr/>
              <w:sdtContent>
                <w:r w:rsidR="00D90018">
                  <w:rPr>
                    <w:rFonts w:ascii="Calibri" w:eastAsia="Times New Roman" w:hAnsi="Calibri" w:cs="Times New Roman"/>
                    <w:b/>
                    <w:bCs/>
                    <w:color w:val="000000"/>
                    <w:sz w:val="16"/>
                    <w:szCs w:val="16"/>
                    <w:lang w:val="en-GB" w:eastAsia="en-GB"/>
                  </w:rPr>
                  <w:t xml:space="preserve"> </w:t>
                </w:r>
              </w:sdtContent>
            </w:sdt>
            <w:r w:rsidR="00B57D80"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D90018">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09190265" w:rsidR="00B57D80" w:rsidRPr="002A00C3" w:rsidRDefault="00B57D80" w:rsidP="00D9001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1017588742"/>
                <w:placeholder>
                  <w:docPart w:val="FB009D65C974492B8A54385EC0D0A4C4"/>
                </w:placeholder>
                <w:showingPlcHdr/>
                <w:text/>
              </w:sdtPr>
              <w:sdtEndPr/>
              <w:sdtContent>
                <w:r w:rsidR="00D90018">
                  <w:rPr>
                    <w:rFonts w:ascii="Calibri" w:eastAsia="Times New Roman" w:hAnsi="Calibri" w:cs="Times New Roman"/>
                    <w:color w:val="0000FF"/>
                    <w:sz w:val="16"/>
                    <w:szCs w:val="16"/>
                    <w:lang w:val="en-GB" w:eastAsia="en-GB"/>
                  </w:rPr>
                  <w:t xml:space="preserve"> </w:t>
                </w:r>
              </w:sdtContent>
            </w:sdt>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0A23E4BC" w:rsidR="00B57D80" w:rsidRPr="002A00C3" w:rsidRDefault="00B57D80" w:rsidP="00D90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814449065"/>
                <w:placeholder>
                  <w:docPart w:val="6DC8BE5E135940AAA6F953D6BB94CABD"/>
                </w:placeholder>
                <w:showingPlcHdr/>
                <w:text/>
              </w:sdtPr>
              <w:sdtEndPr/>
              <w:sdtContent>
                <w:r w:rsidR="00D90018">
                  <w:rPr>
                    <w:rFonts w:ascii="Calibri" w:eastAsia="Times New Roman" w:hAnsi="Calibri" w:cs="Times New Roman"/>
                    <w:b/>
                    <w:bCs/>
                    <w:color w:val="000000"/>
                    <w:sz w:val="16"/>
                    <w:szCs w:val="16"/>
                    <w:lang w:val="en-GB" w:eastAsia="en-GB"/>
                  </w:rPr>
                  <w:t xml:space="preserve"> </w:t>
                </w:r>
              </w:sdtContent>
            </w:sdt>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2549BC10" w:rsidR="00B57D80" w:rsidRPr="002A00C3" w:rsidRDefault="00B57D80" w:rsidP="00D9001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701290493"/>
                <w:placeholder>
                  <w:docPart w:val="258507BBBB914AED92FA57DDAA8B2ED4"/>
                </w:placeholder>
                <w:showingPlcHdr/>
                <w:text/>
              </w:sdtPr>
              <w:sdtEndPr/>
              <w:sdtContent>
                <w:r w:rsidR="00D90018">
                  <w:rPr>
                    <w:rFonts w:ascii="Calibri" w:eastAsia="Times New Roman" w:hAnsi="Calibri" w:cs="Times New Roman"/>
                    <w:b/>
                    <w:bCs/>
                    <w:color w:val="000000"/>
                    <w:sz w:val="16"/>
                    <w:szCs w:val="16"/>
                    <w:lang w:val="en-GB" w:eastAsia="en-GB"/>
                  </w:rPr>
                  <w:t xml:space="preserve"> </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4D304E8E" w:rsidR="00B57D80" w:rsidRPr="002A00C3" w:rsidRDefault="009B2629" w:rsidP="00D9001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419297154"/>
                <w:placeholder>
                  <w:docPart w:val="E9A5721084934E289873A31E78B09B67"/>
                </w:placeholder>
                <w:showingPlcHdr/>
                <w:text/>
              </w:sdtPr>
              <w:sdtEndPr/>
              <w:sdtContent>
                <w:r w:rsidR="00D90018">
                  <w:rPr>
                    <w:rFonts w:ascii="Calibri" w:eastAsia="Times New Roman" w:hAnsi="Calibri" w:cs="Times New Roman"/>
                    <w:b/>
                    <w:bCs/>
                    <w:color w:val="000000"/>
                    <w:sz w:val="16"/>
                    <w:szCs w:val="16"/>
                    <w:lang w:val="en-GB" w:eastAsia="en-GB"/>
                  </w:rPr>
                  <w:t xml:space="preserve"> </w:t>
                </w:r>
              </w:sdtContent>
            </w:sdt>
            <w:r w:rsidR="00B57D80"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4D62D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2509AF17" w:rsidR="00B57D80" w:rsidRPr="002A00C3" w:rsidRDefault="00B57D80" w:rsidP="00D900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i/>
                  <w:iCs/>
                  <w:color w:val="000000"/>
                  <w:sz w:val="16"/>
                  <w:szCs w:val="16"/>
                  <w:lang w:val="en-GB" w:eastAsia="en-GB"/>
                </w:rPr>
                <w:id w:val="-1590925710"/>
                <w:placeholder>
                  <w:docPart w:val="2C356C3C71E44DC0B128E4F02C229A9A"/>
                </w:placeholder>
                <w:showingPlcHdr/>
                <w:text/>
              </w:sdtPr>
              <w:sdtEndPr/>
              <w:sdtContent>
                <w:r w:rsidR="00D90018">
                  <w:rPr>
                    <w:rFonts w:ascii="Calibri" w:eastAsia="Times New Roman" w:hAnsi="Calibri" w:cs="Times New Roman"/>
                    <w:i/>
                    <w:iCs/>
                    <w:color w:val="000000"/>
                    <w:sz w:val="16"/>
                    <w:szCs w:val="16"/>
                    <w:lang w:val="en-GB" w:eastAsia="en-GB"/>
                  </w:rPr>
                  <w:t xml:space="preserve"> </w:t>
                </w:r>
              </w:sdtContent>
            </w:sdt>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21BD4B30" w:rsidR="00B57D80" w:rsidRPr="002A00C3" w:rsidRDefault="00B57D80" w:rsidP="00D90018">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i/>
                  <w:iCs/>
                  <w:color w:val="000000"/>
                  <w:sz w:val="16"/>
                  <w:szCs w:val="16"/>
                  <w:lang w:val="en-GB" w:eastAsia="en-GB"/>
                </w:rPr>
                <w:id w:val="281926156"/>
                <w:placeholder>
                  <w:docPart w:val="E23426E02D57428799C0FD0C9C6F4C40"/>
                </w:placeholder>
                <w:showingPlcHdr/>
                <w:text/>
              </w:sdtPr>
              <w:sdtEndPr/>
              <w:sdtContent>
                <w:r w:rsidR="00D90018">
                  <w:rPr>
                    <w:rFonts w:ascii="Calibri" w:eastAsia="Times New Roman" w:hAnsi="Calibri" w:cs="Times New Roman"/>
                    <w:i/>
                    <w:iCs/>
                    <w:color w:val="000000"/>
                    <w:sz w:val="16"/>
                    <w:szCs w:val="16"/>
                    <w:lang w:val="en-GB" w:eastAsia="en-GB"/>
                  </w:rPr>
                  <w:t xml:space="preserve"> </w:t>
                </w:r>
              </w:sdtContent>
            </w:sdt>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E525329" w:rsidR="00B57D80" w:rsidRPr="002A00C3" w:rsidRDefault="00B57D80" w:rsidP="004D62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883623458"/>
                <w:placeholder>
                  <w:docPart w:val="EACBB40D42EC4CB5AC074C1CC4C559EB"/>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4F9284C8" w:rsidR="00B57D80" w:rsidRPr="002A00C3" w:rsidRDefault="009B2629" w:rsidP="004D62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256478014"/>
                <w:placeholder>
                  <w:docPart w:val="F98FE048DB9C414C92476376218AA482"/>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r w:rsidR="00B57D80"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4D62D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1205136297"/>
            <w:placeholder>
              <w:docPart w:val="B19B6088C77A48359662A4B43B4ADF73"/>
            </w:placeholder>
            <w:showingPlcHdr/>
            <w:text/>
          </w:sdtPr>
          <w:sdtEndPr/>
          <w:sdtContent>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FCA6A75" w:rsidR="00820D60"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i/>
              <w:iCs/>
              <w:color w:val="000000"/>
              <w:sz w:val="16"/>
              <w:szCs w:val="16"/>
              <w:lang w:val="en-GB" w:eastAsia="en-GB"/>
            </w:rPr>
            <w:id w:val="815542425"/>
            <w:placeholder>
              <w:docPart w:val="600867C79AE545B6AB903302C47802FC"/>
            </w:placeholder>
            <w:showingPlcHdr/>
            <w:text/>
          </w:sdtPr>
          <w:sdtEndPr/>
          <w:sdtContent>
            <w:tc>
              <w:tcPr>
                <w:tcW w:w="4317" w:type="dxa"/>
                <w:gridSpan w:val="6"/>
                <w:tcBorders>
                  <w:top w:val="nil"/>
                  <w:left w:val="nil"/>
                  <w:bottom w:val="single" w:sz="8" w:space="0" w:color="auto"/>
                  <w:right w:val="single" w:sz="8" w:space="0" w:color="auto"/>
                </w:tcBorders>
                <w:shd w:val="clear" w:color="auto" w:fill="auto"/>
                <w:vAlign w:val="center"/>
              </w:tcPr>
              <w:p w14:paraId="69DC9FC4" w14:textId="2BAD0DF5" w:rsidR="00820D60"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855396118"/>
            <w:placeholder>
              <w:docPart w:val="AC184494682C45E7A16DD9D1B1208F00"/>
            </w:placeholder>
            <w:showingPlcHdr/>
            <w:text/>
          </w:sdtPr>
          <w:sdtEndPr/>
          <w:sdtContent>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06C7A51A" w:rsidR="00820D60" w:rsidRPr="002A00C3" w:rsidRDefault="004D62D1"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87619074"/>
            <w:placeholder>
              <w:docPart w:val="9616B71FD57A44CEA180BCCCE776161B"/>
            </w:placeholder>
            <w:showingPlcHdr/>
            <w:text/>
          </w:sdtPr>
          <w:sdtEndPr/>
          <w:sdtContent>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135D6973" w:rsidR="00820D60" w:rsidRPr="002A00C3" w:rsidRDefault="004D62D1" w:rsidP="004D62D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820D60" w:rsidRPr="0089462B" w14:paraId="69DC9FCD" w14:textId="77777777" w:rsidTr="004D62D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853496318"/>
            <w:placeholder>
              <w:docPart w:val="8565CD10BCE34705B20FB54837080D8E"/>
            </w:placeholder>
            <w:showingPlcHdr/>
            <w:text/>
          </w:sdtPr>
          <w:sdtEndPr/>
          <w:sdtContent>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34662272" w:rsidR="00820D60"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i/>
              <w:iCs/>
              <w:color w:val="000000"/>
              <w:sz w:val="16"/>
              <w:szCs w:val="16"/>
              <w:lang w:val="en-GB" w:eastAsia="en-GB"/>
            </w:rPr>
            <w:id w:val="-1111582471"/>
            <w:placeholder>
              <w:docPart w:val="097BA132648B42B0A211EAFFEFFE62CE"/>
            </w:placeholder>
            <w:showingPlcHdr/>
            <w:text/>
          </w:sdtPr>
          <w:sdtEndPr/>
          <w:sdtContent>
            <w:tc>
              <w:tcPr>
                <w:tcW w:w="4317" w:type="dxa"/>
                <w:gridSpan w:val="6"/>
                <w:tcBorders>
                  <w:top w:val="nil"/>
                  <w:left w:val="nil"/>
                  <w:bottom w:val="single" w:sz="8" w:space="0" w:color="auto"/>
                  <w:right w:val="single" w:sz="8" w:space="0" w:color="auto"/>
                </w:tcBorders>
                <w:shd w:val="clear" w:color="auto" w:fill="auto"/>
                <w:vAlign w:val="center"/>
              </w:tcPr>
              <w:p w14:paraId="69DC9FCA" w14:textId="3B74DE86" w:rsidR="00820D60"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806081224"/>
            <w:placeholder>
              <w:docPart w:val="06CD892D3B924670976E8C4CF39FBAC8"/>
            </w:placeholder>
            <w:showingPlcHdr/>
            <w:text/>
          </w:sdtPr>
          <w:sdtEndPr/>
          <w:sdtContent>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50D108C" w:rsidR="00820D60" w:rsidRPr="002A00C3" w:rsidRDefault="004D62D1"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010262009"/>
            <w:placeholder>
              <w:docPart w:val="19C9C9A2FBFE4F49A5E87E2EB2747634"/>
            </w:placeholder>
            <w:showingPlcHdr/>
            <w:text/>
          </w:sdtPr>
          <w:sdtEndPr/>
          <w:sdtContent>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3AEBCABE" w:rsidR="00820D60" w:rsidRPr="002A00C3" w:rsidRDefault="004D62D1" w:rsidP="004D62D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667D36" w:rsidRPr="0089462B" w14:paraId="69DC9FD3" w14:textId="77777777" w:rsidTr="004D62D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1217850724"/>
            <w:placeholder>
              <w:docPart w:val="9823A57659D74D958B2EE2185B5E21C9"/>
            </w:placeholder>
            <w:showingPlcHdr/>
            <w:text/>
          </w:sdtPr>
          <w:sdtEndPr/>
          <w:sdtContent>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1F92C753" w:rsidR="00667D36"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i/>
              <w:iCs/>
              <w:color w:val="000000"/>
              <w:sz w:val="16"/>
              <w:szCs w:val="16"/>
              <w:lang w:val="en-GB" w:eastAsia="en-GB"/>
            </w:rPr>
            <w:id w:val="-1553305377"/>
            <w:placeholder>
              <w:docPart w:val="50EB1CA0361B4D1F991335D67288F771"/>
            </w:placeholder>
            <w:showingPlcHdr/>
            <w:text/>
          </w:sdtPr>
          <w:sdtEndPr/>
          <w:sdtContent>
            <w:tc>
              <w:tcPr>
                <w:tcW w:w="4317" w:type="dxa"/>
                <w:gridSpan w:val="6"/>
                <w:tcBorders>
                  <w:top w:val="nil"/>
                  <w:left w:val="nil"/>
                  <w:bottom w:val="single" w:sz="8" w:space="0" w:color="auto"/>
                  <w:right w:val="single" w:sz="8" w:space="0" w:color="auto"/>
                </w:tcBorders>
                <w:shd w:val="clear" w:color="auto" w:fill="auto"/>
                <w:vAlign w:val="center"/>
              </w:tcPr>
              <w:p w14:paraId="69DC9FD0" w14:textId="4D20AAF8" w:rsidR="00667D36"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814547992"/>
            <w:placeholder>
              <w:docPart w:val="CE4680E472FA4AEEB4FE2FFC20CE4566"/>
            </w:placeholder>
            <w:showingPlcHdr/>
          </w:sdtPr>
          <w:sdtEndPr/>
          <w:sdtContent>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385E20D3" w:rsidR="00667D36" w:rsidRPr="002A00C3" w:rsidRDefault="004D62D1"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484004102"/>
            <w:placeholder>
              <w:docPart w:val="C6B7E0C1BF4246C1828CE6E14A0755E4"/>
            </w:placeholder>
            <w:showingPlcHdr/>
            <w:text/>
          </w:sdtPr>
          <w:sdtEndPr/>
          <w:sdtContent>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4016039A" w:rsidR="00667D36" w:rsidRPr="002A00C3" w:rsidRDefault="004D62D1" w:rsidP="004D62D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6F18DF" w:rsidRPr="0089462B" w14:paraId="30626726" w14:textId="77777777" w:rsidTr="004D62D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93ADEE1" w14:textId="77777777" w:rsidR="006F18DF" w:rsidRPr="002A00C3" w:rsidRDefault="006F18DF" w:rsidP="00B57D80">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36177177"/>
            <w:placeholder>
              <w:docPart w:val="FF9E065BA3B24433BC77B5FB8EEFF35F"/>
            </w:placeholder>
            <w:showingPlcHdr/>
            <w:text/>
          </w:sdtPr>
          <w:sdtEndPr/>
          <w:sdtContent>
            <w:tc>
              <w:tcPr>
                <w:tcW w:w="1133" w:type="dxa"/>
                <w:tcBorders>
                  <w:top w:val="nil"/>
                  <w:left w:val="single" w:sz="8" w:space="0" w:color="auto"/>
                  <w:bottom w:val="single" w:sz="8" w:space="0" w:color="auto"/>
                  <w:right w:val="single" w:sz="8" w:space="0" w:color="auto"/>
                </w:tcBorders>
                <w:shd w:val="clear" w:color="auto" w:fill="auto"/>
                <w:vAlign w:val="center"/>
              </w:tcPr>
              <w:p w14:paraId="52853614" w14:textId="30C990D9" w:rsidR="006F18DF"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tc>
          <w:tcPr>
            <w:tcW w:w="4317" w:type="dxa"/>
            <w:gridSpan w:val="6"/>
            <w:tcBorders>
              <w:top w:val="nil"/>
              <w:left w:val="nil"/>
              <w:bottom w:val="single" w:sz="8" w:space="0" w:color="auto"/>
              <w:right w:val="single" w:sz="8" w:space="0" w:color="auto"/>
            </w:tcBorders>
            <w:shd w:val="clear" w:color="auto" w:fill="auto"/>
            <w:vAlign w:val="center"/>
          </w:tcPr>
          <w:p w14:paraId="5B787D06" w14:textId="14EE8D0A" w:rsidR="006F18DF" w:rsidRPr="002A00C3" w:rsidRDefault="006F18DF" w:rsidP="004D62D1">
            <w:pPr>
              <w:spacing w:after="0" w:line="240" w:lineRule="auto"/>
              <w:rPr>
                <w:rFonts w:ascii="Calibri" w:eastAsia="Times New Roman" w:hAnsi="Calibri" w:cs="Times New Roman"/>
                <w:i/>
                <w:iCs/>
                <w:color w:val="000000"/>
                <w:sz w:val="16"/>
                <w:szCs w:val="16"/>
                <w:lang w:val="en-GB" w:eastAsia="en-GB"/>
              </w:rPr>
            </w:pPr>
          </w:p>
        </w:tc>
        <w:sdt>
          <w:sdtPr>
            <w:rPr>
              <w:rFonts w:ascii="Calibri" w:eastAsia="Times New Roman" w:hAnsi="Calibri" w:cs="Times New Roman"/>
              <w:b/>
              <w:bCs/>
              <w:color w:val="000000"/>
              <w:sz w:val="16"/>
              <w:szCs w:val="16"/>
              <w:lang w:val="en-GB" w:eastAsia="en-GB"/>
            </w:rPr>
            <w:id w:val="1089965920"/>
            <w:placeholder>
              <w:docPart w:val="90958927DE804367B0E78AFC59B42F41"/>
            </w:placeholder>
            <w:showingPlcHdr/>
            <w:text/>
          </w:sdtPr>
          <w:sdtEndPr/>
          <w:sdtContent>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612E44" w14:textId="24CB63BC" w:rsidR="006F18DF" w:rsidRPr="002A00C3" w:rsidRDefault="004D62D1"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251513089"/>
            <w:placeholder>
              <w:docPart w:val="3B3189878E684EA1A08EE0595A388842"/>
            </w:placeholder>
            <w:showingPlcHdr/>
            <w:text/>
          </w:sdtPr>
          <w:sdtEndPr/>
          <w:sdtContent>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0338AD71" w14:textId="55B2FB4F" w:rsidR="006F18DF" w:rsidRPr="002A00C3" w:rsidRDefault="004D62D1" w:rsidP="004D62D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6F18DF" w:rsidRPr="0089462B" w14:paraId="2835F264" w14:textId="77777777" w:rsidTr="004D62D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7C7E4B3" w14:textId="77777777" w:rsidR="006F18DF" w:rsidRPr="002A00C3" w:rsidRDefault="006F18DF" w:rsidP="00B57D80">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376056010"/>
            <w:placeholder>
              <w:docPart w:val="BC6C5C71ECFA41559BBDECA4B50D4D24"/>
            </w:placeholder>
            <w:showingPlcHdr/>
            <w:text/>
          </w:sdtPr>
          <w:sdtEndPr/>
          <w:sdtContent>
            <w:tc>
              <w:tcPr>
                <w:tcW w:w="1133" w:type="dxa"/>
                <w:tcBorders>
                  <w:top w:val="nil"/>
                  <w:left w:val="single" w:sz="8" w:space="0" w:color="auto"/>
                  <w:bottom w:val="single" w:sz="8" w:space="0" w:color="auto"/>
                  <w:right w:val="single" w:sz="8" w:space="0" w:color="auto"/>
                </w:tcBorders>
                <w:shd w:val="clear" w:color="auto" w:fill="auto"/>
                <w:vAlign w:val="center"/>
              </w:tcPr>
              <w:p w14:paraId="2A9D79AD" w14:textId="3578D9DC" w:rsidR="006F18DF"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i/>
              <w:iCs/>
              <w:color w:val="000000"/>
              <w:sz w:val="16"/>
              <w:szCs w:val="16"/>
              <w:lang w:val="en-GB" w:eastAsia="en-GB"/>
            </w:rPr>
            <w:id w:val="-225529720"/>
            <w:placeholder>
              <w:docPart w:val="B7A2BC89351141D2A7F40B48367EE3B9"/>
            </w:placeholder>
            <w:showingPlcHdr/>
            <w:text/>
          </w:sdtPr>
          <w:sdtEndPr/>
          <w:sdtContent>
            <w:tc>
              <w:tcPr>
                <w:tcW w:w="4317" w:type="dxa"/>
                <w:gridSpan w:val="6"/>
                <w:tcBorders>
                  <w:top w:val="nil"/>
                  <w:left w:val="nil"/>
                  <w:bottom w:val="single" w:sz="8" w:space="0" w:color="auto"/>
                  <w:right w:val="single" w:sz="8" w:space="0" w:color="auto"/>
                </w:tcBorders>
                <w:shd w:val="clear" w:color="auto" w:fill="auto"/>
                <w:vAlign w:val="center"/>
              </w:tcPr>
              <w:p w14:paraId="7651A2BC" w14:textId="58AEA040" w:rsidR="006F18DF"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297644702"/>
            <w:placeholder>
              <w:docPart w:val="916C7B8431D748A880FB88731D9E0D45"/>
            </w:placeholder>
            <w:showingPlcHdr/>
            <w:text/>
          </w:sdtPr>
          <w:sdtEndPr/>
          <w:sdtContent>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4DCEBAD" w14:textId="08B90503" w:rsidR="006F18DF" w:rsidRPr="002A00C3" w:rsidRDefault="004D62D1"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74654461"/>
            <w:placeholder>
              <w:docPart w:val="B8AC5C15E325448F8A3B33F09D9735F6"/>
            </w:placeholder>
            <w:showingPlcHdr/>
            <w:text/>
          </w:sdtPr>
          <w:sdtEndPr/>
          <w:sdtContent>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1A4A1C8C" w14:textId="634ADD3A" w:rsidR="006F18DF" w:rsidRPr="002A00C3" w:rsidRDefault="004D62D1" w:rsidP="004D62D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667D36" w:rsidRPr="0089462B" w14:paraId="69DC9FD9" w14:textId="77777777" w:rsidTr="004D62D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i/>
              <w:iCs/>
              <w:color w:val="000000"/>
              <w:sz w:val="16"/>
              <w:szCs w:val="16"/>
              <w:lang w:val="en-GB" w:eastAsia="en-GB"/>
            </w:rPr>
            <w:id w:val="-2029870540"/>
            <w:placeholder>
              <w:docPart w:val="AF3C82E9AA0348E888751350457F7028"/>
            </w:placeholder>
            <w:showingPlcHdr/>
            <w:text/>
          </w:sdtPr>
          <w:sdtEndPr/>
          <w:sdtContent>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090709A8" w:rsidR="00667D36"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i/>
              <w:iCs/>
              <w:color w:val="000000"/>
              <w:sz w:val="16"/>
              <w:szCs w:val="16"/>
              <w:lang w:val="en-GB" w:eastAsia="en-GB"/>
            </w:rPr>
            <w:id w:val="1284078511"/>
            <w:placeholder>
              <w:docPart w:val="BAFB74FAF766422BA00D5FFAD615D017"/>
            </w:placeholder>
            <w:showingPlcHdr/>
            <w:text/>
          </w:sdtPr>
          <w:sdtEndPr/>
          <w:sdtContent>
            <w:tc>
              <w:tcPr>
                <w:tcW w:w="4317" w:type="dxa"/>
                <w:gridSpan w:val="6"/>
                <w:tcBorders>
                  <w:top w:val="nil"/>
                  <w:left w:val="nil"/>
                  <w:bottom w:val="single" w:sz="8" w:space="0" w:color="auto"/>
                  <w:right w:val="single" w:sz="8" w:space="0" w:color="auto"/>
                </w:tcBorders>
                <w:shd w:val="clear" w:color="auto" w:fill="auto"/>
                <w:vAlign w:val="center"/>
              </w:tcPr>
              <w:p w14:paraId="69DC9FD6" w14:textId="47A06F83" w:rsidR="00667D36" w:rsidRPr="002A00C3" w:rsidRDefault="004D62D1" w:rsidP="004D62D1">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304075586"/>
            <w:placeholder>
              <w:docPart w:val="2773C13B976542F991913E3812337CA8"/>
            </w:placeholder>
            <w:showingPlcHdr/>
            <w:text/>
          </w:sdtPr>
          <w:sdtEndPr/>
          <w:sdtContent>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4B31E835" w:rsidR="00667D36" w:rsidRPr="002A00C3" w:rsidRDefault="004D62D1" w:rsidP="004D62D1">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938204295"/>
            <w:placeholder>
              <w:docPart w:val="F2E34163F5404E1EA884B16A7B3C8835"/>
            </w:placeholder>
            <w:showingPlcHdr/>
            <w:text/>
          </w:sdtPr>
          <w:sdtEndPr/>
          <w:sdtContent>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545FB43D" w:rsidR="00667D36" w:rsidRPr="002A00C3" w:rsidRDefault="004D62D1" w:rsidP="004D62D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6FC4D70" w:rsidR="00B57D80" w:rsidRPr="002A00C3" w:rsidRDefault="008506A2" w:rsidP="00B57D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Course description is attached </w:t>
            </w:r>
            <w:sdt>
              <w:sdtPr>
                <w:rPr>
                  <w:rFonts w:ascii="Calibri" w:eastAsia="Times New Roman" w:hAnsi="Calibri" w:cs="Times New Roman"/>
                  <w:color w:val="000000"/>
                  <w:sz w:val="16"/>
                  <w:szCs w:val="16"/>
                  <w:lang w:val="en-GB" w:eastAsia="en-GB"/>
                </w:rPr>
                <w:id w:val="22905032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16"/>
                    <w:szCs w:val="16"/>
                    <w:lang w:val="en-GB" w:eastAsia="en-GB"/>
                  </w:rPr>
                  <w:t>☐</w:t>
                </w:r>
              </w:sdtContent>
            </w:sdt>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FC4C0DB" w:rsidR="00FB49EE" w:rsidRPr="002A00C3" w:rsidRDefault="00FB49EE" w:rsidP="004D62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w:t>
            </w:r>
            <w:sdt>
              <w:sdtPr>
                <w:rPr>
                  <w:rFonts w:ascii="Calibri" w:eastAsia="Times New Roman" w:hAnsi="Calibri" w:cs="Times New Roman"/>
                  <w:color w:val="000000"/>
                  <w:sz w:val="16"/>
                  <w:szCs w:val="16"/>
                  <w:lang w:val="en-GB" w:eastAsia="en-GB"/>
                </w:rPr>
                <w:id w:val="-1875757164"/>
                <w:placeholder>
                  <w:docPart w:val="D3DB0FC648FE48438430EBA81231886F"/>
                </w:placeholder>
                <w:showingPlcHdr/>
                <w:text/>
              </w:sdtPr>
              <w:sdtEndPr/>
              <w:sdtContent>
                <w:r w:rsidR="004D62D1">
                  <w:rPr>
                    <w:rFonts w:ascii="Calibri" w:eastAsia="Times New Roman" w:hAnsi="Calibri" w:cs="Times New Roman"/>
                    <w:color w:val="000000"/>
                    <w:sz w:val="16"/>
                    <w:szCs w:val="16"/>
                    <w:lang w:val="en-GB" w:eastAsia="en-GB"/>
                  </w:rPr>
                  <w:t xml:space="preserve"> </w:t>
                </w:r>
              </w:sdtContent>
            </w:sdt>
            <w:r w:rsidR="00B72EEF" w:rsidRPr="002A00C3">
              <w:rPr>
                <w:rFonts w:ascii="Calibri" w:eastAsia="Times New Roman" w:hAnsi="Calibri" w:cs="Times New Roman"/>
                <w:color w:val="000000"/>
                <w:sz w:val="16"/>
                <w:szCs w:val="16"/>
                <w:lang w:val="en-GB" w:eastAsia="en-GB"/>
              </w:rPr>
              <w:t>_</w:t>
            </w:r>
            <w:sdt>
              <w:sdtPr>
                <w:rPr>
                  <w:rFonts w:ascii="Calibri" w:eastAsia="Times New Roman" w:hAnsi="Calibri" w:cs="Times New Roman"/>
                  <w:color w:val="000000"/>
                  <w:sz w:val="16"/>
                  <w:szCs w:val="16"/>
                  <w:lang w:val="en-GB" w:eastAsia="en-GB"/>
                </w:rPr>
                <w:id w:val="349312601"/>
                <w:placeholder>
                  <w:docPart w:val="8D8206D7B9684255A978CF3B435FDA55"/>
                </w:placeholder>
                <w:showingPlcHdr/>
                <w:text/>
              </w:sdtPr>
              <w:sdtEndPr/>
              <w:sdtContent>
                <w:r w:rsidR="004D62D1">
                  <w:rPr>
                    <w:rFonts w:ascii="Calibri" w:eastAsia="Times New Roman" w:hAnsi="Calibri" w:cs="Times New Roman"/>
                    <w:color w:val="000000"/>
                    <w:sz w:val="16"/>
                    <w:szCs w:val="16"/>
                    <w:lang w:val="en-GB" w:eastAsia="en-GB"/>
                  </w:rPr>
                  <w:t xml:space="preserve"> </w:t>
                </w:r>
              </w:sdtContent>
            </w:sdt>
            <w:r w:rsidR="00B72EEF" w:rsidRPr="002A00C3">
              <w:rPr>
                <w:rFonts w:ascii="Calibri" w:eastAsia="Times New Roman" w:hAnsi="Calibri" w:cs="Times New Roman"/>
                <w:color w:val="000000"/>
                <w:sz w:val="16"/>
                <w:szCs w:val="16"/>
                <w:lang w:val="en-GB" w:eastAsia="en-GB"/>
              </w:rPr>
              <w:t>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4D62D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4D62D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4D62D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4D62D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4D62D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4D62D1">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4D62D1">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70311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26EA3A03" w:rsidR="00B57D80" w:rsidRPr="002A00C3" w:rsidRDefault="00B57D80" w:rsidP="00CF383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1641071745"/>
                <w:placeholder>
                  <w:docPart w:val="C486192ECF184A05AB2B1614844B4100"/>
                </w:placeholder>
                <w:text/>
              </w:sdtPr>
              <w:sdtEndPr/>
              <w:sdtContent/>
            </w:sdt>
          </w:p>
        </w:tc>
        <w:tc>
          <w:tcPr>
            <w:tcW w:w="4320" w:type="dxa"/>
            <w:gridSpan w:val="6"/>
            <w:tcBorders>
              <w:top w:val="nil"/>
              <w:left w:val="nil"/>
              <w:bottom w:val="nil"/>
              <w:right w:val="single" w:sz="8" w:space="0" w:color="auto"/>
            </w:tcBorders>
            <w:shd w:val="clear" w:color="auto" w:fill="auto"/>
            <w:vAlign w:val="center"/>
            <w:hideMark/>
          </w:tcPr>
          <w:p w14:paraId="69DC9FFF" w14:textId="17C45D87" w:rsidR="00B57D80" w:rsidRPr="002A00C3" w:rsidRDefault="00B57D80" w:rsidP="004D62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522240686"/>
                <w:placeholder>
                  <w:docPart w:val="CA507A63974F48748DA7E45ADC097DF6"/>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6B657F7C" w:rsidR="00B57D80" w:rsidRPr="002A00C3" w:rsidRDefault="00B57D80" w:rsidP="004D62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227341706"/>
                <w:placeholder>
                  <w:docPart w:val="C8ED3DB41A42404496F5142E79186F09"/>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43929135" w:rsidR="00B57D80" w:rsidRPr="002A00C3" w:rsidRDefault="009B2629" w:rsidP="004D62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857621851"/>
                <w:placeholder>
                  <w:docPart w:val="9466AB30128E40EDA0B9156FD8CB1861"/>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r w:rsidR="00B57D80"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70311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34B8D9B7" w:rsidR="00B57D80" w:rsidRPr="002A00C3" w:rsidRDefault="00B57D80" w:rsidP="004D62D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1379356777"/>
                <w:placeholder>
                  <w:docPart w:val="1915A05A1AB84639AA59F3A691151C9F"/>
                </w:placeholder>
                <w:showingPlcHdr/>
                <w:text/>
              </w:sdtPr>
              <w:sdtEndPr/>
              <w:sdtContent>
                <w:r w:rsidR="004D62D1">
                  <w:rPr>
                    <w:rFonts w:ascii="Calibri" w:eastAsia="Times New Roman" w:hAnsi="Calibri" w:cs="Times New Roman"/>
                    <w:color w:val="0000FF"/>
                    <w:sz w:val="16"/>
                    <w:szCs w:val="16"/>
                    <w:lang w:val="en-GB" w:eastAsia="en-GB"/>
                  </w:rPr>
                  <w:t xml:space="preserve"> </w:t>
                </w:r>
              </w:sdtContent>
            </w:sdt>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5B46F447" w:rsidR="00B57D80" w:rsidRPr="002A00C3" w:rsidRDefault="00B57D80" w:rsidP="004D62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304683724"/>
                <w:placeholder>
                  <w:docPart w:val="21F8CA9EBCB34784BF82339DC0762384"/>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2FD7FE60" w:rsidR="00B57D80" w:rsidRPr="002A00C3" w:rsidRDefault="00B57D80" w:rsidP="00CF383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640487136"/>
                <w:placeholder>
                  <w:docPart w:val="6A09E12305A54129AFE80748586F1A03"/>
                </w:placeholder>
                <w:showingPlcHdr/>
                <w:text/>
              </w:sdtPr>
              <w:sdtEndPr/>
              <w:sdtContent>
                <w:r w:rsidR="00CF3838">
                  <w:rPr>
                    <w:rFonts w:ascii="Calibri" w:eastAsia="Times New Roman" w:hAnsi="Calibri" w:cs="Times New Roman"/>
                    <w:b/>
                    <w:bCs/>
                    <w:color w:val="000000"/>
                    <w:sz w:val="16"/>
                    <w:szCs w:val="16"/>
                    <w:lang w:val="en-GB" w:eastAsia="en-GB"/>
                  </w:rPr>
                  <w:t xml:space="preserve"> </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1FAF2AEC" w:rsidR="00B57D80" w:rsidRPr="002A00C3" w:rsidRDefault="009B2629" w:rsidP="004D62D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819879421"/>
                <w:placeholder>
                  <w:docPart w:val="60560C51ED91494792F372B058210C94"/>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r w:rsidR="00B57D80"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70311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4F782A7" w:rsidR="00B57D80" w:rsidRPr="002A00C3" w:rsidRDefault="00B57D80" w:rsidP="004D62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i/>
                  <w:iCs/>
                  <w:color w:val="000000"/>
                  <w:sz w:val="16"/>
                  <w:szCs w:val="16"/>
                  <w:lang w:val="en-GB" w:eastAsia="en-GB"/>
                </w:rPr>
                <w:id w:val="-2100622232"/>
                <w:placeholder>
                  <w:docPart w:val="F0B411A4E46849EAAC8FF9903960DC59"/>
                </w:placeholder>
                <w:showingPlcHdr/>
                <w:text/>
              </w:sdtPr>
              <w:sdtEndPr/>
              <w:sdtContent>
                <w:r w:rsidR="004D62D1">
                  <w:rPr>
                    <w:rFonts w:ascii="Calibri" w:eastAsia="Times New Roman" w:hAnsi="Calibri" w:cs="Times New Roman"/>
                    <w:i/>
                    <w:iCs/>
                    <w:color w:val="000000"/>
                    <w:sz w:val="16"/>
                    <w:szCs w:val="16"/>
                    <w:lang w:val="en-GB" w:eastAsia="en-GB"/>
                  </w:rPr>
                  <w:t xml:space="preserve"> </w:t>
                </w:r>
              </w:sdtContent>
            </w:sdt>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670AF94" w:rsidR="00B57D80" w:rsidRPr="002A00C3" w:rsidRDefault="00B57D80" w:rsidP="004D62D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sdt>
              <w:sdtPr>
                <w:rPr>
                  <w:rFonts w:ascii="Calibri" w:eastAsia="Times New Roman" w:hAnsi="Calibri" w:cs="Times New Roman"/>
                  <w:i/>
                  <w:iCs/>
                  <w:color w:val="000000"/>
                  <w:sz w:val="16"/>
                  <w:szCs w:val="16"/>
                  <w:lang w:val="en-GB" w:eastAsia="en-GB"/>
                </w:rPr>
                <w:id w:val="578788905"/>
                <w:placeholder>
                  <w:docPart w:val="0FF08FA8A2544D16ACC373F4D2ACA3F3"/>
                </w:placeholder>
                <w:showingPlcHdr/>
                <w:text/>
              </w:sdtPr>
              <w:sdtEndPr/>
              <w:sdtContent>
                <w:r w:rsidR="004D62D1">
                  <w:rPr>
                    <w:rFonts w:ascii="Calibri" w:eastAsia="Times New Roman" w:hAnsi="Calibri" w:cs="Times New Roman"/>
                    <w:i/>
                    <w:iCs/>
                    <w:color w:val="000000"/>
                    <w:sz w:val="16"/>
                    <w:szCs w:val="16"/>
                    <w:lang w:val="en-GB" w:eastAsia="en-GB"/>
                  </w:rPr>
                  <w:t xml:space="preserve"> </w:t>
                </w:r>
              </w:sdtContent>
            </w:sdt>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5B83477A" w:rsidR="00B57D80" w:rsidRPr="002A00C3" w:rsidRDefault="00B57D80" w:rsidP="004D62D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2021844691"/>
                <w:placeholder>
                  <w:docPart w:val="91E3EF59D78F4FCDAE4F31A709AE7E84"/>
                </w:placeholder>
                <w:showingPlcHdr/>
                <w:text/>
              </w:sdtPr>
              <w:sdtEndPr/>
              <w:sdtContent>
                <w:r w:rsidR="004D62D1">
                  <w:rPr>
                    <w:rFonts w:ascii="Calibri" w:eastAsia="Times New Roman" w:hAnsi="Calibri" w:cs="Times New Roman"/>
                    <w:b/>
                    <w:bCs/>
                    <w:color w:val="000000"/>
                    <w:sz w:val="16"/>
                    <w:szCs w:val="16"/>
                    <w:lang w:val="en-GB" w:eastAsia="en-GB"/>
                  </w:rPr>
                  <w:t xml:space="preserve"> </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64B683A7" w:rsidR="00B57D80" w:rsidRPr="002A00C3" w:rsidRDefault="009B2629" w:rsidP="0070311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1461612116"/>
                <w:placeholder>
                  <w:docPart w:val="38E014F89DBF415B8924942EF6A99999"/>
                </w:placeholder>
                <w:showingPlcHdr/>
                <w:text/>
              </w:sdtPr>
              <w:sdtEndPr/>
              <w:sdtContent>
                <w:r w:rsidR="0070311B">
                  <w:rPr>
                    <w:rFonts w:ascii="Calibri" w:eastAsia="Times New Roman" w:hAnsi="Calibri" w:cs="Times New Roman"/>
                    <w:b/>
                    <w:bCs/>
                    <w:color w:val="000000"/>
                    <w:sz w:val="16"/>
                    <w:szCs w:val="16"/>
                    <w:lang w:val="en-GB" w:eastAsia="en-GB"/>
                  </w:rPr>
                  <w:t xml:space="preserve"> </w:t>
                </w:r>
              </w:sdtContent>
            </w:sdt>
            <w:r w:rsidR="00B57D80" w:rsidRPr="002A00C3">
              <w:rPr>
                <w:rFonts w:ascii="Calibri" w:eastAsia="Times New Roman" w:hAnsi="Calibri" w:cs="Times New Roman"/>
                <w:b/>
                <w:bCs/>
                <w:color w:val="000000"/>
                <w:sz w:val="16"/>
                <w:szCs w:val="16"/>
                <w:lang w:val="en-GB" w:eastAsia="en-GB"/>
              </w:rPr>
              <w:t> </w:t>
            </w: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sdt>
          <w:sdtPr>
            <w:rPr>
              <w:rFonts w:ascii="Calibri" w:eastAsia="Times New Roman" w:hAnsi="Calibri" w:cs="Times New Roman"/>
              <w:color w:val="000000"/>
              <w:sz w:val="16"/>
              <w:szCs w:val="16"/>
              <w:highlight w:val="lightGray"/>
              <w:lang w:val="en-GB" w:eastAsia="en-GB"/>
            </w:rPr>
            <w:id w:val="1156651992"/>
            <w:placeholder>
              <w:docPart w:val="EC5A74508A6C400493C302C4CD5F9D89"/>
            </w:placeholder>
            <w:showingPlcHdr/>
            <w:text/>
          </w:sdtPr>
          <w:sdtEndPr/>
          <w:sdtContent>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4B0291A8" w:rsidR="002E3D29" w:rsidRPr="00784E7F" w:rsidRDefault="0070311B" w:rsidP="0070311B">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t xml:space="preserve"> </w:t>
                </w:r>
              </w:p>
            </w:tc>
          </w:sdtContent>
        </w:sdt>
        <w:tc>
          <w:tcPr>
            <w:tcW w:w="2126" w:type="dxa"/>
            <w:gridSpan w:val="3"/>
            <w:tcBorders>
              <w:top w:val="single" w:sz="8" w:space="0" w:color="auto"/>
              <w:left w:val="single" w:sz="8" w:space="0" w:color="auto"/>
              <w:bottom w:val="single" w:sz="8" w:space="0" w:color="auto"/>
              <w:right w:val="nil"/>
            </w:tcBorders>
            <w:shd w:val="clear" w:color="auto" w:fill="auto"/>
            <w:noWrap/>
            <w:vAlign w:val="center"/>
          </w:tcPr>
          <w:sdt>
            <w:sdtPr>
              <w:rPr>
                <w:rFonts w:ascii="Calibri" w:eastAsia="Times New Roman" w:hAnsi="Calibri" w:cs="Times New Roman"/>
                <w:color w:val="000000"/>
                <w:sz w:val="16"/>
                <w:szCs w:val="16"/>
                <w:lang w:val="en-GB" w:eastAsia="en-GB"/>
              </w:rPr>
              <w:id w:val="249546008"/>
              <w:placeholder>
                <w:docPart w:val="7238FB0CE50B42A5B432D59F6F0343C8"/>
              </w:placeholder>
              <w:showingPlcHdr/>
              <w:text/>
            </w:sdtPr>
            <w:sdtEndPr/>
            <w:sdtContent>
              <w:p w14:paraId="75DA13AF" w14:textId="39126E9D" w:rsidR="002E3D29" w:rsidRPr="002A00C3" w:rsidRDefault="0070311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sdtContent>
          </w:sdt>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936496A" w:rsidR="002E3D29" w:rsidRPr="002A00C3" w:rsidRDefault="002E3D29" w:rsidP="0070311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sdt>
          <w:sdtPr>
            <w:rPr>
              <w:rFonts w:ascii="Calibri" w:eastAsia="Times New Roman" w:hAnsi="Calibri" w:cs="Times New Roman"/>
              <w:color w:val="000000"/>
              <w:sz w:val="16"/>
              <w:szCs w:val="16"/>
              <w:lang w:val="en-GB" w:eastAsia="en-GB"/>
            </w:rPr>
            <w:id w:val="-2044815688"/>
            <w:placeholder>
              <w:docPart w:val="93B479F3C17345BFB3235D112443D99D"/>
            </w:placeholder>
            <w:showingPlcHdr/>
            <w:text/>
          </w:sdtPr>
          <w:sdtEndPr/>
          <w:sdtContent>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3FBC533" w:rsidR="002E3D29" w:rsidRPr="002A00C3" w:rsidRDefault="0070311B" w:rsidP="007031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924980285"/>
            <w:placeholder>
              <w:docPart w:val="E152AA82075F401FA933CE67B635C836"/>
            </w:placeholder>
            <w:showingPlcHdr/>
            <w:text/>
          </w:sdtPr>
          <w:sdtEndPr/>
          <w:sdtContent>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850CE7E" w:rsidR="002E3D29" w:rsidRPr="002A00C3" w:rsidRDefault="0070311B" w:rsidP="007031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0E335F0" w:rsidR="002E3D29" w:rsidRPr="006F18DF" w:rsidRDefault="006F18DF" w:rsidP="006B6398">
            <w:pPr>
              <w:spacing w:after="0" w:line="240" w:lineRule="auto"/>
              <w:jc w:val="center"/>
              <w:rPr>
                <w:rFonts w:ascii="Calibri" w:eastAsia="Times New Roman" w:hAnsi="Calibri" w:cs="Times New Roman"/>
                <w:i/>
                <w:color w:val="000000"/>
                <w:sz w:val="16"/>
                <w:szCs w:val="16"/>
                <w:lang w:val="en-GB" w:eastAsia="en-GB"/>
              </w:rPr>
            </w:pPr>
            <w:r w:rsidRPr="006F18DF">
              <w:rPr>
                <w:rFonts w:ascii="Calibri" w:eastAsia="Times New Roman" w:hAnsi="Calibri" w:cs="Times New Roman"/>
                <w:i/>
                <w:color w:val="000000"/>
                <w:sz w:val="16"/>
                <w:szCs w:val="16"/>
                <w:lang w:val="en-GB" w:eastAsia="en-GB"/>
              </w:rPr>
              <w:t>Study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sdt>
          <w:sdtPr>
            <w:rPr>
              <w:rFonts w:ascii="Calibri" w:eastAsia="Times New Roman" w:hAnsi="Calibri" w:cs="Times New Roman"/>
              <w:color w:val="000000"/>
              <w:sz w:val="16"/>
              <w:szCs w:val="16"/>
              <w:lang w:val="en-GB" w:eastAsia="en-GB"/>
            </w:rPr>
            <w:id w:val="1691257150"/>
            <w:placeholder>
              <w:docPart w:val="B96B791260354495A920865CCDD1FA60"/>
            </w:placeholder>
            <w:showingPlcHdr/>
            <w:text/>
          </w:sdtPr>
          <w:sdtEndPr/>
          <w:sdtContent>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B0161C3" w:rsidR="002E3D29" w:rsidRPr="002A00C3" w:rsidRDefault="0070311B" w:rsidP="007031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sdt>
          <w:sdtPr>
            <w:rPr>
              <w:rFonts w:ascii="Calibri" w:eastAsia="Times New Roman" w:hAnsi="Calibri" w:cs="Times New Roman"/>
              <w:color w:val="000000"/>
              <w:sz w:val="16"/>
              <w:szCs w:val="16"/>
              <w:lang w:val="en-GB" w:eastAsia="en-GB"/>
            </w:rPr>
            <w:id w:val="-1062487637"/>
            <w:placeholder>
              <w:docPart w:val="67761E47834A476382F90B416580BDC8"/>
            </w:placeholder>
            <w:showingPlcHdr/>
            <w:text/>
          </w:sdtPr>
          <w:sdtEndPr/>
          <w:sdtContent>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53A077F" w:rsidR="002E3D29" w:rsidRPr="002A00C3" w:rsidRDefault="0070311B" w:rsidP="007031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sdtContent>
        </w:sdt>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70311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C939A98" w:rsidR="00EC7C21" w:rsidRPr="002A00C3" w:rsidRDefault="00EC7C21" w:rsidP="0070311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440813990"/>
                <w:placeholder>
                  <w:docPart w:val="C7A207390B2D44DF825BB1986E44141F"/>
                </w:placeholder>
                <w:showingPlcHdr/>
                <w:text/>
              </w:sdtPr>
              <w:sdtEndPr/>
              <w:sdtContent>
                <w:r w:rsidR="0070311B">
                  <w:rPr>
                    <w:rFonts w:ascii="Calibri" w:eastAsia="Times New Roman" w:hAnsi="Calibri" w:cs="Times New Roman"/>
                    <w:color w:val="0000FF"/>
                    <w:sz w:val="16"/>
                    <w:szCs w:val="16"/>
                    <w:lang w:val="en-GB" w:eastAsia="en-GB"/>
                  </w:rPr>
                  <w:t xml:space="preserve"> </w:t>
                </w:r>
              </w:sdtContent>
            </w:sdt>
          </w:p>
        </w:tc>
        <w:tc>
          <w:tcPr>
            <w:tcW w:w="3086" w:type="dxa"/>
            <w:tcBorders>
              <w:top w:val="nil"/>
              <w:left w:val="nil"/>
              <w:bottom w:val="nil"/>
              <w:right w:val="single" w:sz="8" w:space="0" w:color="auto"/>
            </w:tcBorders>
            <w:shd w:val="clear" w:color="auto" w:fill="auto"/>
            <w:vAlign w:val="center"/>
            <w:hideMark/>
          </w:tcPr>
          <w:p w14:paraId="69DCA06F" w14:textId="37ED0B60" w:rsidR="00EC7C21" w:rsidRPr="002A00C3" w:rsidRDefault="00EC7C21" w:rsidP="0070311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180966169"/>
                <w:placeholder>
                  <w:docPart w:val="3DC7D5B42C344B64890D3B35A05727B3"/>
                </w:placeholder>
                <w:showingPlcHdr/>
                <w:text/>
              </w:sdtPr>
              <w:sdtEndPr/>
              <w:sdtContent>
                <w:r w:rsidR="0070311B">
                  <w:rPr>
                    <w:rFonts w:ascii="Calibri" w:eastAsia="Times New Roman" w:hAnsi="Calibri" w:cs="Times New Roman"/>
                    <w:b/>
                    <w:bCs/>
                    <w:color w:val="000000"/>
                    <w:sz w:val="16"/>
                    <w:szCs w:val="16"/>
                    <w:lang w:val="en-GB" w:eastAsia="en-GB"/>
                  </w:rPr>
                  <w:t xml:space="preserve"> </w:t>
                </w:r>
              </w:sdtContent>
            </w:sdt>
          </w:p>
        </w:tc>
        <w:tc>
          <w:tcPr>
            <w:tcW w:w="1440" w:type="dxa"/>
            <w:tcBorders>
              <w:top w:val="nil"/>
              <w:left w:val="nil"/>
              <w:bottom w:val="nil"/>
              <w:right w:val="single" w:sz="8" w:space="0" w:color="auto"/>
            </w:tcBorders>
            <w:shd w:val="clear" w:color="auto" w:fill="auto"/>
            <w:vAlign w:val="center"/>
            <w:hideMark/>
          </w:tcPr>
          <w:p w14:paraId="69DCA070" w14:textId="40B9E995" w:rsidR="00EC7C21" w:rsidRPr="002A00C3" w:rsidRDefault="009B26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0311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5F49D724" w:rsidR="00EC7C21" w:rsidRPr="002A00C3" w:rsidRDefault="009B26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0311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id w:val="-399438320"/>
            <w:placeholder>
              <w:docPart w:val="106DEFFF6FAD4ACDBA9C0034DECC4670"/>
            </w:placeholder>
            <w:showingPlcHdr/>
            <w:text/>
          </w:sdtPr>
          <w:sdtEndPr/>
          <w:sdtContent>
            <w:tc>
              <w:tcPr>
                <w:tcW w:w="1800" w:type="dxa"/>
                <w:tcBorders>
                  <w:top w:val="nil"/>
                  <w:left w:val="nil"/>
                  <w:bottom w:val="nil"/>
                  <w:right w:val="single" w:sz="8" w:space="0" w:color="auto"/>
                </w:tcBorders>
                <w:shd w:val="clear" w:color="auto" w:fill="auto"/>
                <w:vAlign w:val="center"/>
                <w:hideMark/>
              </w:tcPr>
              <w:p w14:paraId="69DCA072" w14:textId="76B3AA89" w:rsidR="00EC7C21" w:rsidRPr="002A00C3"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3" w14:textId="697075B1" w:rsidR="00EC7C21" w:rsidRPr="002A00C3" w:rsidRDefault="009B2629" w:rsidP="0070311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959873062"/>
                <w:placeholder>
                  <w:docPart w:val="355545C37B894232A95B7B9053734718"/>
                </w:placeholder>
                <w:showingPlcHdr/>
                <w:text/>
              </w:sdtPr>
              <w:sdtEndPr/>
              <w:sdtContent>
                <w:r w:rsidR="0070311B">
                  <w:rPr>
                    <w:rFonts w:ascii="Calibri" w:eastAsia="Times New Roman" w:hAnsi="Calibri" w:cs="Times New Roman"/>
                    <w:b/>
                    <w:bCs/>
                    <w:color w:val="000000"/>
                    <w:sz w:val="16"/>
                    <w:szCs w:val="16"/>
                    <w:lang w:val="en-GB" w:eastAsia="en-GB"/>
                  </w:rPr>
                  <w:t xml:space="preserve"> </w:t>
                </w:r>
              </w:sdtContent>
            </w:sdt>
            <w:r w:rsidR="00EC7C21"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70311B">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3FAF1D20" w:rsidR="00EC7C21" w:rsidRPr="002A00C3" w:rsidRDefault="00EC7C21" w:rsidP="0070311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sdt>
              <w:sdtPr>
                <w:rPr>
                  <w:rFonts w:ascii="Calibri" w:eastAsia="Times New Roman" w:hAnsi="Calibri" w:cs="Times New Roman"/>
                  <w:color w:val="0000FF"/>
                  <w:sz w:val="16"/>
                  <w:szCs w:val="16"/>
                  <w:lang w:val="en-GB" w:eastAsia="en-GB"/>
                </w:rPr>
                <w:id w:val="1833172467"/>
                <w:placeholder>
                  <w:docPart w:val="75DFE136F5004695BBB3F748EED0EFE1"/>
                </w:placeholder>
                <w:showingPlcHdr/>
                <w:text/>
              </w:sdtPr>
              <w:sdtEndPr/>
              <w:sdtContent>
                <w:r w:rsidR="0070311B">
                  <w:rPr>
                    <w:rFonts w:ascii="Calibri" w:eastAsia="Times New Roman" w:hAnsi="Calibri" w:cs="Times New Roman"/>
                    <w:color w:val="0000FF"/>
                    <w:sz w:val="16"/>
                    <w:szCs w:val="16"/>
                    <w:lang w:val="en-GB" w:eastAsia="en-GB"/>
                  </w:rPr>
                  <w:t xml:space="preserve"> </w:t>
                </w:r>
              </w:sdtContent>
            </w:sdt>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12F23E12" w:rsidR="00EC7C21" w:rsidRPr="002A00C3" w:rsidRDefault="00EC7C21" w:rsidP="0070311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sdt>
              <w:sdtPr>
                <w:rPr>
                  <w:rFonts w:ascii="Calibri" w:eastAsia="Times New Roman" w:hAnsi="Calibri" w:cs="Times New Roman"/>
                  <w:b/>
                  <w:bCs/>
                  <w:color w:val="000000"/>
                  <w:sz w:val="16"/>
                  <w:szCs w:val="16"/>
                  <w:lang w:val="en-GB" w:eastAsia="en-GB"/>
                </w:rPr>
                <w:id w:val="-1390491380"/>
                <w:placeholder>
                  <w:docPart w:val="A4EC185F4F634164B4235C0752FFDAE6"/>
                </w:placeholder>
                <w:showingPlcHdr/>
                <w:text/>
              </w:sdtPr>
              <w:sdtEndPr/>
              <w:sdtContent>
                <w:r w:rsidR="0070311B">
                  <w:rPr>
                    <w:rFonts w:ascii="Calibri" w:eastAsia="Times New Roman" w:hAnsi="Calibri" w:cs="Times New Roman"/>
                    <w:b/>
                    <w:bCs/>
                    <w:color w:val="000000"/>
                    <w:sz w:val="16"/>
                    <w:szCs w:val="16"/>
                    <w:lang w:val="en-GB" w:eastAsia="en-GB"/>
                  </w:rPr>
                  <w:t xml:space="preserve"> </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9B26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C1A2A0E" w:rsidR="00EC7C21" w:rsidRPr="002A00C3" w:rsidRDefault="009B262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id w:val="-914243142"/>
            <w:placeholder>
              <w:docPart w:val="630FA5DC767B4704B0C0DCED79A6AA55"/>
            </w:placeholder>
            <w:showingPlcHdr/>
            <w:tex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3BA119ED" w:rsidR="00EC7C21" w:rsidRPr="002A00C3"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B" w14:textId="083D7C6B" w:rsidR="00EC7C21" w:rsidRPr="002A00C3" w:rsidRDefault="009B2629" w:rsidP="0070311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id w:val="652809315"/>
                <w:placeholder>
                  <w:docPart w:val="4CA71F84A3D14F52959A2ED3B5DEEA70"/>
                </w:placeholder>
                <w:showingPlcHdr/>
                <w:text/>
              </w:sdtPr>
              <w:sdtEndPr/>
              <w:sdtContent>
                <w:r w:rsidR="0070311B">
                  <w:rPr>
                    <w:rFonts w:ascii="Calibri" w:eastAsia="Times New Roman" w:hAnsi="Calibri" w:cs="Times New Roman"/>
                    <w:b/>
                    <w:bCs/>
                    <w:color w:val="000000"/>
                    <w:sz w:val="16"/>
                    <w:szCs w:val="16"/>
                    <w:lang w:val="en-GB" w:eastAsia="en-GB"/>
                  </w:rPr>
                  <w:t xml:space="preserve"> </w:t>
                </w:r>
              </w:sdtContent>
            </w:sdt>
            <w:r w:rsidR="00EC7C21" w:rsidRPr="002A00C3">
              <w:rPr>
                <w:rFonts w:ascii="Calibri" w:eastAsia="Times New Roman" w:hAnsi="Calibri" w:cs="Times New Roman"/>
                <w:b/>
                <w:bCs/>
                <w:color w:val="000000"/>
                <w:sz w:val="16"/>
                <w:szCs w:val="16"/>
                <w:lang w:val="en-GB" w:eastAsia="en-GB"/>
              </w:rPr>
              <w:t> </w:t>
            </w:r>
          </w:p>
        </w:tc>
      </w:tr>
      <w:tr w:rsidR="006F18DF" w:rsidRPr="002A00C3" w14:paraId="3482C670" w14:textId="77777777" w:rsidTr="0070311B">
        <w:trPr>
          <w:trHeight w:val="181"/>
        </w:trPr>
        <w:tc>
          <w:tcPr>
            <w:tcW w:w="1002" w:type="dxa"/>
            <w:tcBorders>
              <w:top w:val="nil"/>
              <w:left w:val="double" w:sz="6" w:space="0" w:color="auto"/>
              <w:bottom w:val="nil"/>
              <w:right w:val="single" w:sz="8" w:space="0" w:color="auto"/>
            </w:tcBorders>
            <w:shd w:val="clear" w:color="auto" w:fill="auto"/>
            <w:noWrap/>
            <w:vAlign w:val="bottom"/>
          </w:tcPr>
          <w:p w14:paraId="74CA3380" w14:textId="77777777" w:rsidR="006F18DF" w:rsidRPr="002A00C3" w:rsidRDefault="006F18DF" w:rsidP="00EC7C21">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855619686"/>
            <w:placeholder>
              <w:docPart w:val="BE0EBB86E7124FED8AC737DA6CAFF3CB"/>
            </w:placeholder>
            <w:showingPlcHdr/>
            <w:text/>
          </w:sdtPr>
          <w:sdtEndPr/>
          <w:sdtContent>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C26B57B" w14:textId="36C6F6CA" w:rsidR="006F18DF" w:rsidRPr="002A00C3" w:rsidRDefault="0070311B" w:rsidP="0070311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259879126"/>
            <w:placeholder>
              <w:docPart w:val="571AA314564149BCAB8D659A4609D90D"/>
            </w:placeholder>
            <w:showingPlcHdr/>
            <w:text/>
          </w:sdtPr>
          <w:sdtEndPr/>
          <w:sdtContent>
            <w:tc>
              <w:tcPr>
                <w:tcW w:w="3086" w:type="dxa"/>
                <w:tcBorders>
                  <w:top w:val="single" w:sz="8" w:space="0" w:color="auto"/>
                  <w:left w:val="nil"/>
                  <w:bottom w:val="single" w:sz="8" w:space="0" w:color="auto"/>
                  <w:right w:val="single" w:sz="8" w:space="0" w:color="auto"/>
                </w:tcBorders>
                <w:shd w:val="clear" w:color="auto" w:fill="auto"/>
                <w:vAlign w:val="center"/>
              </w:tcPr>
              <w:p w14:paraId="440CEC73" w14:textId="09B00A2E" w:rsidR="006F18DF" w:rsidRPr="002A00C3" w:rsidRDefault="0070311B" w:rsidP="007031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440" w:type="dxa"/>
            <w:tcBorders>
              <w:top w:val="single" w:sz="8" w:space="0" w:color="auto"/>
              <w:left w:val="nil"/>
              <w:bottom w:val="single" w:sz="8" w:space="0" w:color="auto"/>
              <w:right w:val="single" w:sz="8" w:space="0" w:color="auto"/>
            </w:tcBorders>
            <w:shd w:val="clear" w:color="auto" w:fill="auto"/>
            <w:vAlign w:val="center"/>
          </w:tcPr>
          <w:p w14:paraId="3ED7DD88" w14:textId="4373FBC6" w:rsidR="006F18DF" w:rsidRDefault="009B262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9934660"/>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A5A7781" w14:textId="3605C2C6" w:rsidR="006F18DF" w:rsidRDefault="009B262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8135453"/>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id w:val="1460542025"/>
            <w:placeholder>
              <w:docPart w:val="D0311077A06644FB8E36C23A915B6434"/>
            </w:placeholder>
            <w:showingPlcHdr/>
            <w:tex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BA78C8A" w14:textId="7F33958B" w:rsidR="006F18DF"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430842988"/>
            <w:placeholder>
              <w:docPart w:val="76729F11574C490398DDFB90755BDC52"/>
            </w:placeholder>
            <w:showingPlcHdr/>
            <w:text/>
          </w:sdtPr>
          <w:sdtEndPr/>
          <w:sdtContent>
            <w:tc>
              <w:tcPr>
                <w:tcW w:w="1272" w:type="dxa"/>
                <w:tcBorders>
                  <w:top w:val="single" w:sz="8" w:space="0" w:color="auto"/>
                  <w:left w:val="nil"/>
                  <w:bottom w:val="single" w:sz="8" w:space="0" w:color="auto"/>
                  <w:right w:val="double" w:sz="6" w:space="0" w:color="000000"/>
                </w:tcBorders>
                <w:shd w:val="clear" w:color="auto" w:fill="auto"/>
                <w:vAlign w:val="center"/>
              </w:tcPr>
              <w:p w14:paraId="65C793ED" w14:textId="5EC70973" w:rsidR="006F18DF" w:rsidRPr="002A00C3"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6F18DF" w:rsidRPr="002A00C3" w14:paraId="364EE012" w14:textId="77777777" w:rsidTr="0070311B">
        <w:trPr>
          <w:trHeight w:val="181"/>
        </w:trPr>
        <w:tc>
          <w:tcPr>
            <w:tcW w:w="1002" w:type="dxa"/>
            <w:tcBorders>
              <w:top w:val="nil"/>
              <w:left w:val="double" w:sz="6" w:space="0" w:color="auto"/>
              <w:bottom w:val="nil"/>
              <w:right w:val="single" w:sz="8" w:space="0" w:color="auto"/>
            </w:tcBorders>
            <w:shd w:val="clear" w:color="auto" w:fill="auto"/>
            <w:noWrap/>
            <w:vAlign w:val="bottom"/>
          </w:tcPr>
          <w:p w14:paraId="3927F331" w14:textId="77777777" w:rsidR="006F18DF" w:rsidRPr="002A00C3" w:rsidRDefault="006F18DF" w:rsidP="00EC7C21">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384566901"/>
            <w:placeholder>
              <w:docPart w:val="835312C380254C2C9E08DC47FFFD4777"/>
            </w:placeholder>
            <w:showingPlcHdr/>
            <w:text/>
          </w:sdtPr>
          <w:sdtEndPr/>
          <w:sdtContent>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CA96143" w14:textId="4F96848C" w:rsidR="006F18DF" w:rsidRPr="002A00C3" w:rsidRDefault="0070311B" w:rsidP="0070311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983570660"/>
            <w:placeholder>
              <w:docPart w:val="2023859A9BFC4CB1BD8CAB3D8F9B7BF6"/>
            </w:placeholder>
            <w:showingPlcHdr/>
            <w:text/>
          </w:sdtPr>
          <w:sdtEndPr/>
          <w:sdtContent>
            <w:tc>
              <w:tcPr>
                <w:tcW w:w="3086" w:type="dxa"/>
                <w:tcBorders>
                  <w:top w:val="single" w:sz="8" w:space="0" w:color="auto"/>
                  <w:left w:val="nil"/>
                  <w:bottom w:val="single" w:sz="8" w:space="0" w:color="auto"/>
                  <w:right w:val="single" w:sz="8" w:space="0" w:color="auto"/>
                </w:tcBorders>
                <w:shd w:val="clear" w:color="auto" w:fill="auto"/>
                <w:vAlign w:val="center"/>
              </w:tcPr>
              <w:p w14:paraId="1905259A" w14:textId="282DB12F" w:rsidR="006F18DF" w:rsidRPr="002A00C3" w:rsidRDefault="0070311B" w:rsidP="007031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440" w:type="dxa"/>
            <w:tcBorders>
              <w:top w:val="single" w:sz="8" w:space="0" w:color="auto"/>
              <w:left w:val="nil"/>
              <w:bottom w:val="single" w:sz="8" w:space="0" w:color="auto"/>
              <w:right w:val="single" w:sz="8" w:space="0" w:color="auto"/>
            </w:tcBorders>
            <w:shd w:val="clear" w:color="auto" w:fill="auto"/>
            <w:vAlign w:val="center"/>
          </w:tcPr>
          <w:p w14:paraId="75804BC0" w14:textId="7C772214" w:rsidR="006F18DF" w:rsidRDefault="009B262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1318494"/>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5E6F78A" w14:textId="060F863A" w:rsidR="006F18DF" w:rsidRDefault="009B262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9993012"/>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id w:val="595294282"/>
            <w:placeholder>
              <w:docPart w:val="76B5724D8A674C2DA86542F1FE2C3A3F"/>
            </w:placeholder>
            <w:showingPlcHdr/>
            <w:tex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8B34D77" w14:textId="1EB6D8B0" w:rsidR="006F18DF"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1495835358"/>
            <w:placeholder>
              <w:docPart w:val="47F932A901E9444FB4886CB2A44A5330"/>
            </w:placeholder>
            <w:showingPlcHdr/>
            <w:text/>
          </w:sdtPr>
          <w:sdtEndPr/>
          <w:sdtContent>
            <w:tc>
              <w:tcPr>
                <w:tcW w:w="1272" w:type="dxa"/>
                <w:tcBorders>
                  <w:top w:val="single" w:sz="8" w:space="0" w:color="auto"/>
                  <w:left w:val="nil"/>
                  <w:bottom w:val="single" w:sz="8" w:space="0" w:color="auto"/>
                  <w:right w:val="double" w:sz="6" w:space="0" w:color="000000"/>
                </w:tcBorders>
                <w:shd w:val="clear" w:color="auto" w:fill="auto"/>
                <w:vAlign w:val="center"/>
              </w:tcPr>
              <w:p w14:paraId="31AF8A06" w14:textId="28A4BF3A" w:rsidR="006F18DF" w:rsidRPr="002A00C3"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r w:rsidR="006F18DF" w:rsidRPr="002A00C3" w14:paraId="07ADC820" w14:textId="77777777" w:rsidTr="0070311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AD68783" w14:textId="77777777" w:rsidR="006F18DF" w:rsidRPr="002A00C3" w:rsidRDefault="006F18DF" w:rsidP="00EC7C21">
            <w:pPr>
              <w:spacing w:after="0" w:line="240" w:lineRule="auto"/>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FF"/>
              <w:sz w:val="16"/>
              <w:szCs w:val="16"/>
              <w:lang w:val="en-GB" w:eastAsia="en-GB"/>
            </w:rPr>
            <w:id w:val="-1039816003"/>
            <w:placeholder>
              <w:docPart w:val="C3791E35B43D41E992BE9A38707C0C54"/>
            </w:placeholder>
            <w:showingPlcHdr/>
            <w:text/>
          </w:sdtPr>
          <w:sdtEndPr/>
          <w:sdtContent>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3196B3C" w14:textId="71D0F898" w:rsidR="006F18DF" w:rsidRPr="002A00C3" w:rsidRDefault="0070311B" w:rsidP="0070311B">
                <w:pPr>
                  <w:spacing w:after="0" w:line="240" w:lineRule="auto"/>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583886998"/>
            <w:placeholder>
              <w:docPart w:val="13E0AADB495746BDA512DFB6F96F4263"/>
            </w:placeholder>
            <w:showingPlcHdr/>
            <w:text/>
          </w:sdtPr>
          <w:sdtEndPr/>
          <w:sdtContent>
            <w:tc>
              <w:tcPr>
                <w:tcW w:w="3086" w:type="dxa"/>
                <w:tcBorders>
                  <w:top w:val="single" w:sz="8" w:space="0" w:color="auto"/>
                  <w:left w:val="nil"/>
                  <w:bottom w:val="double" w:sz="6" w:space="0" w:color="auto"/>
                  <w:right w:val="single" w:sz="8" w:space="0" w:color="auto"/>
                </w:tcBorders>
                <w:shd w:val="clear" w:color="auto" w:fill="auto"/>
                <w:vAlign w:val="center"/>
              </w:tcPr>
              <w:p w14:paraId="01338A95" w14:textId="449FFF2A" w:rsidR="006F18DF" w:rsidRPr="002A00C3" w:rsidRDefault="0070311B" w:rsidP="007031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440" w:type="dxa"/>
            <w:tcBorders>
              <w:top w:val="single" w:sz="8" w:space="0" w:color="auto"/>
              <w:left w:val="nil"/>
              <w:bottom w:val="double" w:sz="6" w:space="0" w:color="auto"/>
              <w:right w:val="single" w:sz="8" w:space="0" w:color="auto"/>
            </w:tcBorders>
            <w:shd w:val="clear" w:color="auto" w:fill="auto"/>
            <w:vAlign w:val="center"/>
          </w:tcPr>
          <w:p w14:paraId="315828EF" w14:textId="728E126F" w:rsidR="006F18DF" w:rsidRDefault="009B262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576074"/>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E272925" w14:textId="5FCFED1D" w:rsidR="006F18DF" w:rsidRDefault="009B2629"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0144836"/>
                <w14:checkbox>
                  <w14:checked w14:val="0"/>
                  <w14:checkedState w14:val="2612" w14:font="MS Gothic"/>
                  <w14:uncheckedState w14:val="2610" w14:font="MS Gothic"/>
                </w14:checkbox>
              </w:sdtPr>
              <w:sdtEndPr/>
              <w:sdtContent>
                <w:r w:rsidR="00DA750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id w:val="-2114198790"/>
            <w:placeholder>
              <w:docPart w:val="12FE748255194F5EA08B199BB92ECEE2"/>
            </w:placeholder>
            <w:showingPlcHdr/>
            <w:tex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5F622C58" w14:textId="1D14F38C" w:rsidR="006F18DF"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sdt>
          <w:sdtPr>
            <w:rPr>
              <w:rFonts w:ascii="Calibri" w:eastAsia="Times New Roman" w:hAnsi="Calibri" w:cs="Times New Roman"/>
              <w:b/>
              <w:bCs/>
              <w:color w:val="000000"/>
              <w:sz w:val="16"/>
              <w:szCs w:val="16"/>
              <w:lang w:val="en-GB" w:eastAsia="en-GB"/>
            </w:rPr>
            <w:id w:val="-489015812"/>
            <w:placeholder>
              <w:docPart w:val="B54179A6D497491DB6C403E6376DA375"/>
            </w:placeholder>
            <w:showingPlcHdr/>
            <w:text/>
          </w:sdtPr>
          <w:sdtEndPr/>
          <w:sdtContent>
            <w:tc>
              <w:tcPr>
                <w:tcW w:w="1272" w:type="dxa"/>
                <w:tcBorders>
                  <w:top w:val="single" w:sz="8" w:space="0" w:color="auto"/>
                  <w:left w:val="nil"/>
                  <w:bottom w:val="double" w:sz="6" w:space="0" w:color="auto"/>
                  <w:right w:val="double" w:sz="6" w:space="0" w:color="000000"/>
                </w:tcBorders>
                <w:shd w:val="clear" w:color="auto" w:fill="auto"/>
                <w:vAlign w:val="center"/>
              </w:tcPr>
              <w:p w14:paraId="544C217E" w14:textId="10E7D2D9" w:rsidR="006F18DF" w:rsidRPr="002A00C3" w:rsidRDefault="0070311B" w:rsidP="0070311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B26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B26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B26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B262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9B2629">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nb-NO" w:eastAsia="nb-NO"/>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0DCE68BA"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00DA7504">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DA7504">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0DCE68BA"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00DA7504">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DA7504">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nb-NO" w:eastAsia="nb-NO"/>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nb-NO" w:eastAsia="nb-NO"/>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nb-NO" w:eastAsia="nb-NO"/>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nb-NO" w:eastAsia="nb-N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b-NO" w:eastAsia="nb-N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ocumentProtection w:edit="forms" w:enforcement="1" w:cryptProviderType="rsaAES" w:cryptAlgorithmClass="hash" w:cryptAlgorithmType="typeAny" w:cryptAlgorithmSid="14" w:cryptSpinCount="100000" w:hash="sqU0ksFfNanR3GxfGkAAA75NNeNrHrjh7tv3z2785E/OPtq6tkDFg8vxGGCJnyLFYGerIdnpRJqSDM1cN4eqhQ==" w:salt="8ut99OdUpQ1qqALU4vQwlg=="/>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48E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D62D1"/>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18DF"/>
    <w:rsid w:val="006F6578"/>
    <w:rsid w:val="006F797A"/>
    <w:rsid w:val="00700E65"/>
    <w:rsid w:val="007029C1"/>
    <w:rsid w:val="0070311B"/>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4A04"/>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A4D"/>
    <w:rsid w:val="008506A2"/>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2629"/>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1E38"/>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0D4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3838"/>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018"/>
    <w:rsid w:val="00DA0FE7"/>
    <w:rsid w:val="00DA4AB8"/>
    <w:rsid w:val="00DA7504"/>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3A79"/>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084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50B747BF-AC81-45A6-90F2-14795F7A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2065BD4-61C3-4A5D-9370-C7C01619E7E8}"/>
      </w:docPartPr>
      <w:docPartBody>
        <w:p w:rsidR="000472B3" w:rsidRDefault="002A08B3">
          <w:r w:rsidRPr="00E357C3">
            <w:rPr>
              <w:rStyle w:val="PlaceholderText"/>
            </w:rPr>
            <w:t>Click here to enter text.</w:t>
          </w:r>
        </w:p>
      </w:docPartBody>
    </w:docPart>
    <w:docPart>
      <w:docPartPr>
        <w:name w:val="A07B28E9A3A7401E9147867C496E66EF"/>
        <w:category>
          <w:name w:val="General"/>
          <w:gallery w:val="placeholder"/>
        </w:category>
        <w:types>
          <w:type w:val="bbPlcHdr"/>
        </w:types>
        <w:behaviors>
          <w:behavior w:val="content"/>
        </w:behaviors>
        <w:guid w:val="{39A52A48-5AA6-4480-B01E-37FC781D013D}"/>
      </w:docPartPr>
      <w:docPartBody>
        <w:p w:rsidR="000472B3" w:rsidRDefault="000472B3" w:rsidP="000472B3">
          <w:pPr>
            <w:pStyle w:val="A07B28E9A3A7401E9147867C496E66EF46"/>
          </w:pPr>
          <w:r>
            <w:rPr>
              <w:rFonts w:ascii="Calibri" w:eastAsia="Times New Roman" w:hAnsi="Calibri" w:cs="Times New Roman"/>
              <w:color w:val="000000"/>
              <w:sz w:val="16"/>
              <w:szCs w:val="16"/>
              <w:lang w:val="en-GB" w:eastAsia="en-GB"/>
            </w:rPr>
            <w:t xml:space="preserve"> </w:t>
          </w:r>
        </w:p>
      </w:docPartBody>
    </w:docPart>
    <w:docPart>
      <w:docPartPr>
        <w:name w:val="920E82D5BFC64CEBAB7275F97C764312"/>
        <w:category>
          <w:name w:val="General"/>
          <w:gallery w:val="placeholder"/>
        </w:category>
        <w:types>
          <w:type w:val="bbPlcHdr"/>
        </w:types>
        <w:behaviors>
          <w:behavior w:val="content"/>
        </w:behaviors>
        <w:guid w:val="{2F0F4945-AA7C-4B27-88D7-64D8E22E4D7E}"/>
      </w:docPartPr>
      <w:docPartBody>
        <w:p w:rsidR="000472B3" w:rsidRDefault="000472B3" w:rsidP="000472B3">
          <w:pPr>
            <w:pStyle w:val="920E82D5BFC64CEBAB7275F97C76431244"/>
          </w:pPr>
          <w:r>
            <w:rPr>
              <w:rFonts w:ascii="Calibri" w:eastAsia="Times New Roman" w:hAnsi="Calibri" w:cs="Times New Roman"/>
              <w:color w:val="000000"/>
              <w:sz w:val="16"/>
              <w:szCs w:val="16"/>
              <w:lang w:val="en-GB" w:eastAsia="en-GB"/>
            </w:rPr>
            <w:t xml:space="preserve"> </w:t>
          </w:r>
        </w:p>
      </w:docPartBody>
    </w:docPart>
    <w:docPart>
      <w:docPartPr>
        <w:name w:val="622FEB86D20A43FDA6D2E4AC28B994F9"/>
        <w:category>
          <w:name w:val="General"/>
          <w:gallery w:val="placeholder"/>
        </w:category>
        <w:types>
          <w:type w:val="bbPlcHdr"/>
        </w:types>
        <w:behaviors>
          <w:behavior w:val="content"/>
        </w:behaviors>
        <w:guid w:val="{DFCDAE22-46F2-48ED-8491-229FDF5E3B7C}"/>
      </w:docPartPr>
      <w:docPartBody>
        <w:p w:rsidR="000472B3" w:rsidRDefault="000472B3" w:rsidP="000472B3">
          <w:pPr>
            <w:pStyle w:val="622FEB86D20A43FDA6D2E4AC28B994F943"/>
          </w:pPr>
          <w:r>
            <w:rPr>
              <w:rFonts w:ascii="Calibri" w:eastAsia="Times New Roman" w:hAnsi="Calibri" w:cs="Times New Roman"/>
              <w:color w:val="000000"/>
              <w:sz w:val="16"/>
              <w:szCs w:val="16"/>
              <w:lang w:val="en-GB" w:eastAsia="en-GB"/>
            </w:rPr>
            <w:t xml:space="preserve"> </w:t>
          </w:r>
        </w:p>
      </w:docPartBody>
    </w:docPart>
    <w:docPart>
      <w:docPartPr>
        <w:name w:val="72CAA45CE18041EC947CF89DD8F646C2"/>
        <w:category>
          <w:name w:val="General"/>
          <w:gallery w:val="placeholder"/>
        </w:category>
        <w:types>
          <w:type w:val="bbPlcHdr"/>
        </w:types>
        <w:behaviors>
          <w:behavior w:val="content"/>
        </w:behaviors>
        <w:guid w:val="{58CB307B-C238-4F44-BF01-A26963A08854}"/>
      </w:docPartPr>
      <w:docPartBody>
        <w:p w:rsidR="000472B3" w:rsidRDefault="000472B3" w:rsidP="000472B3">
          <w:pPr>
            <w:pStyle w:val="72CAA45CE18041EC947CF89DD8F646C242"/>
          </w:pPr>
          <w:r>
            <w:rPr>
              <w:rFonts w:ascii="Calibri" w:eastAsia="Times New Roman" w:hAnsi="Calibri" w:cs="Times New Roman"/>
              <w:color w:val="000000"/>
              <w:sz w:val="16"/>
              <w:szCs w:val="16"/>
              <w:lang w:val="en-GB" w:eastAsia="en-GB"/>
            </w:rPr>
            <w:t xml:space="preserve"> </w:t>
          </w:r>
        </w:p>
      </w:docPartBody>
    </w:docPart>
    <w:docPart>
      <w:docPartPr>
        <w:name w:val="AB570CE5D7CE4740A595F7E87105F109"/>
        <w:category>
          <w:name w:val="General"/>
          <w:gallery w:val="placeholder"/>
        </w:category>
        <w:types>
          <w:type w:val="bbPlcHdr"/>
        </w:types>
        <w:behaviors>
          <w:behavior w:val="content"/>
        </w:behaviors>
        <w:guid w:val="{F9F2D752-DB06-458C-99FB-6BEB7C3BCDC4}"/>
      </w:docPartPr>
      <w:docPartBody>
        <w:p w:rsidR="000472B3" w:rsidRDefault="000472B3" w:rsidP="000472B3">
          <w:pPr>
            <w:pStyle w:val="AB570CE5D7CE4740A595F7E87105F10941"/>
          </w:pPr>
          <w:r>
            <w:rPr>
              <w:rFonts w:ascii="Calibri" w:eastAsia="Times New Roman" w:hAnsi="Calibri" w:cs="Times New Roman"/>
              <w:i/>
              <w:color w:val="000000"/>
              <w:sz w:val="16"/>
              <w:szCs w:val="16"/>
              <w:lang w:val="en-GB" w:eastAsia="en-GB"/>
            </w:rPr>
            <w:t xml:space="preserve"> </w:t>
          </w:r>
        </w:p>
      </w:docPartBody>
    </w:docPart>
    <w:docPart>
      <w:docPartPr>
        <w:name w:val="F772F764FEBA4250B937EA3E39867C61"/>
        <w:category>
          <w:name w:val="General"/>
          <w:gallery w:val="placeholder"/>
        </w:category>
        <w:types>
          <w:type w:val="bbPlcHdr"/>
        </w:types>
        <w:behaviors>
          <w:behavior w:val="content"/>
        </w:behaviors>
        <w:guid w:val="{4795C9C2-C489-41A4-BE55-73E601618635}"/>
      </w:docPartPr>
      <w:docPartBody>
        <w:p w:rsidR="000472B3" w:rsidRDefault="000472B3" w:rsidP="000472B3">
          <w:pPr>
            <w:pStyle w:val="F772F764FEBA4250B937EA3E39867C6140"/>
          </w:pPr>
          <w:r>
            <w:rPr>
              <w:rFonts w:ascii="Calibri" w:eastAsia="Times New Roman" w:hAnsi="Calibri" w:cs="Times New Roman"/>
              <w:color w:val="000000"/>
              <w:sz w:val="16"/>
              <w:szCs w:val="16"/>
              <w:lang w:val="en-GB" w:eastAsia="en-GB"/>
            </w:rPr>
            <w:t xml:space="preserve"> </w:t>
          </w:r>
        </w:p>
      </w:docPartBody>
    </w:docPart>
    <w:docPart>
      <w:docPartPr>
        <w:name w:val="BA4EC0079CBD4EECB86A7C7B697AF6D3"/>
        <w:category>
          <w:name w:val="General"/>
          <w:gallery w:val="placeholder"/>
        </w:category>
        <w:types>
          <w:type w:val="bbPlcHdr"/>
        </w:types>
        <w:behaviors>
          <w:behavior w:val="content"/>
        </w:behaviors>
        <w:guid w:val="{21C0B672-3E6C-414B-8AF8-675AEA13F745}"/>
      </w:docPartPr>
      <w:docPartBody>
        <w:p w:rsidR="000472B3" w:rsidRDefault="000472B3" w:rsidP="000472B3">
          <w:pPr>
            <w:pStyle w:val="BA4EC0079CBD4EECB86A7C7B697AF6D339"/>
          </w:pPr>
          <w:r>
            <w:rPr>
              <w:rFonts w:ascii="Calibri" w:eastAsia="Times New Roman" w:hAnsi="Calibri" w:cs="Times New Roman"/>
              <w:color w:val="000000"/>
              <w:sz w:val="16"/>
              <w:szCs w:val="16"/>
              <w:lang w:val="en-GB" w:eastAsia="en-GB"/>
            </w:rPr>
            <w:t xml:space="preserve"> </w:t>
          </w:r>
        </w:p>
      </w:docPartBody>
    </w:docPart>
    <w:docPart>
      <w:docPartPr>
        <w:name w:val="58EAD6BBCCC5497F9E36EC19725ABC96"/>
        <w:category>
          <w:name w:val="General"/>
          <w:gallery w:val="placeholder"/>
        </w:category>
        <w:types>
          <w:type w:val="bbPlcHdr"/>
        </w:types>
        <w:behaviors>
          <w:behavior w:val="content"/>
        </w:behaviors>
        <w:guid w:val="{458F2EB6-B3DE-4670-AA58-0EAE1C1D17EF}"/>
      </w:docPartPr>
      <w:docPartBody>
        <w:p w:rsidR="000472B3" w:rsidRDefault="000472B3" w:rsidP="000472B3">
          <w:pPr>
            <w:pStyle w:val="58EAD6BBCCC5497F9E36EC19725ABC9638"/>
          </w:pPr>
          <w:r>
            <w:rPr>
              <w:rFonts w:ascii="Calibri" w:eastAsia="Times New Roman" w:hAnsi="Calibri" w:cs="Times New Roman"/>
              <w:color w:val="000000"/>
              <w:sz w:val="16"/>
              <w:szCs w:val="16"/>
              <w:lang w:val="en-GB" w:eastAsia="en-GB"/>
            </w:rPr>
            <w:t xml:space="preserve"> </w:t>
          </w:r>
        </w:p>
      </w:docPartBody>
    </w:docPart>
    <w:docPart>
      <w:docPartPr>
        <w:name w:val="AD6228A49C1649A19190737BF36F1565"/>
        <w:category>
          <w:name w:val="General"/>
          <w:gallery w:val="placeholder"/>
        </w:category>
        <w:types>
          <w:type w:val="bbPlcHdr"/>
        </w:types>
        <w:behaviors>
          <w:behavior w:val="content"/>
        </w:behaviors>
        <w:guid w:val="{3FC1B4DC-9921-455C-A454-EE0603AAEC7C}"/>
      </w:docPartPr>
      <w:docPartBody>
        <w:p w:rsidR="000472B3" w:rsidRDefault="000472B3" w:rsidP="000472B3">
          <w:pPr>
            <w:pStyle w:val="AD6228A49C1649A19190737BF36F156537"/>
          </w:pPr>
          <w:r>
            <w:rPr>
              <w:rFonts w:ascii="Calibri" w:eastAsia="Times New Roman" w:hAnsi="Calibri" w:cs="Times New Roman"/>
              <w:color w:val="000000"/>
              <w:sz w:val="16"/>
              <w:szCs w:val="16"/>
              <w:lang w:val="en-GB" w:eastAsia="en-GB"/>
            </w:rPr>
            <w:t xml:space="preserve"> </w:t>
          </w:r>
        </w:p>
      </w:docPartBody>
    </w:docPart>
    <w:docPart>
      <w:docPartPr>
        <w:name w:val="81037D7B51564099A3D5D38844EA3E67"/>
        <w:category>
          <w:name w:val="General"/>
          <w:gallery w:val="placeholder"/>
        </w:category>
        <w:types>
          <w:type w:val="bbPlcHdr"/>
        </w:types>
        <w:behaviors>
          <w:behavior w:val="content"/>
        </w:behaviors>
        <w:guid w:val="{838361AB-A091-4639-A7C3-FEBAB5B193C6}"/>
      </w:docPartPr>
      <w:docPartBody>
        <w:p w:rsidR="000472B3" w:rsidRDefault="000472B3" w:rsidP="000472B3">
          <w:pPr>
            <w:pStyle w:val="81037D7B51564099A3D5D38844EA3E6735"/>
          </w:pPr>
          <w:r>
            <w:rPr>
              <w:rFonts w:ascii="Calibri" w:eastAsia="Times New Roman" w:hAnsi="Calibri" w:cs="Times New Roman"/>
              <w:color w:val="000000"/>
              <w:sz w:val="16"/>
              <w:szCs w:val="16"/>
              <w:lang w:val="en-GB" w:eastAsia="en-GB"/>
            </w:rPr>
            <w:t xml:space="preserve"> </w:t>
          </w:r>
        </w:p>
      </w:docPartBody>
    </w:docPart>
    <w:docPart>
      <w:docPartPr>
        <w:name w:val="FE66370F088C45FBA3FB788A32452E9F"/>
        <w:category>
          <w:name w:val="General"/>
          <w:gallery w:val="placeholder"/>
        </w:category>
        <w:types>
          <w:type w:val="bbPlcHdr"/>
        </w:types>
        <w:behaviors>
          <w:behavior w:val="content"/>
        </w:behaviors>
        <w:guid w:val="{38E88EB0-6B94-4E66-A7D1-449416D39961}"/>
      </w:docPartPr>
      <w:docPartBody>
        <w:p w:rsidR="000472B3" w:rsidRDefault="000472B3" w:rsidP="000472B3">
          <w:pPr>
            <w:pStyle w:val="FE66370F088C45FBA3FB788A32452E9F35"/>
          </w:pPr>
          <w:r>
            <w:rPr>
              <w:rFonts w:ascii="Calibri" w:eastAsia="Times New Roman" w:hAnsi="Calibri" w:cs="Times New Roman"/>
              <w:color w:val="000000"/>
              <w:sz w:val="16"/>
              <w:szCs w:val="16"/>
              <w:lang w:val="en-GB" w:eastAsia="en-GB"/>
            </w:rPr>
            <w:t xml:space="preserve"> </w:t>
          </w:r>
        </w:p>
      </w:docPartBody>
    </w:docPart>
    <w:docPart>
      <w:docPartPr>
        <w:name w:val="43794056954C40A1B4A306A0BC2CEFDA"/>
        <w:category>
          <w:name w:val="General"/>
          <w:gallery w:val="placeholder"/>
        </w:category>
        <w:types>
          <w:type w:val="bbPlcHdr"/>
        </w:types>
        <w:behaviors>
          <w:behavior w:val="content"/>
        </w:behaviors>
        <w:guid w:val="{D8BB30D4-EDCD-40CE-9CF6-217D922AFBBB}"/>
      </w:docPartPr>
      <w:docPartBody>
        <w:p w:rsidR="000472B3" w:rsidRDefault="000472B3" w:rsidP="000472B3">
          <w:pPr>
            <w:pStyle w:val="43794056954C40A1B4A306A0BC2CEFDA33"/>
          </w:pPr>
          <w:r>
            <w:rPr>
              <w:rFonts w:ascii="Calibri" w:eastAsia="Times New Roman" w:hAnsi="Calibri" w:cs="Times New Roman"/>
              <w:color w:val="000000"/>
              <w:sz w:val="16"/>
              <w:szCs w:val="16"/>
              <w:lang w:val="en-GB" w:eastAsia="en-GB"/>
            </w:rPr>
            <w:t xml:space="preserve"> </w:t>
          </w:r>
        </w:p>
      </w:docPartBody>
    </w:docPart>
    <w:docPart>
      <w:docPartPr>
        <w:name w:val="B0C484D7E95F415092F7702F45C94FEB"/>
        <w:category>
          <w:name w:val="General"/>
          <w:gallery w:val="placeholder"/>
        </w:category>
        <w:types>
          <w:type w:val="bbPlcHdr"/>
        </w:types>
        <w:behaviors>
          <w:behavior w:val="content"/>
        </w:behaviors>
        <w:guid w:val="{3C17A557-F4D4-4FE2-B99F-DFC0F709CAD7}"/>
      </w:docPartPr>
      <w:docPartBody>
        <w:p w:rsidR="000472B3" w:rsidRDefault="000472B3" w:rsidP="000472B3">
          <w:pPr>
            <w:pStyle w:val="B0C484D7E95F415092F7702F45C94FEB33"/>
          </w:pPr>
          <w:r>
            <w:rPr>
              <w:rStyle w:val="PlaceholderText"/>
            </w:rPr>
            <w:t xml:space="preserve"> </w:t>
          </w:r>
        </w:p>
      </w:docPartBody>
    </w:docPart>
    <w:docPart>
      <w:docPartPr>
        <w:name w:val="6AEBB5E6575C411087068EF205837543"/>
        <w:category>
          <w:name w:val="General"/>
          <w:gallery w:val="placeholder"/>
        </w:category>
        <w:types>
          <w:type w:val="bbPlcHdr"/>
        </w:types>
        <w:behaviors>
          <w:behavior w:val="content"/>
        </w:behaviors>
        <w:guid w:val="{72AEE7F1-5E92-44C0-8F6F-5EE1342A5789}"/>
      </w:docPartPr>
      <w:docPartBody>
        <w:p w:rsidR="000472B3" w:rsidRDefault="000472B3" w:rsidP="000472B3">
          <w:pPr>
            <w:pStyle w:val="6AEBB5E6575C411087068EF20583754332"/>
          </w:pPr>
          <w:r>
            <w:rPr>
              <w:rFonts w:ascii="Calibri" w:eastAsia="Times New Roman" w:hAnsi="Calibri" w:cs="Times New Roman"/>
              <w:color w:val="000000"/>
              <w:sz w:val="16"/>
              <w:szCs w:val="16"/>
              <w:lang w:val="en-GB" w:eastAsia="en-GB"/>
            </w:rPr>
            <w:t xml:space="preserve"> </w:t>
          </w:r>
        </w:p>
      </w:docPartBody>
    </w:docPart>
    <w:docPart>
      <w:docPartPr>
        <w:name w:val="0C844FCF04C947AC89532B110457906E"/>
        <w:category>
          <w:name w:val="General"/>
          <w:gallery w:val="placeholder"/>
        </w:category>
        <w:types>
          <w:type w:val="bbPlcHdr"/>
        </w:types>
        <w:behaviors>
          <w:behavior w:val="content"/>
        </w:behaviors>
        <w:guid w:val="{9F1D2ED4-5178-4388-A97A-1B60F228D80A}"/>
      </w:docPartPr>
      <w:docPartBody>
        <w:p w:rsidR="000472B3" w:rsidRDefault="000472B3" w:rsidP="000472B3">
          <w:pPr>
            <w:pStyle w:val="0C844FCF04C947AC89532B110457906E31"/>
          </w:pPr>
          <w:r>
            <w:rPr>
              <w:rFonts w:ascii="Calibri" w:eastAsia="Times New Roman" w:hAnsi="Calibri" w:cs="Times New Roman"/>
              <w:color w:val="0000FF"/>
              <w:sz w:val="16"/>
              <w:szCs w:val="16"/>
              <w:lang w:val="en-GB" w:eastAsia="en-GB"/>
            </w:rPr>
            <w:t xml:space="preserve"> </w:t>
          </w:r>
        </w:p>
      </w:docPartBody>
    </w:docPart>
    <w:docPart>
      <w:docPartPr>
        <w:name w:val="4BAEE7AB440442F482D4F65FFEA91CFD"/>
        <w:category>
          <w:name w:val="General"/>
          <w:gallery w:val="placeholder"/>
        </w:category>
        <w:types>
          <w:type w:val="bbPlcHdr"/>
        </w:types>
        <w:behaviors>
          <w:behavior w:val="content"/>
        </w:behaviors>
        <w:guid w:val="{D1DFA2D2-0CDC-42A1-A7BF-0AFBF492C473}"/>
      </w:docPartPr>
      <w:docPartBody>
        <w:p w:rsidR="000472B3" w:rsidRDefault="000472B3" w:rsidP="000472B3">
          <w:pPr>
            <w:pStyle w:val="4BAEE7AB440442F482D4F65FFEA91CFD30"/>
          </w:pPr>
          <w:r>
            <w:rPr>
              <w:rFonts w:ascii="Calibri" w:eastAsia="Times New Roman" w:hAnsi="Calibri" w:cs="Times New Roman"/>
              <w:b/>
              <w:bCs/>
              <w:color w:val="000000"/>
              <w:sz w:val="16"/>
              <w:szCs w:val="16"/>
              <w:lang w:val="en-GB" w:eastAsia="en-GB"/>
            </w:rPr>
            <w:t xml:space="preserve"> </w:t>
          </w:r>
        </w:p>
      </w:docPartBody>
    </w:docPart>
    <w:docPart>
      <w:docPartPr>
        <w:name w:val="562E7E9AC2104170814E8B774B96D0F6"/>
        <w:category>
          <w:name w:val="General"/>
          <w:gallery w:val="placeholder"/>
        </w:category>
        <w:types>
          <w:type w:val="bbPlcHdr"/>
        </w:types>
        <w:behaviors>
          <w:behavior w:val="content"/>
        </w:behaviors>
        <w:guid w:val="{4B9762A6-8C1E-4501-92DF-C40568D5E3A4}"/>
      </w:docPartPr>
      <w:docPartBody>
        <w:p w:rsidR="000472B3" w:rsidRDefault="000472B3" w:rsidP="000472B3">
          <w:pPr>
            <w:pStyle w:val="562E7E9AC2104170814E8B774B96D0F629"/>
          </w:pPr>
          <w:r>
            <w:rPr>
              <w:rFonts w:ascii="Calibri" w:eastAsia="Times New Roman" w:hAnsi="Calibri" w:cs="Times New Roman"/>
              <w:b/>
              <w:bCs/>
              <w:color w:val="000000"/>
              <w:sz w:val="16"/>
              <w:szCs w:val="16"/>
              <w:lang w:val="en-GB" w:eastAsia="en-GB"/>
            </w:rPr>
            <w:t xml:space="preserve"> </w:t>
          </w:r>
        </w:p>
      </w:docPartBody>
    </w:docPart>
    <w:docPart>
      <w:docPartPr>
        <w:name w:val="C54CDDE0DCD140B091045C6D77DD797E"/>
        <w:category>
          <w:name w:val="General"/>
          <w:gallery w:val="placeholder"/>
        </w:category>
        <w:types>
          <w:type w:val="bbPlcHdr"/>
        </w:types>
        <w:behaviors>
          <w:behavior w:val="content"/>
        </w:behaviors>
        <w:guid w:val="{F59E62FE-7E86-4E0C-BAF8-B52A02B6E5E3}"/>
      </w:docPartPr>
      <w:docPartBody>
        <w:p w:rsidR="000472B3" w:rsidRDefault="000472B3" w:rsidP="000472B3">
          <w:pPr>
            <w:pStyle w:val="C54CDDE0DCD140B091045C6D77DD797E28"/>
          </w:pPr>
          <w:r>
            <w:rPr>
              <w:rFonts w:ascii="Calibri" w:eastAsia="Times New Roman" w:hAnsi="Calibri" w:cs="Times New Roman"/>
              <w:b/>
              <w:bCs/>
              <w:color w:val="000000"/>
              <w:sz w:val="16"/>
              <w:szCs w:val="16"/>
              <w:lang w:val="en-GB" w:eastAsia="en-GB"/>
            </w:rPr>
            <w:t xml:space="preserve"> </w:t>
          </w:r>
        </w:p>
      </w:docPartBody>
    </w:docPart>
    <w:docPart>
      <w:docPartPr>
        <w:name w:val="FB009D65C974492B8A54385EC0D0A4C4"/>
        <w:category>
          <w:name w:val="General"/>
          <w:gallery w:val="placeholder"/>
        </w:category>
        <w:types>
          <w:type w:val="bbPlcHdr"/>
        </w:types>
        <w:behaviors>
          <w:behavior w:val="content"/>
        </w:behaviors>
        <w:guid w:val="{5B10AB80-51EE-4064-9544-3ACC0C7C6377}"/>
      </w:docPartPr>
      <w:docPartBody>
        <w:p w:rsidR="000472B3" w:rsidRDefault="000472B3" w:rsidP="000472B3">
          <w:pPr>
            <w:pStyle w:val="FB009D65C974492B8A54385EC0D0A4C427"/>
          </w:pPr>
          <w:r>
            <w:rPr>
              <w:rFonts w:ascii="Calibri" w:eastAsia="Times New Roman" w:hAnsi="Calibri" w:cs="Times New Roman"/>
              <w:color w:val="0000FF"/>
              <w:sz w:val="16"/>
              <w:szCs w:val="16"/>
              <w:lang w:val="en-GB" w:eastAsia="en-GB"/>
            </w:rPr>
            <w:t xml:space="preserve"> </w:t>
          </w:r>
        </w:p>
      </w:docPartBody>
    </w:docPart>
    <w:docPart>
      <w:docPartPr>
        <w:name w:val="6DC8BE5E135940AAA6F953D6BB94CABD"/>
        <w:category>
          <w:name w:val="General"/>
          <w:gallery w:val="placeholder"/>
        </w:category>
        <w:types>
          <w:type w:val="bbPlcHdr"/>
        </w:types>
        <w:behaviors>
          <w:behavior w:val="content"/>
        </w:behaviors>
        <w:guid w:val="{FF9855D1-A1BD-47EF-9E83-2DD975F925AF}"/>
      </w:docPartPr>
      <w:docPartBody>
        <w:p w:rsidR="000472B3" w:rsidRDefault="000472B3" w:rsidP="000472B3">
          <w:pPr>
            <w:pStyle w:val="6DC8BE5E135940AAA6F953D6BB94CABD27"/>
          </w:pPr>
          <w:r>
            <w:rPr>
              <w:rFonts w:ascii="Calibri" w:eastAsia="Times New Roman" w:hAnsi="Calibri" w:cs="Times New Roman"/>
              <w:b/>
              <w:bCs/>
              <w:color w:val="000000"/>
              <w:sz w:val="16"/>
              <w:szCs w:val="16"/>
              <w:lang w:val="en-GB" w:eastAsia="en-GB"/>
            </w:rPr>
            <w:t xml:space="preserve"> </w:t>
          </w:r>
        </w:p>
      </w:docPartBody>
    </w:docPart>
    <w:docPart>
      <w:docPartPr>
        <w:name w:val="258507BBBB914AED92FA57DDAA8B2ED4"/>
        <w:category>
          <w:name w:val="General"/>
          <w:gallery w:val="placeholder"/>
        </w:category>
        <w:types>
          <w:type w:val="bbPlcHdr"/>
        </w:types>
        <w:behaviors>
          <w:behavior w:val="content"/>
        </w:behaviors>
        <w:guid w:val="{887583C5-3C27-4752-A61D-8008B0D38FBF}"/>
      </w:docPartPr>
      <w:docPartBody>
        <w:p w:rsidR="000472B3" w:rsidRDefault="000472B3" w:rsidP="000472B3">
          <w:pPr>
            <w:pStyle w:val="258507BBBB914AED92FA57DDAA8B2ED426"/>
          </w:pPr>
          <w:r>
            <w:rPr>
              <w:rFonts w:ascii="Calibri" w:eastAsia="Times New Roman" w:hAnsi="Calibri" w:cs="Times New Roman"/>
              <w:b/>
              <w:bCs/>
              <w:color w:val="000000"/>
              <w:sz w:val="16"/>
              <w:szCs w:val="16"/>
              <w:lang w:val="en-GB" w:eastAsia="en-GB"/>
            </w:rPr>
            <w:t xml:space="preserve"> </w:t>
          </w:r>
        </w:p>
      </w:docPartBody>
    </w:docPart>
    <w:docPart>
      <w:docPartPr>
        <w:name w:val="E9A5721084934E289873A31E78B09B67"/>
        <w:category>
          <w:name w:val="General"/>
          <w:gallery w:val="placeholder"/>
        </w:category>
        <w:types>
          <w:type w:val="bbPlcHdr"/>
        </w:types>
        <w:behaviors>
          <w:behavior w:val="content"/>
        </w:behaviors>
        <w:guid w:val="{3321A17C-D5B9-4B76-885D-96FB8AED4EF6}"/>
      </w:docPartPr>
      <w:docPartBody>
        <w:p w:rsidR="000472B3" w:rsidRDefault="000472B3" w:rsidP="000472B3">
          <w:pPr>
            <w:pStyle w:val="E9A5721084934E289873A31E78B09B6725"/>
          </w:pPr>
          <w:r>
            <w:rPr>
              <w:rFonts w:ascii="Calibri" w:eastAsia="Times New Roman" w:hAnsi="Calibri" w:cs="Times New Roman"/>
              <w:b/>
              <w:bCs/>
              <w:color w:val="000000"/>
              <w:sz w:val="16"/>
              <w:szCs w:val="16"/>
              <w:lang w:val="en-GB" w:eastAsia="en-GB"/>
            </w:rPr>
            <w:t xml:space="preserve"> </w:t>
          </w:r>
        </w:p>
      </w:docPartBody>
    </w:docPart>
    <w:docPart>
      <w:docPartPr>
        <w:name w:val="2C356C3C71E44DC0B128E4F02C229A9A"/>
        <w:category>
          <w:name w:val="General"/>
          <w:gallery w:val="placeholder"/>
        </w:category>
        <w:types>
          <w:type w:val="bbPlcHdr"/>
        </w:types>
        <w:behaviors>
          <w:behavior w:val="content"/>
        </w:behaviors>
        <w:guid w:val="{580DA811-3580-4987-BE10-D9090D7FB14C}"/>
      </w:docPartPr>
      <w:docPartBody>
        <w:p w:rsidR="000472B3" w:rsidRDefault="000472B3" w:rsidP="000472B3">
          <w:pPr>
            <w:pStyle w:val="2C356C3C71E44DC0B128E4F02C229A9A24"/>
          </w:pPr>
          <w:r>
            <w:rPr>
              <w:rFonts w:ascii="Calibri" w:eastAsia="Times New Roman" w:hAnsi="Calibri" w:cs="Times New Roman"/>
              <w:i/>
              <w:iCs/>
              <w:color w:val="000000"/>
              <w:sz w:val="16"/>
              <w:szCs w:val="16"/>
              <w:lang w:val="en-GB" w:eastAsia="en-GB"/>
            </w:rPr>
            <w:t xml:space="preserve"> </w:t>
          </w:r>
        </w:p>
      </w:docPartBody>
    </w:docPart>
    <w:docPart>
      <w:docPartPr>
        <w:name w:val="E23426E02D57428799C0FD0C9C6F4C40"/>
        <w:category>
          <w:name w:val="General"/>
          <w:gallery w:val="placeholder"/>
        </w:category>
        <w:types>
          <w:type w:val="bbPlcHdr"/>
        </w:types>
        <w:behaviors>
          <w:behavior w:val="content"/>
        </w:behaviors>
        <w:guid w:val="{01E7DC9C-E42B-48A5-AAAA-73227E0736DA}"/>
      </w:docPartPr>
      <w:docPartBody>
        <w:p w:rsidR="000472B3" w:rsidRDefault="000472B3" w:rsidP="000472B3">
          <w:pPr>
            <w:pStyle w:val="E23426E02D57428799C0FD0C9C6F4C4023"/>
          </w:pPr>
          <w:r>
            <w:rPr>
              <w:rFonts w:ascii="Calibri" w:eastAsia="Times New Roman" w:hAnsi="Calibri" w:cs="Times New Roman"/>
              <w:i/>
              <w:iCs/>
              <w:color w:val="000000"/>
              <w:sz w:val="16"/>
              <w:szCs w:val="16"/>
              <w:lang w:val="en-GB" w:eastAsia="en-GB"/>
            </w:rPr>
            <w:t xml:space="preserve"> </w:t>
          </w:r>
        </w:p>
      </w:docPartBody>
    </w:docPart>
    <w:docPart>
      <w:docPartPr>
        <w:name w:val="EACBB40D42EC4CB5AC074C1CC4C559EB"/>
        <w:category>
          <w:name w:val="General"/>
          <w:gallery w:val="placeholder"/>
        </w:category>
        <w:types>
          <w:type w:val="bbPlcHdr"/>
        </w:types>
        <w:behaviors>
          <w:behavior w:val="content"/>
        </w:behaviors>
        <w:guid w:val="{25423592-D0CE-40A2-A8F1-281ADF886607}"/>
      </w:docPartPr>
      <w:docPartBody>
        <w:p w:rsidR="000472B3" w:rsidRDefault="000472B3" w:rsidP="000472B3">
          <w:pPr>
            <w:pStyle w:val="EACBB40D42EC4CB5AC074C1CC4C559EB22"/>
          </w:pPr>
          <w:r>
            <w:rPr>
              <w:rFonts w:ascii="Calibri" w:eastAsia="Times New Roman" w:hAnsi="Calibri" w:cs="Times New Roman"/>
              <w:b/>
              <w:bCs/>
              <w:color w:val="000000"/>
              <w:sz w:val="16"/>
              <w:szCs w:val="16"/>
              <w:lang w:val="en-GB" w:eastAsia="en-GB"/>
            </w:rPr>
            <w:t xml:space="preserve"> </w:t>
          </w:r>
        </w:p>
      </w:docPartBody>
    </w:docPart>
    <w:docPart>
      <w:docPartPr>
        <w:name w:val="F98FE048DB9C414C92476376218AA482"/>
        <w:category>
          <w:name w:val="General"/>
          <w:gallery w:val="placeholder"/>
        </w:category>
        <w:types>
          <w:type w:val="bbPlcHdr"/>
        </w:types>
        <w:behaviors>
          <w:behavior w:val="content"/>
        </w:behaviors>
        <w:guid w:val="{431E8BFD-40DA-4DA7-A35D-5653850B0CBA}"/>
      </w:docPartPr>
      <w:docPartBody>
        <w:p w:rsidR="000472B3" w:rsidRDefault="000472B3" w:rsidP="000472B3">
          <w:pPr>
            <w:pStyle w:val="F98FE048DB9C414C92476376218AA48221"/>
          </w:pPr>
          <w:r>
            <w:rPr>
              <w:rFonts w:ascii="Calibri" w:eastAsia="Times New Roman" w:hAnsi="Calibri" w:cs="Times New Roman"/>
              <w:b/>
              <w:bCs/>
              <w:color w:val="000000"/>
              <w:sz w:val="16"/>
              <w:szCs w:val="16"/>
              <w:lang w:val="en-GB" w:eastAsia="en-GB"/>
            </w:rPr>
            <w:t xml:space="preserve"> </w:t>
          </w:r>
        </w:p>
      </w:docPartBody>
    </w:docPart>
    <w:docPart>
      <w:docPartPr>
        <w:name w:val="B19B6088C77A48359662A4B43B4ADF73"/>
        <w:category>
          <w:name w:val="General"/>
          <w:gallery w:val="placeholder"/>
        </w:category>
        <w:types>
          <w:type w:val="bbPlcHdr"/>
        </w:types>
        <w:behaviors>
          <w:behavior w:val="content"/>
        </w:behaviors>
        <w:guid w:val="{02509BDE-500B-4238-B69C-0D053F2742B7}"/>
      </w:docPartPr>
      <w:docPartBody>
        <w:p w:rsidR="000472B3" w:rsidRDefault="000472B3" w:rsidP="000472B3">
          <w:pPr>
            <w:pStyle w:val="B19B6088C77A48359662A4B43B4ADF7320"/>
          </w:pPr>
          <w:r>
            <w:rPr>
              <w:rFonts w:ascii="Calibri" w:eastAsia="Times New Roman" w:hAnsi="Calibri" w:cs="Times New Roman"/>
              <w:i/>
              <w:iCs/>
              <w:color w:val="000000"/>
              <w:sz w:val="16"/>
              <w:szCs w:val="16"/>
              <w:lang w:val="en-GB" w:eastAsia="en-GB"/>
            </w:rPr>
            <w:t xml:space="preserve"> </w:t>
          </w:r>
        </w:p>
      </w:docPartBody>
    </w:docPart>
    <w:docPart>
      <w:docPartPr>
        <w:name w:val="600867C79AE545B6AB903302C47802FC"/>
        <w:category>
          <w:name w:val="General"/>
          <w:gallery w:val="placeholder"/>
        </w:category>
        <w:types>
          <w:type w:val="bbPlcHdr"/>
        </w:types>
        <w:behaviors>
          <w:behavior w:val="content"/>
        </w:behaviors>
        <w:guid w:val="{5BE42420-3CF5-47E2-A834-2575E49E9511}"/>
      </w:docPartPr>
      <w:docPartBody>
        <w:p w:rsidR="000472B3" w:rsidRDefault="000472B3" w:rsidP="000472B3">
          <w:pPr>
            <w:pStyle w:val="600867C79AE545B6AB903302C47802FC19"/>
          </w:pPr>
          <w:r>
            <w:rPr>
              <w:rFonts w:ascii="Calibri" w:eastAsia="Times New Roman" w:hAnsi="Calibri" w:cs="Times New Roman"/>
              <w:i/>
              <w:iCs/>
              <w:color w:val="000000"/>
              <w:sz w:val="16"/>
              <w:szCs w:val="16"/>
              <w:lang w:val="en-GB" w:eastAsia="en-GB"/>
            </w:rPr>
            <w:t xml:space="preserve"> </w:t>
          </w:r>
        </w:p>
      </w:docPartBody>
    </w:docPart>
    <w:docPart>
      <w:docPartPr>
        <w:name w:val="AC184494682C45E7A16DD9D1B1208F00"/>
        <w:category>
          <w:name w:val="General"/>
          <w:gallery w:val="placeholder"/>
        </w:category>
        <w:types>
          <w:type w:val="bbPlcHdr"/>
        </w:types>
        <w:behaviors>
          <w:behavior w:val="content"/>
        </w:behaviors>
        <w:guid w:val="{9F0BA4BA-D2A3-4059-A5A6-7EC169A52CED}"/>
      </w:docPartPr>
      <w:docPartBody>
        <w:p w:rsidR="000472B3" w:rsidRDefault="000472B3" w:rsidP="000472B3">
          <w:pPr>
            <w:pStyle w:val="AC184494682C45E7A16DD9D1B1208F0018"/>
          </w:pPr>
          <w:r>
            <w:rPr>
              <w:rFonts w:ascii="Calibri" w:eastAsia="Times New Roman" w:hAnsi="Calibri" w:cs="Times New Roman"/>
              <w:b/>
              <w:bCs/>
              <w:color w:val="000000"/>
              <w:sz w:val="16"/>
              <w:szCs w:val="16"/>
              <w:lang w:val="en-GB" w:eastAsia="en-GB"/>
            </w:rPr>
            <w:t xml:space="preserve"> </w:t>
          </w:r>
        </w:p>
      </w:docPartBody>
    </w:docPart>
    <w:docPart>
      <w:docPartPr>
        <w:name w:val="9616B71FD57A44CEA180BCCCE776161B"/>
        <w:category>
          <w:name w:val="General"/>
          <w:gallery w:val="placeholder"/>
        </w:category>
        <w:types>
          <w:type w:val="bbPlcHdr"/>
        </w:types>
        <w:behaviors>
          <w:behavior w:val="content"/>
        </w:behaviors>
        <w:guid w:val="{D90952BC-4C29-4A32-81E4-4F5CD934616E}"/>
      </w:docPartPr>
      <w:docPartBody>
        <w:p w:rsidR="000472B3" w:rsidRDefault="000472B3" w:rsidP="000472B3">
          <w:pPr>
            <w:pStyle w:val="9616B71FD57A44CEA180BCCCE776161B17"/>
          </w:pPr>
          <w:r>
            <w:rPr>
              <w:rFonts w:ascii="Calibri" w:eastAsia="Times New Roman" w:hAnsi="Calibri" w:cs="Times New Roman"/>
              <w:b/>
              <w:bCs/>
              <w:color w:val="000000"/>
              <w:sz w:val="16"/>
              <w:szCs w:val="16"/>
              <w:lang w:val="en-GB" w:eastAsia="en-GB"/>
            </w:rPr>
            <w:t xml:space="preserve"> </w:t>
          </w:r>
        </w:p>
      </w:docPartBody>
    </w:docPart>
    <w:docPart>
      <w:docPartPr>
        <w:name w:val="8565CD10BCE34705B20FB54837080D8E"/>
        <w:category>
          <w:name w:val="General"/>
          <w:gallery w:val="placeholder"/>
        </w:category>
        <w:types>
          <w:type w:val="bbPlcHdr"/>
        </w:types>
        <w:behaviors>
          <w:behavior w:val="content"/>
        </w:behaviors>
        <w:guid w:val="{8F3F7AA1-C939-4C24-97DA-8D2A79A004C6}"/>
      </w:docPartPr>
      <w:docPartBody>
        <w:p w:rsidR="000472B3" w:rsidRDefault="000472B3" w:rsidP="000472B3">
          <w:pPr>
            <w:pStyle w:val="8565CD10BCE34705B20FB54837080D8E16"/>
          </w:pPr>
          <w:r>
            <w:rPr>
              <w:rFonts w:ascii="Calibri" w:eastAsia="Times New Roman" w:hAnsi="Calibri" w:cs="Times New Roman"/>
              <w:i/>
              <w:iCs/>
              <w:color w:val="000000"/>
              <w:sz w:val="16"/>
              <w:szCs w:val="16"/>
              <w:lang w:val="en-GB" w:eastAsia="en-GB"/>
            </w:rPr>
            <w:t xml:space="preserve"> </w:t>
          </w:r>
        </w:p>
      </w:docPartBody>
    </w:docPart>
    <w:docPart>
      <w:docPartPr>
        <w:name w:val="097BA132648B42B0A211EAFFEFFE62CE"/>
        <w:category>
          <w:name w:val="General"/>
          <w:gallery w:val="placeholder"/>
        </w:category>
        <w:types>
          <w:type w:val="bbPlcHdr"/>
        </w:types>
        <w:behaviors>
          <w:behavior w:val="content"/>
        </w:behaviors>
        <w:guid w:val="{55160AFF-7469-45F8-9703-C293E59B7BEF}"/>
      </w:docPartPr>
      <w:docPartBody>
        <w:p w:rsidR="000472B3" w:rsidRDefault="000472B3" w:rsidP="000472B3">
          <w:pPr>
            <w:pStyle w:val="097BA132648B42B0A211EAFFEFFE62CE16"/>
          </w:pPr>
          <w:r>
            <w:rPr>
              <w:rFonts w:ascii="Calibri" w:eastAsia="Times New Roman" w:hAnsi="Calibri" w:cs="Times New Roman"/>
              <w:i/>
              <w:iCs/>
              <w:color w:val="000000"/>
              <w:sz w:val="16"/>
              <w:szCs w:val="16"/>
              <w:lang w:val="en-GB" w:eastAsia="en-GB"/>
            </w:rPr>
            <w:t xml:space="preserve"> </w:t>
          </w:r>
        </w:p>
      </w:docPartBody>
    </w:docPart>
    <w:docPart>
      <w:docPartPr>
        <w:name w:val="06CD892D3B924670976E8C4CF39FBAC8"/>
        <w:category>
          <w:name w:val="General"/>
          <w:gallery w:val="placeholder"/>
        </w:category>
        <w:types>
          <w:type w:val="bbPlcHdr"/>
        </w:types>
        <w:behaviors>
          <w:behavior w:val="content"/>
        </w:behaviors>
        <w:guid w:val="{C4077E42-2B1D-4EE7-8176-C31775E43020}"/>
      </w:docPartPr>
      <w:docPartBody>
        <w:p w:rsidR="000472B3" w:rsidRDefault="000472B3" w:rsidP="000472B3">
          <w:pPr>
            <w:pStyle w:val="06CD892D3B924670976E8C4CF39FBAC816"/>
          </w:pPr>
          <w:r>
            <w:rPr>
              <w:rFonts w:ascii="Calibri" w:eastAsia="Times New Roman" w:hAnsi="Calibri" w:cs="Times New Roman"/>
              <w:b/>
              <w:bCs/>
              <w:color w:val="000000"/>
              <w:sz w:val="16"/>
              <w:szCs w:val="16"/>
              <w:lang w:val="en-GB" w:eastAsia="en-GB"/>
            </w:rPr>
            <w:t xml:space="preserve"> </w:t>
          </w:r>
        </w:p>
      </w:docPartBody>
    </w:docPart>
    <w:docPart>
      <w:docPartPr>
        <w:name w:val="19C9C9A2FBFE4F49A5E87E2EB2747634"/>
        <w:category>
          <w:name w:val="General"/>
          <w:gallery w:val="placeholder"/>
        </w:category>
        <w:types>
          <w:type w:val="bbPlcHdr"/>
        </w:types>
        <w:behaviors>
          <w:behavior w:val="content"/>
        </w:behaviors>
        <w:guid w:val="{25AE5AF6-8B2D-45B2-9885-5AA8432449AB}"/>
      </w:docPartPr>
      <w:docPartBody>
        <w:p w:rsidR="000472B3" w:rsidRDefault="000472B3" w:rsidP="000472B3">
          <w:pPr>
            <w:pStyle w:val="19C9C9A2FBFE4F49A5E87E2EB274763416"/>
          </w:pPr>
          <w:r>
            <w:rPr>
              <w:rFonts w:ascii="Calibri" w:eastAsia="Times New Roman" w:hAnsi="Calibri" w:cs="Times New Roman"/>
              <w:b/>
              <w:bCs/>
              <w:color w:val="000000"/>
              <w:sz w:val="16"/>
              <w:szCs w:val="16"/>
              <w:lang w:val="en-GB" w:eastAsia="en-GB"/>
            </w:rPr>
            <w:t xml:space="preserve"> </w:t>
          </w:r>
        </w:p>
      </w:docPartBody>
    </w:docPart>
    <w:docPart>
      <w:docPartPr>
        <w:name w:val="9823A57659D74D958B2EE2185B5E21C9"/>
        <w:category>
          <w:name w:val="General"/>
          <w:gallery w:val="placeholder"/>
        </w:category>
        <w:types>
          <w:type w:val="bbPlcHdr"/>
        </w:types>
        <w:behaviors>
          <w:behavior w:val="content"/>
        </w:behaviors>
        <w:guid w:val="{5DAAC440-BED9-49F1-98A4-4405834FE047}"/>
      </w:docPartPr>
      <w:docPartBody>
        <w:p w:rsidR="000472B3" w:rsidRDefault="000472B3" w:rsidP="000472B3">
          <w:pPr>
            <w:pStyle w:val="9823A57659D74D958B2EE2185B5E21C916"/>
          </w:pPr>
          <w:r>
            <w:rPr>
              <w:rFonts w:ascii="Calibri" w:eastAsia="Times New Roman" w:hAnsi="Calibri" w:cs="Times New Roman"/>
              <w:i/>
              <w:iCs/>
              <w:color w:val="000000"/>
              <w:sz w:val="16"/>
              <w:szCs w:val="16"/>
              <w:lang w:val="en-GB" w:eastAsia="en-GB"/>
            </w:rPr>
            <w:t xml:space="preserve"> </w:t>
          </w:r>
        </w:p>
      </w:docPartBody>
    </w:docPart>
    <w:docPart>
      <w:docPartPr>
        <w:name w:val="50EB1CA0361B4D1F991335D67288F771"/>
        <w:category>
          <w:name w:val="General"/>
          <w:gallery w:val="placeholder"/>
        </w:category>
        <w:types>
          <w:type w:val="bbPlcHdr"/>
        </w:types>
        <w:behaviors>
          <w:behavior w:val="content"/>
        </w:behaviors>
        <w:guid w:val="{73447388-8E97-42F5-855F-04F8B6B0EDA6}"/>
      </w:docPartPr>
      <w:docPartBody>
        <w:p w:rsidR="000472B3" w:rsidRDefault="000472B3" w:rsidP="000472B3">
          <w:pPr>
            <w:pStyle w:val="50EB1CA0361B4D1F991335D67288F77116"/>
          </w:pPr>
          <w:r>
            <w:rPr>
              <w:rFonts w:ascii="Calibri" w:eastAsia="Times New Roman" w:hAnsi="Calibri" w:cs="Times New Roman"/>
              <w:i/>
              <w:iCs/>
              <w:color w:val="000000"/>
              <w:sz w:val="16"/>
              <w:szCs w:val="16"/>
              <w:lang w:val="en-GB" w:eastAsia="en-GB"/>
            </w:rPr>
            <w:t xml:space="preserve"> </w:t>
          </w:r>
        </w:p>
      </w:docPartBody>
    </w:docPart>
    <w:docPart>
      <w:docPartPr>
        <w:name w:val="CE4680E472FA4AEEB4FE2FFC20CE4566"/>
        <w:category>
          <w:name w:val="General"/>
          <w:gallery w:val="placeholder"/>
        </w:category>
        <w:types>
          <w:type w:val="bbPlcHdr"/>
        </w:types>
        <w:behaviors>
          <w:behavior w:val="content"/>
        </w:behaviors>
        <w:guid w:val="{FC6A944E-F9FD-4785-95C2-FFCC364C8DC7}"/>
      </w:docPartPr>
      <w:docPartBody>
        <w:p w:rsidR="000472B3" w:rsidRDefault="000472B3" w:rsidP="000472B3">
          <w:pPr>
            <w:pStyle w:val="CE4680E472FA4AEEB4FE2FFC20CE456616"/>
          </w:pPr>
          <w:r>
            <w:rPr>
              <w:rFonts w:ascii="Calibri" w:eastAsia="Times New Roman" w:hAnsi="Calibri" w:cs="Times New Roman"/>
              <w:b/>
              <w:bCs/>
              <w:color w:val="000000"/>
              <w:sz w:val="16"/>
              <w:szCs w:val="16"/>
              <w:lang w:val="en-GB" w:eastAsia="en-GB"/>
            </w:rPr>
            <w:t xml:space="preserve"> </w:t>
          </w:r>
        </w:p>
      </w:docPartBody>
    </w:docPart>
    <w:docPart>
      <w:docPartPr>
        <w:name w:val="C6B7E0C1BF4246C1828CE6E14A0755E4"/>
        <w:category>
          <w:name w:val="General"/>
          <w:gallery w:val="placeholder"/>
        </w:category>
        <w:types>
          <w:type w:val="bbPlcHdr"/>
        </w:types>
        <w:behaviors>
          <w:behavior w:val="content"/>
        </w:behaviors>
        <w:guid w:val="{A56030E8-6168-4690-A607-52D6136B13A4}"/>
      </w:docPartPr>
      <w:docPartBody>
        <w:p w:rsidR="000472B3" w:rsidRDefault="000472B3" w:rsidP="000472B3">
          <w:pPr>
            <w:pStyle w:val="C6B7E0C1BF4246C1828CE6E14A0755E416"/>
          </w:pPr>
          <w:r>
            <w:rPr>
              <w:rFonts w:ascii="Calibri" w:eastAsia="Times New Roman" w:hAnsi="Calibri" w:cs="Times New Roman"/>
              <w:b/>
              <w:bCs/>
              <w:color w:val="000000"/>
              <w:sz w:val="16"/>
              <w:szCs w:val="16"/>
              <w:lang w:val="en-GB" w:eastAsia="en-GB"/>
            </w:rPr>
            <w:t xml:space="preserve"> </w:t>
          </w:r>
        </w:p>
      </w:docPartBody>
    </w:docPart>
    <w:docPart>
      <w:docPartPr>
        <w:name w:val="FF9E065BA3B24433BC77B5FB8EEFF35F"/>
        <w:category>
          <w:name w:val="General"/>
          <w:gallery w:val="placeholder"/>
        </w:category>
        <w:types>
          <w:type w:val="bbPlcHdr"/>
        </w:types>
        <w:behaviors>
          <w:behavior w:val="content"/>
        </w:behaviors>
        <w:guid w:val="{521BDDC5-59C9-47FB-80A3-0B1726E7147A}"/>
      </w:docPartPr>
      <w:docPartBody>
        <w:p w:rsidR="000472B3" w:rsidRDefault="000472B3" w:rsidP="000472B3">
          <w:pPr>
            <w:pStyle w:val="FF9E065BA3B24433BC77B5FB8EEFF35F16"/>
          </w:pPr>
          <w:r>
            <w:rPr>
              <w:rFonts w:ascii="Calibri" w:eastAsia="Times New Roman" w:hAnsi="Calibri" w:cs="Times New Roman"/>
              <w:i/>
              <w:iCs/>
              <w:color w:val="000000"/>
              <w:sz w:val="16"/>
              <w:szCs w:val="16"/>
              <w:lang w:val="en-GB" w:eastAsia="en-GB"/>
            </w:rPr>
            <w:t xml:space="preserve"> </w:t>
          </w:r>
        </w:p>
      </w:docPartBody>
    </w:docPart>
    <w:docPart>
      <w:docPartPr>
        <w:name w:val="90958927DE804367B0E78AFC59B42F41"/>
        <w:category>
          <w:name w:val="General"/>
          <w:gallery w:val="placeholder"/>
        </w:category>
        <w:types>
          <w:type w:val="bbPlcHdr"/>
        </w:types>
        <w:behaviors>
          <w:behavior w:val="content"/>
        </w:behaviors>
        <w:guid w:val="{CF9DA54E-9C81-4545-AA37-1ECF3BE4206B}"/>
      </w:docPartPr>
      <w:docPartBody>
        <w:p w:rsidR="000472B3" w:rsidRDefault="000472B3" w:rsidP="000472B3">
          <w:pPr>
            <w:pStyle w:val="90958927DE804367B0E78AFC59B42F4116"/>
          </w:pPr>
          <w:r>
            <w:rPr>
              <w:rFonts w:ascii="Calibri" w:eastAsia="Times New Roman" w:hAnsi="Calibri" w:cs="Times New Roman"/>
              <w:b/>
              <w:bCs/>
              <w:color w:val="000000"/>
              <w:sz w:val="16"/>
              <w:szCs w:val="16"/>
              <w:lang w:val="en-GB" w:eastAsia="en-GB"/>
            </w:rPr>
            <w:t xml:space="preserve"> </w:t>
          </w:r>
        </w:p>
      </w:docPartBody>
    </w:docPart>
    <w:docPart>
      <w:docPartPr>
        <w:name w:val="3B3189878E684EA1A08EE0595A388842"/>
        <w:category>
          <w:name w:val="General"/>
          <w:gallery w:val="placeholder"/>
        </w:category>
        <w:types>
          <w:type w:val="bbPlcHdr"/>
        </w:types>
        <w:behaviors>
          <w:behavior w:val="content"/>
        </w:behaviors>
        <w:guid w:val="{3A8FA63A-B740-4439-B82E-9800BABF1D4E}"/>
      </w:docPartPr>
      <w:docPartBody>
        <w:p w:rsidR="000472B3" w:rsidRDefault="000472B3" w:rsidP="000472B3">
          <w:pPr>
            <w:pStyle w:val="3B3189878E684EA1A08EE0595A38884216"/>
          </w:pPr>
          <w:r>
            <w:rPr>
              <w:rFonts w:ascii="Calibri" w:eastAsia="Times New Roman" w:hAnsi="Calibri" w:cs="Times New Roman"/>
              <w:b/>
              <w:bCs/>
              <w:color w:val="000000"/>
              <w:sz w:val="16"/>
              <w:szCs w:val="16"/>
              <w:lang w:val="en-GB" w:eastAsia="en-GB"/>
            </w:rPr>
            <w:t xml:space="preserve"> </w:t>
          </w:r>
        </w:p>
      </w:docPartBody>
    </w:docPart>
    <w:docPart>
      <w:docPartPr>
        <w:name w:val="BC6C5C71ECFA41559BBDECA4B50D4D24"/>
        <w:category>
          <w:name w:val="General"/>
          <w:gallery w:val="placeholder"/>
        </w:category>
        <w:types>
          <w:type w:val="bbPlcHdr"/>
        </w:types>
        <w:behaviors>
          <w:behavior w:val="content"/>
        </w:behaviors>
        <w:guid w:val="{F65C7E67-6D47-4308-B252-F247F4E8D8C1}"/>
      </w:docPartPr>
      <w:docPartBody>
        <w:p w:rsidR="000472B3" w:rsidRDefault="000472B3" w:rsidP="000472B3">
          <w:pPr>
            <w:pStyle w:val="BC6C5C71ECFA41559BBDECA4B50D4D2416"/>
          </w:pPr>
          <w:r>
            <w:rPr>
              <w:rFonts w:ascii="Calibri" w:eastAsia="Times New Roman" w:hAnsi="Calibri" w:cs="Times New Roman"/>
              <w:i/>
              <w:iCs/>
              <w:color w:val="000000"/>
              <w:sz w:val="16"/>
              <w:szCs w:val="16"/>
              <w:lang w:val="en-GB" w:eastAsia="en-GB"/>
            </w:rPr>
            <w:t xml:space="preserve"> </w:t>
          </w:r>
        </w:p>
      </w:docPartBody>
    </w:docPart>
    <w:docPart>
      <w:docPartPr>
        <w:name w:val="B7A2BC89351141D2A7F40B48367EE3B9"/>
        <w:category>
          <w:name w:val="General"/>
          <w:gallery w:val="placeholder"/>
        </w:category>
        <w:types>
          <w:type w:val="bbPlcHdr"/>
        </w:types>
        <w:behaviors>
          <w:behavior w:val="content"/>
        </w:behaviors>
        <w:guid w:val="{1364F741-699F-4F2F-9045-8B82B85164D6}"/>
      </w:docPartPr>
      <w:docPartBody>
        <w:p w:rsidR="000472B3" w:rsidRDefault="000472B3" w:rsidP="000472B3">
          <w:pPr>
            <w:pStyle w:val="B7A2BC89351141D2A7F40B48367EE3B916"/>
          </w:pPr>
          <w:r>
            <w:rPr>
              <w:rFonts w:ascii="Calibri" w:eastAsia="Times New Roman" w:hAnsi="Calibri" w:cs="Times New Roman"/>
              <w:i/>
              <w:iCs/>
              <w:color w:val="000000"/>
              <w:sz w:val="16"/>
              <w:szCs w:val="16"/>
              <w:lang w:val="en-GB" w:eastAsia="en-GB"/>
            </w:rPr>
            <w:t xml:space="preserve"> </w:t>
          </w:r>
        </w:p>
      </w:docPartBody>
    </w:docPart>
    <w:docPart>
      <w:docPartPr>
        <w:name w:val="916C7B8431D748A880FB88731D9E0D45"/>
        <w:category>
          <w:name w:val="General"/>
          <w:gallery w:val="placeholder"/>
        </w:category>
        <w:types>
          <w:type w:val="bbPlcHdr"/>
        </w:types>
        <w:behaviors>
          <w:behavior w:val="content"/>
        </w:behaviors>
        <w:guid w:val="{5F813227-6995-427C-8CCD-88252CF079DF}"/>
      </w:docPartPr>
      <w:docPartBody>
        <w:p w:rsidR="000472B3" w:rsidRDefault="000472B3" w:rsidP="000472B3">
          <w:pPr>
            <w:pStyle w:val="916C7B8431D748A880FB88731D9E0D4516"/>
          </w:pPr>
          <w:r>
            <w:rPr>
              <w:rFonts w:ascii="Calibri" w:eastAsia="Times New Roman" w:hAnsi="Calibri" w:cs="Times New Roman"/>
              <w:b/>
              <w:bCs/>
              <w:color w:val="000000"/>
              <w:sz w:val="16"/>
              <w:szCs w:val="16"/>
              <w:lang w:val="en-GB" w:eastAsia="en-GB"/>
            </w:rPr>
            <w:t xml:space="preserve"> </w:t>
          </w:r>
        </w:p>
      </w:docPartBody>
    </w:docPart>
    <w:docPart>
      <w:docPartPr>
        <w:name w:val="B8AC5C15E325448F8A3B33F09D9735F6"/>
        <w:category>
          <w:name w:val="General"/>
          <w:gallery w:val="placeholder"/>
        </w:category>
        <w:types>
          <w:type w:val="bbPlcHdr"/>
        </w:types>
        <w:behaviors>
          <w:behavior w:val="content"/>
        </w:behaviors>
        <w:guid w:val="{7BFAB706-8C61-4970-B466-6BA7FFABE1C9}"/>
      </w:docPartPr>
      <w:docPartBody>
        <w:p w:rsidR="000472B3" w:rsidRDefault="000472B3" w:rsidP="000472B3">
          <w:pPr>
            <w:pStyle w:val="B8AC5C15E325448F8A3B33F09D9735F616"/>
          </w:pPr>
          <w:r>
            <w:rPr>
              <w:rFonts w:ascii="Calibri" w:eastAsia="Times New Roman" w:hAnsi="Calibri" w:cs="Times New Roman"/>
              <w:b/>
              <w:bCs/>
              <w:color w:val="000000"/>
              <w:sz w:val="16"/>
              <w:szCs w:val="16"/>
              <w:lang w:val="en-GB" w:eastAsia="en-GB"/>
            </w:rPr>
            <w:t xml:space="preserve"> </w:t>
          </w:r>
        </w:p>
      </w:docPartBody>
    </w:docPart>
    <w:docPart>
      <w:docPartPr>
        <w:name w:val="AF3C82E9AA0348E888751350457F7028"/>
        <w:category>
          <w:name w:val="General"/>
          <w:gallery w:val="placeholder"/>
        </w:category>
        <w:types>
          <w:type w:val="bbPlcHdr"/>
        </w:types>
        <w:behaviors>
          <w:behavior w:val="content"/>
        </w:behaviors>
        <w:guid w:val="{4D99A3B3-568E-443E-BDA5-87BF61D863FD}"/>
      </w:docPartPr>
      <w:docPartBody>
        <w:p w:rsidR="000472B3" w:rsidRDefault="000472B3" w:rsidP="000472B3">
          <w:pPr>
            <w:pStyle w:val="AF3C82E9AA0348E888751350457F702816"/>
          </w:pPr>
          <w:r>
            <w:rPr>
              <w:rFonts w:ascii="Calibri" w:eastAsia="Times New Roman" w:hAnsi="Calibri" w:cs="Times New Roman"/>
              <w:i/>
              <w:iCs/>
              <w:color w:val="000000"/>
              <w:sz w:val="16"/>
              <w:szCs w:val="16"/>
              <w:lang w:val="en-GB" w:eastAsia="en-GB"/>
            </w:rPr>
            <w:t xml:space="preserve"> </w:t>
          </w:r>
        </w:p>
      </w:docPartBody>
    </w:docPart>
    <w:docPart>
      <w:docPartPr>
        <w:name w:val="BAFB74FAF766422BA00D5FFAD615D017"/>
        <w:category>
          <w:name w:val="General"/>
          <w:gallery w:val="placeholder"/>
        </w:category>
        <w:types>
          <w:type w:val="bbPlcHdr"/>
        </w:types>
        <w:behaviors>
          <w:behavior w:val="content"/>
        </w:behaviors>
        <w:guid w:val="{1CA02E7A-8602-4D43-AB97-4A3F9ECC09D4}"/>
      </w:docPartPr>
      <w:docPartBody>
        <w:p w:rsidR="000472B3" w:rsidRDefault="000472B3" w:rsidP="000472B3">
          <w:pPr>
            <w:pStyle w:val="BAFB74FAF766422BA00D5FFAD615D01716"/>
          </w:pPr>
          <w:r>
            <w:rPr>
              <w:rFonts w:ascii="Calibri" w:eastAsia="Times New Roman" w:hAnsi="Calibri" w:cs="Times New Roman"/>
              <w:i/>
              <w:iCs/>
              <w:color w:val="000000"/>
              <w:sz w:val="16"/>
              <w:szCs w:val="16"/>
              <w:lang w:val="en-GB" w:eastAsia="en-GB"/>
            </w:rPr>
            <w:t xml:space="preserve"> </w:t>
          </w:r>
        </w:p>
      </w:docPartBody>
    </w:docPart>
    <w:docPart>
      <w:docPartPr>
        <w:name w:val="2773C13B976542F991913E3812337CA8"/>
        <w:category>
          <w:name w:val="General"/>
          <w:gallery w:val="placeholder"/>
        </w:category>
        <w:types>
          <w:type w:val="bbPlcHdr"/>
        </w:types>
        <w:behaviors>
          <w:behavior w:val="content"/>
        </w:behaviors>
        <w:guid w:val="{4340E596-545D-445F-9FEA-D3A405E20377}"/>
      </w:docPartPr>
      <w:docPartBody>
        <w:p w:rsidR="000472B3" w:rsidRDefault="000472B3" w:rsidP="000472B3">
          <w:pPr>
            <w:pStyle w:val="2773C13B976542F991913E3812337CA816"/>
          </w:pPr>
          <w:r>
            <w:rPr>
              <w:rFonts w:ascii="Calibri" w:eastAsia="Times New Roman" w:hAnsi="Calibri" w:cs="Times New Roman"/>
              <w:b/>
              <w:bCs/>
              <w:color w:val="000000"/>
              <w:sz w:val="16"/>
              <w:szCs w:val="16"/>
              <w:lang w:val="en-GB" w:eastAsia="en-GB"/>
            </w:rPr>
            <w:t xml:space="preserve"> </w:t>
          </w:r>
        </w:p>
      </w:docPartBody>
    </w:docPart>
    <w:docPart>
      <w:docPartPr>
        <w:name w:val="F2E34163F5404E1EA884B16A7B3C8835"/>
        <w:category>
          <w:name w:val="General"/>
          <w:gallery w:val="placeholder"/>
        </w:category>
        <w:types>
          <w:type w:val="bbPlcHdr"/>
        </w:types>
        <w:behaviors>
          <w:behavior w:val="content"/>
        </w:behaviors>
        <w:guid w:val="{D65B7E16-2E57-4839-89B1-5D71749FE7B0}"/>
      </w:docPartPr>
      <w:docPartBody>
        <w:p w:rsidR="000472B3" w:rsidRDefault="000472B3" w:rsidP="000472B3">
          <w:pPr>
            <w:pStyle w:val="F2E34163F5404E1EA884B16A7B3C883516"/>
          </w:pPr>
          <w:r>
            <w:rPr>
              <w:rFonts w:ascii="Calibri" w:eastAsia="Times New Roman" w:hAnsi="Calibri" w:cs="Times New Roman"/>
              <w:b/>
              <w:bCs/>
              <w:color w:val="000000"/>
              <w:sz w:val="16"/>
              <w:szCs w:val="16"/>
              <w:lang w:val="en-GB" w:eastAsia="en-GB"/>
            </w:rPr>
            <w:t xml:space="preserve"> </w:t>
          </w:r>
        </w:p>
      </w:docPartBody>
    </w:docPart>
    <w:docPart>
      <w:docPartPr>
        <w:name w:val="8D8206D7B9684255A978CF3B435FDA55"/>
        <w:category>
          <w:name w:val="General"/>
          <w:gallery w:val="placeholder"/>
        </w:category>
        <w:types>
          <w:type w:val="bbPlcHdr"/>
        </w:types>
        <w:behaviors>
          <w:behavior w:val="content"/>
        </w:behaviors>
        <w:guid w:val="{2EE78924-B561-4B0D-8C95-873323FB89B0}"/>
      </w:docPartPr>
      <w:docPartBody>
        <w:p w:rsidR="000472B3" w:rsidRDefault="000472B3" w:rsidP="000472B3">
          <w:pPr>
            <w:pStyle w:val="8D8206D7B9684255A978CF3B435FDA5515"/>
          </w:pPr>
          <w:r>
            <w:rPr>
              <w:rFonts w:ascii="Calibri" w:eastAsia="Times New Roman" w:hAnsi="Calibri" w:cs="Times New Roman"/>
              <w:color w:val="000000"/>
              <w:sz w:val="16"/>
              <w:szCs w:val="16"/>
              <w:lang w:val="en-GB" w:eastAsia="en-GB"/>
            </w:rPr>
            <w:t xml:space="preserve"> </w:t>
          </w:r>
        </w:p>
      </w:docPartBody>
    </w:docPart>
    <w:docPart>
      <w:docPartPr>
        <w:name w:val="D3DB0FC648FE48438430EBA81231886F"/>
        <w:category>
          <w:name w:val="General"/>
          <w:gallery w:val="placeholder"/>
        </w:category>
        <w:types>
          <w:type w:val="bbPlcHdr"/>
        </w:types>
        <w:behaviors>
          <w:behavior w:val="content"/>
        </w:behaviors>
        <w:guid w:val="{475A4CA4-17D9-4A88-8F41-0C07B0CB7910}"/>
      </w:docPartPr>
      <w:docPartBody>
        <w:p w:rsidR="000472B3" w:rsidRDefault="000472B3" w:rsidP="000472B3">
          <w:pPr>
            <w:pStyle w:val="D3DB0FC648FE48438430EBA81231886F14"/>
          </w:pPr>
          <w:r>
            <w:rPr>
              <w:rFonts w:ascii="Calibri" w:eastAsia="Times New Roman" w:hAnsi="Calibri" w:cs="Times New Roman"/>
              <w:color w:val="000000"/>
              <w:sz w:val="16"/>
              <w:szCs w:val="16"/>
              <w:lang w:val="en-GB" w:eastAsia="en-GB"/>
            </w:rPr>
            <w:t xml:space="preserve"> </w:t>
          </w:r>
        </w:p>
      </w:docPartBody>
    </w:docPart>
    <w:docPart>
      <w:docPartPr>
        <w:name w:val="C486192ECF184A05AB2B1614844B4100"/>
        <w:category>
          <w:name w:val="General"/>
          <w:gallery w:val="placeholder"/>
        </w:category>
        <w:types>
          <w:type w:val="bbPlcHdr"/>
        </w:types>
        <w:behaviors>
          <w:behavior w:val="content"/>
        </w:behaviors>
        <w:guid w:val="{C25EE14F-5306-4A7A-8BE0-FD082EC5FD77}"/>
      </w:docPartPr>
      <w:docPartBody>
        <w:p w:rsidR="000472B3" w:rsidRDefault="002A08B3" w:rsidP="002A08B3">
          <w:pPr>
            <w:pStyle w:val="C486192ECF184A05AB2B1614844B410012"/>
          </w:pPr>
          <w:r>
            <w:rPr>
              <w:rFonts w:ascii="Calibri" w:eastAsia="Times New Roman" w:hAnsi="Calibri" w:cs="Times New Roman"/>
              <w:color w:val="0000FF"/>
              <w:sz w:val="16"/>
              <w:szCs w:val="16"/>
              <w:lang w:val="en-GB" w:eastAsia="en-GB"/>
            </w:rPr>
            <w:t xml:space="preserve"> </w:t>
          </w:r>
        </w:p>
      </w:docPartBody>
    </w:docPart>
    <w:docPart>
      <w:docPartPr>
        <w:name w:val="CA507A63974F48748DA7E45ADC097DF6"/>
        <w:category>
          <w:name w:val="General"/>
          <w:gallery w:val="placeholder"/>
        </w:category>
        <w:types>
          <w:type w:val="bbPlcHdr"/>
        </w:types>
        <w:behaviors>
          <w:behavior w:val="content"/>
        </w:behaviors>
        <w:guid w:val="{C2A6A6BE-1E7F-40C8-9D42-F8245DB2ED26}"/>
      </w:docPartPr>
      <w:docPartBody>
        <w:p w:rsidR="000472B3" w:rsidRDefault="000472B3" w:rsidP="000472B3">
          <w:pPr>
            <w:pStyle w:val="CA507A63974F48748DA7E45ADC097DF612"/>
          </w:pPr>
          <w:r>
            <w:rPr>
              <w:rFonts w:ascii="Calibri" w:eastAsia="Times New Roman" w:hAnsi="Calibri" w:cs="Times New Roman"/>
              <w:b/>
              <w:bCs/>
              <w:color w:val="000000"/>
              <w:sz w:val="16"/>
              <w:szCs w:val="16"/>
              <w:lang w:val="en-GB" w:eastAsia="en-GB"/>
            </w:rPr>
            <w:t xml:space="preserve"> </w:t>
          </w:r>
        </w:p>
      </w:docPartBody>
    </w:docPart>
    <w:docPart>
      <w:docPartPr>
        <w:name w:val="C8ED3DB41A42404496F5142E79186F09"/>
        <w:category>
          <w:name w:val="General"/>
          <w:gallery w:val="placeholder"/>
        </w:category>
        <w:types>
          <w:type w:val="bbPlcHdr"/>
        </w:types>
        <w:behaviors>
          <w:behavior w:val="content"/>
        </w:behaviors>
        <w:guid w:val="{ECC5DA3C-7BB0-4CDF-BACC-DD76F29C36FC}"/>
      </w:docPartPr>
      <w:docPartBody>
        <w:p w:rsidR="000472B3" w:rsidRDefault="000472B3" w:rsidP="000472B3">
          <w:pPr>
            <w:pStyle w:val="C8ED3DB41A42404496F5142E79186F0912"/>
          </w:pPr>
          <w:r>
            <w:rPr>
              <w:rFonts w:ascii="Calibri" w:eastAsia="Times New Roman" w:hAnsi="Calibri" w:cs="Times New Roman"/>
              <w:b/>
              <w:bCs/>
              <w:color w:val="000000"/>
              <w:sz w:val="16"/>
              <w:szCs w:val="16"/>
              <w:lang w:val="en-GB" w:eastAsia="en-GB"/>
            </w:rPr>
            <w:t xml:space="preserve"> </w:t>
          </w:r>
        </w:p>
      </w:docPartBody>
    </w:docPart>
    <w:docPart>
      <w:docPartPr>
        <w:name w:val="9466AB30128E40EDA0B9156FD8CB1861"/>
        <w:category>
          <w:name w:val="General"/>
          <w:gallery w:val="placeholder"/>
        </w:category>
        <w:types>
          <w:type w:val="bbPlcHdr"/>
        </w:types>
        <w:behaviors>
          <w:behavior w:val="content"/>
        </w:behaviors>
        <w:guid w:val="{FC305EAC-2BAA-4B84-AA5B-8466CCF4B5CA}"/>
      </w:docPartPr>
      <w:docPartBody>
        <w:p w:rsidR="000472B3" w:rsidRDefault="000472B3" w:rsidP="000472B3">
          <w:pPr>
            <w:pStyle w:val="9466AB30128E40EDA0B9156FD8CB186112"/>
          </w:pPr>
          <w:r>
            <w:rPr>
              <w:rFonts w:ascii="Calibri" w:eastAsia="Times New Roman" w:hAnsi="Calibri" w:cs="Times New Roman"/>
              <w:b/>
              <w:bCs/>
              <w:color w:val="000000"/>
              <w:sz w:val="16"/>
              <w:szCs w:val="16"/>
              <w:lang w:val="en-GB" w:eastAsia="en-GB"/>
            </w:rPr>
            <w:t xml:space="preserve"> </w:t>
          </w:r>
        </w:p>
      </w:docPartBody>
    </w:docPart>
    <w:docPart>
      <w:docPartPr>
        <w:name w:val="1915A05A1AB84639AA59F3A691151C9F"/>
        <w:category>
          <w:name w:val="General"/>
          <w:gallery w:val="placeholder"/>
        </w:category>
        <w:types>
          <w:type w:val="bbPlcHdr"/>
        </w:types>
        <w:behaviors>
          <w:behavior w:val="content"/>
        </w:behaviors>
        <w:guid w:val="{2461A0B4-3431-48BE-9B57-32DF3AF86387}"/>
      </w:docPartPr>
      <w:docPartBody>
        <w:p w:rsidR="000472B3" w:rsidRDefault="000472B3" w:rsidP="000472B3">
          <w:pPr>
            <w:pStyle w:val="1915A05A1AB84639AA59F3A691151C9F12"/>
          </w:pPr>
          <w:r>
            <w:rPr>
              <w:rFonts w:ascii="Calibri" w:eastAsia="Times New Roman" w:hAnsi="Calibri" w:cs="Times New Roman"/>
              <w:color w:val="0000FF"/>
              <w:sz w:val="16"/>
              <w:szCs w:val="16"/>
              <w:lang w:val="en-GB" w:eastAsia="en-GB"/>
            </w:rPr>
            <w:t xml:space="preserve"> </w:t>
          </w:r>
        </w:p>
      </w:docPartBody>
    </w:docPart>
    <w:docPart>
      <w:docPartPr>
        <w:name w:val="21F8CA9EBCB34784BF82339DC0762384"/>
        <w:category>
          <w:name w:val="General"/>
          <w:gallery w:val="placeholder"/>
        </w:category>
        <w:types>
          <w:type w:val="bbPlcHdr"/>
        </w:types>
        <w:behaviors>
          <w:behavior w:val="content"/>
        </w:behaviors>
        <w:guid w:val="{DB12C1CD-23F5-4E6C-8197-7AD95D91F738}"/>
      </w:docPartPr>
      <w:docPartBody>
        <w:p w:rsidR="000472B3" w:rsidRDefault="000472B3" w:rsidP="000472B3">
          <w:pPr>
            <w:pStyle w:val="21F8CA9EBCB34784BF82339DC076238412"/>
          </w:pPr>
          <w:r>
            <w:rPr>
              <w:rFonts w:ascii="Calibri" w:eastAsia="Times New Roman" w:hAnsi="Calibri" w:cs="Times New Roman"/>
              <w:b/>
              <w:bCs/>
              <w:color w:val="000000"/>
              <w:sz w:val="16"/>
              <w:szCs w:val="16"/>
              <w:lang w:val="en-GB" w:eastAsia="en-GB"/>
            </w:rPr>
            <w:t xml:space="preserve"> </w:t>
          </w:r>
        </w:p>
      </w:docPartBody>
    </w:docPart>
    <w:docPart>
      <w:docPartPr>
        <w:name w:val="6A09E12305A54129AFE80748586F1A03"/>
        <w:category>
          <w:name w:val="General"/>
          <w:gallery w:val="placeholder"/>
        </w:category>
        <w:types>
          <w:type w:val="bbPlcHdr"/>
        </w:types>
        <w:behaviors>
          <w:behavior w:val="content"/>
        </w:behaviors>
        <w:guid w:val="{D32969EC-F0F8-4154-9694-05E3C6C36A6A}"/>
      </w:docPartPr>
      <w:docPartBody>
        <w:p w:rsidR="000472B3" w:rsidRDefault="000472B3" w:rsidP="000472B3">
          <w:pPr>
            <w:pStyle w:val="6A09E12305A54129AFE80748586F1A0312"/>
          </w:pPr>
          <w:r>
            <w:rPr>
              <w:rFonts w:ascii="Calibri" w:eastAsia="Times New Roman" w:hAnsi="Calibri" w:cs="Times New Roman"/>
              <w:b/>
              <w:bCs/>
              <w:color w:val="000000"/>
              <w:sz w:val="16"/>
              <w:szCs w:val="16"/>
              <w:lang w:val="en-GB" w:eastAsia="en-GB"/>
            </w:rPr>
            <w:t xml:space="preserve"> </w:t>
          </w:r>
        </w:p>
      </w:docPartBody>
    </w:docPart>
    <w:docPart>
      <w:docPartPr>
        <w:name w:val="60560C51ED91494792F372B058210C94"/>
        <w:category>
          <w:name w:val="General"/>
          <w:gallery w:val="placeholder"/>
        </w:category>
        <w:types>
          <w:type w:val="bbPlcHdr"/>
        </w:types>
        <w:behaviors>
          <w:behavior w:val="content"/>
        </w:behaviors>
        <w:guid w:val="{EEFB5C2F-85C7-4B8B-9662-90C91320BD39}"/>
      </w:docPartPr>
      <w:docPartBody>
        <w:p w:rsidR="000472B3" w:rsidRDefault="000472B3" w:rsidP="000472B3">
          <w:pPr>
            <w:pStyle w:val="60560C51ED91494792F372B058210C9412"/>
          </w:pPr>
          <w:r>
            <w:rPr>
              <w:rFonts w:ascii="Calibri" w:eastAsia="Times New Roman" w:hAnsi="Calibri" w:cs="Times New Roman"/>
              <w:b/>
              <w:bCs/>
              <w:color w:val="000000"/>
              <w:sz w:val="16"/>
              <w:szCs w:val="16"/>
              <w:lang w:val="en-GB" w:eastAsia="en-GB"/>
            </w:rPr>
            <w:t xml:space="preserve"> </w:t>
          </w:r>
        </w:p>
      </w:docPartBody>
    </w:docPart>
    <w:docPart>
      <w:docPartPr>
        <w:name w:val="F0B411A4E46849EAAC8FF9903960DC59"/>
        <w:category>
          <w:name w:val="General"/>
          <w:gallery w:val="placeholder"/>
        </w:category>
        <w:types>
          <w:type w:val="bbPlcHdr"/>
        </w:types>
        <w:behaviors>
          <w:behavior w:val="content"/>
        </w:behaviors>
        <w:guid w:val="{9E0C9731-0220-4954-BF98-A4604AFC1C0E}"/>
      </w:docPartPr>
      <w:docPartBody>
        <w:p w:rsidR="000472B3" w:rsidRDefault="000472B3" w:rsidP="000472B3">
          <w:pPr>
            <w:pStyle w:val="F0B411A4E46849EAAC8FF9903960DC5912"/>
          </w:pPr>
          <w:r>
            <w:rPr>
              <w:rFonts w:ascii="Calibri" w:eastAsia="Times New Roman" w:hAnsi="Calibri" w:cs="Times New Roman"/>
              <w:i/>
              <w:iCs/>
              <w:color w:val="000000"/>
              <w:sz w:val="16"/>
              <w:szCs w:val="16"/>
              <w:lang w:val="en-GB" w:eastAsia="en-GB"/>
            </w:rPr>
            <w:t xml:space="preserve"> </w:t>
          </w:r>
        </w:p>
      </w:docPartBody>
    </w:docPart>
    <w:docPart>
      <w:docPartPr>
        <w:name w:val="0FF08FA8A2544D16ACC373F4D2ACA3F3"/>
        <w:category>
          <w:name w:val="General"/>
          <w:gallery w:val="placeholder"/>
        </w:category>
        <w:types>
          <w:type w:val="bbPlcHdr"/>
        </w:types>
        <w:behaviors>
          <w:behavior w:val="content"/>
        </w:behaviors>
        <w:guid w:val="{CFEE0CF1-EFDE-43A9-90DC-98C3A19A7DBF}"/>
      </w:docPartPr>
      <w:docPartBody>
        <w:p w:rsidR="000472B3" w:rsidRDefault="000472B3" w:rsidP="000472B3">
          <w:pPr>
            <w:pStyle w:val="0FF08FA8A2544D16ACC373F4D2ACA3F312"/>
          </w:pPr>
          <w:r>
            <w:rPr>
              <w:rFonts w:ascii="Calibri" w:eastAsia="Times New Roman" w:hAnsi="Calibri" w:cs="Times New Roman"/>
              <w:i/>
              <w:iCs/>
              <w:color w:val="000000"/>
              <w:sz w:val="16"/>
              <w:szCs w:val="16"/>
              <w:lang w:val="en-GB" w:eastAsia="en-GB"/>
            </w:rPr>
            <w:t xml:space="preserve"> </w:t>
          </w:r>
        </w:p>
      </w:docPartBody>
    </w:docPart>
    <w:docPart>
      <w:docPartPr>
        <w:name w:val="91E3EF59D78F4FCDAE4F31A709AE7E84"/>
        <w:category>
          <w:name w:val="General"/>
          <w:gallery w:val="placeholder"/>
        </w:category>
        <w:types>
          <w:type w:val="bbPlcHdr"/>
        </w:types>
        <w:behaviors>
          <w:behavior w:val="content"/>
        </w:behaviors>
        <w:guid w:val="{F0555DCF-6711-46D9-BBB3-DD8EE11C08DE}"/>
      </w:docPartPr>
      <w:docPartBody>
        <w:p w:rsidR="000472B3" w:rsidRDefault="000472B3" w:rsidP="000472B3">
          <w:pPr>
            <w:pStyle w:val="91E3EF59D78F4FCDAE4F31A709AE7E8412"/>
          </w:pPr>
          <w:r>
            <w:rPr>
              <w:rFonts w:ascii="Calibri" w:eastAsia="Times New Roman" w:hAnsi="Calibri" w:cs="Times New Roman"/>
              <w:b/>
              <w:bCs/>
              <w:color w:val="000000"/>
              <w:sz w:val="16"/>
              <w:szCs w:val="16"/>
              <w:lang w:val="en-GB" w:eastAsia="en-GB"/>
            </w:rPr>
            <w:t xml:space="preserve"> </w:t>
          </w:r>
        </w:p>
      </w:docPartBody>
    </w:docPart>
    <w:docPart>
      <w:docPartPr>
        <w:name w:val="38E014F89DBF415B8924942EF6A99999"/>
        <w:category>
          <w:name w:val="General"/>
          <w:gallery w:val="placeholder"/>
        </w:category>
        <w:types>
          <w:type w:val="bbPlcHdr"/>
        </w:types>
        <w:behaviors>
          <w:behavior w:val="content"/>
        </w:behaviors>
        <w:guid w:val="{D29404B5-7267-49B0-BACA-15F14D0E25FF}"/>
      </w:docPartPr>
      <w:docPartBody>
        <w:p w:rsidR="000472B3" w:rsidRDefault="000472B3" w:rsidP="000472B3">
          <w:pPr>
            <w:pStyle w:val="38E014F89DBF415B8924942EF6A9999912"/>
          </w:pPr>
          <w:r>
            <w:rPr>
              <w:rFonts w:ascii="Calibri" w:eastAsia="Times New Roman" w:hAnsi="Calibri" w:cs="Times New Roman"/>
              <w:b/>
              <w:bCs/>
              <w:color w:val="000000"/>
              <w:sz w:val="16"/>
              <w:szCs w:val="16"/>
              <w:lang w:val="en-GB" w:eastAsia="en-GB"/>
            </w:rPr>
            <w:t xml:space="preserve"> </w:t>
          </w:r>
        </w:p>
      </w:docPartBody>
    </w:docPart>
    <w:docPart>
      <w:docPartPr>
        <w:name w:val="EC5A74508A6C400493C302C4CD5F9D89"/>
        <w:category>
          <w:name w:val="General"/>
          <w:gallery w:val="placeholder"/>
        </w:category>
        <w:types>
          <w:type w:val="bbPlcHdr"/>
        </w:types>
        <w:behaviors>
          <w:behavior w:val="content"/>
        </w:behaviors>
        <w:guid w:val="{E7B41309-D3AB-47EC-98B6-C565BE1C58BB}"/>
      </w:docPartPr>
      <w:docPartBody>
        <w:p w:rsidR="000472B3" w:rsidRDefault="000472B3" w:rsidP="000472B3">
          <w:pPr>
            <w:pStyle w:val="EC5A74508A6C400493C302C4CD5F9D8911"/>
          </w:pPr>
          <w:r>
            <w:rPr>
              <w:rFonts w:ascii="Calibri" w:eastAsia="Times New Roman" w:hAnsi="Calibri" w:cs="Times New Roman"/>
              <w:color w:val="000000"/>
              <w:sz w:val="16"/>
              <w:szCs w:val="16"/>
              <w:highlight w:val="lightGray"/>
              <w:lang w:val="en-GB" w:eastAsia="en-GB"/>
            </w:rPr>
            <w:t xml:space="preserve"> </w:t>
          </w:r>
        </w:p>
      </w:docPartBody>
    </w:docPart>
    <w:docPart>
      <w:docPartPr>
        <w:name w:val="7238FB0CE50B42A5B432D59F6F0343C8"/>
        <w:category>
          <w:name w:val="General"/>
          <w:gallery w:val="placeholder"/>
        </w:category>
        <w:types>
          <w:type w:val="bbPlcHdr"/>
        </w:types>
        <w:behaviors>
          <w:behavior w:val="content"/>
        </w:behaviors>
        <w:guid w:val="{AEBA1990-FA16-42EF-A669-AC428D8402EB}"/>
      </w:docPartPr>
      <w:docPartBody>
        <w:p w:rsidR="000472B3" w:rsidRDefault="000472B3" w:rsidP="000472B3">
          <w:pPr>
            <w:pStyle w:val="7238FB0CE50B42A5B432D59F6F0343C810"/>
          </w:pPr>
          <w:r>
            <w:rPr>
              <w:rFonts w:ascii="Calibri" w:eastAsia="Times New Roman" w:hAnsi="Calibri" w:cs="Times New Roman"/>
              <w:color w:val="000000"/>
              <w:sz w:val="16"/>
              <w:szCs w:val="16"/>
              <w:lang w:val="en-GB" w:eastAsia="en-GB"/>
            </w:rPr>
            <w:t xml:space="preserve"> </w:t>
          </w:r>
        </w:p>
      </w:docPartBody>
    </w:docPart>
    <w:docPart>
      <w:docPartPr>
        <w:name w:val="93B479F3C17345BFB3235D112443D99D"/>
        <w:category>
          <w:name w:val="General"/>
          <w:gallery w:val="placeholder"/>
        </w:category>
        <w:types>
          <w:type w:val="bbPlcHdr"/>
        </w:types>
        <w:behaviors>
          <w:behavior w:val="content"/>
        </w:behaviors>
        <w:guid w:val="{61734C1F-C0A2-47F6-B8B3-E6ABFD2428DE}"/>
      </w:docPartPr>
      <w:docPartBody>
        <w:p w:rsidR="000472B3" w:rsidRDefault="000472B3" w:rsidP="000472B3">
          <w:pPr>
            <w:pStyle w:val="93B479F3C17345BFB3235D112443D99D8"/>
          </w:pPr>
          <w:r>
            <w:rPr>
              <w:rFonts w:ascii="Calibri" w:eastAsia="Times New Roman" w:hAnsi="Calibri" w:cs="Times New Roman"/>
              <w:color w:val="000000"/>
              <w:sz w:val="16"/>
              <w:szCs w:val="16"/>
              <w:lang w:val="en-GB" w:eastAsia="en-GB"/>
            </w:rPr>
            <w:t xml:space="preserve"> </w:t>
          </w:r>
        </w:p>
      </w:docPartBody>
    </w:docPart>
    <w:docPart>
      <w:docPartPr>
        <w:name w:val="E152AA82075F401FA933CE67B635C836"/>
        <w:category>
          <w:name w:val="General"/>
          <w:gallery w:val="placeholder"/>
        </w:category>
        <w:types>
          <w:type w:val="bbPlcHdr"/>
        </w:types>
        <w:behaviors>
          <w:behavior w:val="content"/>
        </w:behaviors>
        <w:guid w:val="{B4F2A756-459C-4C43-BE62-22C57EA867A5}"/>
      </w:docPartPr>
      <w:docPartBody>
        <w:p w:rsidR="000472B3" w:rsidRDefault="000472B3" w:rsidP="000472B3">
          <w:pPr>
            <w:pStyle w:val="E152AA82075F401FA933CE67B635C8367"/>
          </w:pPr>
          <w:r>
            <w:rPr>
              <w:rFonts w:ascii="Calibri" w:eastAsia="Times New Roman" w:hAnsi="Calibri" w:cs="Times New Roman"/>
              <w:color w:val="000000"/>
              <w:sz w:val="16"/>
              <w:szCs w:val="16"/>
              <w:lang w:val="en-GB" w:eastAsia="en-GB"/>
            </w:rPr>
            <w:t xml:space="preserve"> </w:t>
          </w:r>
        </w:p>
      </w:docPartBody>
    </w:docPart>
    <w:docPart>
      <w:docPartPr>
        <w:name w:val="B96B791260354495A920865CCDD1FA60"/>
        <w:category>
          <w:name w:val="General"/>
          <w:gallery w:val="placeholder"/>
        </w:category>
        <w:types>
          <w:type w:val="bbPlcHdr"/>
        </w:types>
        <w:behaviors>
          <w:behavior w:val="content"/>
        </w:behaviors>
        <w:guid w:val="{C5FBF4C7-4CF2-47BD-BE46-CE2149194124}"/>
      </w:docPartPr>
      <w:docPartBody>
        <w:p w:rsidR="000472B3" w:rsidRDefault="000472B3" w:rsidP="000472B3">
          <w:pPr>
            <w:pStyle w:val="B96B791260354495A920865CCDD1FA606"/>
          </w:pPr>
          <w:r>
            <w:rPr>
              <w:rFonts w:ascii="Calibri" w:eastAsia="Times New Roman" w:hAnsi="Calibri" w:cs="Times New Roman"/>
              <w:color w:val="000000"/>
              <w:sz w:val="16"/>
              <w:szCs w:val="16"/>
              <w:lang w:val="en-GB" w:eastAsia="en-GB"/>
            </w:rPr>
            <w:t xml:space="preserve"> </w:t>
          </w:r>
        </w:p>
      </w:docPartBody>
    </w:docPart>
    <w:docPart>
      <w:docPartPr>
        <w:name w:val="67761E47834A476382F90B416580BDC8"/>
        <w:category>
          <w:name w:val="General"/>
          <w:gallery w:val="placeholder"/>
        </w:category>
        <w:types>
          <w:type w:val="bbPlcHdr"/>
        </w:types>
        <w:behaviors>
          <w:behavior w:val="content"/>
        </w:behaviors>
        <w:guid w:val="{F89EB045-12FA-4F37-8D30-F72DF3F40146}"/>
      </w:docPartPr>
      <w:docPartBody>
        <w:p w:rsidR="000472B3" w:rsidRDefault="000472B3" w:rsidP="000472B3">
          <w:pPr>
            <w:pStyle w:val="67761E47834A476382F90B416580BDC85"/>
          </w:pPr>
          <w:r>
            <w:rPr>
              <w:rFonts w:ascii="Calibri" w:eastAsia="Times New Roman" w:hAnsi="Calibri" w:cs="Times New Roman"/>
              <w:color w:val="000000"/>
              <w:sz w:val="16"/>
              <w:szCs w:val="16"/>
              <w:lang w:val="en-GB" w:eastAsia="en-GB"/>
            </w:rPr>
            <w:t xml:space="preserve"> </w:t>
          </w:r>
        </w:p>
      </w:docPartBody>
    </w:docPart>
    <w:docPart>
      <w:docPartPr>
        <w:name w:val="C7A207390B2D44DF825BB1986E44141F"/>
        <w:category>
          <w:name w:val="General"/>
          <w:gallery w:val="placeholder"/>
        </w:category>
        <w:types>
          <w:type w:val="bbPlcHdr"/>
        </w:types>
        <w:behaviors>
          <w:behavior w:val="content"/>
        </w:behaviors>
        <w:guid w:val="{0BFCFB37-CE82-474B-A72C-6E8D778CF5E1}"/>
      </w:docPartPr>
      <w:docPartBody>
        <w:p w:rsidR="000472B3" w:rsidRDefault="000472B3" w:rsidP="000472B3">
          <w:pPr>
            <w:pStyle w:val="C7A207390B2D44DF825BB1986E44141F4"/>
          </w:pPr>
          <w:r>
            <w:rPr>
              <w:rFonts w:ascii="Calibri" w:eastAsia="Times New Roman" w:hAnsi="Calibri" w:cs="Times New Roman"/>
              <w:color w:val="0000FF"/>
              <w:sz w:val="16"/>
              <w:szCs w:val="16"/>
              <w:lang w:val="en-GB" w:eastAsia="en-GB"/>
            </w:rPr>
            <w:t xml:space="preserve"> </w:t>
          </w:r>
        </w:p>
      </w:docPartBody>
    </w:docPart>
    <w:docPart>
      <w:docPartPr>
        <w:name w:val="3DC7D5B42C344B64890D3B35A05727B3"/>
        <w:category>
          <w:name w:val="General"/>
          <w:gallery w:val="placeholder"/>
        </w:category>
        <w:types>
          <w:type w:val="bbPlcHdr"/>
        </w:types>
        <w:behaviors>
          <w:behavior w:val="content"/>
        </w:behaviors>
        <w:guid w:val="{06D524DD-27F5-4FB0-9DA5-2EA4AA170122}"/>
      </w:docPartPr>
      <w:docPartBody>
        <w:p w:rsidR="000472B3" w:rsidRDefault="000472B3" w:rsidP="000472B3">
          <w:pPr>
            <w:pStyle w:val="3DC7D5B42C344B64890D3B35A05727B33"/>
          </w:pPr>
          <w:r>
            <w:rPr>
              <w:rFonts w:ascii="Calibri" w:eastAsia="Times New Roman" w:hAnsi="Calibri" w:cs="Times New Roman"/>
              <w:b/>
              <w:bCs/>
              <w:color w:val="000000"/>
              <w:sz w:val="16"/>
              <w:szCs w:val="16"/>
              <w:lang w:val="en-GB" w:eastAsia="en-GB"/>
            </w:rPr>
            <w:t xml:space="preserve"> </w:t>
          </w:r>
        </w:p>
      </w:docPartBody>
    </w:docPart>
    <w:docPart>
      <w:docPartPr>
        <w:name w:val="106DEFFF6FAD4ACDBA9C0034DECC4670"/>
        <w:category>
          <w:name w:val="General"/>
          <w:gallery w:val="placeholder"/>
        </w:category>
        <w:types>
          <w:type w:val="bbPlcHdr"/>
        </w:types>
        <w:behaviors>
          <w:behavior w:val="content"/>
        </w:behaviors>
        <w:guid w:val="{3B3A6E58-71F1-4302-BB65-D43B9487E6BE}"/>
      </w:docPartPr>
      <w:docPartBody>
        <w:p w:rsidR="000472B3" w:rsidRDefault="000472B3" w:rsidP="000472B3">
          <w:pPr>
            <w:pStyle w:val="106DEFFF6FAD4ACDBA9C0034DECC46702"/>
          </w:pPr>
          <w:r>
            <w:rPr>
              <w:rFonts w:ascii="Calibri" w:eastAsia="Times New Roman" w:hAnsi="Calibri" w:cs="Times New Roman"/>
              <w:b/>
              <w:bCs/>
              <w:color w:val="000000"/>
              <w:sz w:val="16"/>
              <w:szCs w:val="16"/>
              <w:lang w:val="en-GB" w:eastAsia="en-GB"/>
            </w:rPr>
            <w:t xml:space="preserve"> </w:t>
          </w:r>
        </w:p>
      </w:docPartBody>
    </w:docPart>
    <w:docPart>
      <w:docPartPr>
        <w:name w:val="355545C37B894232A95B7B9053734718"/>
        <w:category>
          <w:name w:val="General"/>
          <w:gallery w:val="placeholder"/>
        </w:category>
        <w:types>
          <w:type w:val="bbPlcHdr"/>
        </w:types>
        <w:behaviors>
          <w:behavior w:val="content"/>
        </w:behaviors>
        <w:guid w:val="{E19D4847-00FF-41AA-A580-FAEDC1A11D5E}"/>
      </w:docPartPr>
      <w:docPartBody>
        <w:p w:rsidR="000472B3" w:rsidRDefault="000472B3" w:rsidP="000472B3">
          <w:pPr>
            <w:pStyle w:val="355545C37B894232A95B7B90537347182"/>
          </w:pPr>
          <w:r>
            <w:rPr>
              <w:rFonts w:ascii="Calibri" w:eastAsia="Times New Roman" w:hAnsi="Calibri" w:cs="Times New Roman"/>
              <w:b/>
              <w:bCs/>
              <w:color w:val="000000"/>
              <w:sz w:val="16"/>
              <w:szCs w:val="16"/>
              <w:lang w:val="en-GB" w:eastAsia="en-GB"/>
            </w:rPr>
            <w:t xml:space="preserve"> </w:t>
          </w:r>
        </w:p>
      </w:docPartBody>
    </w:docPart>
    <w:docPart>
      <w:docPartPr>
        <w:name w:val="75DFE136F5004695BBB3F748EED0EFE1"/>
        <w:category>
          <w:name w:val="General"/>
          <w:gallery w:val="placeholder"/>
        </w:category>
        <w:types>
          <w:type w:val="bbPlcHdr"/>
        </w:types>
        <w:behaviors>
          <w:behavior w:val="content"/>
        </w:behaviors>
        <w:guid w:val="{72009322-18E4-4DB1-929E-F1F8F4E5545D}"/>
      </w:docPartPr>
      <w:docPartBody>
        <w:p w:rsidR="000472B3" w:rsidRDefault="000472B3" w:rsidP="000472B3">
          <w:pPr>
            <w:pStyle w:val="75DFE136F5004695BBB3F748EED0EFE11"/>
          </w:pPr>
          <w:r>
            <w:rPr>
              <w:rFonts w:ascii="Calibri" w:eastAsia="Times New Roman" w:hAnsi="Calibri" w:cs="Times New Roman"/>
              <w:color w:val="0000FF"/>
              <w:sz w:val="16"/>
              <w:szCs w:val="16"/>
              <w:lang w:val="en-GB" w:eastAsia="en-GB"/>
            </w:rPr>
            <w:t xml:space="preserve"> </w:t>
          </w:r>
        </w:p>
      </w:docPartBody>
    </w:docPart>
    <w:docPart>
      <w:docPartPr>
        <w:name w:val="A4EC185F4F634164B4235C0752FFDAE6"/>
        <w:category>
          <w:name w:val="General"/>
          <w:gallery w:val="placeholder"/>
        </w:category>
        <w:types>
          <w:type w:val="bbPlcHdr"/>
        </w:types>
        <w:behaviors>
          <w:behavior w:val="content"/>
        </w:behaviors>
        <w:guid w:val="{96DAB083-FFB6-45EC-A207-4D28F4C11116}"/>
      </w:docPartPr>
      <w:docPartBody>
        <w:p w:rsidR="000472B3" w:rsidRDefault="000472B3" w:rsidP="000472B3">
          <w:pPr>
            <w:pStyle w:val="A4EC185F4F634164B4235C0752FFDAE61"/>
          </w:pPr>
          <w:r>
            <w:rPr>
              <w:rFonts w:ascii="Calibri" w:eastAsia="Times New Roman" w:hAnsi="Calibri" w:cs="Times New Roman"/>
              <w:b/>
              <w:bCs/>
              <w:color w:val="000000"/>
              <w:sz w:val="16"/>
              <w:szCs w:val="16"/>
              <w:lang w:val="en-GB" w:eastAsia="en-GB"/>
            </w:rPr>
            <w:t xml:space="preserve"> </w:t>
          </w:r>
        </w:p>
      </w:docPartBody>
    </w:docPart>
    <w:docPart>
      <w:docPartPr>
        <w:name w:val="630FA5DC767B4704B0C0DCED79A6AA55"/>
        <w:category>
          <w:name w:val="General"/>
          <w:gallery w:val="placeholder"/>
        </w:category>
        <w:types>
          <w:type w:val="bbPlcHdr"/>
        </w:types>
        <w:behaviors>
          <w:behavior w:val="content"/>
        </w:behaviors>
        <w:guid w:val="{594A4D0F-D736-476A-8BC8-113E6476E2C8}"/>
      </w:docPartPr>
      <w:docPartBody>
        <w:p w:rsidR="000472B3" w:rsidRDefault="000472B3" w:rsidP="000472B3">
          <w:pPr>
            <w:pStyle w:val="630FA5DC767B4704B0C0DCED79A6AA551"/>
          </w:pPr>
          <w:r>
            <w:rPr>
              <w:rFonts w:ascii="Calibri" w:eastAsia="Times New Roman" w:hAnsi="Calibri" w:cs="Times New Roman"/>
              <w:b/>
              <w:bCs/>
              <w:color w:val="000000"/>
              <w:sz w:val="16"/>
              <w:szCs w:val="16"/>
              <w:lang w:val="en-GB" w:eastAsia="en-GB"/>
            </w:rPr>
            <w:t xml:space="preserve"> </w:t>
          </w:r>
        </w:p>
      </w:docPartBody>
    </w:docPart>
    <w:docPart>
      <w:docPartPr>
        <w:name w:val="4CA71F84A3D14F52959A2ED3B5DEEA70"/>
        <w:category>
          <w:name w:val="General"/>
          <w:gallery w:val="placeholder"/>
        </w:category>
        <w:types>
          <w:type w:val="bbPlcHdr"/>
        </w:types>
        <w:behaviors>
          <w:behavior w:val="content"/>
        </w:behaviors>
        <w:guid w:val="{2C95B66D-49D3-419C-AE4A-A30E352084ED}"/>
      </w:docPartPr>
      <w:docPartBody>
        <w:p w:rsidR="000472B3" w:rsidRDefault="000472B3" w:rsidP="000472B3">
          <w:pPr>
            <w:pStyle w:val="4CA71F84A3D14F52959A2ED3B5DEEA701"/>
          </w:pPr>
          <w:r>
            <w:rPr>
              <w:rFonts w:ascii="Calibri" w:eastAsia="Times New Roman" w:hAnsi="Calibri" w:cs="Times New Roman"/>
              <w:b/>
              <w:bCs/>
              <w:color w:val="000000"/>
              <w:sz w:val="16"/>
              <w:szCs w:val="16"/>
              <w:lang w:val="en-GB" w:eastAsia="en-GB"/>
            </w:rPr>
            <w:t xml:space="preserve"> </w:t>
          </w:r>
        </w:p>
      </w:docPartBody>
    </w:docPart>
    <w:docPart>
      <w:docPartPr>
        <w:name w:val="BE0EBB86E7124FED8AC737DA6CAFF3CB"/>
        <w:category>
          <w:name w:val="General"/>
          <w:gallery w:val="placeholder"/>
        </w:category>
        <w:types>
          <w:type w:val="bbPlcHdr"/>
        </w:types>
        <w:behaviors>
          <w:behavior w:val="content"/>
        </w:behaviors>
        <w:guid w:val="{B3DF56A3-9E25-40E9-AA9C-31C8C4C9BBCC}"/>
      </w:docPartPr>
      <w:docPartBody>
        <w:p w:rsidR="000472B3" w:rsidRDefault="000472B3" w:rsidP="000472B3">
          <w:pPr>
            <w:pStyle w:val="BE0EBB86E7124FED8AC737DA6CAFF3CB1"/>
          </w:pPr>
          <w:r>
            <w:rPr>
              <w:rFonts w:ascii="Calibri" w:eastAsia="Times New Roman" w:hAnsi="Calibri" w:cs="Times New Roman"/>
              <w:color w:val="0000FF"/>
              <w:sz w:val="16"/>
              <w:szCs w:val="16"/>
              <w:lang w:val="en-GB" w:eastAsia="en-GB"/>
            </w:rPr>
            <w:t xml:space="preserve"> </w:t>
          </w:r>
        </w:p>
      </w:docPartBody>
    </w:docPart>
    <w:docPart>
      <w:docPartPr>
        <w:name w:val="571AA314564149BCAB8D659A4609D90D"/>
        <w:category>
          <w:name w:val="General"/>
          <w:gallery w:val="placeholder"/>
        </w:category>
        <w:types>
          <w:type w:val="bbPlcHdr"/>
        </w:types>
        <w:behaviors>
          <w:behavior w:val="content"/>
        </w:behaviors>
        <w:guid w:val="{E3B3D507-5208-4822-973A-9FCA17A0911B}"/>
      </w:docPartPr>
      <w:docPartBody>
        <w:p w:rsidR="000472B3" w:rsidRDefault="000472B3" w:rsidP="000472B3">
          <w:pPr>
            <w:pStyle w:val="571AA314564149BCAB8D659A4609D90D1"/>
          </w:pPr>
          <w:r>
            <w:rPr>
              <w:rFonts w:ascii="Calibri" w:eastAsia="Times New Roman" w:hAnsi="Calibri" w:cs="Times New Roman"/>
              <w:b/>
              <w:bCs/>
              <w:color w:val="000000"/>
              <w:sz w:val="16"/>
              <w:szCs w:val="16"/>
              <w:lang w:val="en-GB" w:eastAsia="en-GB"/>
            </w:rPr>
            <w:t xml:space="preserve"> </w:t>
          </w:r>
        </w:p>
      </w:docPartBody>
    </w:docPart>
    <w:docPart>
      <w:docPartPr>
        <w:name w:val="D0311077A06644FB8E36C23A915B6434"/>
        <w:category>
          <w:name w:val="General"/>
          <w:gallery w:val="placeholder"/>
        </w:category>
        <w:types>
          <w:type w:val="bbPlcHdr"/>
        </w:types>
        <w:behaviors>
          <w:behavior w:val="content"/>
        </w:behaviors>
        <w:guid w:val="{A3166A9C-12D2-4A81-AC90-70B50D5783A0}"/>
      </w:docPartPr>
      <w:docPartBody>
        <w:p w:rsidR="000472B3" w:rsidRDefault="000472B3" w:rsidP="000472B3">
          <w:pPr>
            <w:pStyle w:val="D0311077A06644FB8E36C23A915B64341"/>
          </w:pPr>
          <w:r>
            <w:rPr>
              <w:rFonts w:ascii="Calibri" w:eastAsia="Times New Roman" w:hAnsi="Calibri" w:cs="Times New Roman"/>
              <w:b/>
              <w:bCs/>
              <w:color w:val="000000"/>
              <w:sz w:val="16"/>
              <w:szCs w:val="16"/>
              <w:lang w:val="en-GB" w:eastAsia="en-GB"/>
            </w:rPr>
            <w:t xml:space="preserve"> </w:t>
          </w:r>
        </w:p>
      </w:docPartBody>
    </w:docPart>
    <w:docPart>
      <w:docPartPr>
        <w:name w:val="76729F11574C490398DDFB90755BDC52"/>
        <w:category>
          <w:name w:val="General"/>
          <w:gallery w:val="placeholder"/>
        </w:category>
        <w:types>
          <w:type w:val="bbPlcHdr"/>
        </w:types>
        <w:behaviors>
          <w:behavior w:val="content"/>
        </w:behaviors>
        <w:guid w:val="{FF62F0B7-BF6A-44E9-8297-C732A69B4B60}"/>
      </w:docPartPr>
      <w:docPartBody>
        <w:p w:rsidR="000472B3" w:rsidRDefault="000472B3" w:rsidP="000472B3">
          <w:pPr>
            <w:pStyle w:val="76729F11574C490398DDFB90755BDC521"/>
          </w:pPr>
          <w:r>
            <w:rPr>
              <w:rFonts w:ascii="Calibri" w:eastAsia="Times New Roman" w:hAnsi="Calibri" w:cs="Times New Roman"/>
              <w:b/>
              <w:bCs/>
              <w:color w:val="000000"/>
              <w:sz w:val="16"/>
              <w:szCs w:val="16"/>
              <w:lang w:val="en-GB" w:eastAsia="en-GB"/>
            </w:rPr>
            <w:t xml:space="preserve"> </w:t>
          </w:r>
        </w:p>
      </w:docPartBody>
    </w:docPart>
    <w:docPart>
      <w:docPartPr>
        <w:name w:val="835312C380254C2C9E08DC47FFFD4777"/>
        <w:category>
          <w:name w:val="General"/>
          <w:gallery w:val="placeholder"/>
        </w:category>
        <w:types>
          <w:type w:val="bbPlcHdr"/>
        </w:types>
        <w:behaviors>
          <w:behavior w:val="content"/>
        </w:behaviors>
        <w:guid w:val="{B82FB0AF-C3B5-4F5B-801F-0C8271746148}"/>
      </w:docPartPr>
      <w:docPartBody>
        <w:p w:rsidR="000472B3" w:rsidRDefault="000472B3" w:rsidP="000472B3">
          <w:pPr>
            <w:pStyle w:val="835312C380254C2C9E08DC47FFFD47771"/>
          </w:pPr>
          <w:r>
            <w:rPr>
              <w:rFonts w:ascii="Calibri" w:eastAsia="Times New Roman" w:hAnsi="Calibri" w:cs="Times New Roman"/>
              <w:color w:val="0000FF"/>
              <w:sz w:val="16"/>
              <w:szCs w:val="16"/>
              <w:lang w:val="en-GB" w:eastAsia="en-GB"/>
            </w:rPr>
            <w:t xml:space="preserve"> </w:t>
          </w:r>
        </w:p>
      </w:docPartBody>
    </w:docPart>
    <w:docPart>
      <w:docPartPr>
        <w:name w:val="2023859A9BFC4CB1BD8CAB3D8F9B7BF6"/>
        <w:category>
          <w:name w:val="General"/>
          <w:gallery w:val="placeholder"/>
        </w:category>
        <w:types>
          <w:type w:val="bbPlcHdr"/>
        </w:types>
        <w:behaviors>
          <w:behavior w:val="content"/>
        </w:behaviors>
        <w:guid w:val="{66A31413-5EAA-4AD0-9644-D8F83315DF52}"/>
      </w:docPartPr>
      <w:docPartBody>
        <w:p w:rsidR="000472B3" w:rsidRDefault="000472B3" w:rsidP="000472B3">
          <w:pPr>
            <w:pStyle w:val="2023859A9BFC4CB1BD8CAB3D8F9B7BF61"/>
          </w:pPr>
          <w:r>
            <w:rPr>
              <w:rFonts w:ascii="Calibri" w:eastAsia="Times New Roman" w:hAnsi="Calibri" w:cs="Times New Roman"/>
              <w:b/>
              <w:bCs/>
              <w:color w:val="000000"/>
              <w:sz w:val="16"/>
              <w:szCs w:val="16"/>
              <w:lang w:val="en-GB" w:eastAsia="en-GB"/>
            </w:rPr>
            <w:t xml:space="preserve"> </w:t>
          </w:r>
        </w:p>
      </w:docPartBody>
    </w:docPart>
    <w:docPart>
      <w:docPartPr>
        <w:name w:val="76B5724D8A674C2DA86542F1FE2C3A3F"/>
        <w:category>
          <w:name w:val="General"/>
          <w:gallery w:val="placeholder"/>
        </w:category>
        <w:types>
          <w:type w:val="bbPlcHdr"/>
        </w:types>
        <w:behaviors>
          <w:behavior w:val="content"/>
        </w:behaviors>
        <w:guid w:val="{0A860357-0B2A-4C4E-8843-2BEC5B5191BF}"/>
      </w:docPartPr>
      <w:docPartBody>
        <w:p w:rsidR="000472B3" w:rsidRDefault="000472B3" w:rsidP="000472B3">
          <w:pPr>
            <w:pStyle w:val="76B5724D8A674C2DA86542F1FE2C3A3F1"/>
          </w:pPr>
          <w:r>
            <w:rPr>
              <w:rFonts w:ascii="Calibri" w:eastAsia="Times New Roman" w:hAnsi="Calibri" w:cs="Times New Roman"/>
              <w:b/>
              <w:bCs/>
              <w:color w:val="000000"/>
              <w:sz w:val="16"/>
              <w:szCs w:val="16"/>
              <w:lang w:val="en-GB" w:eastAsia="en-GB"/>
            </w:rPr>
            <w:t xml:space="preserve"> </w:t>
          </w:r>
        </w:p>
      </w:docPartBody>
    </w:docPart>
    <w:docPart>
      <w:docPartPr>
        <w:name w:val="47F932A901E9444FB4886CB2A44A5330"/>
        <w:category>
          <w:name w:val="General"/>
          <w:gallery w:val="placeholder"/>
        </w:category>
        <w:types>
          <w:type w:val="bbPlcHdr"/>
        </w:types>
        <w:behaviors>
          <w:behavior w:val="content"/>
        </w:behaviors>
        <w:guid w:val="{DC24F4CA-5F06-4C80-8399-E328A8286D0D}"/>
      </w:docPartPr>
      <w:docPartBody>
        <w:p w:rsidR="000472B3" w:rsidRDefault="000472B3" w:rsidP="000472B3">
          <w:pPr>
            <w:pStyle w:val="47F932A901E9444FB4886CB2A44A53301"/>
          </w:pPr>
          <w:r>
            <w:rPr>
              <w:rFonts w:ascii="Calibri" w:eastAsia="Times New Roman" w:hAnsi="Calibri" w:cs="Times New Roman"/>
              <w:b/>
              <w:bCs/>
              <w:color w:val="000000"/>
              <w:sz w:val="16"/>
              <w:szCs w:val="16"/>
              <w:lang w:val="en-GB" w:eastAsia="en-GB"/>
            </w:rPr>
            <w:t xml:space="preserve"> </w:t>
          </w:r>
        </w:p>
      </w:docPartBody>
    </w:docPart>
    <w:docPart>
      <w:docPartPr>
        <w:name w:val="C3791E35B43D41E992BE9A38707C0C54"/>
        <w:category>
          <w:name w:val="General"/>
          <w:gallery w:val="placeholder"/>
        </w:category>
        <w:types>
          <w:type w:val="bbPlcHdr"/>
        </w:types>
        <w:behaviors>
          <w:behavior w:val="content"/>
        </w:behaviors>
        <w:guid w:val="{D52BFCA9-1099-4A92-BC65-B51E8E3B9CEC}"/>
      </w:docPartPr>
      <w:docPartBody>
        <w:p w:rsidR="000472B3" w:rsidRDefault="000472B3" w:rsidP="000472B3">
          <w:pPr>
            <w:pStyle w:val="C3791E35B43D41E992BE9A38707C0C541"/>
          </w:pPr>
          <w:r>
            <w:rPr>
              <w:rFonts w:ascii="Calibri" w:eastAsia="Times New Roman" w:hAnsi="Calibri" w:cs="Times New Roman"/>
              <w:color w:val="0000FF"/>
              <w:sz w:val="16"/>
              <w:szCs w:val="16"/>
              <w:lang w:val="en-GB" w:eastAsia="en-GB"/>
            </w:rPr>
            <w:t xml:space="preserve"> </w:t>
          </w:r>
        </w:p>
      </w:docPartBody>
    </w:docPart>
    <w:docPart>
      <w:docPartPr>
        <w:name w:val="13E0AADB495746BDA512DFB6F96F4263"/>
        <w:category>
          <w:name w:val="General"/>
          <w:gallery w:val="placeholder"/>
        </w:category>
        <w:types>
          <w:type w:val="bbPlcHdr"/>
        </w:types>
        <w:behaviors>
          <w:behavior w:val="content"/>
        </w:behaviors>
        <w:guid w:val="{910E174C-778F-4653-9199-84315A180CF9}"/>
      </w:docPartPr>
      <w:docPartBody>
        <w:p w:rsidR="000472B3" w:rsidRDefault="000472B3" w:rsidP="000472B3">
          <w:pPr>
            <w:pStyle w:val="13E0AADB495746BDA512DFB6F96F42631"/>
          </w:pPr>
          <w:r>
            <w:rPr>
              <w:rFonts w:ascii="Calibri" w:eastAsia="Times New Roman" w:hAnsi="Calibri" w:cs="Times New Roman"/>
              <w:b/>
              <w:bCs/>
              <w:color w:val="000000"/>
              <w:sz w:val="16"/>
              <w:szCs w:val="16"/>
              <w:lang w:val="en-GB" w:eastAsia="en-GB"/>
            </w:rPr>
            <w:t xml:space="preserve"> </w:t>
          </w:r>
        </w:p>
      </w:docPartBody>
    </w:docPart>
    <w:docPart>
      <w:docPartPr>
        <w:name w:val="12FE748255194F5EA08B199BB92ECEE2"/>
        <w:category>
          <w:name w:val="General"/>
          <w:gallery w:val="placeholder"/>
        </w:category>
        <w:types>
          <w:type w:val="bbPlcHdr"/>
        </w:types>
        <w:behaviors>
          <w:behavior w:val="content"/>
        </w:behaviors>
        <w:guid w:val="{6E74ABEF-B4C4-4497-B620-98F8BD68A826}"/>
      </w:docPartPr>
      <w:docPartBody>
        <w:p w:rsidR="000472B3" w:rsidRDefault="000472B3" w:rsidP="000472B3">
          <w:pPr>
            <w:pStyle w:val="12FE748255194F5EA08B199BB92ECEE21"/>
          </w:pPr>
          <w:r>
            <w:rPr>
              <w:rFonts w:ascii="Calibri" w:eastAsia="Times New Roman" w:hAnsi="Calibri" w:cs="Times New Roman"/>
              <w:b/>
              <w:bCs/>
              <w:color w:val="000000"/>
              <w:sz w:val="16"/>
              <w:szCs w:val="16"/>
              <w:lang w:val="en-GB" w:eastAsia="en-GB"/>
            </w:rPr>
            <w:t xml:space="preserve"> </w:t>
          </w:r>
        </w:p>
      </w:docPartBody>
    </w:docPart>
    <w:docPart>
      <w:docPartPr>
        <w:name w:val="B54179A6D497491DB6C403E6376DA375"/>
        <w:category>
          <w:name w:val="General"/>
          <w:gallery w:val="placeholder"/>
        </w:category>
        <w:types>
          <w:type w:val="bbPlcHdr"/>
        </w:types>
        <w:behaviors>
          <w:behavior w:val="content"/>
        </w:behaviors>
        <w:guid w:val="{DF61FD8B-B2CB-4CB4-AE12-03E54D5013F8}"/>
      </w:docPartPr>
      <w:docPartBody>
        <w:p w:rsidR="000472B3" w:rsidRDefault="000472B3" w:rsidP="000472B3">
          <w:pPr>
            <w:pStyle w:val="B54179A6D497491DB6C403E6376DA3751"/>
          </w:pPr>
          <w:r>
            <w:rPr>
              <w:rFonts w:ascii="Calibri" w:eastAsia="Times New Roman" w:hAnsi="Calibri" w:cs="Times New Roman"/>
              <w:b/>
              <w:bCs/>
              <w:color w:val="000000"/>
              <w:sz w:val="16"/>
              <w:szCs w:val="16"/>
              <w:lang w:val="en-GB" w:eastAsia="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B3"/>
    <w:rsid w:val="000472B3"/>
    <w:rsid w:val="002A08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72B3"/>
    <w:rPr>
      <w:color w:val="808080"/>
    </w:rPr>
  </w:style>
  <w:style w:type="paragraph" w:customStyle="1" w:styleId="A07B28E9A3A7401E9147867C496E66EF">
    <w:name w:val="A07B28E9A3A7401E9147867C496E66EF"/>
    <w:rsid w:val="002A08B3"/>
    <w:pPr>
      <w:spacing w:after="200" w:line="276" w:lineRule="auto"/>
    </w:pPr>
    <w:rPr>
      <w:rFonts w:eastAsiaTheme="minorHAnsi"/>
      <w:lang w:val="it-IT" w:eastAsia="en-US"/>
    </w:rPr>
  </w:style>
  <w:style w:type="paragraph" w:customStyle="1" w:styleId="A07B28E9A3A7401E9147867C496E66EF1">
    <w:name w:val="A07B28E9A3A7401E9147867C496E66EF1"/>
    <w:rsid w:val="002A08B3"/>
    <w:pPr>
      <w:spacing w:after="200" w:line="276" w:lineRule="auto"/>
    </w:pPr>
    <w:rPr>
      <w:rFonts w:eastAsiaTheme="minorHAnsi"/>
      <w:lang w:val="it-IT" w:eastAsia="en-US"/>
    </w:rPr>
  </w:style>
  <w:style w:type="paragraph" w:customStyle="1" w:styleId="E0AC5241AF854BF18AAD575BD5044C7D">
    <w:name w:val="E0AC5241AF854BF18AAD575BD5044C7D"/>
    <w:rsid w:val="002A08B3"/>
    <w:pPr>
      <w:spacing w:after="200" w:line="276" w:lineRule="auto"/>
    </w:pPr>
    <w:rPr>
      <w:rFonts w:eastAsiaTheme="minorHAnsi"/>
      <w:lang w:val="it-IT" w:eastAsia="en-US"/>
    </w:rPr>
  </w:style>
  <w:style w:type="paragraph" w:customStyle="1" w:styleId="A07B28E9A3A7401E9147867C496E66EF2">
    <w:name w:val="A07B28E9A3A7401E9147867C496E66EF2"/>
    <w:rsid w:val="002A08B3"/>
    <w:pPr>
      <w:spacing w:after="200" w:line="276" w:lineRule="auto"/>
    </w:pPr>
    <w:rPr>
      <w:rFonts w:eastAsiaTheme="minorHAnsi"/>
      <w:lang w:val="it-IT" w:eastAsia="en-US"/>
    </w:rPr>
  </w:style>
  <w:style w:type="paragraph" w:customStyle="1" w:styleId="920E82D5BFC64CEBAB7275F97C764312">
    <w:name w:val="920E82D5BFC64CEBAB7275F97C764312"/>
    <w:rsid w:val="002A08B3"/>
    <w:pPr>
      <w:spacing w:after="200" w:line="276" w:lineRule="auto"/>
    </w:pPr>
    <w:rPr>
      <w:rFonts w:eastAsiaTheme="minorHAnsi"/>
      <w:lang w:val="it-IT" w:eastAsia="en-US"/>
    </w:rPr>
  </w:style>
  <w:style w:type="paragraph" w:customStyle="1" w:styleId="A07B28E9A3A7401E9147867C496E66EF3">
    <w:name w:val="A07B28E9A3A7401E9147867C496E66EF3"/>
    <w:rsid w:val="002A08B3"/>
    <w:pPr>
      <w:spacing w:after="200" w:line="276" w:lineRule="auto"/>
    </w:pPr>
    <w:rPr>
      <w:rFonts w:eastAsiaTheme="minorHAnsi"/>
      <w:lang w:val="it-IT" w:eastAsia="en-US"/>
    </w:rPr>
  </w:style>
  <w:style w:type="paragraph" w:customStyle="1" w:styleId="920E82D5BFC64CEBAB7275F97C7643121">
    <w:name w:val="920E82D5BFC64CEBAB7275F97C7643121"/>
    <w:rsid w:val="002A08B3"/>
    <w:pPr>
      <w:spacing w:after="200" w:line="276" w:lineRule="auto"/>
    </w:pPr>
    <w:rPr>
      <w:rFonts w:eastAsiaTheme="minorHAnsi"/>
      <w:lang w:val="it-IT" w:eastAsia="en-US"/>
    </w:rPr>
  </w:style>
  <w:style w:type="paragraph" w:customStyle="1" w:styleId="622FEB86D20A43FDA6D2E4AC28B994F9">
    <w:name w:val="622FEB86D20A43FDA6D2E4AC28B994F9"/>
    <w:rsid w:val="002A08B3"/>
    <w:pPr>
      <w:spacing w:after="200" w:line="276" w:lineRule="auto"/>
    </w:pPr>
    <w:rPr>
      <w:rFonts w:eastAsiaTheme="minorHAnsi"/>
      <w:lang w:val="it-IT" w:eastAsia="en-US"/>
    </w:rPr>
  </w:style>
  <w:style w:type="paragraph" w:customStyle="1" w:styleId="A07B28E9A3A7401E9147867C496E66EF4">
    <w:name w:val="A07B28E9A3A7401E9147867C496E66EF4"/>
    <w:rsid w:val="002A08B3"/>
    <w:pPr>
      <w:spacing w:after="200" w:line="276" w:lineRule="auto"/>
    </w:pPr>
    <w:rPr>
      <w:rFonts w:eastAsiaTheme="minorHAnsi"/>
      <w:lang w:val="it-IT" w:eastAsia="en-US"/>
    </w:rPr>
  </w:style>
  <w:style w:type="paragraph" w:customStyle="1" w:styleId="920E82D5BFC64CEBAB7275F97C7643122">
    <w:name w:val="920E82D5BFC64CEBAB7275F97C7643122"/>
    <w:rsid w:val="002A08B3"/>
    <w:pPr>
      <w:spacing w:after="200" w:line="276" w:lineRule="auto"/>
    </w:pPr>
    <w:rPr>
      <w:rFonts w:eastAsiaTheme="minorHAnsi"/>
      <w:lang w:val="it-IT" w:eastAsia="en-US"/>
    </w:rPr>
  </w:style>
  <w:style w:type="paragraph" w:customStyle="1" w:styleId="622FEB86D20A43FDA6D2E4AC28B994F91">
    <w:name w:val="622FEB86D20A43FDA6D2E4AC28B994F91"/>
    <w:rsid w:val="002A08B3"/>
    <w:pPr>
      <w:spacing w:after="200" w:line="276" w:lineRule="auto"/>
    </w:pPr>
    <w:rPr>
      <w:rFonts w:eastAsiaTheme="minorHAnsi"/>
      <w:lang w:val="it-IT" w:eastAsia="en-US"/>
    </w:rPr>
  </w:style>
  <w:style w:type="paragraph" w:customStyle="1" w:styleId="72CAA45CE18041EC947CF89DD8F646C2">
    <w:name w:val="72CAA45CE18041EC947CF89DD8F646C2"/>
    <w:rsid w:val="002A08B3"/>
    <w:pPr>
      <w:spacing w:after="200" w:line="276" w:lineRule="auto"/>
    </w:pPr>
    <w:rPr>
      <w:rFonts w:eastAsiaTheme="minorHAnsi"/>
      <w:lang w:val="it-IT" w:eastAsia="en-US"/>
    </w:rPr>
  </w:style>
  <w:style w:type="paragraph" w:customStyle="1" w:styleId="A07B28E9A3A7401E9147867C496E66EF5">
    <w:name w:val="A07B28E9A3A7401E9147867C496E66EF5"/>
    <w:rsid w:val="002A08B3"/>
    <w:pPr>
      <w:spacing w:after="200" w:line="276" w:lineRule="auto"/>
    </w:pPr>
    <w:rPr>
      <w:rFonts w:eastAsiaTheme="minorHAnsi"/>
      <w:lang w:val="it-IT" w:eastAsia="en-US"/>
    </w:rPr>
  </w:style>
  <w:style w:type="paragraph" w:customStyle="1" w:styleId="920E82D5BFC64CEBAB7275F97C7643123">
    <w:name w:val="920E82D5BFC64CEBAB7275F97C7643123"/>
    <w:rsid w:val="002A08B3"/>
    <w:pPr>
      <w:spacing w:after="200" w:line="276" w:lineRule="auto"/>
    </w:pPr>
    <w:rPr>
      <w:rFonts w:eastAsiaTheme="minorHAnsi"/>
      <w:lang w:val="it-IT" w:eastAsia="en-US"/>
    </w:rPr>
  </w:style>
  <w:style w:type="paragraph" w:customStyle="1" w:styleId="622FEB86D20A43FDA6D2E4AC28B994F92">
    <w:name w:val="622FEB86D20A43FDA6D2E4AC28B994F92"/>
    <w:rsid w:val="002A08B3"/>
    <w:pPr>
      <w:spacing w:after="200" w:line="276" w:lineRule="auto"/>
    </w:pPr>
    <w:rPr>
      <w:rFonts w:eastAsiaTheme="minorHAnsi"/>
      <w:lang w:val="it-IT" w:eastAsia="en-US"/>
    </w:rPr>
  </w:style>
  <w:style w:type="paragraph" w:customStyle="1" w:styleId="72CAA45CE18041EC947CF89DD8F646C21">
    <w:name w:val="72CAA45CE18041EC947CF89DD8F646C21"/>
    <w:rsid w:val="002A08B3"/>
    <w:pPr>
      <w:spacing w:after="200" w:line="276" w:lineRule="auto"/>
    </w:pPr>
    <w:rPr>
      <w:rFonts w:eastAsiaTheme="minorHAnsi"/>
      <w:lang w:val="it-IT" w:eastAsia="en-US"/>
    </w:rPr>
  </w:style>
  <w:style w:type="paragraph" w:customStyle="1" w:styleId="AB570CE5D7CE4740A595F7E87105F109">
    <w:name w:val="AB570CE5D7CE4740A595F7E87105F109"/>
    <w:rsid w:val="002A08B3"/>
    <w:pPr>
      <w:spacing w:after="200" w:line="276" w:lineRule="auto"/>
    </w:pPr>
    <w:rPr>
      <w:rFonts w:eastAsiaTheme="minorHAnsi"/>
      <w:lang w:val="it-IT" w:eastAsia="en-US"/>
    </w:rPr>
  </w:style>
  <w:style w:type="paragraph" w:customStyle="1" w:styleId="A07B28E9A3A7401E9147867C496E66EF6">
    <w:name w:val="A07B28E9A3A7401E9147867C496E66EF6"/>
    <w:rsid w:val="002A08B3"/>
    <w:pPr>
      <w:spacing w:after="200" w:line="276" w:lineRule="auto"/>
    </w:pPr>
    <w:rPr>
      <w:rFonts w:eastAsiaTheme="minorHAnsi"/>
      <w:lang w:val="it-IT" w:eastAsia="en-US"/>
    </w:rPr>
  </w:style>
  <w:style w:type="paragraph" w:customStyle="1" w:styleId="920E82D5BFC64CEBAB7275F97C7643124">
    <w:name w:val="920E82D5BFC64CEBAB7275F97C7643124"/>
    <w:rsid w:val="002A08B3"/>
    <w:pPr>
      <w:spacing w:after="200" w:line="276" w:lineRule="auto"/>
    </w:pPr>
    <w:rPr>
      <w:rFonts w:eastAsiaTheme="minorHAnsi"/>
      <w:lang w:val="it-IT" w:eastAsia="en-US"/>
    </w:rPr>
  </w:style>
  <w:style w:type="paragraph" w:customStyle="1" w:styleId="622FEB86D20A43FDA6D2E4AC28B994F93">
    <w:name w:val="622FEB86D20A43FDA6D2E4AC28B994F93"/>
    <w:rsid w:val="002A08B3"/>
    <w:pPr>
      <w:spacing w:after="200" w:line="276" w:lineRule="auto"/>
    </w:pPr>
    <w:rPr>
      <w:rFonts w:eastAsiaTheme="minorHAnsi"/>
      <w:lang w:val="it-IT" w:eastAsia="en-US"/>
    </w:rPr>
  </w:style>
  <w:style w:type="paragraph" w:customStyle="1" w:styleId="72CAA45CE18041EC947CF89DD8F646C22">
    <w:name w:val="72CAA45CE18041EC947CF89DD8F646C22"/>
    <w:rsid w:val="002A08B3"/>
    <w:pPr>
      <w:spacing w:after="200" w:line="276" w:lineRule="auto"/>
    </w:pPr>
    <w:rPr>
      <w:rFonts w:eastAsiaTheme="minorHAnsi"/>
      <w:lang w:val="it-IT" w:eastAsia="en-US"/>
    </w:rPr>
  </w:style>
  <w:style w:type="paragraph" w:customStyle="1" w:styleId="AB570CE5D7CE4740A595F7E87105F1091">
    <w:name w:val="AB570CE5D7CE4740A595F7E87105F1091"/>
    <w:rsid w:val="002A08B3"/>
    <w:pPr>
      <w:spacing w:after="200" w:line="276" w:lineRule="auto"/>
    </w:pPr>
    <w:rPr>
      <w:rFonts w:eastAsiaTheme="minorHAnsi"/>
      <w:lang w:val="it-IT" w:eastAsia="en-US"/>
    </w:rPr>
  </w:style>
  <w:style w:type="paragraph" w:customStyle="1" w:styleId="F772F764FEBA4250B937EA3E39867C61">
    <w:name w:val="F772F764FEBA4250B937EA3E39867C61"/>
    <w:rsid w:val="002A08B3"/>
    <w:pPr>
      <w:spacing w:after="200" w:line="276" w:lineRule="auto"/>
    </w:pPr>
    <w:rPr>
      <w:rFonts w:eastAsiaTheme="minorHAnsi"/>
      <w:lang w:val="it-IT" w:eastAsia="en-US"/>
    </w:rPr>
  </w:style>
  <w:style w:type="paragraph" w:customStyle="1" w:styleId="A07B28E9A3A7401E9147867C496E66EF7">
    <w:name w:val="A07B28E9A3A7401E9147867C496E66EF7"/>
    <w:rsid w:val="002A08B3"/>
    <w:pPr>
      <w:spacing w:after="200" w:line="276" w:lineRule="auto"/>
    </w:pPr>
    <w:rPr>
      <w:rFonts w:eastAsiaTheme="minorHAnsi"/>
      <w:lang w:val="it-IT" w:eastAsia="en-US"/>
    </w:rPr>
  </w:style>
  <w:style w:type="paragraph" w:customStyle="1" w:styleId="920E82D5BFC64CEBAB7275F97C7643125">
    <w:name w:val="920E82D5BFC64CEBAB7275F97C7643125"/>
    <w:rsid w:val="002A08B3"/>
    <w:pPr>
      <w:spacing w:after="200" w:line="276" w:lineRule="auto"/>
    </w:pPr>
    <w:rPr>
      <w:rFonts w:eastAsiaTheme="minorHAnsi"/>
      <w:lang w:val="it-IT" w:eastAsia="en-US"/>
    </w:rPr>
  </w:style>
  <w:style w:type="paragraph" w:customStyle="1" w:styleId="622FEB86D20A43FDA6D2E4AC28B994F94">
    <w:name w:val="622FEB86D20A43FDA6D2E4AC28B994F94"/>
    <w:rsid w:val="002A08B3"/>
    <w:pPr>
      <w:spacing w:after="200" w:line="276" w:lineRule="auto"/>
    </w:pPr>
    <w:rPr>
      <w:rFonts w:eastAsiaTheme="minorHAnsi"/>
      <w:lang w:val="it-IT" w:eastAsia="en-US"/>
    </w:rPr>
  </w:style>
  <w:style w:type="paragraph" w:customStyle="1" w:styleId="72CAA45CE18041EC947CF89DD8F646C23">
    <w:name w:val="72CAA45CE18041EC947CF89DD8F646C23"/>
    <w:rsid w:val="002A08B3"/>
    <w:pPr>
      <w:spacing w:after="200" w:line="276" w:lineRule="auto"/>
    </w:pPr>
    <w:rPr>
      <w:rFonts w:eastAsiaTheme="minorHAnsi"/>
      <w:lang w:val="it-IT" w:eastAsia="en-US"/>
    </w:rPr>
  </w:style>
  <w:style w:type="paragraph" w:customStyle="1" w:styleId="AB570CE5D7CE4740A595F7E87105F1092">
    <w:name w:val="AB570CE5D7CE4740A595F7E87105F1092"/>
    <w:rsid w:val="002A08B3"/>
    <w:pPr>
      <w:spacing w:after="200" w:line="276" w:lineRule="auto"/>
    </w:pPr>
    <w:rPr>
      <w:rFonts w:eastAsiaTheme="minorHAnsi"/>
      <w:lang w:val="it-IT" w:eastAsia="en-US"/>
    </w:rPr>
  </w:style>
  <w:style w:type="paragraph" w:customStyle="1" w:styleId="F772F764FEBA4250B937EA3E39867C611">
    <w:name w:val="F772F764FEBA4250B937EA3E39867C611"/>
    <w:rsid w:val="002A08B3"/>
    <w:pPr>
      <w:spacing w:after="200" w:line="276" w:lineRule="auto"/>
    </w:pPr>
    <w:rPr>
      <w:rFonts w:eastAsiaTheme="minorHAnsi"/>
      <w:lang w:val="it-IT" w:eastAsia="en-US"/>
    </w:rPr>
  </w:style>
  <w:style w:type="paragraph" w:customStyle="1" w:styleId="BA4EC0079CBD4EECB86A7C7B697AF6D3">
    <w:name w:val="BA4EC0079CBD4EECB86A7C7B697AF6D3"/>
    <w:rsid w:val="002A08B3"/>
    <w:pPr>
      <w:spacing w:after="200" w:line="276" w:lineRule="auto"/>
    </w:pPr>
    <w:rPr>
      <w:rFonts w:eastAsiaTheme="minorHAnsi"/>
      <w:lang w:val="it-IT" w:eastAsia="en-US"/>
    </w:rPr>
  </w:style>
  <w:style w:type="paragraph" w:customStyle="1" w:styleId="A07B28E9A3A7401E9147867C496E66EF8">
    <w:name w:val="A07B28E9A3A7401E9147867C496E66EF8"/>
    <w:rsid w:val="002A08B3"/>
    <w:pPr>
      <w:spacing w:after="200" w:line="276" w:lineRule="auto"/>
    </w:pPr>
    <w:rPr>
      <w:rFonts w:eastAsiaTheme="minorHAnsi"/>
      <w:lang w:val="it-IT" w:eastAsia="en-US"/>
    </w:rPr>
  </w:style>
  <w:style w:type="paragraph" w:customStyle="1" w:styleId="920E82D5BFC64CEBAB7275F97C7643126">
    <w:name w:val="920E82D5BFC64CEBAB7275F97C7643126"/>
    <w:rsid w:val="002A08B3"/>
    <w:pPr>
      <w:spacing w:after="200" w:line="276" w:lineRule="auto"/>
    </w:pPr>
    <w:rPr>
      <w:rFonts w:eastAsiaTheme="minorHAnsi"/>
      <w:lang w:val="it-IT" w:eastAsia="en-US"/>
    </w:rPr>
  </w:style>
  <w:style w:type="paragraph" w:customStyle="1" w:styleId="622FEB86D20A43FDA6D2E4AC28B994F95">
    <w:name w:val="622FEB86D20A43FDA6D2E4AC28B994F95"/>
    <w:rsid w:val="002A08B3"/>
    <w:pPr>
      <w:spacing w:after="200" w:line="276" w:lineRule="auto"/>
    </w:pPr>
    <w:rPr>
      <w:rFonts w:eastAsiaTheme="minorHAnsi"/>
      <w:lang w:val="it-IT" w:eastAsia="en-US"/>
    </w:rPr>
  </w:style>
  <w:style w:type="paragraph" w:customStyle="1" w:styleId="72CAA45CE18041EC947CF89DD8F646C24">
    <w:name w:val="72CAA45CE18041EC947CF89DD8F646C24"/>
    <w:rsid w:val="002A08B3"/>
    <w:pPr>
      <w:spacing w:after="200" w:line="276" w:lineRule="auto"/>
    </w:pPr>
    <w:rPr>
      <w:rFonts w:eastAsiaTheme="minorHAnsi"/>
      <w:lang w:val="it-IT" w:eastAsia="en-US"/>
    </w:rPr>
  </w:style>
  <w:style w:type="paragraph" w:customStyle="1" w:styleId="AB570CE5D7CE4740A595F7E87105F1093">
    <w:name w:val="AB570CE5D7CE4740A595F7E87105F1093"/>
    <w:rsid w:val="002A08B3"/>
    <w:pPr>
      <w:spacing w:after="200" w:line="276" w:lineRule="auto"/>
    </w:pPr>
    <w:rPr>
      <w:rFonts w:eastAsiaTheme="minorHAnsi"/>
      <w:lang w:val="it-IT" w:eastAsia="en-US"/>
    </w:rPr>
  </w:style>
  <w:style w:type="paragraph" w:customStyle="1" w:styleId="F772F764FEBA4250B937EA3E39867C612">
    <w:name w:val="F772F764FEBA4250B937EA3E39867C612"/>
    <w:rsid w:val="002A08B3"/>
    <w:pPr>
      <w:spacing w:after="200" w:line="276" w:lineRule="auto"/>
    </w:pPr>
    <w:rPr>
      <w:rFonts w:eastAsiaTheme="minorHAnsi"/>
      <w:lang w:val="it-IT" w:eastAsia="en-US"/>
    </w:rPr>
  </w:style>
  <w:style w:type="paragraph" w:customStyle="1" w:styleId="BA4EC0079CBD4EECB86A7C7B697AF6D31">
    <w:name w:val="BA4EC0079CBD4EECB86A7C7B697AF6D31"/>
    <w:rsid w:val="002A08B3"/>
    <w:pPr>
      <w:spacing w:after="200" w:line="276" w:lineRule="auto"/>
    </w:pPr>
    <w:rPr>
      <w:rFonts w:eastAsiaTheme="minorHAnsi"/>
      <w:lang w:val="it-IT" w:eastAsia="en-US"/>
    </w:rPr>
  </w:style>
  <w:style w:type="paragraph" w:customStyle="1" w:styleId="58EAD6BBCCC5497F9E36EC19725ABC96">
    <w:name w:val="58EAD6BBCCC5497F9E36EC19725ABC96"/>
    <w:rsid w:val="002A08B3"/>
    <w:pPr>
      <w:spacing w:after="200" w:line="276" w:lineRule="auto"/>
    </w:pPr>
    <w:rPr>
      <w:rFonts w:eastAsiaTheme="minorHAnsi"/>
      <w:lang w:val="it-IT" w:eastAsia="en-US"/>
    </w:rPr>
  </w:style>
  <w:style w:type="paragraph" w:customStyle="1" w:styleId="A07B28E9A3A7401E9147867C496E66EF9">
    <w:name w:val="A07B28E9A3A7401E9147867C496E66EF9"/>
    <w:rsid w:val="002A08B3"/>
    <w:pPr>
      <w:spacing w:after="200" w:line="276" w:lineRule="auto"/>
    </w:pPr>
    <w:rPr>
      <w:rFonts w:eastAsiaTheme="minorHAnsi"/>
      <w:lang w:val="it-IT" w:eastAsia="en-US"/>
    </w:rPr>
  </w:style>
  <w:style w:type="paragraph" w:customStyle="1" w:styleId="920E82D5BFC64CEBAB7275F97C7643127">
    <w:name w:val="920E82D5BFC64CEBAB7275F97C7643127"/>
    <w:rsid w:val="002A08B3"/>
    <w:pPr>
      <w:spacing w:after="200" w:line="276" w:lineRule="auto"/>
    </w:pPr>
    <w:rPr>
      <w:rFonts w:eastAsiaTheme="minorHAnsi"/>
      <w:lang w:val="it-IT" w:eastAsia="en-US"/>
    </w:rPr>
  </w:style>
  <w:style w:type="paragraph" w:customStyle="1" w:styleId="622FEB86D20A43FDA6D2E4AC28B994F96">
    <w:name w:val="622FEB86D20A43FDA6D2E4AC28B994F96"/>
    <w:rsid w:val="002A08B3"/>
    <w:pPr>
      <w:spacing w:after="200" w:line="276" w:lineRule="auto"/>
    </w:pPr>
    <w:rPr>
      <w:rFonts w:eastAsiaTheme="minorHAnsi"/>
      <w:lang w:val="it-IT" w:eastAsia="en-US"/>
    </w:rPr>
  </w:style>
  <w:style w:type="paragraph" w:customStyle="1" w:styleId="72CAA45CE18041EC947CF89DD8F646C25">
    <w:name w:val="72CAA45CE18041EC947CF89DD8F646C25"/>
    <w:rsid w:val="002A08B3"/>
    <w:pPr>
      <w:spacing w:after="200" w:line="276" w:lineRule="auto"/>
    </w:pPr>
    <w:rPr>
      <w:rFonts w:eastAsiaTheme="minorHAnsi"/>
      <w:lang w:val="it-IT" w:eastAsia="en-US"/>
    </w:rPr>
  </w:style>
  <w:style w:type="paragraph" w:customStyle="1" w:styleId="AB570CE5D7CE4740A595F7E87105F1094">
    <w:name w:val="AB570CE5D7CE4740A595F7E87105F1094"/>
    <w:rsid w:val="002A08B3"/>
    <w:pPr>
      <w:spacing w:after="200" w:line="276" w:lineRule="auto"/>
    </w:pPr>
    <w:rPr>
      <w:rFonts w:eastAsiaTheme="minorHAnsi"/>
      <w:lang w:val="it-IT" w:eastAsia="en-US"/>
    </w:rPr>
  </w:style>
  <w:style w:type="paragraph" w:customStyle="1" w:styleId="F772F764FEBA4250B937EA3E39867C613">
    <w:name w:val="F772F764FEBA4250B937EA3E39867C613"/>
    <w:rsid w:val="002A08B3"/>
    <w:pPr>
      <w:spacing w:after="200" w:line="276" w:lineRule="auto"/>
    </w:pPr>
    <w:rPr>
      <w:rFonts w:eastAsiaTheme="minorHAnsi"/>
      <w:lang w:val="it-IT" w:eastAsia="en-US"/>
    </w:rPr>
  </w:style>
  <w:style w:type="paragraph" w:customStyle="1" w:styleId="BA4EC0079CBD4EECB86A7C7B697AF6D32">
    <w:name w:val="BA4EC0079CBD4EECB86A7C7B697AF6D32"/>
    <w:rsid w:val="002A08B3"/>
    <w:pPr>
      <w:spacing w:after="200" w:line="276" w:lineRule="auto"/>
    </w:pPr>
    <w:rPr>
      <w:rFonts w:eastAsiaTheme="minorHAnsi"/>
      <w:lang w:val="it-IT" w:eastAsia="en-US"/>
    </w:rPr>
  </w:style>
  <w:style w:type="paragraph" w:customStyle="1" w:styleId="58EAD6BBCCC5497F9E36EC19725ABC961">
    <w:name w:val="58EAD6BBCCC5497F9E36EC19725ABC961"/>
    <w:rsid w:val="002A08B3"/>
    <w:pPr>
      <w:spacing w:after="200" w:line="276" w:lineRule="auto"/>
    </w:pPr>
    <w:rPr>
      <w:rFonts w:eastAsiaTheme="minorHAnsi"/>
      <w:lang w:val="it-IT" w:eastAsia="en-US"/>
    </w:rPr>
  </w:style>
  <w:style w:type="paragraph" w:customStyle="1" w:styleId="AD6228A49C1649A19190737BF36F1565">
    <w:name w:val="AD6228A49C1649A19190737BF36F1565"/>
    <w:rsid w:val="002A08B3"/>
    <w:pPr>
      <w:spacing w:after="200" w:line="276" w:lineRule="auto"/>
    </w:pPr>
    <w:rPr>
      <w:rFonts w:eastAsiaTheme="minorHAnsi"/>
      <w:lang w:val="it-IT" w:eastAsia="en-US"/>
    </w:rPr>
  </w:style>
  <w:style w:type="paragraph" w:customStyle="1" w:styleId="A07B28E9A3A7401E9147867C496E66EF10">
    <w:name w:val="A07B28E9A3A7401E9147867C496E66EF10"/>
    <w:rsid w:val="002A08B3"/>
    <w:pPr>
      <w:spacing w:after="200" w:line="276" w:lineRule="auto"/>
    </w:pPr>
    <w:rPr>
      <w:rFonts w:eastAsiaTheme="minorHAnsi"/>
      <w:lang w:val="it-IT" w:eastAsia="en-US"/>
    </w:rPr>
  </w:style>
  <w:style w:type="paragraph" w:customStyle="1" w:styleId="920E82D5BFC64CEBAB7275F97C7643128">
    <w:name w:val="920E82D5BFC64CEBAB7275F97C7643128"/>
    <w:rsid w:val="002A08B3"/>
    <w:pPr>
      <w:spacing w:after="200" w:line="276" w:lineRule="auto"/>
    </w:pPr>
    <w:rPr>
      <w:rFonts w:eastAsiaTheme="minorHAnsi"/>
      <w:lang w:val="it-IT" w:eastAsia="en-US"/>
    </w:rPr>
  </w:style>
  <w:style w:type="paragraph" w:customStyle="1" w:styleId="622FEB86D20A43FDA6D2E4AC28B994F97">
    <w:name w:val="622FEB86D20A43FDA6D2E4AC28B994F97"/>
    <w:rsid w:val="002A08B3"/>
    <w:pPr>
      <w:spacing w:after="200" w:line="276" w:lineRule="auto"/>
    </w:pPr>
    <w:rPr>
      <w:rFonts w:eastAsiaTheme="minorHAnsi"/>
      <w:lang w:val="it-IT" w:eastAsia="en-US"/>
    </w:rPr>
  </w:style>
  <w:style w:type="paragraph" w:customStyle="1" w:styleId="72CAA45CE18041EC947CF89DD8F646C26">
    <w:name w:val="72CAA45CE18041EC947CF89DD8F646C26"/>
    <w:rsid w:val="002A08B3"/>
    <w:pPr>
      <w:spacing w:after="200" w:line="276" w:lineRule="auto"/>
    </w:pPr>
    <w:rPr>
      <w:rFonts w:eastAsiaTheme="minorHAnsi"/>
      <w:lang w:val="it-IT" w:eastAsia="en-US"/>
    </w:rPr>
  </w:style>
  <w:style w:type="paragraph" w:customStyle="1" w:styleId="AB570CE5D7CE4740A595F7E87105F1095">
    <w:name w:val="AB570CE5D7CE4740A595F7E87105F1095"/>
    <w:rsid w:val="002A08B3"/>
    <w:pPr>
      <w:spacing w:after="200" w:line="276" w:lineRule="auto"/>
    </w:pPr>
    <w:rPr>
      <w:rFonts w:eastAsiaTheme="minorHAnsi"/>
      <w:lang w:val="it-IT" w:eastAsia="en-US"/>
    </w:rPr>
  </w:style>
  <w:style w:type="paragraph" w:customStyle="1" w:styleId="F772F764FEBA4250B937EA3E39867C614">
    <w:name w:val="F772F764FEBA4250B937EA3E39867C614"/>
    <w:rsid w:val="002A08B3"/>
    <w:pPr>
      <w:spacing w:after="200" w:line="276" w:lineRule="auto"/>
    </w:pPr>
    <w:rPr>
      <w:rFonts w:eastAsiaTheme="minorHAnsi"/>
      <w:lang w:val="it-IT" w:eastAsia="en-US"/>
    </w:rPr>
  </w:style>
  <w:style w:type="paragraph" w:customStyle="1" w:styleId="BA4EC0079CBD4EECB86A7C7B697AF6D33">
    <w:name w:val="BA4EC0079CBD4EECB86A7C7B697AF6D33"/>
    <w:rsid w:val="002A08B3"/>
    <w:pPr>
      <w:spacing w:after="200" w:line="276" w:lineRule="auto"/>
    </w:pPr>
    <w:rPr>
      <w:rFonts w:eastAsiaTheme="minorHAnsi"/>
      <w:lang w:val="it-IT" w:eastAsia="en-US"/>
    </w:rPr>
  </w:style>
  <w:style w:type="paragraph" w:customStyle="1" w:styleId="58EAD6BBCCC5497F9E36EC19725ABC962">
    <w:name w:val="58EAD6BBCCC5497F9E36EC19725ABC962"/>
    <w:rsid w:val="002A08B3"/>
    <w:pPr>
      <w:spacing w:after="200" w:line="276" w:lineRule="auto"/>
    </w:pPr>
    <w:rPr>
      <w:rFonts w:eastAsiaTheme="minorHAnsi"/>
      <w:lang w:val="it-IT" w:eastAsia="en-US"/>
    </w:rPr>
  </w:style>
  <w:style w:type="paragraph" w:customStyle="1" w:styleId="AD6228A49C1649A19190737BF36F15651">
    <w:name w:val="AD6228A49C1649A19190737BF36F15651"/>
    <w:rsid w:val="002A08B3"/>
    <w:pPr>
      <w:spacing w:after="200" w:line="276" w:lineRule="auto"/>
    </w:pPr>
    <w:rPr>
      <w:rFonts w:eastAsiaTheme="minorHAnsi"/>
      <w:lang w:val="it-IT" w:eastAsia="en-US"/>
    </w:rPr>
  </w:style>
  <w:style w:type="paragraph" w:customStyle="1" w:styleId="A07B28E9A3A7401E9147867C496E66EF11">
    <w:name w:val="A07B28E9A3A7401E9147867C496E66EF11"/>
    <w:rsid w:val="002A08B3"/>
    <w:pPr>
      <w:spacing w:after="200" w:line="276" w:lineRule="auto"/>
    </w:pPr>
    <w:rPr>
      <w:rFonts w:eastAsiaTheme="minorHAnsi"/>
      <w:lang w:val="it-IT" w:eastAsia="en-US"/>
    </w:rPr>
  </w:style>
  <w:style w:type="paragraph" w:customStyle="1" w:styleId="920E82D5BFC64CEBAB7275F97C7643129">
    <w:name w:val="920E82D5BFC64CEBAB7275F97C7643129"/>
    <w:rsid w:val="002A08B3"/>
    <w:pPr>
      <w:spacing w:after="200" w:line="276" w:lineRule="auto"/>
    </w:pPr>
    <w:rPr>
      <w:rFonts w:eastAsiaTheme="minorHAnsi"/>
      <w:lang w:val="it-IT" w:eastAsia="en-US"/>
    </w:rPr>
  </w:style>
  <w:style w:type="paragraph" w:customStyle="1" w:styleId="622FEB86D20A43FDA6D2E4AC28B994F98">
    <w:name w:val="622FEB86D20A43FDA6D2E4AC28B994F98"/>
    <w:rsid w:val="002A08B3"/>
    <w:pPr>
      <w:spacing w:after="200" w:line="276" w:lineRule="auto"/>
    </w:pPr>
    <w:rPr>
      <w:rFonts w:eastAsiaTheme="minorHAnsi"/>
      <w:lang w:val="it-IT" w:eastAsia="en-US"/>
    </w:rPr>
  </w:style>
  <w:style w:type="paragraph" w:customStyle="1" w:styleId="72CAA45CE18041EC947CF89DD8F646C27">
    <w:name w:val="72CAA45CE18041EC947CF89DD8F646C27"/>
    <w:rsid w:val="002A08B3"/>
    <w:pPr>
      <w:spacing w:after="200" w:line="276" w:lineRule="auto"/>
    </w:pPr>
    <w:rPr>
      <w:rFonts w:eastAsiaTheme="minorHAnsi"/>
      <w:lang w:val="it-IT" w:eastAsia="en-US"/>
    </w:rPr>
  </w:style>
  <w:style w:type="paragraph" w:customStyle="1" w:styleId="AB570CE5D7CE4740A595F7E87105F1096">
    <w:name w:val="AB570CE5D7CE4740A595F7E87105F1096"/>
    <w:rsid w:val="002A08B3"/>
    <w:pPr>
      <w:spacing w:after="200" w:line="276" w:lineRule="auto"/>
    </w:pPr>
    <w:rPr>
      <w:rFonts w:eastAsiaTheme="minorHAnsi"/>
      <w:lang w:val="it-IT" w:eastAsia="en-US"/>
    </w:rPr>
  </w:style>
  <w:style w:type="paragraph" w:customStyle="1" w:styleId="F772F764FEBA4250B937EA3E39867C615">
    <w:name w:val="F772F764FEBA4250B937EA3E39867C615"/>
    <w:rsid w:val="002A08B3"/>
    <w:pPr>
      <w:spacing w:after="200" w:line="276" w:lineRule="auto"/>
    </w:pPr>
    <w:rPr>
      <w:rFonts w:eastAsiaTheme="minorHAnsi"/>
      <w:lang w:val="it-IT" w:eastAsia="en-US"/>
    </w:rPr>
  </w:style>
  <w:style w:type="paragraph" w:customStyle="1" w:styleId="BA4EC0079CBD4EECB86A7C7B697AF6D34">
    <w:name w:val="BA4EC0079CBD4EECB86A7C7B697AF6D34"/>
    <w:rsid w:val="002A08B3"/>
    <w:pPr>
      <w:spacing w:after="200" w:line="276" w:lineRule="auto"/>
    </w:pPr>
    <w:rPr>
      <w:rFonts w:eastAsiaTheme="minorHAnsi"/>
      <w:lang w:val="it-IT" w:eastAsia="en-US"/>
    </w:rPr>
  </w:style>
  <w:style w:type="paragraph" w:customStyle="1" w:styleId="58EAD6BBCCC5497F9E36EC19725ABC963">
    <w:name w:val="58EAD6BBCCC5497F9E36EC19725ABC963"/>
    <w:rsid w:val="002A08B3"/>
    <w:pPr>
      <w:spacing w:after="200" w:line="276" w:lineRule="auto"/>
    </w:pPr>
    <w:rPr>
      <w:rFonts w:eastAsiaTheme="minorHAnsi"/>
      <w:lang w:val="it-IT" w:eastAsia="en-US"/>
    </w:rPr>
  </w:style>
  <w:style w:type="paragraph" w:customStyle="1" w:styleId="AD6228A49C1649A19190737BF36F15652">
    <w:name w:val="AD6228A49C1649A19190737BF36F15652"/>
    <w:rsid w:val="002A08B3"/>
    <w:pPr>
      <w:spacing w:after="200" w:line="276" w:lineRule="auto"/>
    </w:pPr>
    <w:rPr>
      <w:rFonts w:eastAsiaTheme="minorHAnsi"/>
      <w:lang w:val="it-IT" w:eastAsia="en-US"/>
    </w:rPr>
  </w:style>
  <w:style w:type="paragraph" w:customStyle="1" w:styleId="81037D7B51564099A3D5D38844EA3E67">
    <w:name w:val="81037D7B51564099A3D5D38844EA3E67"/>
    <w:rsid w:val="002A08B3"/>
    <w:pPr>
      <w:spacing w:after="200" w:line="276" w:lineRule="auto"/>
    </w:pPr>
    <w:rPr>
      <w:rFonts w:eastAsiaTheme="minorHAnsi"/>
      <w:lang w:val="it-IT" w:eastAsia="en-US"/>
    </w:rPr>
  </w:style>
  <w:style w:type="paragraph" w:customStyle="1" w:styleId="FE66370F088C45FBA3FB788A32452E9F">
    <w:name w:val="FE66370F088C45FBA3FB788A32452E9F"/>
    <w:rsid w:val="002A08B3"/>
    <w:pPr>
      <w:spacing w:after="200" w:line="276" w:lineRule="auto"/>
    </w:pPr>
    <w:rPr>
      <w:rFonts w:eastAsiaTheme="minorHAnsi"/>
      <w:lang w:val="it-IT" w:eastAsia="en-US"/>
    </w:rPr>
  </w:style>
  <w:style w:type="paragraph" w:customStyle="1" w:styleId="A07B28E9A3A7401E9147867C496E66EF12">
    <w:name w:val="A07B28E9A3A7401E9147867C496E66EF12"/>
    <w:rsid w:val="002A08B3"/>
    <w:pPr>
      <w:spacing w:after="200" w:line="276" w:lineRule="auto"/>
    </w:pPr>
    <w:rPr>
      <w:rFonts w:eastAsiaTheme="minorHAnsi"/>
      <w:lang w:val="it-IT" w:eastAsia="en-US"/>
    </w:rPr>
  </w:style>
  <w:style w:type="paragraph" w:customStyle="1" w:styleId="920E82D5BFC64CEBAB7275F97C76431210">
    <w:name w:val="920E82D5BFC64CEBAB7275F97C76431210"/>
    <w:rsid w:val="002A08B3"/>
    <w:pPr>
      <w:spacing w:after="200" w:line="276" w:lineRule="auto"/>
    </w:pPr>
    <w:rPr>
      <w:rFonts w:eastAsiaTheme="minorHAnsi"/>
      <w:lang w:val="it-IT" w:eastAsia="en-US"/>
    </w:rPr>
  </w:style>
  <w:style w:type="paragraph" w:customStyle="1" w:styleId="622FEB86D20A43FDA6D2E4AC28B994F99">
    <w:name w:val="622FEB86D20A43FDA6D2E4AC28B994F99"/>
    <w:rsid w:val="002A08B3"/>
    <w:pPr>
      <w:spacing w:after="200" w:line="276" w:lineRule="auto"/>
    </w:pPr>
    <w:rPr>
      <w:rFonts w:eastAsiaTheme="minorHAnsi"/>
      <w:lang w:val="it-IT" w:eastAsia="en-US"/>
    </w:rPr>
  </w:style>
  <w:style w:type="paragraph" w:customStyle="1" w:styleId="72CAA45CE18041EC947CF89DD8F646C28">
    <w:name w:val="72CAA45CE18041EC947CF89DD8F646C28"/>
    <w:rsid w:val="002A08B3"/>
    <w:pPr>
      <w:spacing w:after="200" w:line="276" w:lineRule="auto"/>
    </w:pPr>
    <w:rPr>
      <w:rFonts w:eastAsiaTheme="minorHAnsi"/>
      <w:lang w:val="it-IT" w:eastAsia="en-US"/>
    </w:rPr>
  </w:style>
  <w:style w:type="paragraph" w:customStyle="1" w:styleId="AB570CE5D7CE4740A595F7E87105F1097">
    <w:name w:val="AB570CE5D7CE4740A595F7E87105F1097"/>
    <w:rsid w:val="002A08B3"/>
    <w:pPr>
      <w:spacing w:after="200" w:line="276" w:lineRule="auto"/>
    </w:pPr>
    <w:rPr>
      <w:rFonts w:eastAsiaTheme="minorHAnsi"/>
      <w:lang w:val="it-IT" w:eastAsia="en-US"/>
    </w:rPr>
  </w:style>
  <w:style w:type="paragraph" w:customStyle="1" w:styleId="F772F764FEBA4250B937EA3E39867C616">
    <w:name w:val="F772F764FEBA4250B937EA3E39867C616"/>
    <w:rsid w:val="002A08B3"/>
    <w:pPr>
      <w:spacing w:after="200" w:line="276" w:lineRule="auto"/>
    </w:pPr>
    <w:rPr>
      <w:rFonts w:eastAsiaTheme="minorHAnsi"/>
      <w:lang w:val="it-IT" w:eastAsia="en-US"/>
    </w:rPr>
  </w:style>
  <w:style w:type="paragraph" w:customStyle="1" w:styleId="BA4EC0079CBD4EECB86A7C7B697AF6D35">
    <w:name w:val="BA4EC0079CBD4EECB86A7C7B697AF6D35"/>
    <w:rsid w:val="002A08B3"/>
    <w:pPr>
      <w:spacing w:after="200" w:line="276" w:lineRule="auto"/>
    </w:pPr>
    <w:rPr>
      <w:rFonts w:eastAsiaTheme="minorHAnsi"/>
      <w:lang w:val="it-IT" w:eastAsia="en-US"/>
    </w:rPr>
  </w:style>
  <w:style w:type="paragraph" w:customStyle="1" w:styleId="58EAD6BBCCC5497F9E36EC19725ABC964">
    <w:name w:val="58EAD6BBCCC5497F9E36EC19725ABC964"/>
    <w:rsid w:val="002A08B3"/>
    <w:pPr>
      <w:spacing w:after="200" w:line="276" w:lineRule="auto"/>
    </w:pPr>
    <w:rPr>
      <w:rFonts w:eastAsiaTheme="minorHAnsi"/>
      <w:lang w:val="it-IT" w:eastAsia="en-US"/>
    </w:rPr>
  </w:style>
  <w:style w:type="paragraph" w:customStyle="1" w:styleId="AD6228A49C1649A19190737BF36F15653">
    <w:name w:val="AD6228A49C1649A19190737BF36F15653"/>
    <w:rsid w:val="002A08B3"/>
    <w:pPr>
      <w:spacing w:after="200" w:line="276" w:lineRule="auto"/>
    </w:pPr>
    <w:rPr>
      <w:rFonts w:eastAsiaTheme="minorHAnsi"/>
      <w:lang w:val="it-IT" w:eastAsia="en-US"/>
    </w:rPr>
  </w:style>
  <w:style w:type="paragraph" w:customStyle="1" w:styleId="81037D7B51564099A3D5D38844EA3E671">
    <w:name w:val="81037D7B51564099A3D5D38844EA3E671"/>
    <w:rsid w:val="002A08B3"/>
    <w:pPr>
      <w:spacing w:after="200" w:line="276" w:lineRule="auto"/>
    </w:pPr>
    <w:rPr>
      <w:rFonts w:eastAsiaTheme="minorHAnsi"/>
      <w:lang w:val="it-IT" w:eastAsia="en-US"/>
    </w:rPr>
  </w:style>
  <w:style w:type="paragraph" w:customStyle="1" w:styleId="FE66370F088C45FBA3FB788A32452E9F1">
    <w:name w:val="FE66370F088C45FBA3FB788A32452E9F1"/>
    <w:rsid w:val="002A08B3"/>
    <w:pPr>
      <w:spacing w:after="200" w:line="276" w:lineRule="auto"/>
    </w:pPr>
    <w:rPr>
      <w:rFonts w:eastAsiaTheme="minorHAnsi"/>
      <w:lang w:val="it-IT" w:eastAsia="en-US"/>
    </w:rPr>
  </w:style>
  <w:style w:type="paragraph" w:customStyle="1" w:styleId="A07B28E9A3A7401E9147867C496E66EF13">
    <w:name w:val="A07B28E9A3A7401E9147867C496E66EF13"/>
    <w:rsid w:val="002A08B3"/>
    <w:pPr>
      <w:spacing w:after="200" w:line="276" w:lineRule="auto"/>
    </w:pPr>
    <w:rPr>
      <w:rFonts w:eastAsiaTheme="minorHAnsi"/>
      <w:lang w:val="it-IT" w:eastAsia="en-US"/>
    </w:rPr>
  </w:style>
  <w:style w:type="paragraph" w:customStyle="1" w:styleId="920E82D5BFC64CEBAB7275F97C76431211">
    <w:name w:val="920E82D5BFC64CEBAB7275F97C76431211"/>
    <w:rsid w:val="002A08B3"/>
    <w:pPr>
      <w:spacing w:after="200" w:line="276" w:lineRule="auto"/>
    </w:pPr>
    <w:rPr>
      <w:rFonts w:eastAsiaTheme="minorHAnsi"/>
      <w:lang w:val="it-IT" w:eastAsia="en-US"/>
    </w:rPr>
  </w:style>
  <w:style w:type="paragraph" w:customStyle="1" w:styleId="622FEB86D20A43FDA6D2E4AC28B994F910">
    <w:name w:val="622FEB86D20A43FDA6D2E4AC28B994F910"/>
    <w:rsid w:val="002A08B3"/>
    <w:pPr>
      <w:spacing w:after="200" w:line="276" w:lineRule="auto"/>
    </w:pPr>
    <w:rPr>
      <w:rFonts w:eastAsiaTheme="minorHAnsi"/>
      <w:lang w:val="it-IT" w:eastAsia="en-US"/>
    </w:rPr>
  </w:style>
  <w:style w:type="paragraph" w:customStyle="1" w:styleId="72CAA45CE18041EC947CF89DD8F646C29">
    <w:name w:val="72CAA45CE18041EC947CF89DD8F646C29"/>
    <w:rsid w:val="002A08B3"/>
    <w:pPr>
      <w:spacing w:after="200" w:line="276" w:lineRule="auto"/>
    </w:pPr>
    <w:rPr>
      <w:rFonts w:eastAsiaTheme="minorHAnsi"/>
      <w:lang w:val="it-IT" w:eastAsia="en-US"/>
    </w:rPr>
  </w:style>
  <w:style w:type="paragraph" w:customStyle="1" w:styleId="AB570CE5D7CE4740A595F7E87105F1098">
    <w:name w:val="AB570CE5D7CE4740A595F7E87105F1098"/>
    <w:rsid w:val="002A08B3"/>
    <w:pPr>
      <w:spacing w:after="200" w:line="276" w:lineRule="auto"/>
    </w:pPr>
    <w:rPr>
      <w:rFonts w:eastAsiaTheme="minorHAnsi"/>
      <w:lang w:val="it-IT" w:eastAsia="en-US"/>
    </w:rPr>
  </w:style>
  <w:style w:type="paragraph" w:customStyle="1" w:styleId="F772F764FEBA4250B937EA3E39867C617">
    <w:name w:val="F772F764FEBA4250B937EA3E39867C617"/>
    <w:rsid w:val="002A08B3"/>
    <w:pPr>
      <w:spacing w:after="200" w:line="276" w:lineRule="auto"/>
    </w:pPr>
    <w:rPr>
      <w:rFonts w:eastAsiaTheme="minorHAnsi"/>
      <w:lang w:val="it-IT" w:eastAsia="en-US"/>
    </w:rPr>
  </w:style>
  <w:style w:type="paragraph" w:customStyle="1" w:styleId="BA4EC0079CBD4EECB86A7C7B697AF6D36">
    <w:name w:val="BA4EC0079CBD4EECB86A7C7B697AF6D36"/>
    <w:rsid w:val="002A08B3"/>
    <w:pPr>
      <w:spacing w:after="200" w:line="276" w:lineRule="auto"/>
    </w:pPr>
    <w:rPr>
      <w:rFonts w:eastAsiaTheme="minorHAnsi"/>
      <w:lang w:val="it-IT" w:eastAsia="en-US"/>
    </w:rPr>
  </w:style>
  <w:style w:type="paragraph" w:customStyle="1" w:styleId="58EAD6BBCCC5497F9E36EC19725ABC965">
    <w:name w:val="58EAD6BBCCC5497F9E36EC19725ABC965"/>
    <w:rsid w:val="002A08B3"/>
    <w:pPr>
      <w:spacing w:after="200" w:line="276" w:lineRule="auto"/>
    </w:pPr>
    <w:rPr>
      <w:rFonts w:eastAsiaTheme="minorHAnsi"/>
      <w:lang w:val="it-IT" w:eastAsia="en-US"/>
    </w:rPr>
  </w:style>
  <w:style w:type="paragraph" w:customStyle="1" w:styleId="AD6228A49C1649A19190737BF36F15654">
    <w:name w:val="AD6228A49C1649A19190737BF36F15654"/>
    <w:rsid w:val="002A08B3"/>
    <w:pPr>
      <w:spacing w:after="200" w:line="276" w:lineRule="auto"/>
    </w:pPr>
    <w:rPr>
      <w:rFonts w:eastAsiaTheme="minorHAnsi"/>
      <w:lang w:val="it-IT" w:eastAsia="en-US"/>
    </w:rPr>
  </w:style>
  <w:style w:type="paragraph" w:customStyle="1" w:styleId="81037D7B51564099A3D5D38844EA3E672">
    <w:name w:val="81037D7B51564099A3D5D38844EA3E672"/>
    <w:rsid w:val="002A08B3"/>
    <w:pPr>
      <w:spacing w:after="200" w:line="276" w:lineRule="auto"/>
    </w:pPr>
    <w:rPr>
      <w:rFonts w:eastAsiaTheme="minorHAnsi"/>
      <w:lang w:val="it-IT" w:eastAsia="en-US"/>
    </w:rPr>
  </w:style>
  <w:style w:type="paragraph" w:customStyle="1" w:styleId="FE66370F088C45FBA3FB788A32452E9F2">
    <w:name w:val="FE66370F088C45FBA3FB788A32452E9F2"/>
    <w:rsid w:val="002A08B3"/>
    <w:pPr>
      <w:spacing w:after="200" w:line="276" w:lineRule="auto"/>
    </w:pPr>
    <w:rPr>
      <w:rFonts w:eastAsiaTheme="minorHAnsi"/>
      <w:lang w:val="it-IT" w:eastAsia="en-US"/>
    </w:rPr>
  </w:style>
  <w:style w:type="paragraph" w:customStyle="1" w:styleId="43794056954C40A1B4A306A0BC2CEFDA">
    <w:name w:val="43794056954C40A1B4A306A0BC2CEFDA"/>
    <w:rsid w:val="002A08B3"/>
    <w:pPr>
      <w:spacing w:after="200" w:line="276" w:lineRule="auto"/>
    </w:pPr>
    <w:rPr>
      <w:rFonts w:eastAsiaTheme="minorHAnsi"/>
      <w:lang w:val="it-IT" w:eastAsia="en-US"/>
    </w:rPr>
  </w:style>
  <w:style w:type="paragraph" w:customStyle="1" w:styleId="B0C484D7E95F415092F7702F45C94FEB">
    <w:name w:val="B0C484D7E95F415092F7702F45C94FEB"/>
    <w:rsid w:val="002A08B3"/>
    <w:pPr>
      <w:spacing w:after="200" w:line="276" w:lineRule="auto"/>
    </w:pPr>
    <w:rPr>
      <w:rFonts w:eastAsiaTheme="minorHAnsi"/>
      <w:lang w:val="it-IT" w:eastAsia="en-US"/>
    </w:rPr>
  </w:style>
  <w:style w:type="paragraph" w:customStyle="1" w:styleId="A07B28E9A3A7401E9147867C496E66EF14">
    <w:name w:val="A07B28E9A3A7401E9147867C496E66EF14"/>
    <w:rsid w:val="002A08B3"/>
    <w:pPr>
      <w:spacing w:after="200" w:line="276" w:lineRule="auto"/>
    </w:pPr>
    <w:rPr>
      <w:rFonts w:eastAsiaTheme="minorHAnsi"/>
      <w:lang w:val="it-IT" w:eastAsia="en-US"/>
    </w:rPr>
  </w:style>
  <w:style w:type="paragraph" w:customStyle="1" w:styleId="920E82D5BFC64CEBAB7275F97C76431212">
    <w:name w:val="920E82D5BFC64CEBAB7275F97C76431212"/>
    <w:rsid w:val="002A08B3"/>
    <w:pPr>
      <w:spacing w:after="200" w:line="276" w:lineRule="auto"/>
    </w:pPr>
    <w:rPr>
      <w:rFonts w:eastAsiaTheme="minorHAnsi"/>
      <w:lang w:val="it-IT" w:eastAsia="en-US"/>
    </w:rPr>
  </w:style>
  <w:style w:type="paragraph" w:customStyle="1" w:styleId="622FEB86D20A43FDA6D2E4AC28B994F911">
    <w:name w:val="622FEB86D20A43FDA6D2E4AC28B994F911"/>
    <w:rsid w:val="002A08B3"/>
    <w:pPr>
      <w:spacing w:after="200" w:line="276" w:lineRule="auto"/>
    </w:pPr>
    <w:rPr>
      <w:rFonts w:eastAsiaTheme="minorHAnsi"/>
      <w:lang w:val="it-IT" w:eastAsia="en-US"/>
    </w:rPr>
  </w:style>
  <w:style w:type="paragraph" w:customStyle="1" w:styleId="72CAA45CE18041EC947CF89DD8F646C210">
    <w:name w:val="72CAA45CE18041EC947CF89DD8F646C210"/>
    <w:rsid w:val="002A08B3"/>
    <w:pPr>
      <w:spacing w:after="200" w:line="276" w:lineRule="auto"/>
    </w:pPr>
    <w:rPr>
      <w:rFonts w:eastAsiaTheme="minorHAnsi"/>
      <w:lang w:val="it-IT" w:eastAsia="en-US"/>
    </w:rPr>
  </w:style>
  <w:style w:type="paragraph" w:customStyle="1" w:styleId="AB570CE5D7CE4740A595F7E87105F1099">
    <w:name w:val="AB570CE5D7CE4740A595F7E87105F1099"/>
    <w:rsid w:val="002A08B3"/>
    <w:pPr>
      <w:spacing w:after="200" w:line="276" w:lineRule="auto"/>
    </w:pPr>
    <w:rPr>
      <w:rFonts w:eastAsiaTheme="minorHAnsi"/>
      <w:lang w:val="it-IT" w:eastAsia="en-US"/>
    </w:rPr>
  </w:style>
  <w:style w:type="paragraph" w:customStyle="1" w:styleId="F772F764FEBA4250B937EA3E39867C618">
    <w:name w:val="F772F764FEBA4250B937EA3E39867C618"/>
    <w:rsid w:val="002A08B3"/>
    <w:pPr>
      <w:spacing w:after="200" w:line="276" w:lineRule="auto"/>
    </w:pPr>
    <w:rPr>
      <w:rFonts w:eastAsiaTheme="minorHAnsi"/>
      <w:lang w:val="it-IT" w:eastAsia="en-US"/>
    </w:rPr>
  </w:style>
  <w:style w:type="paragraph" w:customStyle="1" w:styleId="BA4EC0079CBD4EECB86A7C7B697AF6D37">
    <w:name w:val="BA4EC0079CBD4EECB86A7C7B697AF6D37"/>
    <w:rsid w:val="002A08B3"/>
    <w:pPr>
      <w:spacing w:after="200" w:line="276" w:lineRule="auto"/>
    </w:pPr>
    <w:rPr>
      <w:rFonts w:eastAsiaTheme="minorHAnsi"/>
      <w:lang w:val="it-IT" w:eastAsia="en-US"/>
    </w:rPr>
  </w:style>
  <w:style w:type="paragraph" w:customStyle="1" w:styleId="58EAD6BBCCC5497F9E36EC19725ABC966">
    <w:name w:val="58EAD6BBCCC5497F9E36EC19725ABC966"/>
    <w:rsid w:val="002A08B3"/>
    <w:pPr>
      <w:spacing w:after="200" w:line="276" w:lineRule="auto"/>
    </w:pPr>
    <w:rPr>
      <w:rFonts w:eastAsiaTheme="minorHAnsi"/>
      <w:lang w:val="it-IT" w:eastAsia="en-US"/>
    </w:rPr>
  </w:style>
  <w:style w:type="paragraph" w:customStyle="1" w:styleId="AD6228A49C1649A19190737BF36F15655">
    <w:name w:val="AD6228A49C1649A19190737BF36F15655"/>
    <w:rsid w:val="002A08B3"/>
    <w:pPr>
      <w:spacing w:after="200" w:line="276" w:lineRule="auto"/>
    </w:pPr>
    <w:rPr>
      <w:rFonts w:eastAsiaTheme="minorHAnsi"/>
      <w:lang w:val="it-IT" w:eastAsia="en-US"/>
    </w:rPr>
  </w:style>
  <w:style w:type="paragraph" w:customStyle="1" w:styleId="81037D7B51564099A3D5D38844EA3E673">
    <w:name w:val="81037D7B51564099A3D5D38844EA3E673"/>
    <w:rsid w:val="002A08B3"/>
    <w:pPr>
      <w:spacing w:after="200" w:line="276" w:lineRule="auto"/>
    </w:pPr>
    <w:rPr>
      <w:rFonts w:eastAsiaTheme="minorHAnsi"/>
      <w:lang w:val="it-IT" w:eastAsia="en-US"/>
    </w:rPr>
  </w:style>
  <w:style w:type="paragraph" w:customStyle="1" w:styleId="FE66370F088C45FBA3FB788A32452E9F3">
    <w:name w:val="FE66370F088C45FBA3FB788A32452E9F3"/>
    <w:rsid w:val="002A08B3"/>
    <w:pPr>
      <w:spacing w:after="200" w:line="276" w:lineRule="auto"/>
    </w:pPr>
    <w:rPr>
      <w:rFonts w:eastAsiaTheme="minorHAnsi"/>
      <w:lang w:val="it-IT" w:eastAsia="en-US"/>
    </w:rPr>
  </w:style>
  <w:style w:type="paragraph" w:customStyle="1" w:styleId="43794056954C40A1B4A306A0BC2CEFDA1">
    <w:name w:val="43794056954C40A1B4A306A0BC2CEFDA1"/>
    <w:rsid w:val="002A08B3"/>
    <w:pPr>
      <w:spacing w:after="200" w:line="276" w:lineRule="auto"/>
    </w:pPr>
    <w:rPr>
      <w:rFonts w:eastAsiaTheme="minorHAnsi"/>
      <w:lang w:val="it-IT" w:eastAsia="en-US"/>
    </w:rPr>
  </w:style>
  <w:style w:type="paragraph" w:customStyle="1" w:styleId="B0C484D7E95F415092F7702F45C94FEB1">
    <w:name w:val="B0C484D7E95F415092F7702F45C94FEB1"/>
    <w:rsid w:val="002A08B3"/>
    <w:pPr>
      <w:spacing w:after="200" w:line="276" w:lineRule="auto"/>
    </w:pPr>
    <w:rPr>
      <w:rFonts w:eastAsiaTheme="minorHAnsi"/>
      <w:lang w:val="it-IT" w:eastAsia="en-US"/>
    </w:rPr>
  </w:style>
  <w:style w:type="paragraph" w:customStyle="1" w:styleId="6AEBB5E6575C411087068EF205837543">
    <w:name w:val="6AEBB5E6575C411087068EF205837543"/>
    <w:rsid w:val="002A08B3"/>
    <w:pPr>
      <w:spacing w:after="200" w:line="276" w:lineRule="auto"/>
    </w:pPr>
    <w:rPr>
      <w:rFonts w:eastAsiaTheme="minorHAnsi"/>
      <w:lang w:val="it-IT" w:eastAsia="en-US"/>
    </w:rPr>
  </w:style>
  <w:style w:type="paragraph" w:customStyle="1" w:styleId="A07B28E9A3A7401E9147867C496E66EF15">
    <w:name w:val="A07B28E9A3A7401E9147867C496E66EF15"/>
    <w:rsid w:val="002A08B3"/>
    <w:pPr>
      <w:spacing w:after="200" w:line="276" w:lineRule="auto"/>
    </w:pPr>
    <w:rPr>
      <w:rFonts w:eastAsiaTheme="minorHAnsi"/>
      <w:lang w:val="it-IT" w:eastAsia="en-US"/>
    </w:rPr>
  </w:style>
  <w:style w:type="paragraph" w:customStyle="1" w:styleId="920E82D5BFC64CEBAB7275F97C76431213">
    <w:name w:val="920E82D5BFC64CEBAB7275F97C76431213"/>
    <w:rsid w:val="002A08B3"/>
    <w:pPr>
      <w:spacing w:after="200" w:line="276" w:lineRule="auto"/>
    </w:pPr>
    <w:rPr>
      <w:rFonts w:eastAsiaTheme="minorHAnsi"/>
      <w:lang w:val="it-IT" w:eastAsia="en-US"/>
    </w:rPr>
  </w:style>
  <w:style w:type="paragraph" w:customStyle="1" w:styleId="622FEB86D20A43FDA6D2E4AC28B994F912">
    <w:name w:val="622FEB86D20A43FDA6D2E4AC28B994F912"/>
    <w:rsid w:val="002A08B3"/>
    <w:pPr>
      <w:spacing w:after="200" w:line="276" w:lineRule="auto"/>
    </w:pPr>
    <w:rPr>
      <w:rFonts w:eastAsiaTheme="minorHAnsi"/>
      <w:lang w:val="it-IT" w:eastAsia="en-US"/>
    </w:rPr>
  </w:style>
  <w:style w:type="paragraph" w:customStyle="1" w:styleId="72CAA45CE18041EC947CF89DD8F646C211">
    <w:name w:val="72CAA45CE18041EC947CF89DD8F646C211"/>
    <w:rsid w:val="002A08B3"/>
    <w:pPr>
      <w:spacing w:after="200" w:line="276" w:lineRule="auto"/>
    </w:pPr>
    <w:rPr>
      <w:rFonts w:eastAsiaTheme="minorHAnsi"/>
      <w:lang w:val="it-IT" w:eastAsia="en-US"/>
    </w:rPr>
  </w:style>
  <w:style w:type="paragraph" w:customStyle="1" w:styleId="AB570CE5D7CE4740A595F7E87105F10910">
    <w:name w:val="AB570CE5D7CE4740A595F7E87105F10910"/>
    <w:rsid w:val="002A08B3"/>
    <w:pPr>
      <w:spacing w:after="200" w:line="276" w:lineRule="auto"/>
    </w:pPr>
    <w:rPr>
      <w:rFonts w:eastAsiaTheme="minorHAnsi"/>
      <w:lang w:val="it-IT" w:eastAsia="en-US"/>
    </w:rPr>
  </w:style>
  <w:style w:type="paragraph" w:customStyle="1" w:styleId="F772F764FEBA4250B937EA3E39867C619">
    <w:name w:val="F772F764FEBA4250B937EA3E39867C619"/>
    <w:rsid w:val="002A08B3"/>
    <w:pPr>
      <w:spacing w:after="200" w:line="276" w:lineRule="auto"/>
    </w:pPr>
    <w:rPr>
      <w:rFonts w:eastAsiaTheme="minorHAnsi"/>
      <w:lang w:val="it-IT" w:eastAsia="en-US"/>
    </w:rPr>
  </w:style>
  <w:style w:type="paragraph" w:customStyle="1" w:styleId="BA4EC0079CBD4EECB86A7C7B697AF6D38">
    <w:name w:val="BA4EC0079CBD4EECB86A7C7B697AF6D38"/>
    <w:rsid w:val="002A08B3"/>
    <w:pPr>
      <w:spacing w:after="200" w:line="276" w:lineRule="auto"/>
    </w:pPr>
    <w:rPr>
      <w:rFonts w:eastAsiaTheme="minorHAnsi"/>
      <w:lang w:val="it-IT" w:eastAsia="en-US"/>
    </w:rPr>
  </w:style>
  <w:style w:type="paragraph" w:customStyle="1" w:styleId="58EAD6BBCCC5497F9E36EC19725ABC967">
    <w:name w:val="58EAD6BBCCC5497F9E36EC19725ABC967"/>
    <w:rsid w:val="002A08B3"/>
    <w:pPr>
      <w:spacing w:after="200" w:line="276" w:lineRule="auto"/>
    </w:pPr>
    <w:rPr>
      <w:rFonts w:eastAsiaTheme="minorHAnsi"/>
      <w:lang w:val="it-IT" w:eastAsia="en-US"/>
    </w:rPr>
  </w:style>
  <w:style w:type="paragraph" w:customStyle="1" w:styleId="AD6228A49C1649A19190737BF36F15656">
    <w:name w:val="AD6228A49C1649A19190737BF36F15656"/>
    <w:rsid w:val="002A08B3"/>
    <w:pPr>
      <w:spacing w:after="200" w:line="276" w:lineRule="auto"/>
    </w:pPr>
    <w:rPr>
      <w:rFonts w:eastAsiaTheme="minorHAnsi"/>
      <w:lang w:val="it-IT" w:eastAsia="en-US"/>
    </w:rPr>
  </w:style>
  <w:style w:type="paragraph" w:customStyle="1" w:styleId="81037D7B51564099A3D5D38844EA3E674">
    <w:name w:val="81037D7B51564099A3D5D38844EA3E674"/>
    <w:rsid w:val="002A08B3"/>
    <w:pPr>
      <w:spacing w:after="200" w:line="276" w:lineRule="auto"/>
    </w:pPr>
    <w:rPr>
      <w:rFonts w:eastAsiaTheme="minorHAnsi"/>
      <w:lang w:val="it-IT" w:eastAsia="en-US"/>
    </w:rPr>
  </w:style>
  <w:style w:type="paragraph" w:customStyle="1" w:styleId="FE66370F088C45FBA3FB788A32452E9F4">
    <w:name w:val="FE66370F088C45FBA3FB788A32452E9F4"/>
    <w:rsid w:val="002A08B3"/>
    <w:pPr>
      <w:spacing w:after="200" w:line="276" w:lineRule="auto"/>
    </w:pPr>
    <w:rPr>
      <w:rFonts w:eastAsiaTheme="minorHAnsi"/>
      <w:lang w:val="it-IT" w:eastAsia="en-US"/>
    </w:rPr>
  </w:style>
  <w:style w:type="paragraph" w:customStyle="1" w:styleId="43794056954C40A1B4A306A0BC2CEFDA2">
    <w:name w:val="43794056954C40A1B4A306A0BC2CEFDA2"/>
    <w:rsid w:val="002A08B3"/>
    <w:pPr>
      <w:spacing w:after="200" w:line="276" w:lineRule="auto"/>
    </w:pPr>
    <w:rPr>
      <w:rFonts w:eastAsiaTheme="minorHAnsi"/>
      <w:lang w:val="it-IT" w:eastAsia="en-US"/>
    </w:rPr>
  </w:style>
  <w:style w:type="paragraph" w:customStyle="1" w:styleId="B0C484D7E95F415092F7702F45C94FEB2">
    <w:name w:val="B0C484D7E95F415092F7702F45C94FEB2"/>
    <w:rsid w:val="002A08B3"/>
    <w:pPr>
      <w:spacing w:after="200" w:line="276" w:lineRule="auto"/>
    </w:pPr>
    <w:rPr>
      <w:rFonts w:eastAsiaTheme="minorHAnsi"/>
      <w:lang w:val="it-IT" w:eastAsia="en-US"/>
    </w:rPr>
  </w:style>
  <w:style w:type="paragraph" w:customStyle="1" w:styleId="6AEBB5E6575C411087068EF2058375431">
    <w:name w:val="6AEBB5E6575C411087068EF2058375431"/>
    <w:rsid w:val="002A08B3"/>
    <w:pPr>
      <w:spacing w:after="200" w:line="276" w:lineRule="auto"/>
    </w:pPr>
    <w:rPr>
      <w:rFonts w:eastAsiaTheme="minorHAnsi"/>
      <w:lang w:val="it-IT" w:eastAsia="en-US"/>
    </w:rPr>
  </w:style>
  <w:style w:type="paragraph" w:customStyle="1" w:styleId="0C844FCF04C947AC89532B110457906E">
    <w:name w:val="0C844FCF04C947AC89532B110457906E"/>
    <w:rsid w:val="002A08B3"/>
    <w:pPr>
      <w:spacing w:after="200" w:line="276" w:lineRule="auto"/>
    </w:pPr>
    <w:rPr>
      <w:rFonts w:eastAsiaTheme="minorHAnsi"/>
      <w:lang w:val="it-IT" w:eastAsia="en-US"/>
    </w:rPr>
  </w:style>
  <w:style w:type="paragraph" w:customStyle="1" w:styleId="A07B28E9A3A7401E9147867C496E66EF16">
    <w:name w:val="A07B28E9A3A7401E9147867C496E66EF16"/>
    <w:rsid w:val="002A08B3"/>
    <w:pPr>
      <w:spacing w:after="200" w:line="276" w:lineRule="auto"/>
    </w:pPr>
    <w:rPr>
      <w:rFonts w:eastAsiaTheme="minorHAnsi"/>
      <w:lang w:val="it-IT" w:eastAsia="en-US"/>
    </w:rPr>
  </w:style>
  <w:style w:type="paragraph" w:customStyle="1" w:styleId="920E82D5BFC64CEBAB7275F97C76431214">
    <w:name w:val="920E82D5BFC64CEBAB7275F97C76431214"/>
    <w:rsid w:val="002A08B3"/>
    <w:pPr>
      <w:spacing w:after="200" w:line="276" w:lineRule="auto"/>
    </w:pPr>
    <w:rPr>
      <w:rFonts w:eastAsiaTheme="minorHAnsi"/>
      <w:lang w:val="it-IT" w:eastAsia="en-US"/>
    </w:rPr>
  </w:style>
  <w:style w:type="paragraph" w:customStyle="1" w:styleId="622FEB86D20A43FDA6D2E4AC28B994F913">
    <w:name w:val="622FEB86D20A43FDA6D2E4AC28B994F913"/>
    <w:rsid w:val="002A08B3"/>
    <w:pPr>
      <w:spacing w:after="200" w:line="276" w:lineRule="auto"/>
    </w:pPr>
    <w:rPr>
      <w:rFonts w:eastAsiaTheme="minorHAnsi"/>
      <w:lang w:val="it-IT" w:eastAsia="en-US"/>
    </w:rPr>
  </w:style>
  <w:style w:type="paragraph" w:customStyle="1" w:styleId="72CAA45CE18041EC947CF89DD8F646C212">
    <w:name w:val="72CAA45CE18041EC947CF89DD8F646C212"/>
    <w:rsid w:val="002A08B3"/>
    <w:pPr>
      <w:spacing w:after="200" w:line="276" w:lineRule="auto"/>
    </w:pPr>
    <w:rPr>
      <w:rFonts w:eastAsiaTheme="minorHAnsi"/>
      <w:lang w:val="it-IT" w:eastAsia="en-US"/>
    </w:rPr>
  </w:style>
  <w:style w:type="paragraph" w:customStyle="1" w:styleId="AB570CE5D7CE4740A595F7E87105F10911">
    <w:name w:val="AB570CE5D7CE4740A595F7E87105F10911"/>
    <w:rsid w:val="002A08B3"/>
    <w:pPr>
      <w:spacing w:after="200" w:line="276" w:lineRule="auto"/>
    </w:pPr>
    <w:rPr>
      <w:rFonts w:eastAsiaTheme="minorHAnsi"/>
      <w:lang w:val="it-IT" w:eastAsia="en-US"/>
    </w:rPr>
  </w:style>
  <w:style w:type="paragraph" w:customStyle="1" w:styleId="F772F764FEBA4250B937EA3E39867C6110">
    <w:name w:val="F772F764FEBA4250B937EA3E39867C6110"/>
    <w:rsid w:val="002A08B3"/>
    <w:pPr>
      <w:spacing w:after="200" w:line="276" w:lineRule="auto"/>
    </w:pPr>
    <w:rPr>
      <w:rFonts w:eastAsiaTheme="minorHAnsi"/>
      <w:lang w:val="it-IT" w:eastAsia="en-US"/>
    </w:rPr>
  </w:style>
  <w:style w:type="paragraph" w:customStyle="1" w:styleId="BA4EC0079CBD4EECB86A7C7B697AF6D39">
    <w:name w:val="BA4EC0079CBD4EECB86A7C7B697AF6D39"/>
    <w:rsid w:val="002A08B3"/>
    <w:pPr>
      <w:spacing w:after="200" w:line="276" w:lineRule="auto"/>
    </w:pPr>
    <w:rPr>
      <w:rFonts w:eastAsiaTheme="minorHAnsi"/>
      <w:lang w:val="it-IT" w:eastAsia="en-US"/>
    </w:rPr>
  </w:style>
  <w:style w:type="paragraph" w:customStyle="1" w:styleId="58EAD6BBCCC5497F9E36EC19725ABC968">
    <w:name w:val="58EAD6BBCCC5497F9E36EC19725ABC968"/>
    <w:rsid w:val="002A08B3"/>
    <w:pPr>
      <w:spacing w:after="200" w:line="276" w:lineRule="auto"/>
    </w:pPr>
    <w:rPr>
      <w:rFonts w:eastAsiaTheme="minorHAnsi"/>
      <w:lang w:val="it-IT" w:eastAsia="en-US"/>
    </w:rPr>
  </w:style>
  <w:style w:type="paragraph" w:customStyle="1" w:styleId="AD6228A49C1649A19190737BF36F15657">
    <w:name w:val="AD6228A49C1649A19190737BF36F15657"/>
    <w:rsid w:val="002A08B3"/>
    <w:pPr>
      <w:spacing w:after="200" w:line="276" w:lineRule="auto"/>
    </w:pPr>
    <w:rPr>
      <w:rFonts w:eastAsiaTheme="minorHAnsi"/>
      <w:lang w:val="it-IT" w:eastAsia="en-US"/>
    </w:rPr>
  </w:style>
  <w:style w:type="paragraph" w:customStyle="1" w:styleId="81037D7B51564099A3D5D38844EA3E675">
    <w:name w:val="81037D7B51564099A3D5D38844EA3E675"/>
    <w:rsid w:val="002A08B3"/>
    <w:pPr>
      <w:spacing w:after="200" w:line="276" w:lineRule="auto"/>
    </w:pPr>
    <w:rPr>
      <w:rFonts w:eastAsiaTheme="minorHAnsi"/>
      <w:lang w:val="it-IT" w:eastAsia="en-US"/>
    </w:rPr>
  </w:style>
  <w:style w:type="paragraph" w:customStyle="1" w:styleId="FE66370F088C45FBA3FB788A32452E9F5">
    <w:name w:val="FE66370F088C45FBA3FB788A32452E9F5"/>
    <w:rsid w:val="002A08B3"/>
    <w:pPr>
      <w:spacing w:after="200" w:line="276" w:lineRule="auto"/>
    </w:pPr>
    <w:rPr>
      <w:rFonts w:eastAsiaTheme="minorHAnsi"/>
      <w:lang w:val="it-IT" w:eastAsia="en-US"/>
    </w:rPr>
  </w:style>
  <w:style w:type="paragraph" w:customStyle="1" w:styleId="43794056954C40A1B4A306A0BC2CEFDA3">
    <w:name w:val="43794056954C40A1B4A306A0BC2CEFDA3"/>
    <w:rsid w:val="002A08B3"/>
    <w:pPr>
      <w:spacing w:after="200" w:line="276" w:lineRule="auto"/>
    </w:pPr>
    <w:rPr>
      <w:rFonts w:eastAsiaTheme="minorHAnsi"/>
      <w:lang w:val="it-IT" w:eastAsia="en-US"/>
    </w:rPr>
  </w:style>
  <w:style w:type="paragraph" w:customStyle="1" w:styleId="B0C484D7E95F415092F7702F45C94FEB3">
    <w:name w:val="B0C484D7E95F415092F7702F45C94FEB3"/>
    <w:rsid w:val="002A08B3"/>
    <w:pPr>
      <w:spacing w:after="200" w:line="276" w:lineRule="auto"/>
    </w:pPr>
    <w:rPr>
      <w:rFonts w:eastAsiaTheme="minorHAnsi"/>
      <w:lang w:val="it-IT" w:eastAsia="en-US"/>
    </w:rPr>
  </w:style>
  <w:style w:type="paragraph" w:customStyle="1" w:styleId="6AEBB5E6575C411087068EF2058375432">
    <w:name w:val="6AEBB5E6575C411087068EF2058375432"/>
    <w:rsid w:val="002A08B3"/>
    <w:pPr>
      <w:spacing w:after="200" w:line="276" w:lineRule="auto"/>
    </w:pPr>
    <w:rPr>
      <w:rFonts w:eastAsiaTheme="minorHAnsi"/>
      <w:lang w:val="it-IT" w:eastAsia="en-US"/>
    </w:rPr>
  </w:style>
  <w:style w:type="paragraph" w:customStyle="1" w:styleId="0C844FCF04C947AC89532B110457906E1">
    <w:name w:val="0C844FCF04C947AC89532B110457906E1"/>
    <w:rsid w:val="002A08B3"/>
    <w:pPr>
      <w:spacing w:after="200" w:line="276" w:lineRule="auto"/>
    </w:pPr>
    <w:rPr>
      <w:rFonts w:eastAsiaTheme="minorHAnsi"/>
      <w:lang w:val="it-IT" w:eastAsia="en-US"/>
    </w:rPr>
  </w:style>
  <w:style w:type="paragraph" w:customStyle="1" w:styleId="4BAEE7AB440442F482D4F65FFEA91CFD">
    <w:name w:val="4BAEE7AB440442F482D4F65FFEA91CFD"/>
    <w:rsid w:val="002A08B3"/>
    <w:pPr>
      <w:spacing w:after="200" w:line="276" w:lineRule="auto"/>
    </w:pPr>
    <w:rPr>
      <w:rFonts w:eastAsiaTheme="minorHAnsi"/>
      <w:lang w:val="it-IT" w:eastAsia="en-US"/>
    </w:rPr>
  </w:style>
  <w:style w:type="paragraph" w:customStyle="1" w:styleId="A07B28E9A3A7401E9147867C496E66EF17">
    <w:name w:val="A07B28E9A3A7401E9147867C496E66EF17"/>
    <w:rsid w:val="002A08B3"/>
    <w:pPr>
      <w:spacing w:after="200" w:line="276" w:lineRule="auto"/>
    </w:pPr>
    <w:rPr>
      <w:rFonts w:eastAsiaTheme="minorHAnsi"/>
      <w:lang w:val="it-IT" w:eastAsia="en-US"/>
    </w:rPr>
  </w:style>
  <w:style w:type="paragraph" w:customStyle="1" w:styleId="920E82D5BFC64CEBAB7275F97C76431215">
    <w:name w:val="920E82D5BFC64CEBAB7275F97C76431215"/>
    <w:rsid w:val="002A08B3"/>
    <w:pPr>
      <w:spacing w:after="200" w:line="276" w:lineRule="auto"/>
    </w:pPr>
    <w:rPr>
      <w:rFonts w:eastAsiaTheme="minorHAnsi"/>
      <w:lang w:val="it-IT" w:eastAsia="en-US"/>
    </w:rPr>
  </w:style>
  <w:style w:type="paragraph" w:customStyle="1" w:styleId="622FEB86D20A43FDA6D2E4AC28B994F914">
    <w:name w:val="622FEB86D20A43FDA6D2E4AC28B994F914"/>
    <w:rsid w:val="002A08B3"/>
    <w:pPr>
      <w:spacing w:after="200" w:line="276" w:lineRule="auto"/>
    </w:pPr>
    <w:rPr>
      <w:rFonts w:eastAsiaTheme="minorHAnsi"/>
      <w:lang w:val="it-IT" w:eastAsia="en-US"/>
    </w:rPr>
  </w:style>
  <w:style w:type="paragraph" w:customStyle="1" w:styleId="72CAA45CE18041EC947CF89DD8F646C213">
    <w:name w:val="72CAA45CE18041EC947CF89DD8F646C213"/>
    <w:rsid w:val="002A08B3"/>
    <w:pPr>
      <w:spacing w:after="200" w:line="276" w:lineRule="auto"/>
    </w:pPr>
    <w:rPr>
      <w:rFonts w:eastAsiaTheme="minorHAnsi"/>
      <w:lang w:val="it-IT" w:eastAsia="en-US"/>
    </w:rPr>
  </w:style>
  <w:style w:type="paragraph" w:customStyle="1" w:styleId="AB570CE5D7CE4740A595F7E87105F10912">
    <w:name w:val="AB570CE5D7CE4740A595F7E87105F10912"/>
    <w:rsid w:val="002A08B3"/>
    <w:pPr>
      <w:spacing w:after="200" w:line="276" w:lineRule="auto"/>
    </w:pPr>
    <w:rPr>
      <w:rFonts w:eastAsiaTheme="minorHAnsi"/>
      <w:lang w:val="it-IT" w:eastAsia="en-US"/>
    </w:rPr>
  </w:style>
  <w:style w:type="paragraph" w:customStyle="1" w:styleId="F772F764FEBA4250B937EA3E39867C6111">
    <w:name w:val="F772F764FEBA4250B937EA3E39867C6111"/>
    <w:rsid w:val="002A08B3"/>
    <w:pPr>
      <w:spacing w:after="200" w:line="276" w:lineRule="auto"/>
    </w:pPr>
    <w:rPr>
      <w:rFonts w:eastAsiaTheme="minorHAnsi"/>
      <w:lang w:val="it-IT" w:eastAsia="en-US"/>
    </w:rPr>
  </w:style>
  <w:style w:type="paragraph" w:customStyle="1" w:styleId="BA4EC0079CBD4EECB86A7C7B697AF6D310">
    <w:name w:val="BA4EC0079CBD4EECB86A7C7B697AF6D310"/>
    <w:rsid w:val="002A08B3"/>
    <w:pPr>
      <w:spacing w:after="200" w:line="276" w:lineRule="auto"/>
    </w:pPr>
    <w:rPr>
      <w:rFonts w:eastAsiaTheme="minorHAnsi"/>
      <w:lang w:val="it-IT" w:eastAsia="en-US"/>
    </w:rPr>
  </w:style>
  <w:style w:type="paragraph" w:customStyle="1" w:styleId="58EAD6BBCCC5497F9E36EC19725ABC969">
    <w:name w:val="58EAD6BBCCC5497F9E36EC19725ABC969"/>
    <w:rsid w:val="002A08B3"/>
    <w:pPr>
      <w:spacing w:after="200" w:line="276" w:lineRule="auto"/>
    </w:pPr>
    <w:rPr>
      <w:rFonts w:eastAsiaTheme="minorHAnsi"/>
      <w:lang w:val="it-IT" w:eastAsia="en-US"/>
    </w:rPr>
  </w:style>
  <w:style w:type="paragraph" w:customStyle="1" w:styleId="AD6228A49C1649A19190737BF36F15658">
    <w:name w:val="AD6228A49C1649A19190737BF36F15658"/>
    <w:rsid w:val="002A08B3"/>
    <w:pPr>
      <w:spacing w:after="200" w:line="276" w:lineRule="auto"/>
    </w:pPr>
    <w:rPr>
      <w:rFonts w:eastAsiaTheme="minorHAnsi"/>
      <w:lang w:val="it-IT" w:eastAsia="en-US"/>
    </w:rPr>
  </w:style>
  <w:style w:type="paragraph" w:customStyle="1" w:styleId="81037D7B51564099A3D5D38844EA3E676">
    <w:name w:val="81037D7B51564099A3D5D38844EA3E676"/>
    <w:rsid w:val="002A08B3"/>
    <w:pPr>
      <w:spacing w:after="200" w:line="276" w:lineRule="auto"/>
    </w:pPr>
    <w:rPr>
      <w:rFonts w:eastAsiaTheme="minorHAnsi"/>
      <w:lang w:val="it-IT" w:eastAsia="en-US"/>
    </w:rPr>
  </w:style>
  <w:style w:type="paragraph" w:customStyle="1" w:styleId="FE66370F088C45FBA3FB788A32452E9F6">
    <w:name w:val="FE66370F088C45FBA3FB788A32452E9F6"/>
    <w:rsid w:val="002A08B3"/>
    <w:pPr>
      <w:spacing w:after="200" w:line="276" w:lineRule="auto"/>
    </w:pPr>
    <w:rPr>
      <w:rFonts w:eastAsiaTheme="minorHAnsi"/>
      <w:lang w:val="it-IT" w:eastAsia="en-US"/>
    </w:rPr>
  </w:style>
  <w:style w:type="paragraph" w:customStyle="1" w:styleId="43794056954C40A1B4A306A0BC2CEFDA4">
    <w:name w:val="43794056954C40A1B4A306A0BC2CEFDA4"/>
    <w:rsid w:val="002A08B3"/>
    <w:pPr>
      <w:spacing w:after="200" w:line="276" w:lineRule="auto"/>
    </w:pPr>
    <w:rPr>
      <w:rFonts w:eastAsiaTheme="minorHAnsi"/>
      <w:lang w:val="it-IT" w:eastAsia="en-US"/>
    </w:rPr>
  </w:style>
  <w:style w:type="paragraph" w:customStyle="1" w:styleId="B0C484D7E95F415092F7702F45C94FEB4">
    <w:name w:val="B0C484D7E95F415092F7702F45C94FEB4"/>
    <w:rsid w:val="002A08B3"/>
    <w:pPr>
      <w:spacing w:after="200" w:line="276" w:lineRule="auto"/>
    </w:pPr>
    <w:rPr>
      <w:rFonts w:eastAsiaTheme="minorHAnsi"/>
      <w:lang w:val="it-IT" w:eastAsia="en-US"/>
    </w:rPr>
  </w:style>
  <w:style w:type="paragraph" w:customStyle="1" w:styleId="6AEBB5E6575C411087068EF2058375433">
    <w:name w:val="6AEBB5E6575C411087068EF2058375433"/>
    <w:rsid w:val="002A08B3"/>
    <w:pPr>
      <w:spacing w:after="200" w:line="276" w:lineRule="auto"/>
    </w:pPr>
    <w:rPr>
      <w:rFonts w:eastAsiaTheme="minorHAnsi"/>
      <w:lang w:val="it-IT" w:eastAsia="en-US"/>
    </w:rPr>
  </w:style>
  <w:style w:type="paragraph" w:customStyle="1" w:styleId="0C844FCF04C947AC89532B110457906E2">
    <w:name w:val="0C844FCF04C947AC89532B110457906E2"/>
    <w:rsid w:val="002A08B3"/>
    <w:pPr>
      <w:spacing w:after="200" w:line="276" w:lineRule="auto"/>
    </w:pPr>
    <w:rPr>
      <w:rFonts w:eastAsiaTheme="minorHAnsi"/>
      <w:lang w:val="it-IT" w:eastAsia="en-US"/>
    </w:rPr>
  </w:style>
  <w:style w:type="paragraph" w:customStyle="1" w:styleId="4BAEE7AB440442F482D4F65FFEA91CFD1">
    <w:name w:val="4BAEE7AB440442F482D4F65FFEA91CFD1"/>
    <w:rsid w:val="002A08B3"/>
    <w:pPr>
      <w:spacing w:after="200" w:line="276" w:lineRule="auto"/>
    </w:pPr>
    <w:rPr>
      <w:rFonts w:eastAsiaTheme="minorHAnsi"/>
      <w:lang w:val="it-IT" w:eastAsia="en-US"/>
    </w:rPr>
  </w:style>
  <w:style w:type="paragraph" w:customStyle="1" w:styleId="562E7E9AC2104170814E8B774B96D0F6">
    <w:name w:val="562E7E9AC2104170814E8B774B96D0F6"/>
    <w:rsid w:val="002A08B3"/>
    <w:pPr>
      <w:spacing w:after="200" w:line="276" w:lineRule="auto"/>
    </w:pPr>
    <w:rPr>
      <w:rFonts w:eastAsiaTheme="minorHAnsi"/>
      <w:lang w:val="it-IT" w:eastAsia="en-US"/>
    </w:rPr>
  </w:style>
  <w:style w:type="paragraph" w:customStyle="1" w:styleId="A07B28E9A3A7401E9147867C496E66EF18">
    <w:name w:val="A07B28E9A3A7401E9147867C496E66EF18"/>
    <w:rsid w:val="002A08B3"/>
    <w:pPr>
      <w:spacing w:after="200" w:line="276" w:lineRule="auto"/>
    </w:pPr>
    <w:rPr>
      <w:rFonts w:eastAsiaTheme="minorHAnsi"/>
      <w:lang w:val="it-IT" w:eastAsia="en-US"/>
    </w:rPr>
  </w:style>
  <w:style w:type="paragraph" w:customStyle="1" w:styleId="920E82D5BFC64CEBAB7275F97C76431216">
    <w:name w:val="920E82D5BFC64CEBAB7275F97C76431216"/>
    <w:rsid w:val="002A08B3"/>
    <w:pPr>
      <w:spacing w:after="200" w:line="276" w:lineRule="auto"/>
    </w:pPr>
    <w:rPr>
      <w:rFonts w:eastAsiaTheme="minorHAnsi"/>
      <w:lang w:val="it-IT" w:eastAsia="en-US"/>
    </w:rPr>
  </w:style>
  <w:style w:type="paragraph" w:customStyle="1" w:styleId="622FEB86D20A43FDA6D2E4AC28B994F915">
    <w:name w:val="622FEB86D20A43FDA6D2E4AC28B994F915"/>
    <w:rsid w:val="002A08B3"/>
    <w:pPr>
      <w:spacing w:after="200" w:line="276" w:lineRule="auto"/>
    </w:pPr>
    <w:rPr>
      <w:rFonts w:eastAsiaTheme="minorHAnsi"/>
      <w:lang w:val="it-IT" w:eastAsia="en-US"/>
    </w:rPr>
  </w:style>
  <w:style w:type="paragraph" w:customStyle="1" w:styleId="72CAA45CE18041EC947CF89DD8F646C214">
    <w:name w:val="72CAA45CE18041EC947CF89DD8F646C214"/>
    <w:rsid w:val="002A08B3"/>
    <w:pPr>
      <w:spacing w:after="200" w:line="276" w:lineRule="auto"/>
    </w:pPr>
    <w:rPr>
      <w:rFonts w:eastAsiaTheme="minorHAnsi"/>
      <w:lang w:val="it-IT" w:eastAsia="en-US"/>
    </w:rPr>
  </w:style>
  <w:style w:type="paragraph" w:customStyle="1" w:styleId="AB570CE5D7CE4740A595F7E87105F10913">
    <w:name w:val="AB570CE5D7CE4740A595F7E87105F10913"/>
    <w:rsid w:val="002A08B3"/>
    <w:pPr>
      <w:spacing w:after="200" w:line="276" w:lineRule="auto"/>
    </w:pPr>
    <w:rPr>
      <w:rFonts w:eastAsiaTheme="minorHAnsi"/>
      <w:lang w:val="it-IT" w:eastAsia="en-US"/>
    </w:rPr>
  </w:style>
  <w:style w:type="paragraph" w:customStyle="1" w:styleId="F772F764FEBA4250B937EA3E39867C6112">
    <w:name w:val="F772F764FEBA4250B937EA3E39867C6112"/>
    <w:rsid w:val="002A08B3"/>
    <w:pPr>
      <w:spacing w:after="200" w:line="276" w:lineRule="auto"/>
    </w:pPr>
    <w:rPr>
      <w:rFonts w:eastAsiaTheme="minorHAnsi"/>
      <w:lang w:val="it-IT" w:eastAsia="en-US"/>
    </w:rPr>
  </w:style>
  <w:style w:type="paragraph" w:customStyle="1" w:styleId="BA4EC0079CBD4EECB86A7C7B697AF6D311">
    <w:name w:val="BA4EC0079CBD4EECB86A7C7B697AF6D311"/>
    <w:rsid w:val="002A08B3"/>
    <w:pPr>
      <w:spacing w:after="200" w:line="276" w:lineRule="auto"/>
    </w:pPr>
    <w:rPr>
      <w:rFonts w:eastAsiaTheme="minorHAnsi"/>
      <w:lang w:val="it-IT" w:eastAsia="en-US"/>
    </w:rPr>
  </w:style>
  <w:style w:type="paragraph" w:customStyle="1" w:styleId="58EAD6BBCCC5497F9E36EC19725ABC9610">
    <w:name w:val="58EAD6BBCCC5497F9E36EC19725ABC9610"/>
    <w:rsid w:val="002A08B3"/>
    <w:pPr>
      <w:spacing w:after="200" w:line="276" w:lineRule="auto"/>
    </w:pPr>
    <w:rPr>
      <w:rFonts w:eastAsiaTheme="minorHAnsi"/>
      <w:lang w:val="it-IT" w:eastAsia="en-US"/>
    </w:rPr>
  </w:style>
  <w:style w:type="paragraph" w:customStyle="1" w:styleId="AD6228A49C1649A19190737BF36F15659">
    <w:name w:val="AD6228A49C1649A19190737BF36F15659"/>
    <w:rsid w:val="002A08B3"/>
    <w:pPr>
      <w:spacing w:after="200" w:line="276" w:lineRule="auto"/>
    </w:pPr>
    <w:rPr>
      <w:rFonts w:eastAsiaTheme="minorHAnsi"/>
      <w:lang w:val="it-IT" w:eastAsia="en-US"/>
    </w:rPr>
  </w:style>
  <w:style w:type="paragraph" w:customStyle="1" w:styleId="81037D7B51564099A3D5D38844EA3E677">
    <w:name w:val="81037D7B51564099A3D5D38844EA3E677"/>
    <w:rsid w:val="002A08B3"/>
    <w:pPr>
      <w:spacing w:after="200" w:line="276" w:lineRule="auto"/>
    </w:pPr>
    <w:rPr>
      <w:rFonts w:eastAsiaTheme="minorHAnsi"/>
      <w:lang w:val="it-IT" w:eastAsia="en-US"/>
    </w:rPr>
  </w:style>
  <w:style w:type="paragraph" w:customStyle="1" w:styleId="FE66370F088C45FBA3FB788A32452E9F7">
    <w:name w:val="FE66370F088C45FBA3FB788A32452E9F7"/>
    <w:rsid w:val="002A08B3"/>
    <w:pPr>
      <w:spacing w:after="200" w:line="276" w:lineRule="auto"/>
    </w:pPr>
    <w:rPr>
      <w:rFonts w:eastAsiaTheme="minorHAnsi"/>
      <w:lang w:val="it-IT" w:eastAsia="en-US"/>
    </w:rPr>
  </w:style>
  <w:style w:type="paragraph" w:customStyle="1" w:styleId="43794056954C40A1B4A306A0BC2CEFDA5">
    <w:name w:val="43794056954C40A1B4A306A0BC2CEFDA5"/>
    <w:rsid w:val="002A08B3"/>
    <w:pPr>
      <w:spacing w:after="200" w:line="276" w:lineRule="auto"/>
    </w:pPr>
    <w:rPr>
      <w:rFonts w:eastAsiaTheme="minorHAnsi"/>
      <w:lang w:val="it-IT" w:eastAsia="en-US"/>
    </w:rPr>
  </w:style>
  <w:style w:type="paragraph" w:customStyle="1" w:styleId="B0C484D7E95F415092F7702F45C94FEB5">
    <w:name w:val="B0C484D7E95F415092F7702F45C94FEB5"/>
    <w:rsid w:val="002A08B3"/>
    <w:pPr>
      <w:spacing w:after="200" w:line="276" w:lineRule="auto"/>
    </w:pPr>
    <w:rPr>
      <w:rFonts w:eastAsiaTheme="minorHAnsi"/>
      <w:lang w:val="it-IT" w:eastAsia="en-US"/>
    </w:rPr>
  </w:style>
  <w:style w:type="paragraph" w:customStyle="1" w:styleId="6AEBB5E6575C411087068EF2058375434">
    <w:name w:val="6AEBB5E6575C411087068EF2058375434"/>
    <w:rsid w:val="002A08B3"/>
    <w:pPr>
      <w:spacing w:after="200" w:line="276" w:lineRule="auto"/>
    </w:pPr>
    <w:rPr>
      <w:rFonts w:eastAsiaTheme="minorHAnsi"/>
      <w:lang w:val="it-IT" w:eastAsia="en-US"/>
    </w:rPr>
  </w:style>
  <w:style w:type="paragraph" w:customStyle="1" w:styleId="0C844FCF04C947AC89532B110457906E3">
    <w:name w:val="0C844FCF04C947AC89532B110457906E3"/>
    <w:rsid w:val="002A08B3"/>
    <w:pPr>
      <w:spacing w:after="200" w:line="276" w:lineRule="auto"/>
    </w:pPr>
    <w:rPr>
      <w:rFonts w:eastAsiaTheme="minorHAnsi"/>
      <w:lang w:val="it-IT" w:eastAsia="en-US"/>
    </w:rPr>
  </w:style>
  <w:style w:type="paragraph" w:customStyle="1" w:styleId="4BAEE7AB440442F482D4F65FFEA91CFD2">
    <w:name w:val="4BAEE7AB440442F482D4F65FFEA91CFD2"/>
    <w:rsid w:val="002A08B3"/>
    <w:pPr>
      <w:spacing w:after="200" w:line="276" w:lineRule="auto"/>
    </w:pPr>
    <w:rPr>
      <w:rFonts w:eastAsiaTheme="minorHAnsi"/>
      <w:lang w:val="it-IT" w:eastAsia="en-US"/>
    </w:rPr>
  </w:style>
  <w:style w:type="paragraph" w:customStyle="1" w:styleId="562E7E9AC2104170814E8B774B96D0F61">
    <w:name w:val="562E7E9AC2104170814E8B774B96D0F61"/>
    <w:rsid w:val="002A08B3"/>
    <w:pPr>
      <w:spacing w:after="200" w:line="276" w:lineRule="auto"/>
    </w:pPr>
    <w:rPr>
      <w:rFonts w:eastAsiaTheme="minorHAnsi"/>
      <w:lang w:val="it-IT" w:eastAsia="en-US"/>
    </w:rPr>
  </w:style>
  <w:style w:type="paragraph" w:customStyle="1" w:styleId="C54CDDE0DCD140B091045C6D77DD797E">
    <w:name w:val="C54CDDE0DCD140B091045C6D77DD797E"/>
    <w:rsid w:val="002A08B3"/>
    <w:pPr>
      <w:spacing w:after="200" w:line="276" w:lineRule="auto"/>
    </w:pPr>
    <w:rPr>
      <w:rFonts w:eastAsiaTheme="minorHAnsi"/>
      <w:lang w:val="it-IT" w:eastAsia="en-US"/>
    </w:rPr>
  </w:style>
  <w:style w:type="paragraph" w:customStyle="1" w:styleId="A07B28E9A3A7401E9147867C496E66EF19">
    <w:name w:val="A07B28E9A3A7401E9147867C496E66EF19"/>
    <w:rsid w:val="002A08B3"/>
    <w:pPr>
      <w:spacing w:after="200" w:line="276" w:lineRule="auto"/>
    </w:pPr>
    <w:rPr>
      <w:rFonts w:eastAsiaTheme="minorHAnsi"/>
      <w:lang w:val="it-IT" w:eastAsia="en-US"/>
    </w:rPr>
  </w:style>
  <w:style w:type="paragraph" w:customStyle="1" w:styleId="920E82D5BFC64CEBAB7275F97C76431217">
    <w:name w:val="920E82D5BFC64CEBAB7275F97C76431217"/>
    <w:rsid w:val="002A08B3"/>
    <w:pPr>
      <w:spacing w:after="200" w:line="276" w:lineRule="auto"/>
    </w:pPr>
    <w:rPr>
      <w:rFonts w:eastAsiaTheme="minorHAnsi"/>
      <w:lang w:val="it-IT" w:eastAsia="en-US"/>
    </w:rPr>
  </w:style>
  <w:style w:type="paragraph" w:customStyle="1" w:styleId="622FEB86D20A43FDA6D2E4AC28B994F916">
    <w:name w:val="622FEB86D20A43FDA6D2E4AC28B994F916"/>
    <w:rsid w:val="002A08B3"/>
    <w:pPr>
      <w:spacing w:after="200" w:line="276" w:lineRule="auto"/>
    </w:pPr>
    <w:rPr>
      <w:rFonts w:eastAsiaTheme="minorHAnsi"/>
      <w:lang w:val="it-IT" w:eastAsia="en-US"/>
    </w:rPr>
  </w:style>
  <w:style w:type="paragraph" w:customStyle="1" w:styleId="72CAA45CE18041EC947CF89DD8F646C215">
    <w:name w:val="72CAA45CE18041EC947CF89DD8F646C215"/>
    <w:rsid w:val="002A08B3"/>
    <w:pPr>
      <w:spacing w:after="200" w:line="276" w:lineRule="auto"/>
    </w:pPr>
    <w:rPr>
      <w:rFonts w:eastAsiaTheme="minorHAnsi"/>
      <w:lang w:val="it-IT" w:eastAsia="en-US"/>
    </w:rPr>
  </w:style>
  <w:style w:type="paragraph" w:customStyle="1" w:styleId="AB570CE5D7CE4740A595F7E87105F10914">
    <w:name w:val="AB570CE5D7CE4740A595F7E87105F10914"/>
    <w:rsid w:val="002A08B3"/>
    <w:pPr>
      <w:spacing w:after="200" w:line="276" w:lineRule="auto"/>
    </w:pPr>
    <w:rPr>
      <w:rFonts w:eastAsiaTheme="minorHAnsi"/>
      <w:lang w:val="it-IT" w:eastAsia="en-US"/>
    </w:rPr>
  </w:style>
  <w:style w:type="paragraph" w:customStyle="1" w:styleId="F772F764FEBA4250B937EA3E39867C6113">
    <w:name w:val="F772F764FEBA4250B937EA3E39867C6113"/>
    <w:rsid w:val="002A08B3"/>
    <w:pPr>
      <w:spacing w:after="200" w:line="276" w:lineRule="auto"/>
    </w:pPr>
    <w:rPr>
      <w:rFonts w:eastAsiaTheme="minorHAnsi"/>
      <w:lang w:val="it-IT" w:eastAsia="en-US"/>
    </w:rPr>
  </w:style>
  <w:style w:type="paragraph" w:customStyle="1" w:styleId="BA4EC0079CBD4EECB86A7C7B697AF6D312">
    <w:name w:val="BA4EC0079CBD4EECB86A7C7B697AF6D312"/>
    <w:rsid w:val="002A08B3"/>
    <w:pPr>
      <w:spacing w:after="200" w:line="276" w:lineRule="auto"/>
    </w:pPr>
    <w:rPr>
      <w:rFonts w:eastAsiaTheme="minorHAnsi"/>
      <w:lang w:val="it-IT" w:eastAsia="en-US"/>
    </w:rPr>
  </w:style>
  <w:style w:type="paragraph" w:customStyle="1" w:styleId="58EAD6BBCCC5497F9E36EC19725ABC9611">
    <w:name w:val="58EAD6BBCCC5497F9E36EC19725ABC9611"/>
    <w:rsid w:val="002A08B3"/>
    <w:pPr>
      <w:spacing w:after="200" w:line="276" w:lineRule="auto"/>
    </w:pPr>
    <w:rPr>
      <w:rFonts w:eastAsiaTheme="minorHAnsi"/>
      <w:lang w:val="it-IT" w:eastAsia="en-US"/>
    </w:rPr>
  </w:style>
  <w:style w:type="paragraph" w:customStyle="1" w:styleId="AD6228A49C1649A19190737BF36F156510">
    <w:name w:val="AD6228A49C1649A19190737BF36F156510"/>
    <w:rsid w:val="002A08B3"/>
    <w:pPr>
      <w:spacing w:after="200" w:line="276" w:lineRule="auto"/>
    </w:pPr>
    <w:rPr>
      <w:rFonts w:eastAsiaTheme="minorHAnsi"/>
      <w:lang w:val="it-IT" w:eastAsia="en-US"/>
    </w:rPr>
  </w:style>
  <w:style w:type="paragraph" w:customStyle="1" w:styleId="81037D7B51564099A3D5D38844EA3E678">
    <w:name w:val="81037D7B51564099A3D5D38844EA3E678"/>
    <w:rsid w:val="002A08B3"/>
    <w:pPr>
      <w:spacing w:after="200" w:line="276" w:lineRule="auto"/>
    </w:pPr>
    <w:rPr>
      <w:rFonts w:eastAsiaTheme="minorHAnsi"/>
      <w:lang w:val="it-IT" w:eastAsia="en-US"/>
    </w:rPr>
  </w:style>
  <w:style w:type="paragraph" w:customStyle="1" w:styleId="FE66370F088C45FBA3FB788A32452E9F8">
    <w:name w:val="FE66370F088C45FBA3FB788A32452E9F8"/>
    <w:rsid w:val="002A08B3"/>
    <w:pPr>
      <w:spacing w:after="200" w:line="276" w:lineRule="auto"/>
    </w:pPr>
    <w:rPr>
      <w:rFonts w:eastAsiaTheme="minorHAnsi"/>
      <w:lang w:val="it-IT" w:eastAsia="en-US"/>
    </w:rPr>
  </w:style>
  <w:style w:type="paragraph" w:customStyle="1" w:styleId="43794056954C40A1B4A306A0BC2CEFDA6">
    <w:name w:val="43794056954C40A1B4A306A0BC2CEFDA6"/>
    <w:rsid w:val="002A08B3"/>
    <w:pPr>
      <w:spacing w:after="200" w:line="276" w:lineRule="auto"/>
    </w:pPr>
    <w:rPr>
      <w:rFonts w:eastAsiaTheme="minorHAnsi"/>
      <w:lang w:val="it-IT" w:eastAsia="en-US"/>
    </w:rPr>
  </w:style>
  <w:style w:type="paragraph" w:customStyle="1" w:styleId="B0C484D7E95F415092F7702F45C94FEB6">
    <w:name w:val="B0C484D7E95F415092F7702F45C94FEB6"/>
    <w:rsid w:val="002A08B3"/>
    <w:pPr>
      <w:spacing w:after="200" w:line="276" w:lineRule="auto"/>
    </w:pPr>
    <w:rPr>
      <w:rFonts w:eastAsiaTheme="minorHAnsi"/>
      <w:lang w:val="it-IT" w:eastAsia="en-US"/>
    </w:rPr>
  </w:style>
  <w:style w:type="paragraph" w:customStyle="1" w:styleId="6AEBB5E6575C411087068EF2058375435">
    <w:name w:val="6AEBB5E6575C411087068EF2058375435"/>
    <w:rsid w:val="002A08B3"/>
    <w:pPr>
      <w:spacing w:after="200" w:line="276" w:lineRule="auto"/>
    </w:pPr>
    <w:rPr>
      <w:rFonts w:eastAsiaTheme="minorHAnsi"/>
      <w:lang w:val="it-IT" w:eastAsia="en-US"/>
    </w:rPr>
  </w:style>
  <w:style w:type="paragraph" w:customStyle="1" w:styleId="0C844FCF04C947AC89532B110457906E4">
    <w:name w:val="0C844FCF04C947AC89532B110457906E4"/>
    <w:rsid w:val="002A08B3"/>
    <w:pPr>
      <w:spacing w:after="200" w:line="276" w:lineRule="auto"/>
    </w:pPr>
    <w:rPr>
      <w:rFonts w:eastAsiaTheme="minorHAnsi"/>
      <w:lang w:val="it-IT" w:eastAsia="en-US"/>
    </w:rPr>
  </w:style>
  <w:style w:type="paragraph" w:customStyle="1" w:styleId="4BAEE7AB440442F482D4F65FFEA91CFD3">
    <w:name w:val="4BAEE7AB440442F482D4F65FFEA91CFD3"/>
    <w:rsid w:val="002A08B3"/>
    <w:pPr>
      <w:spacing w:after="200" w:line="276" w:lineRule="auto"/>
    </w:pPr>
    <w:rPr>
      <w:rFonts w:eastAsiaTheme="minorHAnsi"/>
      <w:lang w:val="it-IT" w:eastAsia="en-US"/>
    </w:rPr>
  </w:style>
  <w:style w:type="paragraph" w:customStyle="1" w:styleId="562E7E9AC2104170814E8B774B96D0F62">
    <w:name w:val="562E7E9AC2104170814E8B774B96D0F62"/>
    <w:rsid w:val="002A08B3"/>
    <w:pPr>
      <w:spacing w:after="200" w:line="276" w:lineRule="auto"/>
    </w:pPr>
    <w:rPr>
      <w:rFonts w:eastAsiaTheme="minorHAnsi"/>
      <w:lang w:val="it-IT" w:eastAsia="en-US"/>
    </w:rPr>
  </w:style>
  <w:style w:type="paragraph" w:customStyle="1" w:styleId="C54CDDE0DCD140B091045C6D77DD797E1">
    <w:name w:val="C54CDDE0DCD140B091045C6D77DD797E1"/>
    <w:rsid w:val="002A08B3"/>
    <w:pPr>
      <w:spacing w:after="200" w:line="276" w:lineRule="auto"/>
    </w:pPr>
    <w:rPr>
      <w:rFonts w:eastAsiaTheme="minorHAnsi"/>
      <w:lang w:val="it-IT" w:eastAsia="en-US"/>
    </w:rPr>
  </w:style>
  <w:style w:type="paragraph" w:customStyle="1" w:styleId="FB009D65C974492B8A54385EC0D0A4C4">
    <w:name w:val="FB009D65C974492B8A54385EC0D0A4C4"/>
    <w:rsid w:val="002A08B3"/>
    <w:pPr>
      <w:spacing w:after="200" w:line="276" w:lineRule="auto"/>
    </w:pPr>
    <w:rPr>
      <w:rFonts w:eastAsiaTheme="minorHAnsi"/>
      <w:lang w:val="it-IT" w:eastAsia="en-US"/>
    </w:rPr>
  </w:style>
  <w:style w:type="paragraph" w:customStyle="1" w:styleId="6DC8BE5E135940AAA6F953D6BB94CABD">
    <w:name w:val="6DC8BE5E135940AAA6F953D6BB94CABD"/>
    <w:rsid w:val="002A08B3"/>
    <w:pPr>
      <w:spacing w:after="200" w:line="276" w:lineRule="auto"/>
    </w:pPr>
    <w:rPr>
      <w:rFonts w:eastAsiaTheme="minorHAnsi"/>
      <w:lang w:val="it-IT" w:eastAsia="en-US"/>
    </w:rPr>
  </w:style>
  <w:style w:type="paragraph" w:customStyle="1" w:styleId="A07B28E9A3A7401E9147867C496E66EF20">
    <w:name w:val="A07B28E9A3A7401E9147867C496E66EF20"/>
    <w:rsid w:val="002A08B3"/>
    <w:pPr>
      <w:spacing w:after="200" w:line="276" w:lineRule="auto"/>
    </w:pPr>
    <w:rPr>
      <w:rFonts w:eastAsiaTheme="minorHAnsi"/>
      <w:lang w:val="it-IT" w:eastAsia="en-US"/>
    </w:rPr>
  </w:style>
  <w:style w:type="paragraph" w:customStyle="1" w:styleId="920E82D5BFC64CEBAB7275F97C76431218">
    <w:name w:val="920E82D5BFC64CEBAB7275F97C76431218"/>
    <w:rsid w:val="002A08B3"/>
    <w:pPr>
      <w:spacing w:after="200" w:line="276" w:lineRule="auto"/>
    </w:pPr>
    <w:rPr>
      <w:rFonts w:eastAsiaTheme="minorHAnsi"/>
      <w:lang w:val="it-IT" w:eastAsia="en-US"/>
    </w:rPr>
  </w:style>
  <w:style w:type="paragraph" w:customStyle="1" w:styleId="622FEB86D20A43FDA6D2E4AC28B994F917">
    <w:name w:val="622FEB86D20A43FDA6D2E4AC28B994F917"/>
    <w:rsid w:val="002A08B3"/>
    <w:pPr>
      <w:spacing w:after="200" w:line="276" w:lineRule="auto"/>
    </w:pPr>
    <w:rPr>
      <w:rFonts w:eastAsiaTheme="minorHAnsi"/>
      <w:lang w:val="it-IT" w:eastAsia="en-US"/>
    </w:rPr>
  </w:style>
  <w:style w:type="paragraph" w:customStyle="1" w:styleId="72CAA45CE18041EC947CF89DD8F646C216">
    <w:name w:val="72CAA45CE18041EC947CF89DD8F646C216"/>
    <w:rsid w:val="002A08B3"/>
    <w:pPr>
      <w:spacing w:after="200" w:line="276" w:lineRule="auto"/>
    </w:pPr>
    <w:rPr>
      <w:rFonts w:eastAsiaTheme="minorHAnsi"/>
      <w:lang w:val="it-IT" w:eastAsia="en-US"/>
    </w:rPr>
  </w:style>
  <w:style w:type="paragraph" w:customStyle="1" w:styleId="AB570CE5D7CE4740A595F7E87105F10915">
    <w:name w:val="AB570CE5D7CE4740A595F7E87105F10915"/>
    <w:rsid w:val="002A08B3"/>
    <w:pPr>
      <w:spacing w:after="200" w:line="276" w:lineRule="auto"/>
    </w:pPr>
    <w:rPr>
      <w:rFonts w:eastAsiaTheme="minorHAnsi"/>
      <w:lang w:val="it-IT" w:eastAsia="en-US"/>
    </w:rPr>
  </w:style>
  <w:style w:type="paragraph" w:customStyle="1" w:styleId="F772F764FEBA4250B937EA3E39867C6114">
    <w:name w:val="F772F764FEBA4250B937EA3E39867C6114"/>
    <w:rsid w:val="002A08B3"/>
    <w:pPr>
      <w:spacing w:after="200" w:line="276" w:lineRule="auto"/>
    </w:pPr>
    <w:rPr>
      <w:rFonts w:eastAsiaTheme="minorHAnsi"/>
      <w:lang w:val="it-IT" w:eastAsia="en-US"/>
    </w:rPr>
  </w:style>
  <w:style w:type="paragraph" w:customStyle="1" w:styleId="BA4EC0079CBD4EECB86A7C7B697AF6D313">
    <w:name w:val="BA4EC0079CBD4EECB86A7C7B697AF6D313"/>
    <w:rsid w:val="002A08B3"/>
    <w:pPr>
      <w:spacing w:after="200" w:line="276" w:lineRule="auto"/>
    </w:pPr>
    <w:rPr>
      <w:rFonts w:eastAsiaTheme="minorHAnsi"/>
      <w:lang w:val="it-IT" w:eastAsia="en-US"/>
    </w:rPr>
  </w:style>
  <w:style w:type="paragraph" w:customStyle="1" w:styleId="58EAD6BBCCC5497F9E36EC19725ABC9612">
    <w:name w:val="58EAD6BBCCC5497F9E36EC19725ABC9612"/>
    <w:rsid w:val="002A08B3"/>
    <w:pPr>
      <w:spacing w:after="200" w:line="276" w:lineRule="auto"/>
    </w:pPr>
    <w:rPr>
      <w:rFonts w:eastAsiaTheme="minorHAnsi"/>
      <w:lang w:val="it-IT" w:eastAsia="en-US"/>
    </w:rPr>
  </w:style>
  <w:style w:type="paragraph" w:customStyle="1" w:styleId="AD6228A49C1649A19190737BF36F156511">
    <w:name w:val="AD6228A49C1649A19190737BF36F156511"/>
    <w:rsid w:val="002A08B3"/>
    <w:pPr>
      <w:spacing w:after="200" w:line="276" w:lineRule="auto"/>
    </w:pPr>
    <w:rPr>
      <w:rFonts w:eastAsiaTheme="minorHAnsi"/>
      <w:lang w:val="it-IT" w:eastAsia="en-US"/>
    </w:rPr>
  </w:style>
  <w:style w:type="paragraph" w:customStyle="1" w:styleId="81037D7B51564099A3D5D38844EA3E679">
    <w:name w:val="81037D7B51564099A3D5D38844EA3E679"/>
    <w:rsid w:val="002A08B3"/>
    <w:pPr>
      <w:spacing w:after="200" w:line="276" w:lineRule="auto"/>
    </w:pPr>
    <w:rPr>
      <w:rFonts w:eastAsiaTheme="minorHAnsi"/>
      <w:lang w:val="it-IT" w:eastAsia="en-US"/>
    </w:rPr>
  </w:style>
  <w:style w:type="paragraph" w:customStyle="1" w:styleId="FE66370F088C45FBA3FB788A32452E9F9">
    <w:name w:val="FE66370F088C45FBA3FB788A32452E9F9"/>
    <w:rsid w:val="002A08B3"/>
    <w:pPr>
      <w:spacing w:after="200" w:line="276" w:lineRule="auto"/>
    </w:pPr>
    <w:rPr>
      <w:rFonts w:eastAsiaTheme="minorHAnsi"/>
      <w:lang w:val="it-IT" w:eastAsia="en-US"/>
    </w:rPr>
  </w:style>
  <w:style w:type="paragraph" w:customStyle="1" w:styleId="43794056954C40A1B4A306A0BC2CEFDA7">
    <w:name w:val="43794056954C40A1B4A306A0BC2CEFDA7"/>
    <w:rsid w:val="002A08B3"/>
    <w:pPr>
      <w:spacing w:after="200" w:line="276" w:lineRule="auto"/>
    </w:pPr>
    <w:rPr>
      <w:rFonts w:eastAsiaTheme="minorHAnsi"/>
      <w:lang w:val="it-IT" w:eastAsia="en-US"/>
    </w:rPr>
  </w:style>
  <w:style w:type="paragraph" w:customStyle="1" w:styleId="B0C484D7E95F415092F7702F45C94FEB7">
    <w:name w:val="B0C484D7E95F415092F7702F45C94FEB7"/>
    <w:rsid w:val="002A08B3"/>
    <w:pPr>
      <w:spacing w:after="200" w:line="276" w:lineRule="auto"/>
    </w:pPr>
    <w:rPr>
      <w:rFonts w:eastAsiaTheme="minorHAnsi"/>
      <w:lang w:val="it-IT" w:eastAsia="en-US"/>
    </w:rPr>
  </w:style>
  <w:style w:type="paragraph" w:customStyle="1" w:styleId="6AEBB5E6575C411087068EF2058375436">
    <w:name w:val="6AEBB5E6575C411087068EF2058375436"/>
    <w:rsid w:val="002A08B3"/>
    <w:pPr>
      <w:spacing w:after="200" w:line="276" w:lineRule="auto"/>
    </w:pPr>
    <w:rPr>
      <w:rFonts w:eastAsiaTheme="minorHAnsi"/>
      <w:lang w:val="it-IT" w:eastAsia="en-US"/>
    </w:rPr>
  </w:style>
  <w:style w:type="paragraph" w:customStyle="1" w:styleId="0C844FCF04C947AC89532B110457906E5">
    <w:name w:val="0C844FCF04C947AC89532B110457906E5"/>
    <w:rsid w:val="002A08B3"/>
    <w:pPr>
      <w:spacing w:after="200" w:line="276" w:lineRule="auto"/>
    </w:pPr>
    <w:rPr>
      <w:rFonts w:eastAsiaTheme="minorHAnsi"/>
      <w:lang w:val="it-IT" w:eastAsia="en-US"/>
    </w:rPr>
  </w:style>
  <w:style w:type="paragraph" w:customStyle="1" w:styleId="4BAEE7AB440442F482D4F65FFEA91CFD4">
    <w:name w:val="4BAEE7AB440442F482D4F65FFEA91CFD4"/>
    <w:rsid w:val="002A08B3"/>
    <w:pPr>
      <w:spacing w:after="200" w:line="276" w:lineRule="auto"/>
    </w:pPr>
    <w:rPr>
      <w:rFonts w:eastAsiaTheme="minorHAnsi"/>
      <w:lang w:val="it-IT" w:eastAsia="en-US"/>
    </w:rPr>
  </w:style>
  <w:style w:type="paragraph" w:customStyle="1" w:styleId="562E7E9AC2104170814E8B774B96D0F63">
    <w:name w:val="562E7E9AC2104170814E8B774B96D0F63"/>
    <w:rsid w:val="002A08B3"/>
    <w:pPr>
      <w:spacing w:after="200" w:line="276" w:lineRule="auto"/>
    </w:pPr>
    <w:rPr>
      <w:rFonts w:eastAsiaTheme="minorHAnsi"/>
      <w:lang w:val="it-IT" w:eastAsia="en-US"/>
    </w:rPr>
  </w:style>
  <w:style w:type="paragraph" w:customStyle="1" w:styleId="C54CDDE0DCD140B091045C6D77DD797E2">
    <w:name w:val="C54CDDE0DCD140B091045C6D77DD797E2"/>
    <w:rsid w:val="002A08B3"/>
    <w:pPr>
      <w:spacing w:after="200" w:line="276" w:lineRule="auto"/>
    </w:pPr>
    <w:rPr>
      <w:rFonts w:eastAsiaTheme="minorHAnsi"/>
      <w:lang w:val="it-IT" w:eastAsia="en-US"/>
    </w:rPr>
  </w:style>
  <w:style w:type="paragraph" w:customStyle="1" w:styleId="FB009D65C974492B8A54385EC0D0A4C41">
    <w:name w:val="FB009D65C974492B8A54385EC0D0A4C41"/>
    <w:rsid w:val="002A08B3"/>
    <w:pPr>
      <w:spacing w:after="200" w:line="276" w:lineRule="auto"/>
    </w:pPr>
    <w:rPr>
      <w:rFonts w:eastAsiaTheme="minorHAnsi"/>
      <w:lang w:val="it-IT" w:eastAsia="en-US"/>
    </w:rPr>
  </w:style>
  <w:style w:type="paragraph" w:customStyle="1" w:styleId="6DC8BE5E135940AAA6F953D6BB94CABD1">
    <w:name w:val="6DC8BE5E135940AAA6F953D6BB94CABD1"/>
    <w:rsid w:val="002A08B3"/>
    <w:pPr>
      <w:spacing w:after="200" w:line="276" w:lineRule="auto"/>
    </w:pPr>
    <w:rPr>
      <w:rFonts w:eastAsiaTheme="minorHAnsi"/>
      <w:lang w:val="it-IT" w:eastAsia="en-US"/>
    </w:rPr>
  </w:style>
  <w:style w:type="paragraph" w:customStyle="1" w:styleId="258507BBBB914AED92FA57DDAA8B2ED4">
    <w:name w:val="258507BBBB914AED92FA57DDAA8B2ED4"/>
    <w:rsid w:val="002A08B3"/>
    <w:pPr>
      <w:spacing w:after="200" w:line="276" w:lineRule="auto"/>
    </w:pPr>
    <w:rPr>
      <w:rFonts w:eastAsiaTheme="minorHAnsi"/>
      <w:lang w:val="it-IT" w:eastAsia="en-US"/>
    </w:rPr>
  </w:style>
  <w:style w:type="paragraph" w:customStyle="1" w:styleId="A07B28E9A3A7401E9147867C496E66EF21">
    <w:name w:val="A07B28E9A3A7401E9147867C496E66EF21"/>
    <w:rsid w:val="002A08B3"/>
    <w:pPr>
      <w:spacing w:after="200" w:line="276" w:lineRule="auto"/>
    </w:pPr>
    <w:rPr>
      <w:rFonts w:eastAsiaTheme="minorHAnsi"/>
      <w:lang w:val="it-IT" w:eastAsia="en-US"/>
    </w:rPr>
  </w:style>
  <w:style w:type="paragraph" w:customStyle="1" w:styleId="920E82D5BFC64CEBAB7275F97C76431219">
    <w:name w:val="920E82D5BFC64CEBAB7275F97C76431219"/>
    <w:rsid w:val="002A08B3"/>
    <w:pPr>
      <w:spacing w:after="200" w:line="276" w:lineRule="auto"/>
    </w:pPr>
    <w:rPr>
      <w:rFonts w:eastAsiaTheme="minorHAnsi"/>
      <w:lang w:val="it-IT" w:eastAsia="en-US"/>
    </w:rPr>
  </w:style>
  <w:style w:type="paragraph" w:customStyle="1" w:styleId="622FEB86D20A43FDA6D2E4AC28B994F918">
    <w:name w:val="622FEB86D20A43FDA6D2E4AC28B994F918"/>
    <w:rsid w:val="002A08B3"/>
    <w:pPr>
      <w:spacing w:after="200" w:line="276" w:lineRule="auto"/>
    </w:pPr>
    <w:rPr>
      <w:rFonts w:eastAsiaTheme="minorHAnsi"/>
      <w:lang w:val="it-IT" w:eastAsia="en-US"/>
    </w:rPr>
  </w:style>
  <w:style w:type="paragraph" w:customStyle="1" w:styleId="72CAA45CE18041EC947CF89DD8F646C217">
    <w:name w:val="72CAA45CE18041EC947CF89DD8F646C217"/>
    <w:rsid w:val="002A08B3"/>
    <w:pPr>
      <w:spacing w:after="200" w:line="276" w:lineRule="auto"/>
    </w:pPr>
    <w:rPr>
      <w:rFonts w:eastAsiaTheme="minorHAnsi"/>
      <w:lang w:val="it-IT" w:eastAsia="en-US"/>
    </w:rPr>
  </w:style>
  <w:style w:type="paragraph" w:customStyle="1" w:styleId="AB570CE5D7CE4740A595F7E87105F10916">
    <w:name w:val="AB570CE5D7CE4740A595F7E87105F10916"/>
    <w:rsid w:val="002A08B3"/>
    <w:pPr>
      <w:spacing w:after="200" w:line="276" w:lineRule="auto"/>
    </w:pPr>
    <w:rPr>
      <w:rFonts w:eastAsiaTheme="minorHAnsi"/>
      <w:lang w:val="it-IT" w:eastAsia="en-US"/>
    </w:rPr>
  </w:style>
  <w:style w:type="paragraph" w:customStyle="1" w:styleId="F772F764FEBA4250B937EA3E39867C6115">
    <w:name w:val="F772F764FEBA4250B937EA3E39867C6115"/>
    <w:rsid w:val="002A08B3"/>
    <w:pPr>
      <w:spacing w:after="200" w:line="276" w:lineRule="auto"/>
    </w:pPr>
    <w:rPr>
      <w:rFonts w:eastAsiaTheme="minorHAnsi"/>
      <w:lang w:val="it-IT" w:eastAsia="en-US"/>
    </w:rPr>
  </w:style>
  <w:style w:type="paragraph" w:customStyle="1" w:styleId="BA4EC0079CBD4EECB86A7C7B697AF6D314">
    <w:name w:val="BA4EC0079CBD4EECB86A7C7B697AF6D314"/>
    <w:rsid w:val="002A08B3"/>
    <w:pPr>
      <w:spacing w:after="200" w:line="276" w:lineRule="auto"/>
    </w:pPr>
    <w:rPr>
      <w:rFonts w:eastAsiaTheme="minorHAnsi"/>
      <w:lang w:val="it-IT" w:eastAsia="en-US"/>
    </w:rPr>
  </w:style>
  <w:style w:type="paragraph" w:customStyle="1" w:styleId="58EAD6BBCCC5497F9E36EC19725ABC9613">
    <w:name w:val="58EAD6BBCCC5497F9E36EC19725ABC9613"/>
    <w:rsid w:val="002A08B3"/>
    <w:pPr>
      <w:spacing w:after="200" w:line="276" w:lineRule="auto"/>
    </w:pPr>
    <w:rPr>
      <w:rFonts w:eastAsiaTheme="minorHAnsi"/>
      <w:lang w:val="it-IT" w:eastAsia="en-US"/>
    </w:rPr>
  </w:style>
  <w:style w:type="paragraph" w:customStyle="1" w:styleId="AD6228A49C1649A19190737BF36F156512">
    <w:name w:val="AD6228A49C1649A19190737BF36F156512"/>
    <w:rsid w:val="002A08B3"/>
    <w:pPr>
      <w:spacing w:after="200" w:line="276" w:lineRule="auto"/>
    </w:pPr>
    <w:rPr>
      <w:rFonts w:eastAsiaTheme="minorHAnsi"/>
      <w:lang w:val="it-IT" w:eastAsia="en-US"/>
    </w:rPr>
  </w:style>
  <w:style w:type="paragraph" w:customStyle="1" w:styleId="81037D7B51564099A3D5D38844EA3E6710">
    <w:name w:val="81037D7B51564099A3D5D38844EA3E6710"/>
    <w:rsid w:val="002A08B3"/>
    <w:pPr>
      <w:spacing w:after="200" w:line="276" w:lineRule="auto"/>
    </w:pPr>
    <w:rPr>
      <w:rFonts w:eastAsiaTheme="minorHAnsi"/>
      <w:lang w:val="it-IT" w:eastAsia="en-US"/>
    </w:rPr>
  </w:style>
  <w:style w:type="paragraph" w:customStyle="1" w:styleId="FE66370F088C45FBA3FB788A32452E9F10">
    <w:name w:val="FE66370F088C45FBA3FB788A32452E9F10"/>
    <w:rsid w:val="002A08B3"/>
    <w:pPr>
      <w:spacing w:after="200" w:line="276" w:lineRule="auto"/>
    </w:pPr>
    <w:rPr>
      <w:rFonts w:eastAsiaTheme="minorHAnsi"/>
      <w:lang w:val="it-IT" w:eastAsia="en-US"/>
    </w:rPr>
  </w:style>
  <w:style w:type="paragraph" w:customStyle="1" w:styleId="43794056954C40A1B4A306A0BC2CEFDA8">
    <w:name w:val="43794056954C40A1B4A306A0BC2CEFDA8"/>
    <w:rsid w:val="002A08B3"/>
    <w:pPr>
      <w:spacing w:after="200" w:line="276" w:lineRule="auto"/>
    </w:pPr>
    <w:rPr>
      <w:rFonts w:eastAsiaTheme="minorHAnsi"/>
      <w:lang w:val="it-IT" w:eastAsia="en-US"/>
    </w:rPr>
  </w:style>
  <w:style w:type="paragraph" w:customStyle="1" w:styleId="B0C484D7E95F415092F7702F45C94FEB8">
    <w:name w:val="B0C484D7E95F415092F7702F45C94FEB8"/>
    <w:rsid w:val="002A08B3"/>
    <w:pPr>
      <w:spacing w:after="200" w:line="276" w:lineRule="auto"/>
    </w:pPr>
    <w:rPr>
      <w:rFonts w:eastAsiaTheme="minorHAnsi"/>
      <w:lang w:val="it-IT" w:eastAsia="en-US"/>
    </w:rPr>
  </w:style>
  <w:style w:type="paragraph" w:customStyle="1" w:styleId="6AEBB5E6575C411087068EF2058375437">
    <w:name w:val="6AEBB5E6575C411087068EF2058375437"/>
    <w:rsid w:val="002A08B3"/>
    <w:pPr>
      <w:spacing w:after="200" w:line="276" w:lineRule="auto"/>
    </w:pPr>
    <w:rPr>
      <w:rFonts w:eastAsiaTheme="minorHAnsi"/>
      <w:lang w:val="it-IT" w:eastAsia="en-US"/>
    </w:rPr>
  </w:style>
  <w:style w:type="paragraph" w:customStyle="1" w:styleId="0C844FCF04C947AC89532B110457906E6">
    <w:name w:val="0C844FCF04C947AC89532B110457906E6"/>
    <w:rsid w:val="002A08B3"/>
    <w:pPr>
      <w:spacing w:after="200" w:line="276" w:lineRule="auto"/>
    </w:pPr>
    <w:rPr>
      <w:rFonts w:eastAsiaTheme="minorHAnsi"/>
      <w:lang w:val="it-IT" w:eastAsia="en-US"/>
    </w:rPr>
  </w:style>
  <w:style w:type="paragraph" w:customStyle="1" w:styleId="4BAEE7AB440442F482D4F65FFEA91CFD5">
    <w:name w:val="4BAEE7AB440442F482D4F65FFEA91CFD5"/>
    <w:rsid w:val="002A08B3"/>
    <w:pPr>
      <w:spacing w:after="200" w:line="276" w:lineRule="auto"/>
    </w:pPr>
    <w:rPr>
      <w:rFonts w:eastAsiaTheme="minorHAnsi"/>
      <w:lang w:val="it-IT" w:eastAsia="en-US"/>
    </w:rPr>
  </w:style>
  <w:style w:type="paragraph" w:customStyle="1" w:styleId="562E7E9AC2104170814E8B774B96D0F64">
    <w:name w:val="562E7E9AC2104170814E8B774B96D0F64"/>
    <w:rsid w:val="002A08B3"/>
    <w:pPr>
      <w:spacing w:after="200" w:line="276" w:lineRule="auto"/>
    </w:pPr>
    <w:rPr>
      <w:rFonts w:eastAsiaTheme="minorHAnsi"/>
      <w:lang w:val="it-IT" w:eastAsia="en-US"/>
    </w:rPr>
  </w:style>
  <w:style w:type="paragraph" w:customStyle="1" w:styleId="C54CDDE0DCD140B091045C6D77DD797E3">
    <w:name w:val="C54CDDE0DCD140B091045C6D77DD797E3"/>
    <w:rsid w:val="002A08B3"/>
    <w:pPr>
      <w:spacing w:after="200" w:line="276" w:lineRule="auto"/>
    </w:pPr>
    <w:rPr>
      <w:rFonts w:eastAsiaTheme="minorHAnsi"/>
      <w:lang w:val="it-IT" w:eastAsia="en-US"/>
    </w:rPr>
  </w:style>
  <w:style w:type="paragraph" w:customStyle="1" w:styleId="FB009D65C974492B8A54385EC0D0A4C42">
    <w:name w:val="FB009D65C974492B8A54385EC0D0A4C42"/>
    <w:rsid w:val="002A08B3"/>
    <w:pPr>
      <w:spacing w:after="200" w:line="276" w:lineRule="auto"/>
    </w:pPr>
    <w:rPr>
      <w:rFonts w:eastAsiaTheme="minorHAnsi"/>
      <w:lang w:val="it-IT" w:eastAsia="en-US"/>
    </w:rPr>
  </w:style>
  <w:style w:type="paragraph" w:customStyle="1" w:styleId="6DC8BE5E135940AAA6F953D6BB94CABD2">
    <w:name w:val="6DC8BE5E135940AAA6F953D6BB94CABD2"/>
    <w:rsid w:val="002A08B3"/>
    <w:pPr>
      <w:spacing w:after="200" w:line="276" w:lineRule="auto"/>
    </w:pPr>
    <w:rPr>
      <w:rFonts w:eastAsiaTheme="minorHAnsi"/>
      <w:lang w:val="it-IT" w:eastAsia="en-US"/>
    </w:rPr>
  </w:style>
  <w:style w:type="paragraph" w:customStyle="1" w:styleId="258507BBBB914AED92FA57DDAA8B2ED41">
    <w:name w:val="258507BBBB914AED92FA57DDAA8B2ED41"/>
    <w:rsid w:val="002A08B3"/>
    <w:pPr>
      <w:spacing w:after="200" w:line="276" w:lineRule="auto"/>
    </w:pPr>
    <w:rPr>
      <w:rFonts w:eastAsiaTheme="minorHAnsi"/>
      <w:lang w:val="it-IT" w:eastAsia="en-US"/>
    </w:rPr>
  </w:style>
  <w:style w:type="paragraph" w:customStyle="1" w:styleId="E9A5721084934E289873A31E78B09B67">
    <w:name w:val="E9A5721084934E289873A31E78B09B67"/>
    <w:rsid w:val="002A08B3"/>
    <w:pPr>
      <w:spacing w:after="200" w:line="276" w:lineRule="auto"/>
    </w:pPr>
    <w:rPr>
      <w:rFonts w:eastAsiaTheme="minorHAnsi"/>
      <w:lang w:val="it-IT" w:eastAsia="en-US"/>
    </w:rPr>
  </w:style>
  <w:style w:type="paragraph" w:customStyle="1" w:styleId="A07B28E9A3A7401E9147867C496E66EF22">
    <w:name w:val="A07B28E9A3A7401E9147867C496E66EF22"/>
    <w:rsid w:val="002A08B3"/>
    <w:pPr>
      <w:spacing w:after="200" w:line="276" w:lineRule="auto"/>
    </w:pPr>
    <w:rPr>
      <w:rFonts w:eastAsiaTheme="minorHAnsi"/>
      <w:lang w:val="it-IT" w:eastAsia="en-US"/>
    </w:rPr>
  </w:style>
  <w:style w:type="paragraph" w:customStyle="1" w:styleId="920E82D5BFC64CEBAB7275F97C76431220">
    <w:name w:val="920E82D5BFC64CEBAB7275F97C76431220"/>
    <w:rsid w:val="002A08B3"/>
    <w:pPr>
      <w:spacing w:after="200" w:line="276" w:lineRule="auto"/>
    </w:pPr>
    <w:rPr>
      <w:rFonts w:eastAsiaTheme="minorHAnsi"/>
      <w:lang w:val="it-IT" w:eastAsia="en-US"/>
    </w:rPr>
  </w:style>
  <w:style w:type="paragraph" w:customStyle="1" w:styleId="622FEB86D20A43FDA6D2E4AC28B994F919">
    <w:name w:val="622FEB86D20A43FDA6D2E4AC28B994F919"/>
    <w:rsid w:val="002A08B3"/>
    <w:pPr>
      <w:spacing w:after="200" w:line="276" w:lineRule="auto"/>
    </w:pPr>
    <w:rPr>
      <w:rFonts w:eastAsiaTheme="minorHAnsi"/>
      <w:lang w:val="it-IT" w:eastAsia="en-US"/>
    </w:rPr>
  </w:style>
  <w:style w:type="paragraph" w:customStyle="1" w:styleId="72CAA45CE18041EC947CF89DD8F646C218">
    <w:name w:val="72CAA45CE18041EC947CF89DD8F646C218"/>
    <w:rsid w:val="002A08B3"/>
    <w:pPr>
      <w:spacing w:after="200" w:line="276" w:lineRule="auto"/>
    </w:pPr>
    <w:rPr>
      <w:rFonts w:eastAsiaTheme="minorHAnsi"/>
      <w:lang w:val="it-IT" w:eastAsia="en-US"/>
    </w:rPr>
  </w:style>
  <w:style w:type="paragraph" w:customStyle="1" w:styleId="AB570CE5D7CE4740A595F7E87105F10917">
    <w:name w:val="AB570CE5D7CE4740A595F7E87105F10917"/>
    <w:rsid w:val="002A08B3"/>
    <w:pPr>
      <w:spacing w:after="200" w:line="276" w:lineRule="auto"/>
    </w:pPr>
    <w:rPr>
      <w:rFonts w:eastAsiaTheme="minorHAnsi"/>
      <w:lang w:val="it-IT" w:eastAsia="en-US"/>
    </w:rPr>
  </w:style>
  <w:style w:type="paragraph" w:customStyle="1" w:styleId="F772F764FEBA4250B937EA3E39867C6116">
    <w:name w:val="F772F764FEBA4250B937EA3E39867C6116"/>
    <w:rsid w:val="002A08B3"/>
    <w:pPr>
      <w:spacing w:after="200" w:line="276" w:lineRule="auto"/>
    </w:pPr>
    <w:rPr>
      <w:rFonts w:eastAsiaTheme="minorHAnsi"/>
      <w:lang w:val="it-IT" w:eastAsia="en-US"/>
    </w:rPr>
  </w:style>
  <w:style w:type="paragraph" w:customStyle="1" w:styleId="BA4EC0079CBD4EECB86A7C7B697AF6D315">
    <w:name w:val="BA4EC0079CBD4EECB86A7C7B697AF6D315"/>
    <w:rsid w:val="002A08B3"/>
    <w:pPr>
      <w:spacing w:after="200" w:line="276" w:lineRule="auto"/>
    </w:pPr>
    <w:rPr>
      <w:rFonts w:eastAsiaTheme="minorHAnsi"/>
      <w:lang w:val="it-IT" w:eastAsia="en-US"/>
    </w:rPr>
  </w:style>
  <w:style w:type="paragraph" w:customStyle="1" w:styleId="58EAD6BBCCC5497F9E36EC19725ABC9614">
    <w:name w:val="58EAD6BBCCC5497F9E36EC19725ABC9614"/>
    <w:rsid w:val="002A08B3"/>
    <w:pPr>
      <w:spacing w:after="200" w:line="276" w:lineRule="auto"/>
    </w:pPr>
    <w:rPr>
      <w:rFonts w:eastAsiaTheme="minorHAnsi"/>
      <w:lang w:val="it-IT" w:eastAsia="en-US"/>
    </w:rPr>
  </w:style>
  <w:style w:type="paragraph" w:customStyle="1" w:styleId="AD6228A49C1649A19190737BF36F156513">
    <w:name w:val="AD6228A49C1649A19190737BF36F156513"/>
    <w:rsid w:val="002A08B3"/>
    <w:pPr>
      <w:spacing w:after="200" w:line="276" w:lineRule="auto"/>
    </w:pPr>
    <w:rPr>
      <w:rFonts w:eastAsiaTheme="minorHAnsi"/>
      <w:lang w:val="it-IT" w:eastAsia="en-US"/>
    </w:rPr>
  </w:style>
  <w:style w:type="paragraph" w:customStyle="1" w:styleId="81037D7B51564099A3D5D38844EA3E6711">
    <w:name w:val="81037D7B51564099A3D5D38844EA3E6711"/>
    <w:rsid w:val="002A08B3"/>
    <w:pPr>
      <w:spacing w:after="200" w:line="276" w:lineRule="auto"/>
    </w:pPr>
    <w:rPr>
      <w:rFonts w:eastAsiaTheme="minorHAnsi"/>
      <w:lang w:val="it-IT" w:eastAsia="en-US"/>
    </w:rPr>
  </w:style>
  <w:style w:type="paragraph" w:customStyle="1" w:styleId="FE66370F088C45FBA3FB788A32452E9F11">
    <w:name w:val="FE66370F088C45FBA3FB788A32452E9F11"/>
    <w:rsid w:val="002A08B3"/>
    <w:pPr>
      <w:spacing w:after="200" w:line="276" w:lineRule="auto"/>
    </w:pPr>
    <w:rPr>
      <w:rFonts w:eastAsiaTheme="minorHAnsi"/>
      <w:lang w:val="it-IT" w:eastAsia="en-US"/>
    </w:rPr>
  </w:style>
  <w:style w:type="paragraph" w:customStyle="1" w:styleId="43794056954C40A1B4A306A0BC2CEFDA9">
    <w:name w:val="43794056954C40A1B4A306A0BC2CEFDA9"/>
    <w:rsid w:val="002A08B3"/>
    <w:pPr>
      <w:spacing w:after="200" w:line="276" w:lineRule="auto"/>
    </w:pPr>
    <w:rPr>
      <w:rFonts w:eastAsiaTheme="minorHAnsi"/>
      <w:lang w:val="it-IT" w:eastAsia="en-US"/>
    </w:rPr>
  </w:style>
  <w:style w:type="paragraph" w:customStyle="1" w:styleId="B0C484D7E95F415092F7702F45C94FEB9">
    <w:name w:val="B0C484D7E95F415092F7702F45C94FEB9"/>
    <w:rsid w:val="002A08B3"/>
    <w:pPr>
      <w:spacing w:after="200" w:line="276" w:lineRule="auto"/>
    </w:pPr>
    <w:rPr>
      <w:rFonts w:eastAsiaTheme="minorHAnsi"/>
      <w:lang w:val="it-IT" w:eastAsia="en-US"/>
    </w:rPr>
  </w:style>
  <w:style w:type="paragraph" w:customStyle="1" w:styleId="6AEBB5E6575C411087068EF2058375438">
    <w:name w:val="6AEBB5E6575C411087068EF2058375438"/>
    <w:rsid w:val="002A08B3"/>
    <w:pPr>
      <w:spacing w:after="200" w:line="276" w:lineRule="auto"/>
    </w:pPr>
    <w:rPr>
      <w:rFonts w:eastAsiaTheme="minorHAnsi"/>
      <w:lang w:val="it-IT" w:eastAsia="en-US"/>
    </w:rPr>
  </w:style>
  <w:style w:type="paragraph" w:customStyle="1" w:styleId="0C844FCF04C947AC89532B110457906E7">
    <w:name w:val="0C844FCF04C947AC89532B110457906E7"/>
    <w:rsid w:val="002A08B3"/>
    <w:pPr>
      <w:spacing w:after="200" w:line="276" w:lineRule="auto"/>
    </w:pPr>
    <w:rPr>
      <w:rFonts w:eastAsiaTheme="minorHAnsi"/>
      <w:lang w:val="it-IT" w:eastAsia="en-US"/>
    </w:rPr>
  </w:style>
  <w:style w:type="paragraph" w:customStyle="1" w:styleId="4BAEE7AB440442F482D4F65FFEA91CFD6">
    <w:name w:val="4BAEE7AB440442F482D4F65FFEA91CFD6"/>
    <w:rsid w:val="002A08B3"/>
    <w:pPr>
      <w:spacing w:after="200" w:line="276" w:lineRule="auto"/>
    </w:pPr>
    <w:rPr>
      <w:rFonts w:eastAsiaTheme="minorHAnsi"/>
      <w:lang w:val="it-IT" w:eastAsia="en-US"/>
    </w:rPr>
  </w:style>
  <w:style w:type="paragraph" w:customStyle="1" w:styleId="562E7E9AC2104170814E8B774B96D0F65">
    <w:name w:val="562E7E9AC2104170814E8B774B96D0F65"/>
    <w:rsid w:val="002A08B3"/>
    <w:pPr>
      <w:spacing w:after="200" w:line="276" w:lineRule="auto"/>
    </w:pPr>
    <w:rPr>
      <w:rFonts w:eastAsiaTheme="minorHAnsi"/>
      <w:lang w:val="it-IT" w:eastAsia="en-US"/>
    </w:rPr>
  </w:style>
  <w:style w:type="paragraph" w:customStyle="1" w:styleId="C54CDDE0DCD140B091045C6D77DD797E4">
    <w:name w:val="C54CDDE0DCD140B091045C6D77DD797E4"/>
    <w:rsid w:val="002A08B3"/>
    <w:pPr>
      <w:spacing w:after="200" w:line="276" w:lineRule="auto"/>
    </w:pPr>
    <w:rPr>
      <w:rFonts w:eastAsiaTheme="minorHAnsi"/>
      <w:lang w:val="it-IT" w:eastAsia="en-US"/>
    </w:rPr>
  </w:style>
  <w:style w:type="paragraph" w:customStyle="1" w:styleId="FB009D65C974492B8A54385EC0D0A4C43">
    <w:name w:val="FB009D65C974492B8A54385EC0D0A4C43"/>
    <w:rsid w:val="002A08B3"/>
    <w:pPr>
      <w:spacing w:after="200" w:line="276" w:lineRule="auto"/>
    </w:pPr>
    <w:rPr>
      <w:rFonts w:eastAsiaTheme="minorHAnsi"/>
      <w:lang w:val="it-IT" w:eastAsia="en-US"/>
    </w:rPr>
  </w:style>
  <w:style w:type="paragraph" w:customStyle="1" w:styleId="6DC8BE5E135940AAA6F953D6BB94CABD3">
    <w:name w:val="6DC8BE5E135940AAA6F953D6BB94CABD3"/>
    <w:rsid w:val="002A08B3"/>
    <w:pPr>
      <w:spacing w:after="200" w:line="276" w:lineRule="auto"/>
    </w:pPr>
    <w:rPr>
      <w:rFonts w:eastAsiaTheme="minorHAnsi"/>
      <w:lang w:val="it-IT" w:eastAsia="en-US"/>
    </w:rPr>
  </w:style>
  <w:style w:type="paragraph" w:customStyle="1" w:styleId="258507BBBB914AED92FA57DDAA8B2ED42">
    <w:name w:val="258507BBBB914AED92FA57DDAA8B2ED42"/>
    <w:rsid w:val="002A08B3"/>
    <w:pPr>
      <w:spacing w:after="200" w:line="276" w:lineRule="auto"/>
    </w:pPr>
    <w:rPr>
      <w:rFonts w:eastAsiaTheme="minorHAnsi"/>
      <w:lang w:val="it-IT" w:eastAsia="en-US"/>
    </w:rPr>
  </w:style>
  <w:style w:type="paragraph" w:customStyle="1" w:styleId="E9A5721084934E289873A31E78B09B671">
    <w:name w:val="E9A5721084934E289873A31E78B09B671"/>
    <w:rsid w:val="002A08B3"/>
    <w:pPr>
      <w:spacing w:after="200" w:line="276" w:lineRule="auto"/>
    </w:pPr>
    <w:rPr>
      <w:rFonts w:eastAsiaTheme="minorHAnsi"/>
      <w:lang w:val="it-IT" w:eastAsia="en-US"/>
    </w:rPr>
  </w:style>
  <w:style w:type="paragraph" w:customStyle="1" w:styleId="2C356C3C71E44DC0B128E4F02C229A9A">
    <w:name w:val="2C356C3C71E44DC0B128E4F02C229A9A"/>
    <w:rsid w:val="002A08B3"/>
    <w:pPr>
      <w:spacing w:after="200" w:line="276" w:lineRule="auto"/>
    </w:pPr>
    <w:rPr>
      <w:rFonts w:eastAsiaTheme="minorHAnsi"/>
      <w:lang w:val="it-IT" w:eastAsia="en-US"/>
    </w:rPr>
  </w:style>
  <w:style w:type="paragraph" w:customStyle="1" w:styleId="A07B28E9A3A7401E9147867C496E66EF23">
    <w:name w:val="A07B28E9A3A7401E9147867C496E66EF23"/>
    <w:rsid w:val="002A08B3"/>
    <w:pPr>
      <w:spacing w:after="200" w:line="276" w:lineRule="auto"/>
    </w:pPr>
    <w:rPr>
      <w:rFonts w:eastAsiaTheme="minorHAnsi"/>
      <w:lang w:val="it-IT" w:eastAsia="en-US"/>
    </w:rPr>
  </w:style>
  <w:style w:type="paragraph" w:customStyle="1" w:styleId="920E82D5BFC64CEBAB7275F97C76431221">
    <w:name w:val="920E82D5BFC64CEBAB7275F97C76431221"/>
    <w:rsid w:val="002A08B3"/>
    <w:pPr>
      <w:spacing w:after="200" w:line="276" w:lineRule="auto"/>
    </w:pPr>
    <w:rPr>
      <w:rFonts w:eastAsiaTheme="minorHAnsi"/>
      <w:lang w:val="it-IT" w:eastAsia="en-US"/>
    </w:rPr>
  </w:style>
  <w:style w:type="paragraph" w:customStyle="1" w:styleId="622FEB86D20A43FDA6D2E4AC28B994F920">
    <w:name w:val="622FEB86D20A43FDA6D2E4AC28B994F920"/>
    <w:rsid w:val="002A08B3"/>
    <w:pPr>
      <w:spacing w:after="200" w:line="276" w:lineRule="auto"/>
    </w:pPr>
    <w:rPr>
      <w:rFonts w:eastAsiaTheme="minorHAnsi"/>
      <w:lang w:val="it-IT" w:eastAsia="en-US"/>
    </w:rPr>
  </w:style>
  <w:style w:type="paragraph" w:customStyle="1" w:styleId="72CAA45CE18041EC947CF89DD8F646C219">
    <w:name w:val="72CAA45CE18041EC947CF89DD8F646C219"/>
    <w:rsid w:val="002A08B3"/>
    <w:pPr>
      <w:spacing w:after="200" w:line="276" w:lineRule="auto"/>
    </w:pPr>
    <w:rPr>
      <w:rFonts w:eastAsiaTheme="minorHAnsi"/>
      <w:lang w:val="it-IT" w:eastAsia="en-US"/>
    </w:rPr>
  </w:style>
  <w:style w:type="paragraph" w:customStyle="1" w:styleId="AB570CE5D7CE4740A595F7E87105F10918">
    <w:name w:val="AB570CE5D7CE4740A595F7E87105F10918"/>
    <w:rsid w:val="002A08B3"/>
    <w:pPr>
      <w:spacing w:after="200" w:line="276" w:lineRule="auto"/>
    </w:pPr>
    <w:rPr>
      <w:rFonts w:eastAsiaTheme="minorHAnsi"/>
      <w:lang w:val="it-IT" w:eastAsia="en-US"/>
    </w:rPr>
  </w:style>
  <w:style w:type="paragraph" w:customStyle="1" w:styleId="F772F764FEBA4250B937EA3E39867C6117">
    <w:name w:val="F772F764FEBA4250B937EA3E39867C6117"/>
    <w:rsid w:val="002A08B3"/>
    <w:pPr>
      <w:spacing w:after="200" w:line="276" w:lineRule="auto"/>
    </w:pPr>
    <w:rPr>
      <w:rFonts w:eastAsiaTheme="minorHAnsi"/>
      <w:lang w:val="it-IT" w:eastAsia="en-US"/>
    </w:rPr>
  </w:style>
  <w:style w:type="paragraph" w:customStyle="1" w:styleId="BA4EC0079CBD4EECB86A7C7B697AF6D316">
    <w:name w:val="BA4EC0079CBD4EECB86A7C7B697AF6D316"/>
    <w:rsid w:val="002A08B3"/>
    <w:pPr>
      <w:spacing w:after="200" w:line="276" w:lineRule="auto"/>
    </w:pPr>
    <w:rPr>
      <w:rFonts w:eastAsiaTheme="minorHAnsi"/>
      <w:lang w:val="it-IT" w:eastAsia="en-US"/>
    </w:rPr>
  </w:style>
  <w:style w:type="paragraph" w:customStyle="1" w:styleId="58EAD6BBCCC5497F9E36EC19725ABC9615">
    <w:name w:val="58EAD6BBCCC5497F9E36EC19725ABC9615"/>
    <w:rsid w:val="002A08B3"/>
    <w:pPr>
      <w:spacing w:after="200" w:line="276" w:lineRule="auto"/>
    </w:pPr>
    <w:rPr>
      <w:rFonts w:eastAsiaTheme="minorHAnsi"/>
      <w:lang w:val="it-IT" w:eastAsia="en-US"/>
    </w:rPr>
  </w:style>
  <w:style w:type="paragraph" w:customStyle="1" w:styleId="AD6228A49C1649A19190737BF36F156514">
    <w:name w:val="AD6228A49C1649A19190737BF36F156514"/>
    <w:rsid w:val="002A08B3"/>
    <w:pPr>
      <w:spacing w:after="200" w:line="276" w:lineRule="auto"/>
    </w:pPr>
    <w:rPr>
      <w:rFonts w:eastAsiaTheme="minorHAnsi"/>
      <w:lang w:val="it-IT" w:eastAsia="en-US"/>
    </w:rPr>
  </w:style>
  <w:style w:type="paragraph" w:customStyle="1" w:styleId="81037D7B51564099A3D5D38844EA3E6712">
    <w:name w:val="81037D7B51564099A3D5D38844EA3E6712"/>
    <w:rsid w:val="002A08B3"/>
    <w:pPr>
      <w:spacing w:after="200" w:line="276" w:lineRule="auto"/>
    </w:pPr>
    <w:rPr>
      <w:rFonts w:eastAsiaTheme="minorHAnsi"/>
      <w:lang w:val="it-IT" w:eastAsia="en-US"/>
    </w:rPr>
  </w:style>
  <w:style w:type="paragraph" w:customStyle="1" w:styleId="FE66370F088C45FBA3FB788A32452E9F12">
    <w:name w:val="FE66370F088C45FBA3FB788A32452E9F12"/>
    <w:rsid w:val="002A08B3"/>
    <w:pPr>
      <w:spacing w:after="200" w:line="276" w:lineRule="auto"/>
    </w:pPr>
    <w:rPr>
      <w:rFonts w:eastAsiaTheme="minorHAnsi"/>
      <w:lang w:val="it-IT" w:eastAsia="en-US"/>
    </w:rPr>
  </w:style>
  <w:style w:type="paragraph" w:customStyle="1" w:styleId="43794056954C40A1B4A306A0BC2CEFDA10">
    <w:name w:val="43794056954C40A1B4A306A0BC2CEFDA10"/>
    <w:rsid w:val="002A08B3"/>
    <w:pPr>
      <w:spacing w:after="200" w:line="276" w:lineRule="auto"/>
    </w:pPr>
    <w:rPr>
      <w:rFonts w:eastAsiaTheme="minorHAnsi"/>
      <w:lang w:val="it-IT" w:eastAsia="en-US"/>
    </w:rPr>
  </w:style>
  <w:style w:type="paragraph" w:customStyle="1" w:styleId="B0C484D7E95F415092F7702F45C94FEB10">
    <w:name w:val="B0C484D7E95F415092F7702F45C94FEB10"/>
    <w:rsid w:val="002A08B3"/>
    <w:pPr>
      <w:spacing w:after="200" w:line="276" w:lineRule="auto"/>
    </w:pPr>
    <w:rPr>
      <w:rFonts w:eastAsiaTheme="minorHAnsi"/>
      <w:lang w:val="it-IT" w:eastAsia="en-US"/>
    </w:rPr>
  </w:style>
  <w:style w:type="paragraph" w:customStyle="1" w:styleId="6AEBB5E6575C411087068EF2058375439">
    <w:name w:val="6AEBB5E6575C411087068EF2058375439"/>
    <w:rsid w:val="002A08B3"/>
    <w:pPr>
      <w:spacing w:after="200" w:line="276" w:lineRule="auto"/>
    </w:pPr>
    <w:rPr>
      <w:rFonts w:eastAsiaTheme="minorHAnsi"/>
      <w:lang w:val="it-IT" w:eastAsia="en-US"/>
    </w:rPr>
  </w:style>
  <w:style w:type="paragraph" w:customStyle="1" w:styleId="0C844FCF04C947AC89532B110457906E8">
    <w:name w:val="0C844FCF04C947AC89532B110457906E8"/>
    <w:rsid w:val="002A08B3"/>
    <w:pPr>
      <w:spacing w:after="200" w:line="276" w:lineRule="auto"/>
    </w:pPr>
    <w:rPr>
      <w:rFonts w:eastAsiaTheme="minorHAnsi"/>
      <w:lang w:val="it-IT" w:eastAsia="en-US"/>
    </w:rPr>
  </w:style>
  <w:style w:type="paragraph" w:customStyle="1" w:styleId="4BAEE7AB440442F482D4F65FFEA91CFD7">
    <w:name w:val="4BAEE7AB440442F482D4F65FFEA91CFD7"/>
    <w:rsid w:val="002A08B3"/>
    <w:pPr>
      <w:spacing w:after="200" w:line="276" w:lineRule="auto"/>
    </w:pPr>
    <w:rPr>
      <w:rFonts w:eastAsiaTheme="minorHAnsi"/>
      <w:lang w:val="it-IT" w:eastAsia="en-US"/>
    </w:rPr>
  </w:style>
  <w:style w:type="paragraph" w:customStyle="1" w:styleId="562E7E9AC2104170814E8B774B96D0F66">
    <w:name w:val="562E7E9AC2104170814E8B774B96D0F66"/>
    <w:rsid w:val="002A08B3"/>
    <w:pPr>
      <w:spacing w:after="200" w:line="276" w:lineRule="auto"/>
    </w:pPr>
    <w:rPr>
      <w:rFonts w:eastAsiaTheme="minorHAnsi"/>
      <w:lang w:val="it-IT" w:eastAsia="en-US"/>
    </w:rPr>
  </w:style>
  <w:style w:type="paragraph" w:customStyle="1" w:styleId="C54CDDE0DCD140B091045C6D77DD797E5">
    <w:name w:val="C54CDDE0DCD140B091045C6D77DD797E5"/>
    <w:rsid w:val="002A08B3"/>
    <w:pPr>
      <w:spacing w:after="200" w:line="276" w:lineRule="auto"/>
    </w:pPr>
    <w:rPr>
      <w:rFonts w:eastAsiaTheme="minorHAnsi"/>
      <w:lang w:val="it-IT" w:eastAsia="en-US"/>
    </w:rPr>
  </w:style>
  <w:style w:type="paragraph" w:customStyle="1" w:styleId="FB009D65C974492B8A54385EC0D0A4C44">
    <w:name w:val="FB009D65C974492B8A54385EC0D0A4C44"/>
    <w:rsid w:val="002A08B3"/>
    <w:pPr>
      <w:spacing w:after="200" w:line="276" w:lineRule="auto"/>
    </w:pPr>
    <w:rPr>
      <w:rFonts w:eastAsiaTheme="minorHAnsi"/>
      <w:lang w:val="it-IT" w:eastAsia="en-US"/>
    </w:rPr>
  </w:style>
  <w:style w:type="paragraph" w:customStyle="1" w:styleId="6DC8BE5E135940AAA6F953D6BB94CABD4">
    <w:name w:val="6DC8BE5E135940AAA6F953D6BB94CABD4"/>
    <w:rsid w:val="002A08B3"/>
    <w:pPr>
      <w:spacing w:after="200" w:line="276" w:lineRule="auto"/>
    </w:pPr>
    <w:rPr>
      <w:rFonts w:eastAsiaTheme="minorHAnsi"/>
      <w:lang w:val="it-IT" w:eastAsia="en-US"/>
    </w:rPr>
  </w:style>
  <w:style w:type="paragraph" w:customStyle="1" w:styleId="258507BBBB914AED92FA57DDAA8B2ED43">
    <w:name w:val="258507BBBB914AED92FA57DDAA8B2ED43"/>
    <w:rsid w:val="002A08B3"/>
    <w:pPr>
      <w:spacing w:after="200" w:line="276" w:lineRule="auto"/>
    </w:pPr>
    <w:rPr>
      <w:rFonts w:eastAsiaTheme="minorHAnsi"/>
      <w:lang w:val="it-IT" w:eastAsia="en-US"/>
    </w:rPr>
  </w:style>
  <w:style w:type="paragraph" w:customStyle="1" w:styleId="E9A5721084934E289873A31E78B09B672">
    <w:name w:val="E9A5721084934E289873A31E78B09B672"/>
    <w:rsid w:val="002A08B3"/>
    <w:pPr>
      <w:spacing w:after="200" w:line="276" w:lineRule="auto"/>
    </w:pPr>
    <w:rPr>
      <w:rFonts w:eastAsiaTheme="minorHAnsi"/>
      <w:lang w:val="it-IT" w:eastAsia="en-US"/>
    </w:rPr>
  </w:style>
  <w:style w:type="paragraph" w:customStyle="1" w:styleId="2C356C3C71E44DC0B128E4F02C229A9A1">
    <w:name w:val="2C356C3C71E44DC0B128E4F02C229A9A1"/>
    <w:rsid w:val="002A08B3"/>
    <w:pPr>
      <w:spacing w:after="200" w:line="276" w:lineRule="auto"/>
    </w:pPr>
    <w:rPr>
      <w:rFonts w:eastAsiaTheme="minorHAnsi"/>
      <w:lang w:val="it-IT" w:eastAsia="en-US"/>
    </w:rPr>
  </w:style>
  <w:style w:type="paragraph" w:customStyle="1" w:styleId="E23426E02D57428799C0FD0C9C6F4C40">
    <w:name w:val="E23426E02D57428799C0FD0C9C6F4C40"/>
    <w:rsid w:val="002A08B3"/>
    <w:pPr>
      <w:spacing w:after="200" w:line="276" w:lineRule="auto"/>
    </w:pPr>
    <w:rPr>
      <w:rFonts w:eastAsiaTheme="minorHAnsi"/>
      <w:lang w:val="it-IT" w:eastAsia="en-US"/>
    </w:rPr>
  </w:style>
  <w:style w:type="paragraph" w:customStyle="1" w:styleId="A07B28E9A3A7401E9147867C496E66EF24">
    <w:name w:val="A07B28E9A3A7401E9147867C496E66EF24"/>
    <w:rsid w:val="002A08B3"/>
    <w:pPr>
      <w:spacing w:after="200" w:line="276" w:lineRule="auto"/>
    </w:pPr>
    <w:rPr>
      <w:rFonts w:eastAsiaTheme="minorHAnsi"/>
      <w:lang w:val="it-IT" w:eastAsia="en-US"/>
    </w:rPr>
  </w:style>
  <w:style w:type="paragraph" w:customStyle="1" w:styleId="920E82D5BFC64CEBAB7275F97C76431222">
    <w:name w:val="920E82D5BFC64CEBAB7275F97C76431222"/>
    <w:rsid w:val="002A08B3"/>
    <w:pPr>
      <w:spacing w:after="200" w:line="276" w:lineRule="auto"/>
    </w:pPr>
    <w:rPr>
      <w:rFonts w:eastAsiaTheme="minorHAnsi"/>
      <w:lang w:val="it-IT" w:eastAsia="en-US"/>
    </w:rPr>
  </w:style>
  <w:style w:type="paragraph" w:customStyle="1" w:styleId="622FEB86D20A43FDA6D2E4AC28B994F921">
    <w:name w:val="622FEB86D20A43FDA6D2E4AC28B994F921"/>
    <w:rsid w:val="002A08B3"/>
    <w:pPr>
      <w:spacing w:after="200" w:line="276" w:lineRule="auto"/>
    </w:pPr>
    <w:rPr>
      <w:rFonts w:eastAsiaTheme="minorHAnsi"/>
      <w:lang w:val="it-IT" w:eastAsia="en-US"/>
    </w:rPr>
  </w:style>
  <w:style w:type="paragraph" w:customStyle="1" w:styleId="72CAA45CE18041EC947CF89DD8F646C220">
    <w:name w:val="72CAA45CE18041EC947CF89DD8F646C220"/>
    <w:rsid w:val="002A08B3"/>
    <w:pPr>
      <w:spacing w:after="200" w:line="276" w:lineRule="auto"/>
    </w:pPr>
    <w:rPr>
      <w:rFonts w:eastAsiaTheme="minorHAnsi"/>
      <w:lang w:val="it-IT" w:eastAsia="en-US"/>
    </w:rPr>
  </w:style>
  <w:style w:type="paragraph" w:customStyle="1" w:styleId="AB570CE5D7CE4740A595F7E87105F10919">
    <w:name w:val="AB570CE5D7CE4740A595F7E87105F10919"/>
    <w:rsid w:val="002A08B3"/>
    <w:pPr>
      <w:spacing w:after="200" w:line="276" w:lineRule="auto"/>
    </w:pPr>
    <w:rPr>
      <w:rFonts w:eastAsiaTheme="minorHAnsi"/>
      <w:lang w:val="it-IT" w:eastAsia="en-US"/>
    </w:rPr>
  </w:style>
  <w:style w:type="paragraph" w:customStyle="1" w:styleId="F772F764FEBA4250B937EA3E39867C6118">
    <w:name w:val="F772F764FEBA4250B937EA3E39867C6118"/>
    <w:rsid w:val="002A08B3"/>
    <w:pPr>
      <w:spacing w:after="200" w:line="276" w:lineRule="auto"/>
    </w:pPr>
    <w:rPr>
      <w:rFonts w:eastAsiaTheme="minorHAnsi"/>
      <w:lang w:val="it-IT" w:eastAsia="en-US"/>
    </w:rPr>
  </w:style>
  <w:style w:type="paragraph" w:customStyle="1" w:styleId="BA4EC0079CBD4EECB86A7C7B697AF6D317">
    <w:name w:val="BA4EC0079CBD4EECB86A7C7B697AF6D317"/>
    <w:rsid w:val="002A08B3"/>
    <w:pPr>
      <w:spacing w:after="200" w:line="276" w:lineRule="auto"/>
    </w:pPr>
    <w:rPr>
      <w:rFonts w:eastAsiaTheme="minorHAnsi"/>
      <w:lang w:val="it-IT" w:eastAsia="en-US"/>
    </w:rPr>
  </w:style>
  <w:style w:type="paragraph" w:customStyle="1" w:styleId="58EAD6BBCCC5497F9E36EC19725ABC9616">
    <w:name w:val="58EAD6BBCCC5497F9E36EC19725ABC9616"/>
    <w:rsid w:val="002A08B3"/>
    <w:pPr>
      <w:spacing w:after="200" w:line="276" w:lineRule="auto"/>
    </w:pPr>
    <w:rPr>
      <w:rFonts w:eastAsiaTheme="minorHAnsi"/>
      <w:lang w:val="it-IT" w:eastAsia="en-US"/>
    </w:rPr>
  </w:style>
  <w:style w:type="paragraph" w:customStyle="1" w:styleId="AD6228A49C1649A19190737BF36F156515">
    <w:name w:val="AD6228A49C1649A19190737BF36F156515"/>
    <w:rsid w:val="002A08B3"/>
    <w:pPr>
      <w:spacing w:after="200" w:line="276" w:lineRule="auto"/>
    </w:pPr>
    <w:rPr>
      <w:rFonts w:eastAsiaTheme="minorHAnsi"/>
      <w:lang w:val="it-IT" w:eastAsia="en-US"/>
    </w:rPr>
  </w:style>
  <w:style w:type="paragraph" w:customStyle="1" w:styleId="81037D7B51564099A3D5D38844EA3E6713">
    <w:name w:val="81037D7B51564099A3D5D38844EA3E6713"/>
    <w:rsid w:val="002A08B3"/>
    <w:pPr>
      <w:spacing w:after="200" w:line="276" w:lineRule="auto"/>
    </w:pPr>
    <w:rPr>
      <w:rFonts w:eastAsiaTheme="minorHAnsi"/>
      <w:lang w:val="it-IT" w:eastAsia="en-US"/>
    </w:rPr>
  </w:style>
  <w:style w:type="paragraph" w:customStyle="1" w:styleId="FE66370F088C45FBA3FB788A32452E9F13">
    <w:name w:val="FE66370F088C45FBA3FB788A32452E9F13"/>
    <w:rsid w:val="002A08B3"/>
    <w:pPr>
      <w:spacing w:after="200" w:line="276" w:lineRule="auto"/>
    </w:pPr>
    <w:rPr>
      <w:rFonts w:eastAsiaTheme="minorHAnsi"/>
      <w:lang w:val="it-IT" w:eastAsia="en-US"/>
    </w:rPr>
  </w:style>
  <w:style w:type="paragraph" w:customStyle="1" w:styleId="43794056954C40A1B4A306A0BC2CEFDA11">
    <w:name w:val="43794056954C40A1B4A306A0BC2CEFDA11"/>
    <w:rsid w:val="002A08B3"/>
    <w:pPr>
      <w:spacing w:after="200" w:line="276" w:lineRule="auto"/>
    </w:pPr>
    <w:rPr>
      <w:rFonts w:eastAsiaTheme="minorHAnsi"/>
      <w:lang w:val="it-IT" w:eastAsia="en-US"/>
    </w:rPr>
  </w:style>
  <w:style w:type="paragraph" w:customStyle="1" w:styleId="B0C484D7E95F415092F7702F45C94FEB11">
    <w:name w:val="B0C484D7E95F415092F7702F45C94FEB11"/>
    <w:rsid w:val="002A08B3"/>
    <w:pPr>
      <w:spacing w:after="200" w:line="276" w:lineRule="auto"/>
    </w:pPr>
    <w:rPr>
      <w:rFonts w:eastAsiaTheme="minorHAnsi"/>
      <w:lang w:val="it-IT" w:eastAsia="en-US"/>
    </w:rPr>
  </w:style>
  <w:style w:type="paragraph" w:customStyle="1" w:styleId="6AEBB5E6575C411087068EF20583754310">
    <w:name w:val="6AEBB5E6575C411087068EF20583754310"/>
    <w:rsid w:val="002A08B3"/>
    <w:pPr>
      <w:spacing w:after="200" w:line="276" w:lineRule="auto"/>
    </w:pPr>
    <w:rPr>
      <w:rFonts w:eastAsiaTheme="minorHAnsi"/>
      <w:lang w:val="it-IT" w:eastAsia="en-US"/>
    </w:rPr>
  </w:style>
  <w:style w:type="paragraph" w:customStyle="1" w:styleId="0C844FCF04C947AC89532B110457906E9">
    <w:name w:val="0C844FCF04C947AC89532B110457906E9"/>
    <w:rsid w:val="002A08B3"/>
    <w:pPr>
      <w:spacing w:after="200" w:line="276" w:lineRule="auto"/>
    </w:pPr>
    <w:rPr>
      <w:rFonts w:eastAsiaTheme="minorHAnsi"/>
      <w:lang w:val="it-IT" w:eastAsia="en-US"/>
    </w:rPr>
  </w:style>
  <w:style w:type="paragraph" w:customStyle="1" w:styleId="4BAEE7AB440442F482D4F65FFEA91CFD8">
    <w:name w:val="4BAEE7AB440442F482D4F65FFEA91CFD8"/>
    <w:rsid w:val="002A08B3"/>
    <w:pPr>
      <w:spacing w:after="200" w:line="276" w:lineRule="auto"/>
    </w:pPr>
    <w:rPr>
      <w:rFonts w:eastAsiaTheme="minorHAnsi"/>
      <w:lang w:val="it-IT" w:eastAsia="en-US"/>
    </w:rPr>
  </w:style>
  <w:style w:type="paragraph" w:customStyle="1" w:styleId="562E7E9AC2104170814E8B774B96D0F67">
    <w:name w:val="562E7E9AC2104170814E8B774B96D0F67"/>
    <w:rsid w:val="002A08B3"/>
    <w:pPr>
      <w:spacing w:after="200" w:line="276" w:lineRule="auto"/>
    </w:pPr>
    <w:rPr>
      <w:rFonts w:eastAsiaTheme="minorHAnsi"/>
      <w:lang w:val="it-IT" w:eastAsia="en-US"/>
    </w:rPr>
  </w:style>
  <w:style w:type="paragraph" w:customStyle="1" w:styleId="C54CDDE0DCD140B091045C6D77DD797E6">
    <w:name w:val="C54CDDE0DCD140B091045C6D77DD797E6"/>
    <w:rsid w:val="002A08B3"/>
    <w:pPr>
      <w:spacing w:after="200" w:line="276" w:lineRule="auto"/>
    </w:pPr>
    <w:rPr>
      <w:rFonts w:eastAsiaTheme="minorHAnsi"/>
      <w:lang w:val="it-IT" w:eastAsia="en-US"/>
    </w:rPr>
  </w:style>
  <w:style w:type="paragraph" w:customStyle="1" w:styleId="FB009D65C974492B8A54385EC0D0A4C45">
    <w:name w:val="FB009D65C974492B8A54385EC0D0A4C45"/>
    <w:rsid w:val="002A08B3"/>
    <w:pPr>
      <w:spacing w:after="200" w:line="276" w:lineRule="auto"/>
    </w:pPr>
    <w:rPr>
      <w:rFonts w:eastAsiaTheme="minorHAnsi"/>
      <w:lang w:val="it-IT" w:eastAsia="en-US"/>
    </w:rPr>
  </w:style>
  <w:style w:type="paragraph" w:customStyle="1" w:styleId="6DC8BE5E135940AAA6F953D6BB94CABD5">
    <w:name w:val="6DC8BE5E135940AAA6F953D6BB94CABD5"/>
    <w:rsid w:val="002A08B3"/>
    <w:pPr>
      <w:spacing w:after="200" w:line="276" w:lineRule="auto"/>
    </w:pPr>
    <w:rPr>
      <w:rFonts w:eastAsiaTheme="minorHAnsi"/>
      <w:lang w:val="it-IT" w:eastAsia="en-US"/>
    </w:rPr>
  </w:style>
  <w:style w:type="paragraph" w:customStyle="1" w:styleId="258507BBBB914AED92FA57DDAA8B2ED44">
    <w:name w:val="258507BBBB914AED92FA57DDAA8B2ED44"/>
    <w:rsid w:val="002A08B3"/>
    <w:pPr>
      <w:spacing w:after="200" w:line="276" w:lineRule="auto"/>
    </w:pPr>
    <w:rPr>
      <w:rFonts w:eastAsiaTheme="minorHAnsi"/>
      <w:lang w:val="it-IT" w:eastAsia="en-US"/>
    </w:rPr>
  </w:style>
  <w:style w:type="paragraph" w:customStyle="1" w:styleId="E9A5721084934E289873A31E78B09B673">
    <w:name w:val="E9A5721084934E289873A31E78B09B673"/>
    <w:rsid w:val="002A08B3"/>
    <w:pPr>
      <w:spacing w:after="200" w:line="276" w:lineRule="auto"/>
    </w:pPr>
    <w:rPr>
      <w:rFonts w:eastAsiaTheme="minorHAnsi"/>
      <w:lang w:val="it-IT" w:eastAsia="en-US"/>
    </w:rPr>
  </w:style>
  <w:style w:type="paragraph" w:customStyle="1" w:styleId="2C356C3C71E44DC0B128E4F02C229A9A2">
    <w:name w:val="2C356C3C71E44DC0B128E4F02C229A9A2"/>
    <w:rsid w:val="002A08B3"/>
    <w:pPr>
      <w:spacing w:after="200" w:line="276" w:lineRule="auto"/>
    </w:pPr>
    <w:rPr>
      <w:rFonts w:eastAsiaTheme="minorHAnsi"/>
      <w:lang w:val="it-IT" w:eastAsia="en-US"/>
    </w:rPr>
  </w:style>
  <w:style w:type="paragraph" w:customStyle="1" w:styleId="E23426E02D57428799C0FD0C9C6F4C401">
    <w:name w:val="E23426E02D57428799C0FD0C9C6F4C401"/>
    <w:rsid w:val="002A08B3"/>
    <w:pPr>
      <w:spacing w:after="200" w:line="276" w:lineRule="auto"/>
    </w:pPr>
    <w:rPr>
      <w:rFonts w:eastAsiaTheme="minorHAnsi"/>
      <w:lang w:val="it-IT" w:eastAsia="en-US"/>
    </w:rPr>
  </w:style>
  <w:style w:type="paragraph" w:customStyle="1" w:styleId="EACBB40D42EC4CB5AC074C1CC4C559EB">
    <w:name w:val="EACBB40D42EC4CB5AC074C1CC4C559EB"/>
    <w:rsid w:val="002A08B3"/>
    <w:pPr>
      <w:spacing w:after="200" w:line="276" w:lineRule="auto"/>
    </w:pPr>
    <w:rPr>
      <w:rFonts w:eastAsiaTheme="minorHAnsi"/>
      <w:lang w:val="it-IT" w:eastAsia="en-US"/>
    </w:rPr>
  </w:style>
  <w:style w:type="paragraph" w:customStyle="1" w:styleId="A07B28E9A3A7401E9147867C496E66EF25">
    <w:name w:val="A07B28E9A3A7401E9147867C496E66EF25"/>
    <w:rsid w:val="002A08B3"/>
    <w:pPr>
      <w:spacing w:after="200" w:line="276" w:lineRule="auto"/>
    </w:pPr>
    <w:rPr>
      <w:rFonts w:eastAsiaTheme="minorHAnsi"/>
      <w:lang w:val="it-IT" w:eastAsia="en-US"/>
    </w:rPr>
  </w:style>
  <w:style w:type="paragraph" w:customStyle="1" w:styleId="920E82D5BFC64CEBAB7275F97C76431223">
    <w:name w:val="920E82D5BFC64CEBAB7275F97C76431223"/>
    <w:rsid w:val="002A08B3"/>
    <w:pPr>
      <w:spacing w:after="200" w:line="276" w:lineRule="auto"/>
    </w:pPr>
    <w:rPr>
      <w:rFonts w:eastAsiaTheme="minorHAnsi"/>
      <w:lang w:val="it-IT" w:eastAsia="en-US"/>
    </w:rPr>
  </w:style>
  <w:style w:type="paragraph" w:customStyle="1" w:styleId="622FEB86D20A43FDA6D2E4AC28B994F922">
    <w:name w:val="622FEB86D20A43FDA6D2E4AC28B994F922"/>
    <w:rsid w:val="002A08B3"/>
    <w:pPr>
      <w:spacing w:after="200" w:line="276" w:lineRule="auto"/>
    </w:pPr>
    <w:rPr>
      <w:rFonts w:eastAsiaTheme="minorHAnsi"/>
      <w:lang w:val="it-IT" w:eastAsia="en-US"/>
    </w:rPr>
  </w:style>
  <w:style w:type="paragraph" w:customStyle="1" w:styleId="72CAA45CE18041EC947CF89DD8F646C221">
    <w:name w:val="72CAA45CE18041EC947CF89DD8F646C221"/>
    <w:rsid w:val="002A08B3"/>
    <w:pPr>
      <w:spacing w:after="200" w:line="276" w:lineRule="auto"/>
    </w:pPr>
    <w:rPr>
      <w:rFonts w:eastAsiaTheme="minorHAnsi"/>
      <w:lang w:val="it-IT" w:eastAsia="en-US"/>
    </w:rPr>
  </w:style>
  <w:style w:type="paragraph" w:customStyle="1" w:styleId="AB570CE5D7CE4740A595F7E87105F10920">
    <w:name w:val="AB570CE5D7CE4740A595F7E87105F10920"/>
    <w:rsid w:val="002A08B3"/>
    <w:pPr>
      <w:spacing w:after="200" w:line="276" w:lineRule="auto"/>
    </w:pPr>
    <w:rPr>
      <w:rFonts w:eastAsiaTheme="minorHAnsi"/>
      <w:lang w:val="it-IT" w:eastAsia="en-US"/>
    </w:rPr>
  </w:style>
  <w:style w:type="paragraph" w:customStyle="1" w:styleId="F772F764FEBA4250B937EA3E39867C6119">
    <w:name w:val="F772F764FEBA4250B937EA3E39867C6119"/>
    <w:rsid w:val="002A08B3"/>
    <w:pPr>
      <w:spacing w:after="200" w:line="276" w:lineRule="auto"/>
    </w:pPr>
    <w:rPr>
      <w:rFonts w:eastAsiaTheme="minorHAnsi"/>
      <w:lang w:val="it-IT" w:eastAsia="en-US"/>
    </w:rPr>
  </w:style>
  <w:style w:type="paragraph" w:customStyle="1" w:styleId="BA4EC0079CBD4EECB86A7C7B697AF6D318">
    <w:name w:val="BA4EC0079CBD4EECB86A7C7B697AF6D318"/>
    <w:rsid w:val="002A08B3"/>
    <w:pPr>
      <w:spacing w:after="200" w:line="276" w:lineRule="auto"/>
    </w:pPr>
    <w:rPr>
      <w:rFonts w:eastAsiaTheme="minorHAnsi"/>
      <w:lang w:val="it-IT" w:eastAsia="en-US"/>
    </w:rPr>
  </w:style>
  <w:style w:type="paragraph" w:customStyle="1" w:styleId="58EAD6BBCCC5497F9E36EC19725ABC9617">
    <w:name w:val="58EAD6BBCCC5497F9E36EC19725ABC9617"/>
    <w:rsid w:val="002A08B3"/>
    <w:pPr>
      <w:spacing w:after="200" w:line="276" w:lineRule="auto"/>
    </w:pPr>
    <w:rPr>
      <w:rFonts w:eastAsiaTheme="minorHAnsi"/>
      <w:lang w:val="it-IT" w:eastAsia="en-US"/>
    </w:rPr>
  </w:style>
  <w:style w:type="paragraph" w:customStyle="1" w:styleId="AD6228A49C1649A19190737BF36F156516">
    <w:name w:val="AD6228A49C1649A19190737BF36F156516"/>
    <w:rsid w:val="002A08B3"/>
    <w:pPr>
      <w:spacing w:after="200" w:line="276" w:lineRule="auto"/>
    </w:pPr>
    <w:rPr>
      <w:rFonts w:eastAsiaTheme="minorHAnsi"/>
      <w:lang w:val="it-IT" w:eastAsia="en-US"/>
    </w:rPr>
  </w:style>
  <w:style w:type="paragraph" w:customStyle="1" w:styleId="81037D7B51564099A3D5D38844EA3E6714">
    <w:name w:val="81037D7B51564099A3D5D38844EA3E6714"/>
    <w:rsid w:val="002A08B3"/>
    <w:pPr>
      <w:spacing w:after="200" w:line="276" w:lineRule="auto"/>
    </w:pPr>
    <w:rPr>
      <w:rFonts w:eastAsiaTheme="minorHAnsi"/>
      <w:lang w:val="it-IT" w:eastAsia="en-US"/>
    </w:rPr>
  </w:style>
  <w:style w:type="paragraph" w:customStyle="1" w:styleId="FE66370F088C45FBA3FB788A32452E9F14">
    <w:name w:val="FE66370F088C45FBA3FB788A32452E9F14"/>
    <w:rsid w:val="002A08B3"/>
    <w:pPr>
      <w:spacing w:after="200" w:line="276" w:lineRule="auto"/>
    </w:pPr>
    <w:rPr>
      <w:rFonts w:eastAsiaTheme="minorHAnsi"/>
      <w:lang w:val="it-IT" w:eastAsia="en-US"/>
    </w:rPr>
  </w:style>
  <w:style w:type="paragraph" w:customStyle="1" w:styleId="43794056954C40A1B4A306A0BC2CEFDA12">
    <w:name w:val="43794056954C40A1B4A306A0BC2CEFDA12"/>
    <w:rsid w:val="002A08B3"/>
    <w:pPr>
      <w:spacing w:after="200" w:line="276" w:lineRule="auto"/>
    </w:pPr>
    <w:rPr>
      <w:rFonts w:eastAsiaTheme="minorHAnsi"/>
      <w:lang w:val="it-IT" w:eastAsia="en-US"/>
    </w:rPr>
  </w:style>
  <w:style w:type="paragraph" w:customStyle="1" w:styleId="B0C484D7E95F415092F7702F45C94FEB12">
    <w:name w:val="B0C484D7E95F415092F7702F45C94FEB12"/>
    <w:rsid w:val="002A08B3"/>
    <w:pPr>
      <w:spacing w:after="200" w:line="276" w:lineRule="auto"/>
    </w:pPr>
    <w:rPr>
      <w:rFonts w:eastAsiaTheme="minorHAnsi"/>
      <w:lang w:val="it-IT" w:eastAsia="en-US"/>
    </w:rPr>
  </w:style>
  <w:style w:type="paragraph" w:customStyle="1" w:styleId="6AEBB5E6575C411087068EF20583754311">
    <w:name w:val="6AEBB5E6575C411087068EF20583754311"/>
    <w:rsid w:val="002A08B3"/>
    <w:pPr>
      <w:spacing w:after="200" w:line="276" w:lineRule="auto"/>
    </w:pPr>
    <w:rPr>
      <w:rFonts w:eastAsiaTheme="minorHAnsi"/>
      <w:lang w:val="it-IT" w:eastAsia="en-US"/>
    </w:rPr>
  </w:style>
  <w:style w:type="paragraph" w:customStyle="1" w:styleId="0C844FCF04C947AC89532B110457906E10">
    <w:name w:val="0C844FCF04C947AC89532B110457906E10"/>
    <w:rsid w:val="002A08B3"/>
    <w:pPr>
      <w:spacing w:after="200" w:line="276" w:lineRule="auto"/>
    </w:pPr>
    <w:rPr>
      <w:rFonts w:eastAsiaTheme="minorHAnsi"/>
      <w:lang w:val="it-IT" w:eastAsia="en-US"/>
    </w:rPr>
  </w:style>
  <w:style w:type="paragraph" w:customStyle="1" w:styleId="4BAEE7AB440442F482D4F65FFEA91CFD9">
    <w:name w:val="4BAEE7AB440442F482D4F65FFEA91CFD9"/>
    <w:rsid w:val="002A08B3"/>
    <w:pPr>
      <w:spacing w:after="200" w:line="276" w:lineRule="auto"/>
    </w:pPr>
    <w:rPr>
      <w:rFonts w:eastAsiaTheme="minorHAnsi"/>
      <w:lang w:val="it-IT" w:eastAsia="en-US"/>
    </w:rPr>
  </w:style>
  <w:style w:type="paragraph" w:customStyle="1" w:styleId="562E7E9AC2104170814E8B774B96D0F68">
    <w:name w:val="562E7E9AC2104170814E8B774B96D0F68"/>
    <w:rsid w:val="002A08B3"/>
    <w:pPr>
      <w:spacing w:after="200" w:line="276" w:lineRule="auto"/>
    </w:pPr>
    <w:rPr>
      <w:rFonts w:eastAsiaTheme="minorHAnsi"/>
      <w:lang w:val="it-IT" w:eastAsia="en-US"/>
    </w:rPr>
  </w:style>
  <w:style w:type="paragraph" w:customStyle="1" w:styleId="C54CDDE0DCD140B091045C6D77DD797E7">
    <w:name w:val="C54CDDE0DCD140B091045C6D77DD797E7"/>
    <w:rsid w:val="002A08B3"/>
    <w:pPr>
      <w:spacing w:after="200" w:line="276" w:lineRule="auto"/>
    </w:pPr>
    <w:rPr>
      <w:rFonts w:eastAsiaTheme="minorHAnsi"/>
      <w:lang w:val="it-IT" w:eastAsia="en-US"/>
    </w:rPr>
  </w:style>
  <w:style w:type="paragraph" w:customStyle="1" w:styleId="FB009D65C974492B8A54385EC0D0A4C46">
    <w:name w:val="FB009D65C974492B8A54385EC0D0A4C46"/>
    <w:rsid w:val="002A08B3"/>
    <w:pPr>
      <w:spacing w:after="200" w:line="276" w:lineRule="auto"/>
    </w:pPr>
    <w:rPr>
      <w:rFonts w:eastAsiaTheme="minorHAnsi"/>
      <w:lang w:val="it-IT" w:eastAsia="en-US"/>
    </w:rPr>
  </w:style>
  <w:style w:type="paragraph" w:customStyle="1" w:styleId="6DC8BE5E135940AAA6F953D6BB94CABD6">
    <w:name w:val="6DC8BE5E135940AAA6F953D6BB94CABD6"/>
    <w:rsid w:val="002A08B3"/>
    <w:pPr>
      <w:spacing w:after="200" w:line="276" w:lineRule="auto"/>
    </w:pPr>
    <w:rPr>
      <w:rFonts w:eastAsiaTheme="minorHAnsi"/>
      <w:lang w:val="it-IT" w:eastAsia="en-US"/>
    </w:rPr>
  </w:style>
  <w:style w:type="paragraph" w:customStyle="1" w:styleId="258507BBBB914AED92FA57DDAA8B2ED45">
    <w:name w:val="258507BBBB914AED92FA57DDAA8B2ED45"/>
    <w:rsid w:val="002A08B3"/>
    <w:pPr>
      <w:spacing w:after="200" w:line="276" w:lineRule="auto"/>
    </w:pPr>
    <w:rPr>
      <w:rFonts w:eastAsiaTheme="minorHAnsi"/>
      <w:lang w:val="it-IT" w:eastAsia="en-US"/>
    </w:rPr>
  </w:style>
  <w:style w:type="paragraph" w:customStyle="1" w:styleId="E9A5721084934E289873A31E78B09B674">
    <w:name w:val="E9A5721084934E289873A31E78B09B674"/>
    <w:rsid w:val="002A08B3"/>
    <w:pPr>
      <w:spacing w:after="200" w:line="276" w:lineRule="auto"/>
    </w:pPr>
    <w:rPr>
      <w:rFonts w:eastAsiaTheme="minorHAnsi"/>
      <w:lang w:val="it-IT" w:eastAsia="en-US"/>
    </w:rPr>
  </w:style>
  <w:style w:type="paragraph" w:customStyle="1" w:styleId="2C356C3C71E44DC0B128E4F02C229A9A3">
    <w:name w:val="2C356C3C71E44DC0B128E4F02C229A9A3"/>
    <w:rsid w:val="002A08B3"/>
    <w:pPr>
      <w:spacing w:after="200" w:line="276" w:lineRule="auto"/>
    </w:pPr>
    <w:rPr>
      <w:rFonts w:eastAsiaTheme="minorHAnsi"/>
      <w:lang w:val="it-IT" w:eastAsia="en-US"/>
    </w:rPr>
  </w:style>
  <w:style w:type="paragraph" w:customStyle="1" w:styleId="E23426E02D57428799C0FD0C9C6F4C402">
    <w:name w:val="E23426E02D57428799C0FD0C9C6F4C402"/>
    <w:rsid w:val="002A08B3"/>
    <w:pPr>
      <w:spacing w:after="200" w:line="276" w:lineRule="auto"/>
    </w:pPr>
    <w:rPr>
      <w:rFonts w:eastAsiaTheme="minorHAnsi"/>
      <w:lang w:val="it-IT" w:eastAsia="en-US"/>
    </w:rPr>
  </w:style>
  <w:style w:type="paragraph" w:customStyle="1" w:styleId="EACBB40D42EC4CB5AC074C1CC4C559EB1">
    <w:name w:val="EACBB40D42EC4CB5AC074C1CC4C559EB1"/>
    <w:rsid w:val="002A08B3"/>
    <w:pPr>
      <w:spacing w:after="200" w:line="276" w:lineRule="auto"/>
    </w:pPr>
    <w:rPr>
      <w:rFonts w:eastAsiaTheme="minorHAnsi"/>
      <w:lang w:val="it-IT" w:eastAsia="en-US"/>
    </w:rPr>
  </w:style>
  <w:style w:type="paragraph" w:customStyle="1" w:styleId="F98FE048DB9C414C92476376218AA482">
    <w:name w:val="F98FE048DB9C414C92476376218AA482"/>
    <w:rsid w:val="002A08B3"/>
    <w:pPr>
      <w:spacing w:after="200" w:line="276" w:lineRule="auto"/>
    </w:pPr>
    <w:rPr>
      <w:rFonts w:eastAsiaTheme="minorHAnsi"/>
      <w:lang w:val="it-IT" w:eastAsia="en-US"/>
    </w:rPr>
  </w:style>
  <w:style w:type="paragraph" w:customStyle="1" w:styleId="A07B28E9A3A7401E9147867C496E66EF26">
    <w:name w:val="A07B28E9A3A7401E9147867C496E66EF26"/>
    <w:rsid w:val="002A08B3"/>
    <w:pPr>
      <w:spacing w:after="200" w:line="276" w:lineRule="auto"/>
    </w:pPr>
    <w:rPr>
      <w:rFonts w:eastAsiaTheme="minorHAnsi"/>
      <w:lang w:val="it-IT" w:eastAsia="en-US"/>
    </w:rPr>
  </w:style>
  <w:style w:type="paragraph" w:customStyle="1" w:styleId="920E82D5BFC64CEBAB7275F97C76431224">
    <w:name w:val="920E82D5BFC64CEBAB7275F97C76431224"/>
    <w:rsid w:val="002A08B3"/>
    <w:pPr>
      <w:spacing w:after="200" w:line="276" w:lineRule="auto"/>
    </w:pPr>
    <w:rPr>
      <w:rFonts w:eastAsiaTheme="minorHAnsi"/>
      <w:lang w:val="it-IT" w:eastAsia="en-US"/>
    </w:rPr>
  </w:style>
  <w:style w:type="paragraph" w:customStyle="1" w:styleId="622FEB86D20A43FDA6D2E4AC28B994F923">
    <w:name w:val="622FEB86D20A43FDA6D2E4AC28B994F923"/>
    <w:rsid w:val="002A08B3"/>
    <w:pPr>
      <w:spacing w:after="200" w:line="276" w:lineRule="auto"/>
    </w:pPr>
    <w:rPr>
      <w:rFonts w:eastAsiaTheme="minorHAnsi"/>
      <w:lang w:val="it-IT" w:eastAsia="en-US"/>
    </w:rPr>
  </w:style>
  <w:style w:type="paragraph" w:customStyle="1" w:styleId="72CAA45CE18041EC947CF89DD8F646C222">
    <w:name w:val="72CAA45CE18041EC947CF89DD8F646C222"/>
    <w:rsid w:val="002A08B3"/>
    <w:pPr>
      <w:spacing w:after="200" w:line="276" w:lineRule="auto"/>
    </w:pPr>
    <w:rPr>
      <w:rFonts w:eastAsiaTheme="minorHAnsi"/>
      <w:lang w:val="it-IT" w:eastAsia="en-US"/>
    </w:rPr>
  </w:style>
  <w:style w:type="paragraph" w:customStyle="1" w:styleId="AB570CE5D7CE4740A595F7E87105F10921">
    <w:name w:val="AB570CE5D7CE4740A595F7E87105F10921"/>
    <w:rsid w:val="002A08B3"/>
    <w:pPr>
      <w:spacing w:after="200" w:line="276" w:lineRule="auto"/>
    </w:pPr>
    <w:rPr>
      <w:rFonts w:eastAsiaTheme="minorHAnsi"/>
      <w:lang w:val="it-IT" w:eastAsia="en-US"/>
    </w:rPr>
  </w:style>
  <w:style w:type="paragraph" w:customStyle="1" w:styleId="F772F764FEBA4250B937EA3E39867C6120">
    <w:name w:val="F772F764FEBA4250B937EA3E39867C6120"/>
    <w:rsid w:val="002A08B3"/>
    <w:pPr>
      <w:spacing w:after="200" w:line="276" w:lineRule="auto"/>
    </w:pPr>
    <w:rPr>
      <w:rFonts w:eastAsiaTheme="minorHAnsi"/>
      <w:lang w:val="it-IT" w:eastAsia="en-US"/>
    </w:rPr>
  </w:style>
  <w:style w:type="paragraph" w:customStyle="1" w:styleId="BA4EC0079CBD4EECB86A7C7B697AF6D319">
    <w:name w:val="BA4EC0079CBD4EECB86A7C7B697AF6D319"/>
    <w:rsid w:val="002A08B3"/>
    <w:pPr>
      <w:spacing w:after="200" w:line="276" w:lineRule="auto"/>
    </w:pPr>
    <w:rPr>
      <w:rFonts w:eastAsiaTheme="minorHAnsi"/>
      <w:lang w:val="it-IT" w:eastAsia="en-US"/>
    </w:rPr>
  </w:style>
  <w:style w:type="paragraph" w:customStyle="1" w:styleId="58EAD6BBCCC5497F9E36EC19725ABC9618">
    <w:name w:val="58EAD6BBCCC5497F9E36EC19725ABC9618"/>
    <w:rsid w:val="002A08B3"/>
    <w:pPr>
      <w:spacing w:after="200" w:line="276" w:lineRule="auto"/>
    </w:pPr>
    <w:rPr>
      <w:rFonts w:eastAsiaTheme="minorHAnsi"/>
      <w:lang w:val="it-IT" w:eastAsia="en-US"/>
    </w:rPr>
  </w:style>
  <w:style w:type="paragraph" w:customStyle="1" w:styleId="AD6228A49C1649A19190737BF36F156517">
    <w:name w:val="AD6228A49C1649A19190737BF36F156517"/>
    <w:rsid w:val="002A08B3"/>
    <w:pPr>
      <w:spacing w:after="200" w:line="276" w:lineRule="auto"/>
    </w:pPr>
    <w:rPr>
      <w:rFonts w:eastAsiaTheme="minorHAnsi"/>
      <w:lang w:val="it-IT" w:eastAsia="en-US"/>
    </w:rPr>
  </w:style>
  <w:style w:type="paragraph" w:customStyle="1" w:styleId="81037D7B51564099A3D5D38844EA3E6715">
    <w:name w:val="81037D7B51564099A3D5D38844EA3E6715"/>
    <w:rsid w:val="002A08B3"/>
    <w:pPr>
      <w:spacing w:after="200" w:line="276" w:lineRule="auto"/>
    </w:pPr>
    <w:rPr>
      <w:rFonts w:eastAsiaTheme="minorHAnsi"/>
      <w:lang w:val="it-IT" w:eastAsia="en-US"/>
    </w:rPr>
  </w:style>
  <w:style w:type="paragraph" w:customStyle="1" w:styleId="FE66370F088C45FBA3FB788A32452E9F15">
    <w:name w:val="FE66370F088C45FBA3FB788A32452E9F15"/>
    <w:rsid w:val="002A08B3"/>
    <w:pPr>
      <w:spacing w:after="200" w:line="276" w:lineRule="auto"/>
    </w:pPr>
    <w:rPr>
      <w:rFonts w:eastAsiaTheme="minorHAnsi"/>
      <w:lang w:val="it-IT" w:eastAsia="en-US"/>
    </w:rPr>
  </w:style>
  <w:style w:type="paragraph" w:customStyle="1" w:styleId="43794056954C40A1B4A306A0BC2CEFDA13">
    <w:name w:val="43794056954C40A1B4A306A0BC2CEFDA13"/>
    <w:rsid w:val="002A08B3"/>
    <w:pPr>
      <w:spacing w:after="200" w:line="276" w:lineRule="auto"/>
    </w:pPr>
    <w:rPr>
      <w:rFonts w:eastAsiaTheme="minorHAnsi"/>
      <w:lang w:val="it-IT" w:eastAsia="en-US"/>
    </w:rPr>
  </w:style>
  <w:style w:type="paragraph" w:customStyle="1" w:styleId="B0C484D7E95F415092F7702F45C94FEB13">
    <w:name w:val="B0C484D7E95F415092F7702F45C94FEB13"/>
    <w:rsid w:val="002A08B3"/>
    <w:pPr>
      <w:spacing w:after="200" w:line="276" w:lineRule="auto"/>
    </w:pPr>
    <w:rPr>
      <w:rFonts w:eastAsiaTheme="minorHAnsi"/>
      <w:lang w:val="it-IT" w:eastAsia="en-US"/>
    </w:rPr>
  </w:style>
  <w:style w:type="paragraph" w:customStyle="1" w:styleId="6AEBB5E6575C411087068EF20583754312">
    <w:name w:val="6AEBB5E6575C411087068EF20583754312"/>
    <w:rsid w:val="002A08B3"/>
    <w:pPr>
      <w:spacing w:after="200" w:line="276" w:lineRule="auto"/>
    </w:pPr>
    <w:rPr>
      <w:rFonts w:eastAsiaTheme="minorHAnsi"/>
      <w:lang w:val="it-IT" w:eastAsia="en-US"/>
    </w:rPr>
  </w:style>
  <w:style w:type="paragraph" w:customStyle="1" w:styleId="0C844FCF04C947AC89532B110457906E11">
    <w:name w:val="0C844FCF04C947AC89532B110457906E11"/>
    <w:rsid w:val="002A08B3"/>
    <w:pPr>
      <w:spacing w:after="200" w:line="276" w:lineRule="auto"/>
    </w:pPr>
    <w:rPr>
      <w:rFonts w:eastAsiaTheme="minorHAnsi"/>
      <w:lang w:val="it-IT" w:eastAsia="en-US"/>
    </w:rPr>
  </w:style>
  <w:style w:type="paragraph" w:customStyle="1" w:styleId="4BAEE7AB440442F482D4F65FFEA91CFD10">
    <w:name w:val="4BAEE7AB440442F482D4F65FFEA91CFD10"/>
    <w:rsid w:val="002A08B3"/>
    <w:pPr>
      <w:spacing w:after="200" w:line="276" w:lineRule="auto"/>
    </w:pPr>
    <w:rPr>
      <w:rFonts w:eastAsiaTheme="minorHAnsi"/>
      <w:lang w:val="it-IT" w:eastAsia="en-US"/>
    </w:rPr>
  </w:style>
  <w:style w:type="paragraph" w:customStyle="1" w:styleId="562E7E9AC2104170814E8B774B96D0F69">
    <w:name w:val="562E7E9AC2104170814E8B774B96D0F69"/>
    <w:rsid w:val="002A08B3"/>
    <w:pPr>
      <w:spacing w:after="200" w:line="276" w:lineRule="auto"/>
    </w:pPr>
    <w:rPr>
      <w:rFonts w:eastAsiaTheme="minorHAnsi"/>
      <w:lang w:val="it-IT" w:eastAsia="en-US"/>
    </w:rPr>
  </w:style>
  <w:style w:type="paragraph" w:customStyle="1" w:styleId="C54CDDE0DCD140B091045C6D77DD797E8">
    <w:name w:val="C54CDDE0DCD140B091045C6D77DD797E8"/>
    <w:rsid w:val="002A08B3"/>
    <w:pPr>
      <w:spacing w:after="200" w:line="276" w:lineRule="auto"/>
    </w:pPr>
    <w:rPr>
      <w:rFonts w:eastAsiaTheme="minorHAnsi"/>
      <w:lang w:val="it-IT" w:eastAsia="en-US"/>
    </w:rPr>
  </w:style>
  <w:style w:type="paragraph" w:customStyle="1" w:styleId="FB009D65C974492B8A54385EC0D0A4C47">
    <w:name w:val="FB009D65C974492B8A54385EC0D0A4C47"/>
    <w:rsid w:val="002A08B3"/>
    <w:pPr>
      <w:spacing w:after="200" w:line="276" w:lineRule="auto"/>
    </w:pPr>
    <w:rPr>
      <w:rFonts w:eastAsiaTheme="minorHAnsi"/>
      <w:lang w:val="it-IT" w:eastAsia="en-US"/>
    </w:rPr>
  </w:style>
  <w:style w:type="paragraph" w:customStyle="1" w:styleId="6DC8BE5E135940AAA6F953D6BB94CABD7">
    <w:name w:val="6DC8BE5E135940AAA6F953D6BB94CABD7"/>
    <w:rsid w:val="002A08B3"/>
    <w:pPr>
      <w:spacing w:after="200" w:line="276" w:lineRule="auto"/>
    </w:pPr>
    <w:rPr>
      <w:rFonts w:eastAsiaTheme="minorHAnsi"/>
      <w:lang w:val="it-IT" w:eastAsia="en-US"/>
    </w:rPr>
  </w:style>
  <w:style w:type="paragraph" w:customStyle="1" w:styleId="258507BBBB914AED92FA57DDAA8B2ED46">
    <w:name w:val="258507BBBB914AED92FA57DDAA8B2ED46"/>
    <w:rsid w:val="002A08B3"/>
    <w:pPr>
      <w:spacing w:after="200" w:line="276" w:lineRule="auto"/>
    </w:pPr>
    <w:rPr>
      <w:rFonts w:eastAsiaTheme="minorHAnsi"/>
      <w:lang w:val="it-IT" w:eastAsia="en-US"/>
    </w:rPr>
  </w:style>
  <w:style w:type="paragraph" w:customStyle="1" w:styleId="E9A5721084934E289873A31E78B09B675">
    <w:name w:val="E9A5721084934E289873A31E78B09B675"/>
    <w:rsid w:val="002A08B3"/>
    <w:pPr>
      <w:spacing w:after="200" w:line="276" w:lineRule="auto"/>
    </w:pPr>
    <w:rPr>
      <w:rFonts w:eastAsiaTheme="minorHAnsi"/>
      <w:lang w:val="it-IT" w:eastAsia="en-US"/>
    </w:rPr>
  </w:style>
  <w:style w:type="paragraph" w:customStyle="1" w:styleId="2C356C3C71E44DC0B128E4F02C229A9A4">
    <w:name w:val="2C356C3C71E44DC0B128E4F02C229A9A4"/>
    <w:rsid w:val="002A08B3"/>
    <w:pPr>
      <w:spacing w:after="200" w:line="276" w:lineRule="auto"/>
    </w:pPr>
    <w:rPr>
      <w:rFonts w:eastAsiaTheme="minorHAnsi"/>
      <w:lang w:val="it-IT" w:eastAsia="en-US"/>
    </w:rPr>
  </w:style>
  <w:style w:type="paragraph" w:customStyle="1" w:styleId="E23426E02D57428799C0FD0C9C6F4C403">
    <w:name w:val="E23426E02D57428799C0FD0C9C6F4C403"/>
    <w:rsid w:val="002A08B3"/>
    <w:pPr>
      <w:spacing w:after="200" w:line="276" w:lineRule="auto"/>
    </w:pPr>
    <w:rPr>
      <w:rFonts w:eastAsiaTheme="minorHAnsi"/>
      <w:lang w:val="it-IT" w:eastAsia="en-US"/>
    </w:rPr>
  </w:style>
  <w:style w:type="paragraph" w:customStyle="1" w:styleId="EACBB40D42EC4CB5AC074C1CC4C559EB2">
    <w:name w:val="EACBB40D42EC4CB5AC074C1CC4C559EB2"/>
    <w:rsid w:val="002A08B3"/>
    <w:pPr>
      <w:spacing w:after="200" w:line="276" w:lineRule="auto"/>
    </w:pPr>
    <w:rPr>
      <w:rFonts w:eastAsiaTheme="minorHAnsi"/>
      <w:lang w:val="it-IT" w:eastAsia="en-US"/>
    </w:rPr>
  </w:style>
  <w:style w:type="paragraph" w:customStyle="1" w:styleId="F98FE048DB9C414C92476376218AA4821">
    <w:name w:val="F98FE048DB9C414C92476376218AA4821"/>
    <w:rsid w:val="002A08B3"/>
    <w:pPr>
      <w:spacing w:after="200" w:line="276" w:lineRule="auto"/>
    </w:pPr>
    <w:rPr>
      <w:rFonts w:eastAsiaTheme="minorHAnsi"/>
      <w:lang w:val="it-IT" w:eastAsia="en-US"/>
    </w:rPr>
  </w:style>
  <w:style w:type="paragraph" w:customStyle="1" w:styleId="B19B6088C77A48359662A4B43B4ADF73">
    <w:name w:val="B19B6088C77A48359662A4B43B4ADF73"/>
    <w:rsid w:val="002A08B3"/>
    <w:pPr>
      <w:spacing w:after="200" w:line="276" w:lineRule="auto"/>
    </w:pPr>
    <w:rPr>
      <w:rFonts w:eastAsiaTheme="minorHAnsi"/>
      <w:lang w:val="it-IT" w:eastAsia="en-US"/>
    </w:rPr>
  </w:style>
  <w:style w:type="paragraph" w:customStyle="1" w:styleId="A07B28E9A3A7401E9147867C496E66EF27">
    <w:name w:val="A07B28E9A3A7401E9147867C496E66EF27"/>
    <w:rsid w:val="002A08B3"/>
    <w:pPr>
      <w:spacing w:after="200" w:line="276" w:lineRule="auto"/>
    </w:pPr>
    <w:rPr>
      <w:rFonts w:eastAsiaTheme="minorHAnsi"/>
      <w:lang w:val="it-IT" w:eastAsia="en-US"/>
    </w:rPr>
  </w:style>
  <w:style w:type="paragraph" w:customStyle="1" w:styleId="920E82D5BFC64CEBAB7275F97C76431225">
    <w:name w:val="920E82D5BFC64CEBAB7275F97C76431225"/>
    <w:rsid w:val="002A08B3"/>
    <w:pPr>
      <w:spacing w:after="200" w:line="276" w:lineRule="auto"/>
    </w:pPr>
    <w:rPr>
      <w:rFonts w:eastAsiaTheme="minorHAnsi"/>
      <w:lang w:val="it-IT" w:eastAsia="en-US"/>
    </w:rPr>
  </w:style>
  <w:style w:type="paragraph" w:customStyle="1" w:styleId="622FEB86D20A43FDA6D2E4AC28B994F924">
    <w:name w:val="622FEB86D20A43FDA6D2E4AC28B994F924"/>
    <w:rsid w:val="002A08B3"/>
    <w:pPr>
      <w:spacing w:after="200" w:line="276" w:lineRule="auto"/>
    </w:pPr>
    <w:rPr>
      <w:rFonts w:eastAsiaTheme="minorHAnsi"/>
      <w:lang w:val="it-IT" w:eastAsia="en-US"/>
    </w:rPr>
  </w:style>
  <w:style w:type="paragraph" w:customStyle="1" w:styleId="72CAA45CE18041EC947CF89DD8F646C223">
    <w:name w:val="72CAA45CE18041EC947CF89DD8F646C223"/>
    <w:rsid w:val="002A08B3"/>
    <w:pPr>
      <w:spacing w:after="200" w:line="276" w:lineRule="auto"/>
    </w:pPr>
    <w:rPr>
      <w:rFonts w:eastAsiaTheme="minorHAnsi"/>
      <w:lang w:val="it-IT" w:eastAsia="en-US"/>
    </w:rPr>
  </w:style>
  <w:style w:type="paragraph" w:customStyle="1" w:styleId="AB570CE5D7CE4740A595F7E87105F10922">
    <w:name w:val="AB570CE5D7CE4740A595F7E87105F10922"/>
    <w:rsid w:val="002A08B3"/>
    <w:pPr>
      <w:spacing w:after="200" w:line="276" w:lineRule="auto"/>
    </w:pPr>
    <w:rPr>
      <w:rFonts w:eastAsiaTheme="minorHAnsi"/>
      <w:lang w:val="it-IT" w:eastAsia="en-US"/>
    </w:rPr>
  </w:style>
  <w:style w:type="paragraph" w:customStyle="1" w:styleId="F772F764FEBA4250B937EA3E39867C6121">
    <w:name w:val="F772F764FEBA4250B937EA3E39867C6121"/>
    <w:rsid w:val="002A08B3"/>
    <w:pPr>
      <w:spacing w:after="200" w:line="276" w:lineRule="auto"/>
    </w:pPr>
    <w:rPr>
      <w:rFonts w:eastAsiaTheme="minorHAnsi"/>
      <w:lang w:val="it-IT" w:eastAsia="en-US"/>
    </w:rPr>
  </w:style>
  <w:style w:type="paragraph" w:customStyle="1" w:styleId="BA4EC0079CBD4EECB86A7C7B697AF6D320">
    <w:name w:val="BA4EC0079CBD4EECB86A7C7B697AF6D320"/>
    <w:rsid w:val="002A08B3"/>
    <w:pPr>
      <w:spacing w:after="200" w:line="276" w:lineRule="auto"/>
    </w:pPr>
    <w:rPr>
      <w:rFonts w:eastAsiaTheme="minorHAnsi"/>
      <w:lang w:val="it-IT" w:eastAsia="en-US"/>
    </w:rPr>
  </w:style>
  <w:style w:type="paragraph" w:customStyle="1" w:styleId="58EAD6BBCCC5497F9E36EC19725ABC9619">
    <w:name w:val="58EAD6BBCCC5497F9E36EC19725ABC9619"/>
    <w:rsid w:val="002A08B3"/>
    <w:pPr>
      <w:spacing w:after="200" w:line="276" w:lineRule="auto"/>
    </w:pPr>
    <w:rPr>
      <w:rFonts w:eastAsiaTheme="minorHAnsi"/>
      <w:lang w:val="it-IT" w:eastAsia="en-US"/>
    </w:rPr>
  </w:style>
  <w:style w:type="paragraph" w:customStyle="1" w:styleId="AD6228A49C1649A19190737BF36F156518">
    <w:name w:val="AD6228A49C1649A19190737BF36F156518"/>
    <w:rsid w:val="002A08B3"/>
    <w:pPr>
      <w:spacing w:after="200" w:line="276" w:lineRule="auto"/>
    </w:pPr>
    <w:rPr>
      <w:rFonts w:eastAsiaTheme="minorHAnsi"/>
      <w:lang w:val="it-IT" w:eastAsia="en-US"/>
    </w:rPr>
  </w:style>
  <w:style w:type="paragraph" w:customStyle="1" w:styleId="81037D7B51564099A3D5D38844EA3E6716">
    <w:name w:val="81037D7B51564099A3D5D38844EA3E6716"/>
    <w:rsid w:val="002A08B3"/>
    <w:pPr>
      <w:spacing w:after="200" w:line="276" w:lineRule="auto"/>
    </w:pPr>
    <w:rPr>
      <w:rFonts w:eastAsiaTheme="minorHAnsi"/>
      <w:lang w:val="it-IT" w:eastAsia="en-US"/>
    </w:rPr>
  </w:style>
  <w:style w:type="paragraph" w:customStyle="1" w:styleId="FE66370F088C45FBA3FB788A32452E9F16">
    <w:name w:val="FE66370F088C45FBA3FB788A32452E9F16"/>
    <w:rsid w:val="002A08B3"/>
    <w:pPr>
      <w:spacing w:after="200" w:line="276" w:lineRule="auto"/>
    </w:pPr>
    <w:rPr>
      <w:rFonts w:eastAsiaTheme="minorHAnsi"/>
      <w:lang w:val="it-IT" w:eastAsia="en-US"/>
    </w:rPr>
  </w:style>
  <w:style w:type="paragraph" w:customStyle="1" w:styleId="43794056954C40A1B4A306A0BC2CEFDA14">
    <w:name w:val="43794056954C40A1B4A306A0BC2CEFDA14"/>
    <w:rsid w:val="002A08B3"/>
    <w:pPr>
      <w:spacing w:after="200" w:line="276" w:lineRule="auto"/>
    </w:pPr>
    <w:rPr>
      <w:rFonts w:eastAsiaTheme="minorHAnsi"/>
      <w:lang w:val="it-IT" w:eastAsia="en-US"/>
    </w:rPr>
  </w:style>
  <w:style w:type="paragraph" w:customStyle="1" w:styleId="B0C484D7E95F415092F7702F45C94FEB14">
    <w:name w:val="B0C484D7E95F415092F7702F45C94FEB14"/>
    <w:rsid w:val="002A08B3"/>
    <w:pPr>
      <w:spacing w:after="200" w:line="276" w:lineRule="auto"/>
    </w:pPr>
    <w:rPr>
      <w:rFonts w:eastAsiaTheme="minorHAnsi"/>
      <w:lang w:val="it-IT" w:eastAsia="en-US"/>
    </w:rPr>
  </w:style>
  <w:style w:type="paragraph" w:customStyle="1" w:styleId="6AEBB5E6575C411087068EF20583754313">
    <w:name w:val="6AEBB5E6575C411087068EF20583754313"/>
    <w:rsid w:val="002A08B3"/>
    <w:pPr>
      <w:spacing w:after="200" w:line="276" w:lineRule="auto"/>
    </w:pPr>
    <w:rPr>
      <w:rFonts w:eastAsiaTheme="minorHAnsi"/>
      <w:lang w:val="it-IT" w:eastAsia="en-US"/>
    </w:rPr>
  </w:style>
  <w:style w:type="paragraph" w:customStyle="1" w:styleId="0C844FCF04C947AC89532B110457906E12">
    <w:name w:val="0C844FCF04C947AC89532B110457906E12"/>
    <w:rsid w:val="002A08B3"/>
    <w:pPr>
      <w:spacing w:after="200" w:line="276" w:lineRule="auto"/>
    </w:pPr>
    <w:rPr>
      <w:rFonts w:eastAsiaTheme="minorHAnsi"/>
      <w:lang w:val="it-IT" w:eastAsia="en-US"/>
    </w:rPr>
  </w:style>
  <w:style w:type="paragraph" w:customStyle="1" w:styleId="4BAEE7AB440442F482D4F65FFEA91CFD11">
    <w:name w:val="4BAEE7AB440442F482D4F65FFEA91CFD11"/>
    <w:rsid w:val="002A08B3"/>
    <w:pPr>
      <w:spacing w:after="200" w:line="276" w:lineRule="auto"/>
    </w:pPr>
    <w:rPr>
      <w:rFonts w:eastAsiaTheme="minorHAnsi"/>
      <w:lang w:val="it-IT" w:eastAsia="en-US"/>
    </w:rPr>
  </w:style>
  <w:style w:type="paragraph" w:customStyle="1" w:styleId="562E7E9AC2104170814E8B774B96D0F610">
    <w:name w:val="562E7E9AC2104170814E8B774B96D0F610"/>
    <w:rsid w:val="002A08B3"/>
    <w:pPr>
      <w:spacing w:after="200" w:line="276" w:lineRule="auto"/>
    </w:pPr>
    <w:rPr>
      <w:rFonts w:eastAsiaTheme="minorHAnsi"/>
      <w:lang w:val="it-IT" w:eastAsia="en-US"/>
    </w:rPr>
  </w:style>
  <w:style w:type="paragraph" w:customStyle="1" w:styleId="C54CDDE0DCD140B091045C6D77DD797E9">
    <w:name w:val="C54CDDE0DCD140B091045C6D77DD797E9"/>
    <w:rsid w:val="002A08B3"/>
    <w:pPr>
      <w:spacing w:after="200" w:line="276" w:lineRule="auto"/>
    </w:pPr>
    <w:rPr>
      <w:rFonts w:eastAsiaTheme="minorHAnsi"/>
      <w:lang w:val="it-IT" w:eastAsia="en-US"/>
    </w:rPr>
  </w:style>
  <w:style w:type="paragraph" w:customStyle="1" w:styleId="FB009D65C974492B8A54385EC0D0A4C48">
    <w:name w:val="FB009D65C974492B8A54385EC0D0A4C48"/>
    <w:rsid w:val="002A08B3"/>
    <w:pPr>
      <w:spacing w:after="200" w:line="276" w:lineRule="auto"/>
    </w:pPr>
    <w:rPr>
      <w:rFonts w:eastAsiaTheme="minorHAnsi"/>
      <w:lang w:val="it-IT" w:eastAsia="en-US"/>
    </w:rPr>
  </w:style>
  <w:style w:type="paragraph" w:customStyle="1" w:styleId="6DC8BE5E135940AAA6F953D6BB94CABD8">
    <w:name w:val="6DC8BE5E135940AAA6F953D6BB94CABD8"/>
    <w:rsid w:val="002A08B3"/>
    <w:pPr>
      <w:spacing w:after="200" w:line="276" w:lineRule="auto"/>
    </w:pPr>
    <w:rPr>
      <w:rFonts w:eastAsiaTheme="minorHAnsi"/>
      <w:lang w:val="it-IT" w:eastAsia="en-US"/>
    </w:rPr>
  </w:style>
  <w:style w:type="paragraph" w:customStyle="1" w:styleId="258507BBBB914AED92FA57DDAA8B2ED47">
    <w:name w:val="258507BBBB914AED92FA57DDAA8B2ED47"/>
    <w:rsid w:val="002A08B3"/>
    <w:pPr>
      <w:spacing w:after="200" w:line="276" w:lineRule="auto"/>
    </w:pPr>
    <w:rPr>
      <w:rFonts w:eastAsiaTheme="minorHAnsi"/>
      <w:lang w:val="it-IT" w:eastAsia="en-US"/>
    </w:rPr>
  </w:style>
  <w:style w:type="paragraph" w:customStyle="1" w:styleId="E9A5721084934E289873A31E78B09B676">
    <w:name w:val="E9A5721084934E289873A31E78B09B676"/>
    <w:rsid w:val="002A08B3"/>
    <w:pPr>
      <w:spacing w:after="200" w:line="276" w:lineRule="auto"/>
    </w:pPr>
    <w:rPr>
      <w:rFonts w:eastAsiaTheme="minorHAnsi"/>
      <w:lang w:val="it-IT" w:eastAsia="en-US"/>
    </w:rPr>
  </w:style>
  <w:style w:type="paragraph" w:customStyle="1" w:styleId="2C356C3C71E44DC0B128E4F02C229A9A5">
    <w:name w:val="2C356C3C71E44DC0B128E4F02C229A9A5"/>
    <w:rsid w:val="002A08B3"/>
    <w:pPr>
      <w:spacing w:after="200" w:line="276" w:lineRule="auto"/>
    </w:pPr>
    <w:rPr>
      <w:rFonts w:eastAsiaTheme="minorHAnsi"/>
      <w:lang w:val="it-IT" w:eastAsia="en-US"/>
    </w:rPr>
  </w:style>
  <w:style w:type="paragraph" w:customStyle="1" w:styleId="E23426E02D57428799C0FD0C9C6F4C404">
    <w:name w:val="E23426E02D57428799C0FD0C9C6F4C404"/>
    <w:rsid w:val="002A08B3"/>
    <w:pPr>
      <w:spacing w:after="200" w:line="276" w:lineRule="auto"/>
    </w:pPr>
    <w:rPr>
      <w:rFonts w:eastAsiaTheme="minorHAnsi"/>
      <w:lang w:val="it-IT" w:eastAsia="en-US"/>
    </w:rPr>
  </w:style>
  <w:style w:type="paragraph" w:customStyle="1" w:styleId="EACBB40D42EC4CB5AC074C1CC4C559EB3">
    <w:name w:val="EACBB40D42EC4CB5AC074C1CC4C559EB3"/>
    <w:rsid w:val="002A08B3"/>
    <w:pPr>
      <w:spacing w:after="200" w:line="276" w:lineRule="auto"/>
    </w:pPr>
    <w:rPr>
      <w:rFonts w:eastAsiaTheme="minorHAnsi"/>
      <w:lang w:val="it-IT" w:eastAsia="en-US"/>
    </w:rPr>
  </w:style>
  <w:style w:type="paragraph" w:customStyle="1" w:styleId="F98FE048DB9C414C92476376218AA4822">
    <w:name w:val="F98FE048DB9C414C92476376218AA4822"/>
    <w:rsid w:val="002A08B3"/>
    <w:pPr>
      <w:spacing w:after="200" w:line="276" w:lineRule="auto"/>
    </w:pPr>
    <w:rPr>
      <w:rFonts w:eastAsiaTheme="minorHAnsi"/>
      <w:lang w:val="it-IT" w:eastAsia="en-US"/>
    </w:rPr>
  </w:style>
  <w:style w:type="paragraph" w:customStyle="1" w:styleId="B19B6088C77A48359662A4B43B4ADF731">
    <w:name w:val="B19B6088C77A48359662A4B43B4ADF731"/>
    <w:rsid w:val="002A08B3"/>
    <w:pPr>
      <w:spacing w:after="200" w:line="276" w:lineRule="auto"/>
    </w:pPr>
    <w:rPr>
      <w:rFonts w:eastAsiaTheme="minorHAnsi"/>
      <w:lang w:val="it-IT" w:eastAsia="en-US"/>
    </w:rPr>
  </w:style>
  <w:style w:type="paragraph" w:customStyle="1" w:styleId="600867C79AE545B6AB903302C47802FC">
    <w:name w:val="600867C79AE545B6AB903302C47802FC"/>
    <w:rsid w:val="002A08B3"/>
    <w:pPr>
      <w:spacing w:after="200" w:line="276" w:lineRule="auto"/>
    </w:pPr>
    <w:rPr>
      <w:rFonts w:eastAsiaTheme="minorHAnsi"/>
      <w:lang w:val="it-IT" w:eastAsia="en-US"/>
    </w:rPr>
  </w:style>
  <w:style w:type="paragraph" w:customStyle="1" w:styleId="A07B28E9A3A7401E9147867C496E66EF28">
    <w:name w:val="A07B28E9A3A7401E9147867C496E66EF28"/>
    <w:rsid w:val="002A08B3"/>
    <w:pPr>
      <w:spacing w:after="200" w:line="276" w:lineRule="auto"/>
    </w:pPr>
    <w:rPr>
      <w:rFonts w:eastAsiaTheme="minorHAnsi"/>
      <w:lang w:val="it-IT" w:eastAsia="en-US"/>
    </w:rPr>
  </w:style>
  <w:style w:type="paragraph" w:customStyle="1" w:styleId="920E82D5BFC64CEBAB7275F97C76431226">
    <w:name w:val="920E82D5BFC64CEBAB7275F97C76431226"/>
    <w:rsid w:val="002A08B3"/>
    <w:pPr>
      <w:spacing w:after="200" w:line="276" w:lineRule="auto"/>
    </w:pPr>
    <w:rPr>
      <w:rFonts w:eastAsiaTheme="minorHAnsi"/>
      <w:lang w:val="it-IT" w:eastAsia="en-US"/>
    </w:rPr>
  </w:style>
  <w:style w:type="paragraph" w:customStyle="1" w:styleId="622FEB86D20A43FDA6D2E4AC28B994F925">
    <w:name w:val="622FEB86D20A43FDA6D2E4AC28B994F925"/>
    <w:rsid w:val="002A08B3"/>
    <w:pPr>
      <w:spacing w:after="200" w:line="276" w:lineRule="auto"/>
    </w:pPr>
    <w:rPr>
      <w:rFonts w:eastAsiaTheme="minorHAnsi"/>
      <w:lang w:val="it-IT" w:eastAsia="en-US"/>
    </w:rPr>
  </w:style>
  <w:style w:type="paragraph" w:customStyle="1" w:styleId="72CAA45CE18041EC947CF89DD8F646C224">
    <w:name w:val="72CAA45CE18041EC947CF89DD8F646C224"/>
    <w:rsid w:val="002A08B3"/>
    <w:pPr>
      <w:spacing w:after="200" w:line="276" w:lineRule="auto"/>
    </w:pPr>
    <w:rPr>
      <w:rFonts w:eastAsiaTheme="minorHAnsi"/>
      <w:lang w:val="it-IT" w:eastAsia="en-US"/>
    </w:rPr>
  </w:style>
  <w:style w:type="paragraph" w:customStyle="1" w:styleId="AB570CE5D7CE4740A595F7E87105F10923">
    <w:name w:val="AB570CE5D7CE4740A595F7E87105F10923"/>
    <w:rsid w:val="002A08B3"/>
    <w:pPr>
      <w:spacing w:after="200" w:line="276" w:lineRule="auto"/>
    </w:pPr>
    <w:rPr>
      <w:rFonts w:eastAsiaTheme="minorHAnsi"/>
      <w:lang w:val="it-IT" w:eastAsia="en-US"/>
    </w:rPr>
  </w:style>
  <w:style w:type="paragraph" w:customStyle="1" w:styleId="F772F764FEBA4250B937EA3E39867C6122">
    <w:name w:val="F772F764FEBA4250B937EA3E39867C6122"/>
    <w:rsid w:val="002A08B3"/>
    <w:pPr>
      <w:spacing w:after="200" w:line="276" w:lineRule="auto"/>
    </w:pPr>
    <w:rPr>
      <w:rFonts w:eastAsiaTheme="minorHAnsi"/>
      <w:lang w:val="it-IT" w:eastAsia="en-US"/>
    </w:rPr>
  </w:style>
  <w:style w:type="paragraph" w:customStyle="1" w:styleId="BA4EC0079CBD4EECB86A7C7B697AF6D321">
    <w:name w:val="BA4EC0079CBD4EECB86A7C7B697AF6D321"/>
    <w:rsid w:val="002A08B3"/>
    <w:pPr>
      <w:spacing w:after="200" w:line="276" w:lineRule="auto"/>
    </w:pPr>
    <w:rPr>
      <w:rFonts w:eastAsiaTheme="minorHAnsi"/>
      <w:lang w:val="it-IT" w:eastAsia="en-US"/>
    </w:rPr>
  </w:style>
  <w:style w:type="paragraph" w:customStyle="1" w:styleId="58EAD6BBCCC5497F9E36EC19725ABC9620">
    <w:name w:val="58EAD6BBCCC5497F9E36EC19725ABC9620"/>
    <w:rsid w:val="002A08B3"/>
    <w:pPr>
      <w:spacing w:after="200" w:line="276" w:lineRule="auto"/>
    </w:pPr>
    <w:rPr>
      <w:rFonts w:eastAsiaTheme="minorHAnsi"/>
      <w:lang w:val="it-IT" w:eastAsia="en-US"/>
    </w:rPr>
  </w:style>
  <w:style w:type="paragraph" w:customStyle="1" w:styleId="AD6228A49C1649A19190737BF36F156519">
    <w:name w:val="AD6228A49C1649A19190737BF36F156519"/>
    <w:rsid w:val="002A08B3"/>
    <w:pPr>
      <w:spacing w:after="200" w:line="276" w:lineRule="auto"/>
    </w:pPr>
    <w:rPr>
      <w:rFonts w:eastAsiaTheme="minorHAnsi"/>
      <w:lang w:val="it-IT" w:eastAsia="en-US"/>
    </w:rPr>
  </w:style>
  <w:style w:type="paragraph" w:customStyle="1" w:styleId="81037D7B51564099A3D5D38844EA3E6717">
    <w:name w:val="81037D7B51564099A3D5D38844EA3E6717"/>
    <w:rsid w:val="002A08B3"/>
    <w:pPr>
      <w:spacing w:after="200" w:line="276" w:lineRule="auto"/>
    </w:pPr>
    <w:rPr>
      <w:rFonts w:eastAsiaTheme="minorHAnsi"/>
      <w:lang w:val="it-IT" w:eastAsia="en-US"/>
    </w:rPr>
  </w:style>
  <w:style w:type="paragraph" w:customStyle="1" w:styleId="FE66370F088C45FBA3FB788A32452E9F17">
    <w:name w:val="FE66370F088C45FBA3FB788A32452E9F17"/>
    <w:rsid w:val="002A08B3"/>
    <w:pPr>
      <w:spacing w:after="200" w:line="276" w:lineRule="auto"/>
    </w:pPr>
    <w:rPr>
      <w:rFonts w:eastAsiaTheme="minorHAnsi"/>
      <w:lang w:val="it-IT" w:eastAsia="en-US"/>
    </w:rPr>
  </w:style>
  <w:style w:type="paragraph" w:customStyle="1" w:styleId="43794056954C40A1B4A306A0BC2CEFDA15">
    <w:name w:val="43794056954C40A1B4A306A0BC2CEFDA15"/>
    <w:rsid w:val="002A08B3"/>
    <w:pPr>
      <w:spacing w:after="200" w:line="276" w:lineRule="auto"/>
    </w:pPr>
    <w:rPr>
      <w:rFonts w:eastAsiaTheme="minorHAnsi"/>
      <w:lang w:val="it-IT" w:eastAsia="en-US"/>
    </w:rPr>
  </w:style>
  <w:style w:type="paragraph" w:customStyle="1" w:styleId="B0C484D7E95F415092F7702F45C94FEB15">
    <w:name w:val="B0C484D7E95F415092F7702F45C94FEB15"/>
    <w:rsid w:val="002A08B3"/>
    <w:pPr>
      <w:spacing w:after="200" w:line="276" w:lineRule="auto"/>
    </w:pPr>
    <w:rPr>
      <w:rFonts w:eastAsiaTheme="minorHAnsi"/>
      <w:lang w:val="it-IT" w:eastAsia="en-US"/>
    </w:rPr>
  </w:style>
  <w:style w:type="paragraph" w:customStyle="1" w:styleId="6AEBB5E6575C411087068EF20583754314">
    <w:name w:val="6AEBB5E6575C411087068EF20583754314"/>
    <w:rsid w:val="002A08B3"/>
    <w:pPr>
      <w:spacing w:after="200" w:line="276" w:lineRule="auto"/>
    </w:pPr>
    <w:rPr>
      <w:rFonts w:eastAsiaTheme="minorHAnsi"/>
      <w:lang w:val="it-IT" w:eastAsia="en-US"/>
    </w:rPr>
  </w:style>
  <w:style w:type="paragraph" w:customStyle="1" w:styleId="0C844FCF04C947AC89532B110457906E13">
    <w:name w:val="0C844FCF04C947AC89532B110457906E13"/>
    <w:rsid w:val="002A08B3"/>
    <w:pPr>
      <w:spacing w:after="200" w:line="276" w:lineRule="auto"/>
    </w:pPr>
    <w:rPr>
      <w:rFonts w:eastAsiaTheme="minorHAnsi"/>
      <w:lang w:val="it-IT" w:eastAsia="en-US"/>
    </w:rPr>
  </w:style>
  <w:style w:type="paragraph" w:customStyle="1" w:styleId="4BAEE7AB440442F482D4F65FFEA91CFD12">
    <w:name w:val="4BAEE7AB440442F482D4F65FFEA91CFD12"/>
    <w:rsid w:val="002A08B3"/>
    <w:pPr>
      <w:spacing w:after="200" w:line="276" w:lineRule="auto"/>
    </w:pPr>
    <w:rPr>
      <w:rFonts w:eastAsiaTheme="minorHAnsi"/>
      <w:lang w:val="it-IT" w:eastAsia="en-US"/>
    </w:rPr>
  </w:style>
  <w:style w:type="paragraph" w:customStyle="1" w:styleId="562E7E9AC2104170814E8B774B96D0F611">
    <w:name w:val="562E7E9AC2104170814E8B774B96D0F611"/>
    <w:rsid w:val="002A08B3"/>
    <w:pPr>
      <w:spacing w:after="200" w:line="276" w:lineRule="auto"/>
    </w:pPr>
    <w:rPr>
      <w:rFonts w:eastAsiaTheme="minorHAnsi"/>
      <w:lang w:val="it-IT" w:eastAsia="en-US"/>
    </w:rPr>
  </w:style>
  <w:style w:type="paragraph" w:customStyle="1" w:styleId="C54CDDE0DCD140B091045C6D77DD797E10">
    <w:name w:val="C54CDDE0DCD140B091045C6D77DD797E10"/>
    <w:rsid w:val="002A08B3"/>
    <w:pPr>
      <w:spacing w:after="200" w:line="276" w:lineRule="auto"/>
    </w:pPr>
    <w:rPr>
      <w:rFonts w:eastAsiaTheme="minorHAnsi"/>
      <w:lang w:val="it-IT" w:eastAsia="en-US"/>
    </w:rPr>
  </w:style>
  <w:style w:type="paragraph" w:customStyle="1" w:styleId="FB009D65C974492B8A54385EC0D0A4C49">
    <w:name w:val="FB009D65C974492B8A54385EC0D0A4C49"/>
    <w:rsid w:val="002A08B3"/>
    <w:pPr>
      <w:spacing w:after="200" w:line="276" w:lineRule="auto"/>
    </w:pPr>
    <w:rPr>
      <w:rFonts w:eastAsiaTheme="minorHAnsi"/>
      <w:lang w:val="it-IT" w:eastAsia="en-US"/>
    </w:rPr>
  </w:style>
  <w:style w:type="paragraph" w:customStyle="1" w:styleId="6DC8BE5E135940AAA6F953D6BB94CABD9">
    <w:name w:val="6DC8BE5E135940AAA6F953D6BB94CABD9"/>
    <w:rsid w:val="002A08B3"/>
    <w:pPr>
      <w:spacing w:after="200" w:line="276" w:lineRule="auto"/>
    </w:pPr>
    <w:rPr>
      <w:rFonts w:eastAsiaTheme="minorHAnsi"/>
      <w:lang w:val="it-IT" w:eastAsia="en-US"/>
    </w:rPr>
  </w:style>
  <w:style w:type="paragraph" w:customStyle="1" w:styleId="258507BBBB914AED92FA57DDAA8B2ED48">
    <w:name w:val="258507BBBB914AED92FA57DDAA8B2ED48"/>
    <w:rsid w:val="002A08B3"/>
    <w:pPr>
      <w:spacing w:after="200" w:line="276" w:lineRule="auto"/>
    </w:pPr>
    <w:rPr>
      <w:rFonts w:eastAsiaTheme="minorHAnsi"/>
      <w:lang w:val="it-IT" w:eastAsia="en-US"/>
    </w:rPr>
  </w:style>
  <w:style w:type="paragraph" w:customStyle="1" w:styleId="E9A5721084934E289873A31E78B09B677">
    <w:name w:val="E9A5721084934E289873A31E78B09B677"/>
    <w:rsid w:val="002A08B3"/>
    <w:pPr>
      <w:spacing w:after="200" w:line="276" w:lineRule="auto"/>
    </w:pPr>
    <w:rPr>
      <w:rFonts w:eastAsiaTheme="minorHAnsi"/>
      <w:lang w:val="it-IT" w:eastAsia="en-US"/>
    </w:rPr>
  </w:style>
  <w:style w:type="paragraph" w:customStyle="1" w:styleId="2C356C3C71E44DC0B128E4F02C229A9A6">
    <w:name w:val="2C356C3C71E44DC0B128E4F02C229A9A6"/>
    <w:rsid w:val="002A08B3"/>
    <w:pPr>
      <w:spacing w:after="200" w:line="276" w:lineRule="auto"/>
    </w:pPr>
    <w:rPr>
      <w:rFonts w:eastAsiaTheme="minorHAnsi"/>
      <w:lang w:val="it-IT" w:eastAsia="en-US"/>
    </w:rPr>
  </w:style>
  <w:style w:type="paragraph" w:customStyle="1" w:styleId="E23426E02D57428799C0FD0C9C6F4C405">
    <w:name w:val="E23426E02D57428799C0FD0C9C6F4C405"/>
    <w:rsid w:val="002A08B3"/>
    <w:pPr>
      <w:spacing w:after="200" w:line="276" w:lineRule="auto"/>
    </w:pPr>
    <w:rPr>
      <w:rFonts w:eastAsiaTheme="minorHAnsi"/>
      <w:lang w:val="it-IT" w:eastAsia="en-US"/>
    </w:rPr>
  </w:style>
  <w:style w:type="paragraph" w:customStyle="1" w:styleId="EACBB40D42EC4CB5AC074C1CC4C559EB4">
    <w:name w:val="EACBB40D42EC4CB5AC074C1CC4C559EB4"/>
    <w:rsid w:val="002A08B3"/>
    <w:pPr>
      <w:spacing w:after="200" w:line="276" w:lineRule="auto"/>
    </w:pPr>
    <w:rPr>
      <w:rFonts w:eastAsiaTheme="minorHAnsi"/>
      <w:lang w:val="it-IT" w:eastAsia="en-US"/>
    </w:rPr>
  </w:style>
  <w:style w:type="paragraph" w:customStyle="1" w:styleId="F98FE048DB9C414C92476376218AA4823">
    <w:name w:val="F98FE048DB9C414C92476376218AA4823"/>
    <w:rsid w:val="002A08B3"/>
    <w:pPr>
      <w:spacing w:after="200" w:line="276" w:lineRule="auto"/>
    </w:pPr>
    <w:rPr>
      <w:rFonts w:eastAsiaTheme="minorHAnsi"/>
      <w:lang w:val="it-IT" w:eastAsia="en-US"/>
    </w:rPr>
  </w:style>
  <w:style w:type="paragraph" w:customStyle="1" w:styleId="B19B6088C77A48359662A4B43B4ADF732">
    <w:name w:val="B19B6088C77A48359662A4B43B4ADF732"/>
    <w:rsid w:val="002A08B3"/>
    <w:pPr>
      <w:spacing w:after="200" w:line="276" w:lineRule="auto"/>
    </w:pPr>
    <w:rPr>
      <w:rFonts w:eastAsiaTheme="minorHAnsi"/>
      <w:lang w:val="it-IT" w:eastAsia="en-US"/>
    </w:rPr>
  </w:style>
  <w:style w:type="paragraph" w:customStyle="1" w:styleId="600867C79AE545B6AB903302C47802FC1">
    <w:name w:val="600867C79AE545B6AB903302C47802FC1"/>
    <w:rsid w:val="002A08B3"/>
    <w:pPr>
      <w:spacing w:after="200" w:line="276" w:lineRule="auto"/>
    </w:pPr>
    <w:rPr>
      <w:rFonts w:eastAsiaTheme="minorHAnsi"/>
      <w:lang w:val="it-IT" w:eastAsia="en-US"/>
    </w:rPr>
  </w:style>
  <w:style w:type="paragraph" w:customStyle="1" w:styleId="AC184494682C45E7A16DD9D1B1208F00">
    <w:name w:val="AC184494682C45E7A16DD9D1B1208F00"/>
    <w:rsid w:val="002A08B3"/>
    <w:pPr>
      <w:spacing w:after="200" w:line="276" w:lineRule="auto"/>
    </w:pPr>
    <w:rPr>
      <w:rFonts w:eastAsiaTheme="minorHAnsi"/>
      <w:lang w:val="it-IT" w:eastAsia="en-US"/>
    </w:rPr>
  </w:style>
  <w:style w:type="paragraph" w:customStyle="1" w:styleId="A07B28E9A3A7401E9147867C496E66EF29">
    <w:name w:val="A07B28E9A3A7401E9147867C496E66EF29"/>
    <w:rsid w:val="002A08B3"/>
    <w:pPr>
      <w:spacing w:after="200" w:line="276" w:lineRule="auto"/>
    </w:pPr>
    <w:rPr>
      <w:rFonts w:eastAsiaTheme="minorHAnsi"/>
      <w:lang w:val="it-IT" w:eastAsia="en-US"/>
    </w:rPr>
  </w:style>
  <w:style w:type="paragraph" w:customStyle="1" w:styleId="920E82D5BFC64CEBAB7275F97C76431227">
    <w:name w:val="920E82D5BFC64CEBAB7275F97C76431227"/>
    <w:rsid w:val="002A08B3"/>
    <w:pPr>
      <w:spacing w:after="200" w:line="276" w:lineRule="auto"/>
    </w:pPr>
    <w:rPr>
      <w:rFonts w:eastAsiaTheme="minorHAnsi"/>
      <w:lang w:val="it-IT" w:eastAsia="en-US"/>
    </w:rPr>
  </w:style>
  <w:style w:type="paragraph" w:customStyle="1" w:styleId="622FEB86D20A43FDA6D2E4AC28B994F926">
    <w:name w:val="622FEB86D20A43FDA6D2E4AC28B994F926"/>
    <w:rsid w:val="002A08B3"/>
    <w:pPr>
      <w:spacing w:after="200" w:line="276" w:lineRule="auto"/>
    </w:pPr>
    <w:rPr>
      <w:rFonts w:eastAsiaTheme="minorHAnsi"/>
      <w:lang w:val="it-IT" w:eastAsia="en-US"/>
    </w:rPr>
  </w:style>
  <w:style w:type="paragraph" w:customStyle="1" w:styleId="72CAA45CE18041EC947CF89DD8F646C225">
    <w:name w:val="72CAA45CE18041EC947CF89DD8F646C225"/>
    <w:rsid w:val="002A08B3"/>
    <w:pPr>
      <w:spacing w:after="200" w:line="276" w:lineRule="auto"/>
    </w:pPr>
    <w:rPr>
      <w:rFonts w:eastAsiaTheme="minorHAnsi"/>
      <w:lang w:val="it-IT" w:eastAsia="en-US"/>
    </w:rPr>
  </w:style>
  <w:style w:type="paragraph" w:customStyle="1" w:styleId="AB570CE5D7CE4740A595F7E87105F10924">
    <w:name w:val="AB570CE5D7CE4740A595F7E87105F10924"/>
    <w:rsid w:val="002A08B3"/>
    <w:pPr>
      <w:spacing w:after="200" w:line="276" w:lineRule="auto"/>
    </w:pPr>
    <w:rPr>
      <w:rFonts w:eastAsiaTheme="minorHAnsi"/>
      <w:lang w:val="it-IT" w:eastAsia="en-US"/>
    </w:rPr>
  </w:style>
  <w:style w:type="paragraph" w:customStyle="1" w:styleId="F772F764FEBA4250B937EA3E39867C6123">
    <w:name w:val="F772F764FEBA4250B937EA3E39867C6123"/>
    <w:rsid w:val="002A08B3"/>
    <w:pPr>
      <w:spacing w:after="200" w:line="276" w:lineRule="auto"/>
    </w:pPr>
    <w:rPr>
      <w:rFonts w:eastAsiaTheme="minorHAnsi"/>
      <w:lang w:val="it-IT" w:eastAsia="en-US"/>
    </w:rPr>
  </w:style>
  <w:style w:type="paragraph" w:customStyle="1" w:styleId="BA4EC0079CBD4EECB86A7C7B697AF6D322">
    <w:name w:val="BA4EC0079CBD4EECB86A7C7B697AF6D322"/>
    <w:rsid w:val="002A08B3"/>
    <w:pPr>
      <w:spacing w:after="200" w:line="276" w:lineRule="auto"/>
    </w:pPr>
    <w:rPr>
      <w:rFonts w:eastAsiaTheme="minorHAnsi"/>
      <w:lang w:val="it-IT" w:eastAsia="en-US"/>
    </w:rPr>
  </w:style>
  <w:style w:type="paragraph" w:customStyle="1" w:styleId="58EAD6BBCCC5497F9E36EC19725ABC9621">
    <w:name w:val="58EAD6BBCCC5497F9E36EC19725ABC9621"/>
    <w:rsid w:val="002A08B3"/>
    <w:pPr>
      <w:spacing w:after="200" w:line="276" w:lineRule="auto"/>
    </w:pPr>
    <w:rPr>
      <w:rFonts w:eastAsiaTheme="minorHAnsi"/>
      <w:lang w:val="it-IT" w:eastAsia="en-US"/>
    </w:rPr>
  </w:style>
  <w:style w:type="paragraph" w:customStyle="1" w:styleId="AD6228A49C1649A19190737BF36F156520">
    <w:name w:val="AD6228A49C1649A19190737BF36F156520"/>
    <w:rsid w:val="002A08B3"/>
    <w:pPr>
      <w:spacing w:after="200" w:line="276" w:lineRule="auto"/>
    </w:pPr>
    <w:rPr>
      <w:rFonts w:eastAsiaTheme="minorHAnsi"/>
      <w:lang w:val="it-IT" w:eastAsia="en-US"/>
    </w:rPr>
  </w:style>
  <w:style w:type="paragraph" w:customStyle="1" w:styleId="81037D7B51564099A3D5D38844EA3E6718">
    <w:name w:val="81037D7B51564099A3D5D38844EA3E6718"/>
    <w:rsid w:val="002A08B3"/>
    <w:pPr>
      <w:spacing w:after="200" w:line="276" w:lineRule="auto"/>
    </w:pPr>
    <w:rPr>
      <w:rFonts w:eastAsiaTheme="minorHAnsi"/>
      <w:lang w:val="it-IT" w:eastAsia="en-US"/>
    </w:rPr>
  </w:style>
  <w:style w:type="paragraph" w:customStyle="1" w:styleId="FE66370F088C45FBA3FB788A32452E9F18">
    <w:name w:val="FE66370F088C45FBA3FB788A32452E9F18"/>
    <w:rsid w:val="002A08B3"/>
    <w:pPr>
      <w:spacing w:after="200" w:line="276" w:lineRule="auto"/>
    </w:pPr>
    <w:rPr>
      <w:rFonts w:eastAsiaTheme="minorHAnsi"/>
      <w:lang w:val="it-IT" w:eastAsia="en-US"/>
    </w:rPr>
  </w:style>
  <w:style w:type="paragraph" w:customStyle="1" w:styleId="43794056954C40A1B4A306A0BC2CEFDA16">
    <w:name w:val="43794056954C40A1B4A306A0BC2CEFDA16"/>
    <w:rsid w:val="002A08B3"/>
    <w:pPr>
      <w:spacing w:after="200" w:line="276" w:lineRule="auto"/>
    </w:pPr>
    <w:rPr>
      <w:rFonts w:eastAsiaTheme="minorHAnsi"/>
      <w:lang w:val="it-IT" w:eastAsia="en-US"/>
    </w:rPr>
  </w:style>
  <w:style w:type="paragraph" w:customStyle="1" w:styleId="B0C484D7E95F415092F7702F45C94FEB16">
    <w:name w:val="B0C484D7E95F415092F7702F45C94FEB16"/>
    <w:rsid w:val="002A08B3"/>
    <w:pPr>
      <w:spacing w:after="200" w:line="276" w:lineRule="auto"/>
    </w:pPr>
    <w:rPr>
      <w:rFonts w:eastAsiaTheme="minorHAnsi"/>
      <w:lang w:val="it-IT" w:eastAsia="en-US"/>
    </w:rPr>
  </w:style>
  <w:style w:type="paragraph" w:customStyle="1" w:styleId="6AEBB5E6575C411087068EF20583754315">
    <w:name w:val="6AEBB5E6575C411087068EF20583754315"/>
    <w:rsid w:val="002A08B3"/>
    <w:pPr>
      <w:spacing w:after="200" w:line="276" w:lineRule="auto"/>
    </w:pPr>
    <w:rPr>
      <w:rFonts w:eastAsiaTheme="minorHAnsi"/>
      <w:lang w:val="it-IT" w:eastAsia="en-US"/>
    </w:rPr>
  </w:style>
  <w:style w:type="paragraph" w:customStyle="1" w:styleId="0C844FCF04C947AC89532B110457906E14">
    <w:name w:val="0C844FCF04C947AC89532B110457906E14"/>
    <w:rsid w:val="002A08B3"/>
    <w:pPr>
      <w:spacing w:after="200" w:line="276" w:lineRule="auto"/>
    </w:pPr>
    <w:rPr>
      <w:rFonts w:eastAsiaTheme="minorHAnsi"/>
      <w:lang w:val="it-IT" w:eastAsia="en-US"/>
    </w:rPr>
  </w:style>
  <w:style w:type="paragraph" w:customStyle="1" w:styleId="4BAEE7AB440442F482D4F65FFEA91CFD13">
    <w:name w:val="4BAEE7AB440442F482D4F65FFEA91CFD13"/>
    <w:rsid w:val="002A08B3"/>
    <w:pPr>
      <w:spacing w:after="200" w:line="276" w:lineRule="auto"/>
    </w:pPr>
    <w:rPr>
      <w:rFonts w:eastAsiaTheme="minorHAnsi"/>
      <w:lang w:val="it-IT" w:eastAsia="en-US"/>
    </w:rPr>
  </w:style>
  <w:style w:type="paragraph" w:customStyle="1" w:styleId="562E7E9AC2104170814E8B774B96D0F612">
    <w:name w:val="562E7E9AC2104170814E8B774B96D0F612"/>
    <w:rsid w:val="002A08B3"/>
    <w:pPr>
      <w:spacing w:after="200" w:line="276" w:lineRule="auto"/>
    </w:pPr>
    <w:rPr>
      <w:rFonts w:eastAsiaTheme="minorHAnsi"/>
      <w:lang w:val="it-IT" w:eastAsia="en-US"/>
    </w:rPr>
  </w:style>
  <w:style w:type="paragraph" w:customStyle="1" w:styleId="C54CDDE0DCD140B091045C6D77DD797E11">
    <w:name w:val="C54CDDE0DCD140B091045C6D77DD797E11"/>
    <w:rsid w:val="002A08B3"/>
    <w:pPr>
      <w:spacing w:after="200" w:line="276" w:lineRule="auto"/>
    </w:pPr>
    <w:rPr>
      <w:rFonts w:eastAsiaTheme="minorHAnsi"/>
      <w:lang w:val="it-IT" w:eastAsia="en-US"/>
    </w:rPr>
  </w:style>
  <w:style w:type="paragraph" w:customStyle="1" w:styleId="FB009D65C974492B8A54385EC0D0A4C410">
    <w:name w:val="FB009D65C974492B8A54385EC0D0A4C410"/>
    <w:rsid w:val="002A08B3"/>
    <w:pPr>
      <w:spacing w:after="200" w:line="276" w:lineRule="auto"/>
    </w:pPr>
    <w:rPr>
      <w:rFonts w:eastAsiaTheme="minorHAnsi"/>
      <w:lang w:val="it-IT" w:eastAsia="en-US"/>
    </w:rPr>
  </w:style>
  <w:style w:type="paragraph" w:customStyle="1" w:styleId="6DC8BE5E135940AAA6F953D6BB94CABD10">
    <w:name w:val="6DC8BE5E135940AAA6F953D6BB94CABD10"/>
    <w:rsid w:val="002A08B3"/>
    <w:pPr>
      <w:spacing w:after="200" w:line="276" w:lineRule="auto"/>
    </w:pPr>
    <w:rPr>
      <w:rFonts w:eastAsiaTheme="minorHAnsi"/>
      <w:lang w:val="it-IT" w:eastAsia="en-US"/>
    </w:rPr>
  </w:style>
  <w:style w:type="paragraph" w:customStyle="1" w:styleId="258507BBBB914AED92FA57DDAA8B2ED49">
    <w:name w:val="258507BBBB914AED92FA57DDAA8B2ED49"/>
    <w:rsid w:val="002A08B3"/>
    <w:pPr>
      <w:spacing w:after="200" w:line="276" w:lineRule="auto"/>
    </w:pPr>
    <w:rPr>
      <w:rFonts w:eastAsiaTheme="minorHAnsi"/>
      <w:lang w:val="it-IT" w:eastAsia="en-US"/>
    </w:rPr>
  </w:style>
  <w:style w:type="paragraph" w:customStyle="1" w:styleId="E9A5721084934E289873A31E78B09B678">
    <w:name w:val="E9A5721084934E289873A31E78B09B678"/>
    <w:rsid w:val="002A08B3"/>
    <w:pPr>
      <w:spacing w:after="200" w:line="276" w:lineRule="auto"/>
    </w:pPr>
    <w:rPr>
      <w:rFonts w:eastAsiaTheme="minorHAnsi"/>
      <w:lang w:val="it-IT" w:eastAsia="en-US"/>
    </w:rPr>
  </w:style>
  <w:style w:type="paragraph" w:customStyle="1" w:styleId="2C356C3C71E44DC0B128E4F02C229A9A7">
    <w:name w:val="2C356C3C71E44DC0B128E4F02C229A9A7"/>
    <w:rsid w:val="002A08B3"/>
    <w:pPr>
      <w:spacing w:after="200" w:line="276" w:lineRule="auto"/>
    </w:pPr>
    <w:rPr>
      <w:rFonts w:eastAsiaTheme="minorHAnsi"/>
      <w:lang w:val="it-IT" w:eastAsia="en-US"/>
    </w:rPr>
  </w:style>
  <w:style w:type="paragraph" w:customStyle="1" w:styleId="E23426E02D57428799C0FD0C9C6F4C406">
    <w:name w:val="E23426E02D57428799C0FD0C9C6F4C406"/>
    <w:rsid w:val="002A08B3"/>
    <w:pPr>
      <w:spacing w:after="200" w:line="276" w:lineRule="auto"/>
    </w:pPr>
    <w:rPr>
      <w:rFonts w:eastAsiaTheme="minorHAnsi"/>
      <w:lang w:val="it-IT" w:eastAsia="en-US"/>
    </w:rPr>
  </w:style>
  <w:style w:type="paragraph" w:customStyle="1" w:styleId="EACBB40D42EC4CB5AC074C1CC4C559EB5">
    <w:name w:val="EACBB40D42EC4CB5AC074C1CC4C559EB5"/>
    <w:rsid w:val="002A08B3"/>
    <w:pPr>
      <w:spacing w:after="200" w:line="276" w:lineRule="auto"/>
    </w:pPr>
    <w:rPr>
      <w:rFonts w:eastAsiaTheme="minorHAnsi"/>
      <w:lang w:val="it-IT" w:eastAsia="en-US"/>
    </w:rPr>
  </w:style>
  <w:style w:type="paragraph" w:customStyle="1" w:styleId="F98FE048DB9C414C92476376218AA4824">
    <w:name w:val="F98FE048DB9C414C92476376218AA4824"/>
    <w:rsid w:val="002A08B3"/>
    <w:pPr>
      <w:spacing w:after="200" w:line="276" w:lineRule="auto"/>
    </w:pPr>
    <w:rPr>
      <w:rFonts w:eastAsiaTheme="minorHAnsi"/>
      <w:lang w:val="it-IT" w:eastAsia="en-US"/>
    </w:rPr>
  </w:style>
  <w:style w:type="paragraph" w:customStyle="1" w:styleId="B19B6088C77A48359662A4B43B4ADF733">
    <w:name w:val="B19B6088C77A48359662A4B43B4ADF733"/>
    <w:rsid w:val="002A08B3"/>
    <w:pPr>
      <w:spacing w:after="200" w:line="276" w:lineRule="auto"/>
    </w:pPr>
    <w:rPr>
      <w:rFonts w:eastAsiaTheme="minorHAnsi"/>
      <w:lang w:val="it-IT" w:eastAsia="en-US"/>
    </w:rPr>
  </w:style>
  <w:style w:type="paragraph" w:customStyle="1" w:styleId="600867C79AE545B6AB903302C47802FC2">
    <w:name w:val="600867C79AE545B6AB903302C47802FC2"/>
    <w:rsid w:val="002A08B3"/>
    <w:pPr>
      <w:spacing w:after="200" w:line="276" w:lineRule="auto"/>
    </w:pPr>
    <w:rPr>
      <w:rFonts w:eastAsiaTheme="minorHAnsi"/>
      <w:lang w:val="it-IT" w:eastAsia="en-US"/>
    </w:rPr>
  </w:style>
  <w:style w:type="paragraph" w:customStyle="1" w:styleId="AC184494682C45E7A16DD9D1B1208F001">
    <w:name w:val="AC184494682C45E7A16DD9D1B1208F001"/>
    <w:rsid w:val="002A08B3"/>
    <w:pPr>
      <w:spacing w:after="200" w:line="276" w:lineRule="auto"/>
    </w:pPr>
    <w:rPr>
      <w:rFonts w:eastAsiaTheme="minorHAnsi"/>
      <w:lang w:val="it-IT" w:eastAsia="en-US"/>
    </w:rPr>
  </w:style>
  <w:style w:type="paragraph" w:customStyle="1" w:styleId="9616B71FD57A44CEA180BCCCE776161B">
    <w:name w:val="9616B71FD57A44CEA180BCCCE776161B"/>
    <w:rsid w:val="002A08B3"/>
    <w:pPr>
      <w:spacing w:after="200" w:line="276" w:lineRule="auto"/>
    </w:pPr>
    <w:rPr>
      <w:rFonts w:eastAsiaTheme="minorHAnsi"/>
      <w:lang w:val="it-IT" w:eastAsia="en-US"/>
    </w:rPr>
  </w:style>
  <w:style w:type="paragraph" w:customStyle="1" w:styleId="A07B28E9A3A7401E9147867C496E66EF30">
    <w:name w:val="A07B28E9A3A7401E9147867C496E66EF30"/>
    <w:rsid w:val="002A08B3"/>
    <w:pPr>
      <w:spacing w:after="200" w:line="276" w:lineRule="auto"/>
    </w:pPr>
    <w:rPr>
      <w:rFonts w:eastAsiaTheme="minorHAnsi"/>
      <w:lang w:val="it-IT" w:eastAsia="en-US"/>
    </w:rPr>
  </w:style>
  <w:style w:type="paragraph" w:customStyle="1" w:styleId="920E82D5BFC64CEBAB7275F97C76431228">
    <w:name w:val="920E82D5BFC64CEBAB7275F97C76431228"/>
    <w:rsid w:val="002A08B3"/>
    <w:pPr>
      <w:spacing w:after="200" w:line="276" w:lineRule="auto"/>
    </w:pPr>
    <w:rPr>
      <w:rFonts w:eastAsiaTheme="minorHAnsi"/>
      <w:lang w:val="it-IT" w:eastAsia="en-US"/>
    </w:rPr>
  </w:style>
  <w:style w:type="paragraph" w:customStyle="1" w:styleId="622FEB86D20A43FDA6D2E4AC28B994F927">
    <w:name w:val="622FEB86D20A43FDA6D2E4AC28B994F927"/>
    <w:rsid w:val="002A08B3"/>
    <w:pPr>
      <w:spacing w:after="200" w:line="276" w:lineRule="auto"/>
    </w:pPr>
    <w:rPr>
      <w:rFonts w:eastAsiaTheme="minorHAnsi"/>
      <w:lang w:val="it-IT" w:eastAsia="en-US"/>
    </w:rPr>
  </w:style>
  <w:style w:type="paragraph" w:customStyle="1" w:styleId="72CAA45CE18041EC947CF89DD8F646C226">
    <w:name w:val="72CAA45CE18041EC947CF89DD8F646C226"/>
    <w:rsid w:val="002A08B3"/>
    <w:pPr>
      <w:spacing w:after="200" w:line="276" w:lineRule="auto"/>
    </w:pPr>
    <w:rPr>
      <w:rFonts w:eastAsiaTheme="minorHAnsi"/>
      <w:lang w:val="it-IT" w:eastAsia="en-US"/>
    </w:rPr>
  </w:style>
  <w:style w:type="paragraph" w:customStyle="1" w:styleId="AB570CE5D7CE4740A595F7E87105F10925">
    <w:name w:val="AB570CE5D7CE4740A595F7E87105F10925"/>
    <w:rsid w:val="002A08B3"/>
    <w:pPr>
      <w:spacing w:after="200" w:line="276" w:lineRule="auto"/>
    </w:pPr>
    <w:rPr>
      <w:rFonts w:eastAsiaTheme="minorHAnsi"/>
      <w:lang w:val="it-IT" w:eastAsia="en-US"/>
    </w:rPr>
  </w:style>
  <w:style w:type="paragraph" w:customStyle="1" w:styleId="F772F764FEBA4250B937EA3E39867C6124">
    <w:name w:val="F772F764FEBA4250B937EA3E39867C6124"/>
    <w:rsid w:val="002A08B3"/>
    <w:pPr>
      <w:spacing w:after="200" w:line="276" w:lineRule="auto"/>
    </w:pPr>
    <w:rPr>
      <w:rFonts w:eastAsiaTheme="minorHAnsi"/>
      <w:lang w:val="it-IT" w:eastAsia="en-US"/>
    </w:rPr>
  </w:style>
  <w:style w:type="paragraph" w:customStyle="1" w:styleId="BA4EC0079CBD4EECB86A7C7B697AF6D323">
    <w:name w:val="BA4EC0079CBD4EECB86A7C7B697AF6D323"/>
    <w:rsid w:val="002A08B3"/>
    <w:pPr>
      <w:spacing w:after="200" w:line="276" w:lineRule="auto"/>
    </w:pPr>
    <w:rPr>
      <w:rFonts w:eastAsiaTheme="minorHAnsi"/>
      <w:lang w:val="it-IT" w:eastAsia="en-US"/>
    </w:rPr>
  </w:style>
  <w:style w:type="paragraph" w:customStyle="1" w:styleId="58EAD6BBCCC5497F9E36EC19725ABC9622">
    <w:name w:val="58EAD6BBCCC5497F9E36EC19725ABC9622"/>
    <w:rsid w:val="002A08B3"/>
    <w:pPr>
      <w:spacing w:after="200" w:line="276" w:lineRule="auto"/>
    </w:pPr>
    <w:rPr>
      <w:rFonts w:eastAsiaTheme="minorHAnsi"/>
      <w:lang w:val="it-IT" w:eastAsia="en-US"/>
    </w:rPr>
  </w:style>
  <w:style w:type="paragraph" w:customStyle="1" w:styleId="AD6228A49C1649A19190737BF36F156521">
    <w:name w:val="AD6228A49C1649A19190737BF36F156521"/>
    <w:rsid w:val="002A08B3"/>
    <w:pPr>
      <w:spacing w:after="200" w:line="276" w:lineRule="auto"/>
    </w:pPr>
    <w:rPr>
      <w:rFonts w:eastAsiaTheme="minorHAnsi"/>
      <w:lang w:val="it-IT" w:eastAsia="en-US"/>
    </w:rPr>
  </w:style>
  <w:style w:type="paragraph" w:customStyle="1" w:styleId="81037D7B51564099A3D5D38844EA3E6719">
    <w:name w:val="81037D7B51564099A3D5D38844EA3E6719"/>
    <w:rsid w:val="002A08B3"/>
    <w:pPr>
      <w:spacing w:after="200" w:line="276" w:lineRule="auto"/>
    </w:pPr>
    <w:rPr>
      <w:rFonts w:eastAsiaTheme="minorHAnsi"/>
      <w:lang w:val="it-IT" w:eastAsia="en-US"/>
    </w:rPr>
  </w:style>
  <w:style w:type="paragraph" w:customStyle="1" w:styleId="FE66370F088C45FBA3FB788A32452E9F19">
    <w:name w:val="FE66370F088C45FBA3FB788A32452E9F19"/>
    <w:rsid w:val="002A08B3"/>
    <w:pPr>
      <w:spacing w:after="200" w:line="276" w:lineRule="auto"/>
    </w:pPr>
    <w:rPr>
      <w:rFonts w:eastAsiaTheme="minorHAnsi"/>
      <w:lang w:val="it-IT" w:eastAsia="en-US"/>
    </w:rPr>
  </w:style>
  <w:style w:type="paragraph" w:customStyle="1" w:styleId="43794056954C40A1B4A306A0BC2CEFDA17">
    <w:name w:val="43794056954C40A1B4A306A0BC2CEFDA17"/>
    <w:rsid w:val="002A08B3"/>
    <w:pPr>
      <w:spacing w:after="200" w:line="276" w:lineRule="auto"/>
    </w:pPr>
    <w:rPr>
      <w:rFonts w:eastAsiaTheme="minorHAnsi"/>
      <w:lang w:val="it-IT" w:eastAsia="en-US"/>
    </w:rPr>
  </w:style>
  <w:style w:type="paragraph" w:customStyle="1" w:styleId="B0C484D7E95F415092F7702F45C94FEB17">
    <w:name w:val="B0C484D7E95F415092F7702F45C94FEB17"/>
    <w:rsid w:val="002A08B3"/>
    <w:pPr>
      <w:spacing w:after="200" w:line="276" w:lineRule="auto"/>
    </w:pPr>
    <w:rPr>
      <w:rFonts w:eastAsiaTheme="minorHAnsi"/>
      <w:lang w:val="it-IT" w:eastAsia="en-US"/>
    </w:rPr>
  </w:style>
  <w:style w:type="paragraph" w:customStyle="1" w:styleId="6AEBB5E6575C411087068EF20583754316">
    <w:name w:val="6AEBB5E6575C411087068EF20583754316"/>
    <w:rsid w:val="002A08B3"/>
    <w:pPr>
      <w:spacing w:after="200" w:line="276" w:lineRule="auto"/>
    </w:pPr>
    <w:rPr>
      <w:rFonts w:eastAsiaTheme="minorHAnsi"/>
      <w:lang w:val="it-IT" w:eastAsia="en-US"/>
    </w:rPr>
  </w:style>
  <w:style w:type="paragraph" w:customStyle="1" w:styleId="0C844FCF04C947AC89532B110457906E15">
    <w:name w:val="0C844FCF04C947AC89532B110457906E15"/>
    <w:rsid w:val="002A08B3"/>
    <w:pPr>
      <w:spacing w:after="200" w:line="276" w:lineRule="auto"/>
    </w:pPr>
    <w:rPr>
      <w:rFonts w:eastAsiaTheme="minorHAnsi"/>
      <w:lang w:val="it-IT" w:eastAsia="en-US"/>
    </w:rPr>
  </w:style>
  <w:style w:type="paragraph" w:customStyle="1" w:styleId="4BAEE7AB440442F482D4F65FFEA91CFD14">
    <w:name w:val="4BAEE7AB440442F482D4F65FFEA91CFD14"/>
    <w:rsid w:val="002A08B3"/>
    <w:pPr>
      <w:spacing w:after="200" w:line="276" w:lineRule="auto"/>
    </w:pPr>
    <w:rPr>
      <w:rFonts w:eastAsiaTheme="minorHAnsi"/>
      <w:lang w:val="it-IT" w:eastAsia="en-US"/>
    </w:rPr>
  </w:style>
  <w:style w:type="paragraph" w:customStyle="1" w:styleId="562E7E9AC2104170814E8B774B96D0F613">
    <w:name w:val="562E7E9AC2104170814E8B774B96D0F613"/>
    <w:rsid w:val="002A08B3"/>
    <w:pPr>
      <w:spacing w:after="200" w:line="276" w:lineRule="auto"/>
    </w:pPr>
    <w:rPr>
      <w:rFonts w:eastAsiaTheme="minorHAnsi"/>
      <w:lang w:val="it-IT" w:eastAsia="en-US"/>
    </w:rPr>
  </w:style>
  <w:style w:type="paragraph" w:customStyle="1" w:styleId="C54CDDE0DCD140B091045C6D77DD797E12">
    <w:name w:val="C54CDDE0DCD140B091045C6D77DD797E12"/>
    <w:rsid w:val="002A08B3"/>
    <w:pPr>
      <w:spacing w:after="200" w:line="276" w:lineRule="auto"/>
    </w:pPr>
    <w:rPr>
      <w:rFonts w:eastAsiaTheme="minorHAnsi"/>
      <w:lang w:val="it-IT" w:eastAsia="en-US"/>
    </w:rPr>
  </w:style>
  <w:style w:type="paragraph" w:customStyle="1" w:styleId="FB009D65C974492B8A54385EC0D0A4C411">
    <w:name w:val="FB009D65C974492B8A54385EC0D0A4C411"/>
    <w:rsid w:val="002A08B3"/>
    <w:pPr>
      <w:spacing w:after="200" w:line="276" w:lineRule="auto"/>
    </w:pPr>
    <w:rPr>
      <w:rFonts w:eastAsiaTheme="minorHAnsi"/>
      <w:lang w:val="it-IT" w:eastAsia="en-US"/>
    </w:rPr>
  </w:style>
  <w:style w:type="paragraph" w:customStyle="1" w:styleId="6DC8BE5E135940AAA6F953D6BB94CABD11">
    <w:name w:val="6DC8BE5E135940AAA6F953D6BB94CABD11"/>
    <w:rsid w:val="002A08B3"/>
    <w:pPr>
      <w:spacing w:after="200" w:line="276" w:lineRule="auto"/>
    </w:pPr>
    <w:rPr>
      <w:rFonts w:eastAsiaTheme="minorHAnsi"/>
      <w:lang w:val="it-IT" w:eastAsia="en-US"/>
    </w:rPr>
  </w:style>
  <w:style w:type="paragraph" w:customStyle="1" w:styleId="258507BBBB914AED92FA57DDAA8B2ED410">
    <w:name w:val="258507BBBB914AED92FA57DDAA8B2ED410"/>
    <w:rsid w:val="002A08B3"/>
    <w:pPr>
      <w:spacing w:after="200" w:line="276" w:lineRule="auto"/>
    </w:pPr>
    <w:rPr>
      <w:rFonts w:eastAsiaTheme="minorHAnsi"/>
      <w:lang w:val="it-IT" w:eastAsia="en-US"/>
    </w:rPr>
  </w:style>
  <w:style w:type="paragraph" w:customStyle="1" w:styleId="E9A5721084934E289873A31E78B09B679">
    <w:name w:val="E9A5721084934E289873A31E78B09B679"/>
    <w:rsid w:val="002A08B3"/>
    <w:pPr>
      <w:spacing w:after="200" w:line="276" w:lineRule="auto"/>
    </w:pPr>
    <w:rPr>
      <w:rFonts w:eastAsiaTheme="minorHAnsi"/>
      <w:lang w:val="it-IT" w:eastAsia="en-US"/>
    </w:rPr>
  </w:style>
  <w:style w:type="paragraph" w:customStyle="1" w:styleId="2C356C3C71E44DC0B128E4F02C229A9A8">
    <w:name w:val="2C356C3C71E44DC0B128E4F02C229A9A8"/>
    <w:rsid w:val="002A08B3"/>
    <w:pPr>
      <w:spacing w:after="200" w:line="276" w:lineRule="auto"/>
    </w:pPr>
    <w:rPr>
      <w:rFonts w:eastAsiaTheme="minorHAnsi"/>
      <w:lang w:val="it-IT" w:eastAsia="en-US"/>
    </w:rPr>
  </w:style>
  <w:style w:type="paragraph" w:customStyle="1" w:styleId="E23426E02D57428799C0FD0C9C6F4C407">
    <w:name w:val="E23426E02D57428799C0FD0C9C6F4C407"/>
    <w:rsid w:val="002A08B3"/>
    <w:pPr>
      <w:spacing w:after="200" w:line="276" w:lineRule="auto"/>
    </w:pPr>
    <w:rPr>
      <w:rFonts w:eastAsiaTheme="minorHAnsi"/>
      <w:lang w:val="it-IT" w:eastAsia="en-US"/>
    </w:rPr>
  </w:style>
  <w:style w:type="paragraph" w:customStyle="1" w:styleId="EACBB40D42EC4CB5AC074C1CC4C559EB6">
    <w:name w:val="EACBB40D42EC4CB5AC074C1CC4C559EB6"/>
    <w:rsid w:val="002A08B3"/>
    <w:pPr>
      <w:spacing w:after="200" w:line="276" w:lineRule="auto"/>
    </w:pPr>
    <w:rPr>
      <w:rFonts w:eastAsiaTheme="minorHAnsi"/>
      <w:lang w:val="it-IT" w:eastAsia="en-US"/>
    </w:rPr>
  </w:style>
  <w:style w:type="paragraph" w:customStyle="1" w:styleId="F98FE048DB9C414C92476376218AA4825">
    <w:name w:val="F98FE048DB9C414C92476376218AA4825"/>
    <w:rsid w:val="002A08B3"/>
    <w:pPr>
      <w:spacing w:after="200" w:line="276" w:lineRule="auto"/>
    </w:pPr>
    <w:rPr>
      <w:rFonts w:eastAsiaTheme="minorHAnsi"/>
      <w:lang w:val="it-IT" w:eastAsia="en-US"/>
    </w:rPr>
  </w:style>
  <w:style w:type="paragraph" w:customStyle="1" w:styleId="B19B6088C77A48359662A4B43B4ADF734">
    <w:name w:val="B19B6088C77A48359662A4B43B4ADF734"/>
    <w:rsid w:val="002A08B3"/>
    <w:pPr>
      <w:spacing w:after="200" w:line="276" w:lineRule="auto"/>
    </w:pPr>
    <w:rPr>
      <w:rFonts w:eastAsiaTheme="minorHAnsi"/>
      <w:lang w:val="it-IT" w:eastAsia="en-US"/>
    </w:rPr>
  </w:style>
  <w:style w:type="paragraph" w:customStyle="1" w:styleId="600867C79AE545B6AB903302C47802FC3">
    <w:name w:val="600867C79AE545B6AB903302C47802FC3"/>
    <w:rsid w:val="002A08B3"/>
    <w:pPr>
      <w:spacing w:after="200" w:line="276" w:lineRule="auto"/>
    </w:pPr>
    <w:rPr>
      <w:rFonts w:eastAsiaTheme="minorHAnsi"/>
      <w:lang w:val="it-IT" w:eastAsia="en-US"/>
    </w:rPr>
  </w:style>
  <w:style w:type="paragraph" w:customStyle="1" w:styleId="AC184494682C45E7A16DD9D1B1208F002">
    <w:name w:val="AC184494682C45E7A16DD9D1B1208F002"/>
    <w:rsid w:val="002A08B3"/>
    <w:pPr>
      <w:spacing w:after="200" w:line="276" w:lineRule="auto"/>
    </w:pPr>
    <w:rPr>
      <w:rFonts w:eastAsiaTheme="minorHAnsi"/>
      <w:lang w:val="it-IT" w:eastAsia="en-US"/>
    </w:rPr>
  </w:style>
  <w:style w:type="paragraph" w:customStyle="1" w:styleId="9616B71FD57A44CEA180BCCCE776161B1">
    <w:name w:val="9616B71FD57A44CEA180BCCCE776161B1"/>
    <w:rsid w:val="002A08B3"/>
    <w:pPr>
      <w:spacing w:after="200" w:line="276" w:lineRule="auto"/>
    </w:pPr>
    <w:rPr>
      <w:rFonts w:eastAsiaTheme="minorHAnsi"/>
      <w:lang w:val="it-IT" w:eastAsia="en-US"/>
    </w:rPr>
  </w:style>
  <w:style w:type="paragraph" w:customStyle="1" w:styleId="8565CD10BCE34705B20FB54837080D8E">
    <w:name w:val="8565CD10BCE34705B20FB54837080D8E"/>
    <w:rsid w:val="002A08B3"/>
    <w:pPr>
      <w:spacing w:after="200" w:line="276" w:lineRule="auto"/>
    </w:pPr>
    <w:rPr>
      <w:rFonts w:eastAsiaTheme="minorHAnsi"/>
      <w:lang w:val="it-IT" w:eastAsia="en-US"/>
    </w:rPr>
  </w:style>
  <w:style w:type="paragraph" w:customStyle="1" w:styleId="097BA132648B42B0A211EAFFEFFE62CE">
    <w:name w:val="097BA132648B42B0A211EAFFEFFE62CE"/>
    <w:rsid w:val="002A08B3"/>
    <w:pPr>
      <w:spacing w:after="200" w:line="276" w:lineRule="auto"/>
    </w:pPr>
    <w:rPr>
      <w:rFonts w:eastAsiaTheme="minorHAnsi"/>
      <w:lang w:val="it-IT" w:eastAsia="en-US"/>
    </w:rPr>
  </w:style>
  <w:style w:type="paragraph" w:customStyle="1" w:styleId="06CD892D3B924670976E8C4CF39FBAC8">
    <w:name w:val="06CD892D3B924670976E8C4CF39FBAC8"/>
    <w:rsid w:val="002A08B3"/>
    <w:pPr>
      <w:spacing w:after="200" w:line="276" w:lineRule="auto"/>
    </w:pPr>
    <w:rPr>
      <w:rFonts w:eastAsiaTheme="minorHAnsi"/>
      <w:lang w:val="it-IT" w:eastAsia="en-US"/>
    </w:rPr>
  </w:style>
  <w:style w:type="paragraph" w:customStyle="1" w:styleId="19C9C9A2FBFE4F49A5E87E2EB2747634">
    <w:name w:val="19C9C9A2FBFE4F49A5E87E2EB2747634"/>
    <w:rsid w:val="002A08B3"/>
    <w:pPr>
      <w:spacing w:after="200" w:line="276" w:lineRule="auto"/>
    </w:pPr>
    <w:rPr>
      <w:rFonts w:eastAsiaTheme="minorHAnsi"/>
      <w:lang w:val="it-IT" w:eastAsia="en-US"/>
    </w:rPr>
  </w:style>
  <w:style w:type="paragraph" w:customStyle="1" w:styleId="9823A57659D74D958B2EE2185B5E21C9">
    <w:name w:val="9823A57659D74D958B2EE2185B5E21C9"/>
    <w:rsid w:val="002A08B3"/>
    <w:pPr>
      <w:spacing w:after="200" w:line="276" w:lineRule="auto"/>
    </w:pPr>
    <w:rPr>
      <w:rFonts w:eastAsiaTheme="minorHAnsi"/>
      <w:lang w:val="it-IT" w:eastAsia="en-US"/>
    </w:rPr>
  </w:style>
  <w:style w:type="paragraph" w:customStyle="1" w:styleId="50EB1CA0361B4D1F991335D67288F771">
    <w:name w:val="50EB1CA0361B4D1F991335D67288F771"/>
    <w:rsid w:val="002A08B3"/>
    <w:pPr>
      <w:spacing w:after="200" w:line="276" w:lineRule="auto"/>
    </w:pPr>
    <w:rPr>
      <w:rFonts w:eastAsiaTheme="minorHAnsi"/>
      <w:lang w:val="it-IT" w:eastAsia="en-US"/>
    </w:rPr>
  </w:style>
  <w:style w:type="paragraph" w:customStyle="1" w:styleId="CE4680E472FA4AEEB4FE2FFC20CE4566">
    <w:name w:val="CE4680E472FA4AEEB4FE2FFC20CE4566"/>
    <w:rsid w:val="002A08B3"/>
    <w:pPr>
      <w:spacing w:after="200" w:line="276" w:lineRule="auto"/>
    </w:pPr>
    <w:rPr>
      <w:rFonts w:eastAsiaTheme="minorHAnsi"/>
      <w:lang w:val="it-IT" w:eastAsia="en-US"/>
    </w:rPr>
  </w:style>
  <w:style w:type="paragraph" w:customStyle="1" w:styleId="C6B7E0C1BF4246C1828CE6E14A0755E4">
    <w:name w:val="C6B7E0C1BF4246C1828CE6E14A0755E4"/>
    <w:rsid w:val="002A08B3"/>
    <w:pPr>
      <w:spacing w:after="200" w:line="276" w:lineRule="auto"/>
    </w:pPr>
    <w:rPr>
      <w:rFonts w:eastAsiaTheme="minorHAnsi"/>
      <w:lang w:val="it-IT" w:eastAsia="en-US"/>
    </w:rPr>
  </w:style>
  <w:style w:type="paragraph" w:customStyle="1" w:styleId="FF9E065BA3B24433BC77B5FB8EEFF35F">
    <w:name w:val="FF9E065BA3B24433BC77B5FB8EEFF35F"/>
    <w:rsid w:val="002A08B3"/>
    <w:pPr>
      <w:spacing w:after="200" w:line="276" w:lineRule="auto"/>
    </w:pPr>
    <w:rPr>
      <w:rFonts w:eastAsiaTheme="minorHAnsi"/>
      <w:lang w:val="it-IT" w:eastAsia="en-US"/>
    </w:rPr>
  </w:style>
  <w:style w:type="paragraph" w:customStyle="1" w:styleId="1E5C212F7E474DA59E03AC8DF36171C1">
    <w:name w:val="1E5C212F7E474DA59E03AC8DF36171C1"/>
    <w:rsid w:val="002A08B3"/>
    <w:pPr>
      <w:spacing w:after="200" w:line="276" w:lineRule="auto"/>
    </w:pPr>
    <w:rPr>
      <w:rFonts w:eastAsiaTheme="minorHAnsi"/>
      <w:lang w:val="it-IT" w:eastAsia="en-US"/>
    </w:rPr>
  </w:style>
  <w:style w:type="paragraph" w:customStyle="1" w:styleId="90958927DE804367B0E78AFC59B42F41">
    <w:name w:val="90958927DE804367B0E78AFC59B42F41"/>
    <w:rsid w:val="002A08B3"/>
    <w:pPr>
      <w:spacing w:after="200" w:line="276" w:lineRule="auto"/>
    </w:pPr>
    <w:rPr>
      <w:rFonts w:eastAsiaTheme="minorHAnsi"/>
      <w:lang w:val="it-IT" w:eastAsia="en-US"/>
    </w:rPr>
  </w:style>
  <w:style w:type="paragraph" w:customStyle="1" w:styleId="3B3189878E684EA1A08EE0595A388842">
    <w:name w:val="3B3189878E684EA1A08EE0595A388842"/>
    <w:rsid w:val="002A08B3"/>
    <w:pPr>
      <w:spacing w:after="200" w:line="276" w:lineRule="auto"/>
    </w:pPr>
    <w:rPr>
      <w:rFonts w:eastAsiaTheme="minorHAnsi"/>
      <w:lang w:val="it-IT" w:eastAsia="en-US"/>
    </w:rPr>
  </w:style>
  <w:style w:type="paragraph" w:customStyle="1" w:styleId="BC6C5C71ECFA41559BBDECA4B50D4D24">
    <w:name w:val="BC6C5C71ECFA41559BBDECA4B50D4D24"/>
    <w:rsid w:val="002A08B3"/>
    <w:pPr>
      <w:spacing w:after="200" w:line="276" w:lineRule="auto"/>
    </w:pPr>
    <w:rPr>
      <w:rFonts w:eastAsiaTheme="minorHAnsi"/>
      <w:lang w:val="it-IT" w:eastAsia="en-US"/>
    </w:rPr>
  </w:style>
  <w:style w:type="paragraph" w:customStyle="1" w:styleId="B7A2BC89351141D2A7F40B48367EE3B9">
    <w:name w:val="B7A2BC89351141D2A7F40B48367EE3B9"/>
    <w:rsid w:val="002A08B3"/>
    <w:pPr>
      <w:spacing w:after="200" w:line="276" w:lineRule="auto"/>
    </w:pPr>
    <w:rPr>
      <w:rFonts w:eastAsiaTheme="minorHAnsi"/>
      <w:lang w:val="it-IT" w:eastAsia="en-US"/>
    </w:rPr>
  </w:style>
  <w:style w:type="paragraph" w:customStyle="1" w:styleId="916C7B8431D748A880FB88731D9E0D45">
    <w:name w:val="916C7B8431D748A880FB88731D9E0D45"/>
    <w:rsid w:val="002A08B3"/>
    <w:pPr>
      <w:spacing w:after="200" w:line="276" w:lineRule="auto"/>
    </w:pPr>
    <w:rPr>
      <w:rFonts w:eastAsiaTheme="minorHAnsi"/>
      <w:lang w:val="it-IT" w:eastAsia="en-US"/>
    </w:rPr>
  </w:style>
  <w:style w:type="paragraph" w:customStyle="1" w:styleId="B8AC5C15E325448F8A3B33F09D9735F6">
    <w:name w:val="B8AC5C15E325448F8A3B33F09D9735F6"/>
    <w:rsid w:val="002A08B3"/>
    <w:pPr>
      <w:spacing w:after="200" w:line="276" w:lineRule="auto"/>
    </w:pPr>
    <w:rPr>
      <w:rFonts w:eastAsiaTheme="minorHAnsi"/>
      <w:lang w:val="it-IT" w:eastAsia="en-US"/>
    </w:rPr>
  </w:style>
  <w:style w:type="paragraph" w:customStyle="1" w:styleId="AF3C82E9AA0348E888751350457F7028">
    <w:name w:val="AF3C82E9AA0348E888751350457F7028"/>
    <w:rsid w:val="002A08B3"/>
    <w:pPr>
      <w:spacing w:after="200" w:line="276" w:lineRule="auto"/>
    </w:pPr>
    <w:rPr>
      <w:rFonts w:eastAsiaTheme="minorHAnsi"/>
      <w:lang w:val="it-IT" w:eastAsia="en-US"/>
    </w:rPr>
  </w:style>
  <w:style w:type="paragraph" w:customStyle="1" w:styleId="BAFB74FAF766422BA00D5FFAD615D017">
    <w:name w:val="BAFB74FAF766422BA00D5FFAD615D017"/>
    <w:rsid w:val="002A08B3"/>
    <w:pPr>
      <w:spacing w:after="200" w:line="276" w:lineRule="auto"/>
    </w:pPr>
    <w:rPr>
      <w:rFonts w:eastAsiaTheme="minorHAnsi"/>
      <w:lang w:val="it-IT" w:eastAsia="en-US"/>
    </w:rPr>
  </w:style>
  <w:style w:type="paragraph" w:customStyle="1" w:styleId="2773C13B976542F991913E3812337CA8">
    <w:name w:val="2773C13B976542F991913E3812337CA8"/>
    <w:rsid w:val="002A08B3"/>
    <w:pPr>
      <w:spacing w:after="200" w:line="276" w:lineRule="auto"/>
    </w:pPr>
    <w:rPr>
      <w:rFonts w:eastAsiaTheme="minorHAnsi"/>
      <w:lang w:val="it-IT" w:eastAsia="en-US"/>
    </w:rPr>
  </w:style>
  <w:style w:type="paragraph" w:customStyle="1" w:styleId="F2E34163F5404E1EA884B16A7B3C8835">
    <w:name w:val="F2E34163F5404E1EA884B16A7B3C8835"/>
    <w:rsid w:val="002A08B3"/>
    <w:pPr>
      <w:spacing w:after="200" w:line="276" w:lineRule="auto"/>
    </w:pPr>
    <w:rPr>
      <w:rFonts w:eastAsiaTheme="minorHAnsi"/>
      <w:lang w:val="it-IT" w:eastAsia="en-US"/>
    </w:rPr>
  </w:style>
  <w:style w:type="paragraph" w:customStyle="1" w:styleId="A07B28E9A3A7401E9147867C496E66EF31">
    <w:name w:val="A07B28E9A3A7401E9147867C496E66EF31"/>
    <w:rsid w:val="002A08B3"/>
    <w:pPr>
      <w:spacing w:after="200" w:line="276" w:lineRule="auto"/>
    </w:pPr>
    <w:rPr>
      <w:rFonts w:eastAsiaTheme="minorHAnsi"/>
      <w:lang w:val="it-IT" w:eastAsia="en-US"/>
    </w:rPr>
  </w:style>
  <w:style w:type="paragraph" w:customStyle="1" w:styleId="920E82D5BFC64CEBAB7275F97C76431229">
    <w:name w:val="920E82D5BFC64CEBAB7275F97C76431229"/>
    <w:rsid w:val="002A08B3"/>
    <w:pPr>
      <w:spacing w:after="200" w:line="276" w:lineRule="auto"/>
    </w:pPr>
    <w:rPr>
      <w:rFonts w:eastAsiaTheme="minorHAnsi"/>
      <w:lang w:val="it-IT" w:eastAsia="en-US"/>
    </w:rPr>
  </w:style>
  <w:style w:type="paragraph" w:customStyle="1" w:styleId="622FEB86D20A43FDA6D2E4AC28B994F928">
    <w:name w:val="622FEB86D20A43FDA6D2E4AC28B994F928"/>
    <w:rsid w:val="002A08B3"/>
    <w:pPr>
      <w:spacing w:after="200" w:line="276" w:lineRule="auto"/>
    </w:pPr>
    <w:rPr>
      <w:rFonts w:eastAsiaTheme="minorHAnsi"/>
      <w:lang w:val="it-IT" w:eastAsia="en-US"/>
    </w:rPr>
  </w:style>
  <w:style w:type="paragraph" w:customStyle="1" w:styleId="72CAA45CE18041EC947CF89DD8F646C227">
    <w:name w:val="72CAA45CE18041EC947CF89DD8F646C227"/>
    <w:rsid w:val="002A08B3"/>
    <w:pPr>
      <w:spacing w:after="200" w:line="276" w:lineRule="auto"/>
    </w:pPr>
    <w:rPr>
      <w:rFonts w:eastAsiaTheme="minorHAnsi"/>
      <w:lang w:val="it-IT" w:eastAsia="en-US"/>
    </w:rPr>
  </w:style>
  <w:style w:type="paragraph" w:customStyle="1" w:styleId="AB570CE5D7CE4740A595F7E87105F10926">
    <w:name w:val="AB570CE5D7CE4740A595F7E87105F10926"/>
    <w:rsid w:val="002A08B3"/>
    <w:pPr>
      <w:spacing w:after="200" w:line="276" w:lineRule="auto"/>
    </w:pPr>
    <w:rPr>
      <w:rFonts w:eastAsiaTheme="minorHAnsi"/>
      <w:lang w:val="it-IT" w:eastAsia="en-US"/>
    </w:rPr>
  </w:style>
  <w:style w:type="paragraph" w:customStyle="1" w:styleId="F772F764FEBA4250B937EA3E39867C6125">
    <w:name w:val="F772F764FEBA4250B937EA3E39867C6125"/>
    <w:rsid w:val="002A08B3"/>
    <w:pPr>
      <w:spacing w:after="200" w:line="276" w:lineRule="auto"/>
    </w:pPr>
    <w:rPr>
      <w:rFonts w:eastAsiaTheme="minorHAnsi"/>
      <w:lang w:val="it-IT" w:eastAsia="en-US"/>
    </w:rPr>
  </w:style>
  <w:style w:type="paragraph" w:customStyle="1" w:styleId="BA4EC0079CBD4EECB86A7C7B697AF6D324">
    <w:name w:val="BA4EC0079CBD4EECB86A7C7B697AF6D324"/>
    <w:rsid w:val="002A08B3"/>
    <w:pPr>
      <w:spacing w:after="200" w:line="276" w:lineRule="auto"/>
    </w:pPr>
    <w:rPr>
      <w:rFonts w:eastAsiaTheme="minorHAnsi"/>
      <w:lang w:val="it-IT" w:eastAsia="en-US"/>
    </w:rPr>
  </w:style>
  <w:style w:type="paragraph" w:customStyle="1" w:styleId="58EAD6BBCCC5497F9E36EC19725ABC9623">
    <w:name w:val="58EAD6BBCCC5497F9E36EC19725ABC9623"/>
    <w:rsid w:val="002A08B3"/>
    <w:pPr>
      <w:spacing w:after="200" w:line="276" w:lineRule="auto"/>
    </w:pPr>
    <w:rPr>
      <w:rFonts w:eastAsiaTheme="minorHAnsi"/>
      <w:lang w:val="it-IT" w:eastAsia="en-US"/>
    </w:rPr>
  </w:style>
  <w:style w:type="paragraph" w:customStyle="1" w:styleId="AD6228A49C1649A19190737BF36F156522">
    <w:name w:val="AD6228A49C1649A19190737BF36F156522"/>
    <w:rsid w:val="002A08B3"/>
    <w:pPr>
      <w:spacing w:after="200" w:line="276" w:lineRule="auto"/>
    </w:pPr>
    <w:rPr>
      <w:rFonts w:eastAsiaTheme="minorHAnsi"/>
      <w:lang w:val="it-IT" w:eastAsia="en-US"/>
    </w:rPr>
  </w:style>
  <w:style w:type="paragraph" w:customStyle="1" w:styleId="81037D7B51564099A3D5D38844EA3E6720">
    <w:name w:val="81037D7B51564099A3D5D38844EA3E6720"/>
    <w:rsid w:val="002A08B3"/>
    <w:pPr>
      <w:spacing w:after="200" w:line="276" w:lineRule="auto"/>
    </w:pPr>
    <w:rPr>
      <w:rFonts w:eastAsiaTheme="minorHAnsi"/>
      <w:lang w:val="it-IT" w:eastAsia="en-US"/>
    </w:rPr>
  </w:style>
  <w:style w:type="paragraph" w:customStyle="1" w:styleId="FE66370F088C45FBA3FB788A32452E9F20">
    <w:name w:val="FE66370F088C45FBA3FB788A32452E9F20"/>
    <w:rsid w:val="002A08B3"/>
    <w:pPr>
      <w:spacing w:after="200" w:line="276" w:lineRule="auto"/>
    </w:pPr>
    <w:rPr>
      <w:rFonts w:eastAsiaTheme="minorHAnsi"/>
      <w:lang w:val="it-IT" w:eastAsia="en-US"/>
    </w:rPr>
  </w:style>
  <w:style w:type="paragraph" w:customStyle="1" w:styleId="43794056954C40A1B4A306A0BC2CEFDA18">
    <w:name w:val="43794056954C40A1B4A306A0BC2CEFDA18"/>
    <w:rsid w:val="002A08B3"/>
    <w:pPr>
      <w:spacing w:after="200" w:line="276" w:lineRule="auto"/>
    </w:pPr>
    <w:rPr>
      <w:rFonts w:eastAsiaTheme="minorHAnsi"/>
      <w:lang w:val="it-IT" w:eastAsia="en-US"/>
    </w:rPr>
  </w:style>
  <w:style w:type="paragraph" w:customStyle="1" w:styleId="B0C484D7E95F415092F7702F45C94FEB18">
    <w:name w:val="B0C484D7E95F415092F7702F45C94FEB18"/>
    <w:rsid w:val="002A08B3"/>
    <w:pPr>
      <w:spacing w:after="200" w:line="276" w:lineRule="auto"/>
    </w:pPr>
    <w:rPr>
      <w:rFonts w:eastAsiaTheme="minorHAnsi"/>
      <w:lang w:val="it-IT" w:eastAsia="en-US"/>
    </w:rPr>
  </w:style>
  <w:style w:type="paragraph" w:customStyle="1" w:styleId="6AEBB5E6575C411087068EF20583754317">
    <w:name w:val="6AEBB5E6575C411087068EF20583754317"/>
    <w:rsid w:val="002A08B3"/>
    <w:pPr>
      <w:spacing w:after="200" w:line="276" w:lineRule="auto"/>
    </w:pPr>
    <w:rPr>
      <w:rFonts w:eastAsiaTheme="minorHAnsi"/>
      <w:lang w:val="it-IT" w:eastAsia="en-US"/>
    </w:rPr>
  </w:style>
  <w:style w:type="paragraph" w:customStyle="1" w:styleId="0C844FCF04C947AC89532B110457906E16">
    <w:name w:val="0C844FCF04C947AC89532B110457906E16"/>
    <w:rsid w:val="002A08B3"/>
    <w:pPr>
      <w:spacing w:after="200" w:line="276" w:lineRule="auto"/>
    </w:pPr>
    <w:rPr>
      <w:rFonts w:eastAsiaTheme="minorHAnsi"/>
      <w:lang w:val="it-IT" w:eastAsia="en-US"/>
    </w:rPr>
  </w:style>
  <w:style w:type="paragraph" w:customStyle="1" w:styleId="4BAEE7AB440442F482D4F65FFEA91CFD15">
    <w:name w:val="4BAEE7AB440442F482D4F65FFEA91CFD15"/>
    <w:rsid w:val="002A08B3"/>
    <w:pPr>
      <w:spacing w:after="200" w:line="276" w:lineRule="auto"/>
    </w:pPr>
    <w:rPr>
      <w:rFonts w:eastAsiaTheme="minorHAnsi"/>
      <w:lang w:val="it-IT" w:eastAsia="en-US"/>
    </w:rPr>
  </w:style>
  <w:style w:type="paragraph" w:customStyle="1" w:styleId="562E7E9AC2104170814E8B774B96D0F614">
    <w:name w:val="562E7E9AC2104170814E8B774B96D0F614"/>
    <w:rsid w:val="002A08B3"/>
    <w:pPr>
      <w:spacing w:after="200" w:line="276" w:lineRule="auto"/>
    </w:pPr>
    <w:rPr>
      <w:rFonts w:eastAsiaTheme="minorHAnsi"/>
      <w:lang w:val="it-IT" w:eastAsia="en-US"/>
    </w:rPr>
  </w:style>
  <w:style w:type="paragraph" w:customStyle="1" w:styleId="C54CDDE0DCD140B091045C6D77DD797E13">
    <w:name w:val="C54CDDE0DCD140B091045C6D77DD797E13"/>
    <w:rsid w:val="002A08B3"/>
    <w:pPr>
      <w:spacing w:after="200" w:line="276" w:lineRule="auto"/>
    </w:pPr>
    <w:rPr>
      <w:rFonts w:eastAsiaTheme="minorHAnsi"/>
      <w:lang w:val="it-IT" w:eastAsia="en-US"/>
    </w:rPr>
  </w:style>
  <w:style w:type="paragraph" w:customStyle="1" w:styleId="FB009D65C974492B8A54385EC0D0A4C412">
    <w:name w:val="FB009D65C974492B8A54385EC0D0A4C412"/>
    <w:rsid w:val="002A08B3"/>
    <w:pPr>
      <w:spacing w:after="200" w:line="276" w:lineRule="auto"/>
    </w:pPr>
    <w:rPr>
      <w:rFonts w:eastAsiaTheme="minorHAnsi"/>
      <w:lang w:val="it-IT" w:eastAsia="en-US"/>
    </w:rPr>
  </w:style>
  <w:style w:type="paragraph" w:customStyle="1" w:styleId="6DC8BE5E135940AAA6F953D6BB94CABD12">
    <w:name w:val="6DC8BE5E135940AAA6F953D6BB94CABD12"/>
    <w:rsid w:val="002A08B3"/>
    <w:pPr>
      <w:spacing w:after="200" w:line="276" w:lineRule="auto"/>
    </w:pPr>
    <w:rPr>
      <w:rFonts w:eastAsiaTheme="minorHAnsi"/>
      <w:lang w:val="it-IT" w:eastAsia="en-US"/>
    </w:rPr>
  </w:style>
  <w:style w:type="paragraph" w:customStyle="1" w:styleId="258507BBBB914AED92FA57DDAA8B2ED411">
    <w:name w:val="258507BBBB914AED92FA57DDAA8B2ED411"/>
    <w:rsid w:val="002A08B3"/>
    <w:pPr>
      <w:spacing w:after="200" w:line="276" w:lineRule="auto"/>
    </w:pPr>
    <w:rPr>
      <w:rFonts w:eastAsiaTheme="minorHAnsi"/>
      <w:lang w:val="it-IT" w:eastAsia="en-US"/>
    </w:rPr>
  </w:style>
  <w:style w:type="paragraph" w:customStyle="1" w:styleId="E9A5721084934E289873A31E78B09B6710">
    <w:name w:val="E9A5721084934E289873A31E78B09B6710"/>
    <w:rsid w:val="002A08B3"/>
    <w:pPr>
      <w:spacing w:after="200" w:line="276" w:lineRule="auto"/>
    </w:pPr>
    <w:rPr>
      <w:rFonts w:eastAsiaTheme="minorHAnsi"/>
      <w:lang w:val="it-IT" w:eastAsia="en-US"/>
    </w:rPr>
  </w:style>
  <w:style w:type="paragraph" w:customStyle="1" w:styleId="2C356C3C71E44DC0B128E4F02C229A9A9">
    <w:name w:val="2C356C3C71E44DC0B128E4F02C229A9A9"/>
    <w:rsid w:val="002A08B3"/>
    <w:pPr>
      <w:spacing w:after="200" w:line="276" w:lineRule="auto"/>
    </w:pPr>
    <w:rPr>
      <w:rFonts w:eastAsiaTheme="minorHAnsi"/>
      <w:lang w:val="it-IT" w:eastAsia="en-US"/>
    </w:rPr>
  </w:style>
  <w:style w:type="paragraph" w:customStyle="1" w:styleId="E23426E02D57428799C0FD0C9C6F4C408">
    <w:name w:val="E23426E02D57428799C0FD0C9C6F4C408"/>
    <w:rsid w:val="002A08B3"/>
    <w:pPr>
      <w:spacing w:after="200" w:line="276" w:lineRule="auto"/>
    </w:pPr>
    <w:rPr>
      <w:rFonts w:eastAsiaTheme="minorHAnsi"/>
      <w:lang w:val="it-IT" w:eastAsia="en-US"/>
    </w:rPr>
  </w:style>
  <w:style w:type="paragraph" w:customStyle="1" w:styleId="EACBB40D42EC4CB5AC074C1CC4C559EB7">
    <w:name w:val="EACBB40D42EC4CB5AC074C1CC4C559EB7"/>
    <w:rsid w:val="002A08B3"/>
    <w:pPr>
      <w:spacing w:after="200" w:line="276" w:lineRule="auto"/>
    </w:pPr>
    <w:rPr>
      <w:rFonts w:eastAsiaTheme="minorHAnsi"/>
      <w:lang w:val="it-IT" w:eastAsia="en-US"/>
    </w:rPr>
  </w:style>
  <w:style w:type="paragraph" w:customStyle="1" w:styleId="F98FE048DB9C414C92476376218AA4826">
    <w:name w:val="F98FE048DB9C414C92476376218AA4826"/>
    <w:rsid w:val="002A08B3"/>
    <w:pPr>
      <w:spacing w:after="200" w:line="276" w:lineRule="auto"/>
    </w:pPr>
    <w:rPr>
      <w:rFonts w:eastAsiaTheme="minorHAnsi"/>
      <w:lang w:val="it-IT" w:eastAsia="en-US"/>
    </w:rPr>
  </w:style>
  <w:style w:type="paragraph" w:customStyle="1" w:styleId="B19B6088C77A48359662A4B43B4ADF735">
    <w:name w:val="B19B6088C77A48359662A4B43B4ADF735"/>
    <w:rsid w:val="002A08B3"/>
    <w:pPr>
      <w:spacing w:after="200" w:line="276" w:lineRule="auto"/>
    </w:pPr>
    <w:rPr>
      <w:rFonts w:eastAsiaTheme="minorHAnsi"/>
      <w:lang w:val="it-IT" w:eastAsia="en-US"/>
    </w:rPr>
  </w:style>
  <w:style w:type="paragraph" w:customStyle="1" w:styleId="600867C79AE545B6AB903302C47802FC4">
    <w:name w:val="600867C79AE545B6AB903302C47802FC4"/>
    <w:rsid w:val="002A08B3"/>
    <w:pPr>
      <w:spacing w:after="200" w:line="276" w:lineRule="auto"/>
    </w:pPr>
    <w:rPr>
      <w:rFonts w:eastAsiaTheme="minorHAnsi"/>
      <w:lang w:val="it-IT" w:eastAsia="en-US"/>
    </w:rPr>
  </w:style>
  <w:style w:type="paragraph" w:customStyle="1" w:styleId="AC184494682C45E7A16DD9D1B1208F003">
    <w:name w:val="AC184494682C45E7A16DD9D1B1208F003"/>
    <w:rsid w:val="002A08B3"/>
    <w:pPr>
      <w:spacing w:after="200" w:line="276" w:lineRule="auto"/>
    </w:pPr>
    <w:rPr>
      <w:rFonts w:eastAsiaTheme="minorHAnsi"/>
      <w:lang w:val="it-IT" w:eastAsia="en-US"/>
    </w:rPr>
  </w:style>
  <w:style w:type="paragraph" w:customStyle="1" w:styleId="9616B71FD57A44CEA180BCCCE776161B2">
    <w:name w:val="9616B71FD57A44CEA180BCCCE776161B2"/>
    <w:rsid w:val="002A08B3"/>
    <w:pPr>
      <w:spacing w:after="200" w:line="276" w:lineRule="auto"/>
    </w:pPr>
    <w:rPr>
      <w:rFonts w:eastAsiaTheme="minorHAnsi"/>
      <w:lang w:val="it-IT" w:eastAsia="en-US"/>
    </w:rPr>
  </w:style>
  <w:style w:type="paragraph" w:customStyle="1" w:styleId="8565CD10BCE34705B20FB54837080D8E1">
    <w:name w:val="8565CD10BCE34705B20FB54837080D8E1"/>
    <w:rsid w:val="002A08B3"/>
    <w:pPr>
      <w:spacing w:after="200" w:line="276" w:lineRule="auto"/>
    </w:pPr>
    <w:rPr>
      <w:rFonts w:eastAsiaTheme="minorHAnsi"/>
      <w:lang w:val="it-IT" w:eastAsia="en-US"/>
    </w:rPr>
  </w:style>
  <w:style w:type="paragraph" w:customStyle="1" w:styleId="097BA132648B42B0A211EAFFEFFE62CE1">
    <w:name w:val="097BA132648B42B0A211EAFFEFFE62CE1"/>
    <w:rsid w:val="002A08B3"/>
    <w:pPr>
      <w:spacing w:after="200" w:line="276" w:lineRule="auto"/>
    </w:pPr>
    <w:rPr>
      <w:rFonts w:eastAsiaTheme="minorHAnsi"/>
      <w:lang w:val="it-IT" w:eastAsia="en-US"/>
    </w:rPr>
  </w:style>
  <w:style w:type="paragraph" w:customStyle="1" w:styleId="06CD892D3B924670976E8C4CF39FBAC81">
    <w:name w:val="06CD892D3B924670976E8C4CF39FBAC81"/>
    <w:rsid w:val="002A08B3"/>
    <w:pPr>
      <w:spacing w:after="200" w:line="276" w:lineRule="auto"/>
    </w:pPr>
    <w:rPr>
      <w:rFonts w:eastAsiaTheme="minorHAnsi"/>
      <w:lang w:val="it-IT" w:eastAsia="en-US"/>
    </w:rPr>
  </w:style>
  <w:style w:type="paragraph" w:customStyle="1" w:styleId="19C9C9A2FBFE4F49A5E87E2EB27476341">
    <w:name w:val="19C9C9A2FBFE4F49A5E87E2EB27476341"/>
    <w:rsid w:val="002A08B3"/>
    <w:pPr>
      <w:spacing w:after="200" w:line="276" w:lineRule="auto"/>
    </w:pPr>
    <w:rPr>
      <w:rFonts w:eastAsiaTheme="minorHAnsi"/>
      <w:lang w:val="it-IT" w:eastAsia="en-US"/>
    </w:rPr>
  </w:style>
  <w:style w:type="paragraph" w:customStyle="1" w:styleId="9823A57659D74D958B2EE2185B5E21C91">
    <w:name w:val="9823A57659D74D958B2EE2185B5E21C91"/>
    <w:rsid w:val="002A08B3"/>
    <w:pPr>
      <w:spacing w:after="200" w:line="276" w:lineRule="auto"/>
    </w:pPr>
    <w:rPr>
      <w:rFonts w:eastAsiaTheme="minorHAnsi"/>
      <w:lang w:val="it-IT" w:eastAsia="en-US"/>
    </w:rPr>
  </w:style>
  <w:style w:type="paragraph" w:customStyle="1" w:styleId="50EB1CA0361B4D1F991335D67288F7711">
    <w:name w:val="50EB1CA0361B4D1F991335D67288F7711"/>
    <w:rsid w:val="002A08B3"/>
    <w:pPr>
      <w:spacing w:after="200" w:line="276" w:lineRule="auto"/>
    </w:pPr>
    <w:rPr>
      <w:rFonts w:eastAsiaTheme="minorHAnsi"/>
      <w:lang w:val="it-IT" w:eastAsia="en-US"/>
    </w:rPr>
  </w:style>
  <w:style w:type="paragraph" w:customStyle="1" w:styleId="CE4680E472FA4AEEB4FE2FFC20CE45661">
    <w:name w:val="CE4680E472FA4AEEB4FE2FFC20CE45661"/>
    <w:rsid w:val="002A08B3"/>
    <w:pPr>
      <w:spacing w:after="200" w:line="276" w:lineRule="auto"/>
    </w:pPr>
    <w:rPr>
      <w:rFonts w:eastAsiaTheme="minorHAnsi"/>
      <w:lang w:val="it-IT" w:eastAsia="en-US"/>
    </w:rPr>
  </w:style>
  <w:style w:type="paragraph" w:customStyle="1" w:styleId="C6B7E0C1BF4246C1828CE6E14A0755E41">
    <w:name w:val="C6B7E0C1BF4246C1828CE6E14A0755E41"/>
    <w:rsid w:val="002A08B3"/>
    <w:pPr>
      <w:spacing w:after="200" w:line="276" w:lineRule="auto"/>
    </w:pPr>
    <w:rPr>
      <w:rFonts w:eastAsiaTheme="minorHAnsi"/>
      <w:lang w:val="it-IT" w:eastAsia="en-US"/>
    </w:rPr>
  </w:style>
  <w:style w:type="paragraph" w:customStyle="1" w:styleId="FF9E065BA3B24433BC77B5FB8EEFF35F1">
    <w:name w:val="FF9E065BA3B24433BC77B5FB8EEFF35F1"/>
    <w:rsid w:val="002A08B3"/>
    <w:pPr>
      <w:spacing w:after="200" w:line="276" w:lineRule="auto"/>
    </w:pPr>
    <w:rPr>
      <w:rFonts w:eastAsiaTheme="minorHAnsi"/>
      <w:lang w:val="it-IT" w:eastAsia="en-US"/>
    </w:rPr>
  </w:style>
  <w:style w:type="paragraph" w:customStyle="1" w:styleId="90958927DE804367B0E78AFC59B42F411">
    <w:name w:val="90958927DE804367B0E78AFC59B42F411"/>
    <w:rsid w:val="002A08B3"/>
    <w:pPr>
      <w:spacing w:after="200" w:line="276" w:lineRule="auto"/>
    </w:pPr>
    <w:rPr>
      <w:rFonts w:eastAsiaTheme="minorHAnsi"/>
      <w:lang w:val="it-IT" w:eastAsia="en-US"/>
    </w:rPr>
  </w:style>
  <w:style w:type="paragraph" w:customStyle="1" w:styleId="3B3189878E684EA1A08EE0595A3888421">
    <w:name w:val="3B3189878E684EA1A08EE0595A3888421"/>
    <w:rsid w:val="002A08B3"/>
    <w:pPr>
      <w:spacing w:after="200" w:line="276" w:lineRule="auto"/>
    </w:pPr>
    <w:rPr>
      <w:rFonts w:eastAsiaTheme="minorHAnsi"/>
      <w:lang w:val="it-IT" w:eastAsia="en-US"/>
    </w:rPr>
  </w:style>
  <w:style w:type="paragraph" w:customStyle="1" w:styleId="BC6C5C71ECFA41559BBDECA4B50D4D241">
    <w:name w:val="BC6C5C71ECFA41559BBDECA4B50D4D241"/>
    <w:rsid w:val="002A08B3"/>
    <w:pPr>
      <w:spacing w:after="200" w:line="276" w:lineRule="auto"/>
    </w:pPr>
    <w:rPr>
      <w:rFonts w:eastAsiaTheme="minorHAnsi"/>
      <w:lang w:val="it-IT" w:eastAsia="en-US"/>
    </w:rPr>
  </w:style>
  <w:style w:type="paragraph" w:customStyle="1" w:styleId="B7A2BC89351141D2A7F40B48367EE3B91">
    <w:name w:val="B7A2BC89351141D2A7F40B48367EE3B91"/>
    <w:rsid w:val="002A08B3"/>
    <w:pPr>
      <w:spacing w:after="200" w:line="276" w:lineRule="auto"/>
    </w:pPr>
    <w:rPr>
      <w:rFonts w:eastAsiaTheme="minorHAnsi"/>
      <w:lang w:val="it-IT" w:eastAsia="en-US"/>
    </w:rPr>
  </w:style>
  <w:style w:type="paragraph" w:customStyle="1" w:styleId="916C7B8431D748A880FB88731D9E0D451">
    <w:name w:val="916C7B8431D748A880FB88731D9E0D451"/>
    <w:rsid w:val="002A08B3"/>
    <w:pPr>
      <w:spacing w:after="200" w:line="276" w:lineRule="auto"/>
    </w:pPr>
    <w:rPr>
      <w:rFonts w:eastAsiaTheme="minorHAnsi"/>
      <w:lang w:val="it-IT" w:eastAsia="en-US"/>
    </w:rPr>
  </w:style>
  <w:style w:type="paragraph" w:customStyle="1" w:styleId="B8AC5C15E325448F8A3B33F09D9735F61">
    <w:name w:val="B8AC5C15E325448F8A3B33F09D9735F61"/>
    <w:rsid w:val="002A08B3"/>
    <w:pPr>
      <w:spacing w:after="200" w:line="276" w:lineRule="auto"/>
    </w:pPr>
    <w:rPr>
      <w:rFonts w:eastAsiaTheme="minorHAnsi"/>
      <w:lang w:val="it-IT" w:eastAsia="en-US"/>
    </w:rPr>
  </w:style>
  <w:style w:type="paragraph" w:customStyle="1" w:styleId="AF3C82E9AA0348E888751350457F70281">
    <w:name w:val="AF3C82E9AA0348E888751350457F70281"/>
    <w:rsid w:val="002A08B3"/>
    <w:pPr>
      <w:spacing w:after="200" w:line="276" w:lineRule="auto"/>
    </w:pPr>
    <w:rPr>
      <w:rFonts w:eastAsiaTheme="minorHAnsi"/>
      <w:lang w:val="it-IT" w:eastAsia="en-US"/>
    </w:rPr>
  </w:style>
  <w:style w:type="paragraph" w:customStyle="1" w:styleId="BAFB74FAF766422BA00D5FFAD615D0171">
    <w:name w:val="BAFB74FAF766422BA00D5FFAD615D0171"/>
    <w:rsid w:val="002A08B3"/>
    <w:pPr>
      <w:spacing w:after="200" w:line="276" w:lineRule="auto"/>
    </w:pPr>
    <w:rPr>
      <w:rFonts w:eastAsiaTheme="minorHAnsi"/>
      <w:lang w:val="it-IT" w:eastAsia="en-US"/>
    </w:rPr>
  </w:style>
  <w:style w:type="paragraph" w:customStyle="1" w:styleId="2773C13B976542F991913E3812337CA81">
    <w:name w:val="2773C13B976542F991913E3812337CA81"/>
    <w:rsid w:val="002A08B3"/>
    <w:pPr>
      <w:spacing w:after="200" w:line="276" w:lineRule="auto"/>
    </w:pPr>
    <w:rPr>
      <w:rFonts w:eastAsiaTheme="minorHAnsi"/>
      <w:lang w:val="it-IT" w:eastAsia="en-US"/>
    </w:rPr>
  </w:style>
  <w:style w:type="paragraph" w:customStyle="1" w:styleId="F2E34163F5404E1EA884B16A7B3C88351">
    <w:name w:val="F2E34163F5404E1EA884B16A7B3C88351"/>
    <w:rsid w:val="002A08B3"/>
    <w:pPr>
      <w:spacing w:after="200" w:line="276" w:lineRule="auto"/>
    </w:pPr>
    <w:rPr>
      <w:rFonts w:eastAsiaTheme="minorHAnsi"/>
      <w:lang w:val="it-IT" w:eastAsia="en-US"/>
    </w:rPr>
  </w:style>
  <w:style w:type="paragraph" w:customStyle="1" w:styleId="8D8206D7B9684255A978CF3B435FDA55">
    <w:name w:val="8D8206D7B9684255A978CF3B435FDA55"/>
    <w:rsid w:val="002A08B3"/>
    <w:pPr>
      <w:spacing w:after="200" w:line="276" w:lineRule="auto"/>
    </w:pPr>
    <w:rPr>
      <w:rFonts w:eastAsiaTheme="minorHAnsi"/>
      <w:lang w:val="it-IT" w:eastAsia="en-US"/>
    </w:rPr>
  </w:style>
  <w:style w:type="paragraph" w:customStyle="1" w:styleId="A07B28E9A3A7401E9147867C496E66EF32">
    <w:name w:val="A07B28E9A3A7401E9147867C496E66EF32"/>
    <w:rsid w:val="002A08B3"/>
    <w:pPr>
      <w:spacing w:after="200" w:line="276" w:lineRule="auto"/>
    </w:pPr>
    <w:rPr>
      <w:rFonts w:eastAsiaTheme="minorHAnsi"/>
      <w:lang w:val="it-IT" w:eastAsia="en-US"/>
    </w:rPr>
  </w:style>
  <w:style w:type="paragraph" w:customStyle="1" w:styleId="920E82D5BFC64CEBAB7275F97C76431230">
    <w:name w:val="920E82D5BFC64CEBAB7275F97C76431230"/>
    <w:rsid w:val="002A08B3"/>
    <w:pPr>
      <w:spacing w:after="200" w:line="276" w:lineRule="auto"/>
    </w:pPr>
    <w:rPr>
      <w:rFonts w:eastAsiaTheme="minorHAnsi"/>
      <w:lang w:val="it-IT" w:eastAsia="en-US"/>
    </w:rPr>
  </w:style>
  <w:style w:type="paragraph" w:customStyle="1" w:styleId="622FEB86D20A43FDA6D2E4AC28B994F929">
    <w:name w:val="622FEB86D20A43FDA6D2E4AC28B994F929"/>
    <w:rsid w:val="002A08B3"/>
    <w:pPr>
      <w:spacing w:after="200" w:line="276" w:lineRule="auto"/>
    </w:pPr>
    <w:rPr>
      <w:rFonts w:eastAsiaTheme="minorHAnsi"/>
      <w:lang w:val="it-IT" w:eastAsia="en-US"/>
    </w:rPr>
  </w:style>
  <w:style w:type="paragraph" w:customStyle="1" w:styleId="72CAA45CE18041EC947CF89DD8F646C228">
    <w:name w:val="72CAA45CE18041EC947CF89DD8F646C228"/>
    <w:rsid w:val="002A08B3"/>
    <w:pPr>
      <w:spacing w:after="200" w:line="276" w:lineRule="auto"/>
    </w:pPr>
    <w:rPr>
      <w:rFonts w:eastAsiaTheme="minorHAnsi"/>
      <w:lang w:val="it-IT" w:eastAsia="en-US"/>
    </w:rPr>
  </w:style>
  <w:style w:type="paragraph" w:customStyle="1" w:styleId="AB570CE5D7CE4740A595F7E87105F10927">
    <w:name w:val="AB570CE5D7CE4740A595F7E87105F10927"/>
    <w:rsid w:val="002A08B3"/>
    <w:pPr>
      <w:spacing w:after="200" w:line="276" w:lineRule="auto"/>
    </w:pPr>
    <w:rPr>
      <w:rFonts w:eastAsiaTheme="minorHAnsi"/>
      <w:lang w:val="it-IT" w:eastAsia="en-US"/>
    </w:rPr>
  </w:style>
  <w:style w:type="paragraph" w:customStyle="1" w:styleId="F772F764FEBA4250B937EA3E39867C6126">
    <w:name w:val="F772F764FEBA4250B937EA3E39867C6126"/>
    <w:rsid w:val="002A08B3"/>
    <w:pPr>
      <w:spacing w:after="200" w:line="276" w:lineRule="auto"/>
    </w:pPr>
    <w:rPr>
      <w:rFonts w:eastAsiaTheme="minorHAnsi"/>
      <w:lang w:val="it-IT" w:eastAsia="en-US"/>
    </w:rPr>
  </w:style>
  <w:style w:type="paragraph" w:customStyle="1" w:styleId="BA4EC0079CBD4EECB86A7C7B697AF6D325">
    <w:name w:val="BA4EC0079CBD4EECB86A7C7B697AF6D325"/>
    <w:rsid w:val="002A08B3"/>
    <w:pPr>
      <w:spacing w:after="200" w:line="276" w:lineRule="auto"/>
    </w:pPr>
    <w:rPr>
      <w:rFonts w:eastAsiaTheme="minorHAnsi"/>
      <w:lang w:val="it-IT" w:eastAsia="en-US"/>
    </w:rPr>
  </w:style>
  <w:style w:type="paragraph" w:customStyle="1" w:styleId="58EAD6BBCCC5497F9E36EC19725ABC9624">
    <w:name w:val="58EAD6BBCCC5497F9E36EC19725ABC9624"/>
    <w:rsid w:val="002A08B3"/>
    <w:pPr>
      <w:spacing w:after="200" w:line="276" w:lineRule="auto"/>
    </w:pPr>
    <w:rPr>
      <w:rFonts w:eastAsiaTheme="minorHAnsi"/>
      <w:lang w:val="it-IT" w:eastAsia="en-US"/>
    </w:rPr>
  </w:style>
  <w:style w:type="paragraph" w:customStyle="1" w:styleId="AD6228A49C1649A19190737BF36F156523">
    <w:name w:val="AD6228A49C1649A19190737BF36F156523"/>
    <w:rsid w:val="002A08B3"/>
    <w:pPr>
      <w:spacing w:after="200" w:line="276" w:lineRule="auto"/>
    </w:pPr>
    <w:rPr>
      <w:rFonts w:eastAsiaTheme="minorHAnsi"/>
      <w:lang w:val="it-IT" w:eastAsia="en-US"/>
    </w:rPr>
  </w:style>
  <w:style w:type="paragraph" w:customStyle="1" w:styleId="81037D7B51564099A3D5D38844EA3E6721">
    <w:name w:val="81037D7B51564099A3D5D38844EA3E6721"/>
    <w:rsid w:val="002A08B3"/>
    <w:pPr>
      <w:spacing w:after="200" w:line="276" w:lineRule="auto"/>
    </w:pPr>
    <w:rPr>
      <w:rFonts w:eastAsiaTheme="minorHAnsi"/>
      <w:lang w:val="it-IT" w:eastAsia="en-US"/>
    </w:rPr>
  </w:style>
  <w:style w:type="paragraph" w:customStyle="1" w:styleId="FE66370F088C45FBA3FB788A32452E9F21">
    <w:name w:val="FE66370F088C45FBA3FB788A32452E9F21"/>
    <w:rsid w:val="002A08B3"/>
    <w:pPr>
      <w:spacing w:after="200" w:line="276" w:lineRule="auto"/>
    </w:pPr>
    <w:rPr>
      <w:rFonts w:eastAsiaTheme="minorHAnsi"/>
      <w:lang w:val="it-IT" w:eastAsia="en-US"/>
    </w:rPr>
  </w:style>
  <w:style w:type="paragraph" w:customStyle="1" w:styleId="43794056954C40A1B4A306A0BC2CEFDA19">
    <w:name w:val="43794056954C40A1B4A306A0BC2CEFDA19"/>
    <w:rsid w:val="002A08B3"/>
    <w:pPr>
      <w:spacing w:after="200" w:line="276" w:lineRule="auto"/>
    </w:pPr>
    <w:rPr>
      <w:rFonts w:eastAsiaTheme="minorHAnsi"/>
      <w:lang w:val="it-IT" w:eastAsia="en-US"/>
    </w:rPr>
  </w:style>
  <w:style w:type="paragraph" w:customStyle="1" w:styleId="B0C484D7E95F415092F7702F45C94FEB19">
    <w:name w:val="B0C484D7E95F415092F7702F45C94FEB19"/>
    <w:rsid w:val="002A08B3"/>
    <w:pPr>
      <w:spacing w:after="200" w:line="276" w:lineRule="auto"/>
    </w:pPr>
    <w:rPr>
      <w:rFonts w:eastAsiaTheme="minorHAnsi"/>
      <w:lang w:val="it-IT" w:eastAsia="en-US"/>
    </w:rPr>
  </w:style>
  <w:style w:type="paragraph" w:customStyle="1" w:styleId="6AEBB5E6575C411087068EF20583754318">
    <w:name w:val="6AEBB5E6575C411087068EF20583754318"/>
    <w:rsid w:val="002A08B3"/>
    <w:pPr>
      <w:spacing w:after="200" w:line="276" w:lineRule="auto"/>
    </w:pPr>
    <w:rPr>
      <w:rFonts w:eastAsiaTheme="minorHAnsi"/>
      <w:lang w:val="it-IT" w:eastAsia="en-US"/>
    </w:rPr>
  </w:style>
  <w:style w:type="paragraph" w:customStyle="1" w:styleId="0C844FCF04C947AC89532B110457906E17">
    <w:name w:val="0C844FCF04C947AC89532B110457906E17"/>
    <w:rsid w:val="002A08B3"/>
    <w:pPr>
      <w:spacing w:after="200" w:line="276" w:lineRule="auto"/>
    </w:pPr>
    <w:rPr>
      <w:rFonts w:eastAsiaTheme="minorHAnsi"/>
      <w:lang w:val="it-IT" w:eastAsia="en-US"/>
    </w:rPr>
  </w:style>
  <w:style w:type="paragraph" w:customStyle="1" w:styleId="4BAEE7AB440442F482D4F65FFEA91CFD16">
    <w:name w:val="4BAEE7AB440442F482D4F65FFEA91CFD16"/>
    <w:rsid w:val="002A08B3"/>
    <w:pPr>
      <w:spacing w:after="200" w:line="276" w:lineRule="auto"/>
    </w:pPr>
    <w:rPr>
      <w:rFonts w:eastAsiaTheme="minorHAnsi"/>
      <w:lang w:val="it-IT" w:eastAsia="en-US"/>
    </w:rPr>
  </w:style>
  <w:style w:type="paragraph" w:customStyle="1" w:styleId="562E7E9AC2104170814E8B774B96D0F615">
    <w:name w:val="562E7E9AC2104170814E8B774B96D0F615"/>
    <w:rsid w:val="002A08B3"/>
    <w:pPr>
      <w:spacing w:after="200" w:line="276" w:lineRule="auto"/>
    </w:pPr>
    <w:rPr>
      <w:rFonts w:eastAsiaTheme="minorHAnsi"/>
      <w:lang w:val="it-IT" w:eastAsia="en-US"/>
    </w:rPr>
  </w:style>
  <w:style w:type="paragraph" w:customStyle="1" w:styleId="C54CDDE0DCD140B091045C6D77DD797E14">
    <w:name w:val="C54CDDE0DCD140B091045C6D77DD797E14"/>
    <w:rsid w:val="002A08B3"/>
    <w:pPr>
      <w:spacing w:after="200" w:line="276" w:lineRule="auto"/>
    </w:pPr>
    <w:rPr>
      <w:rFonts w:eastAsiaTheme="minorHAnsi"/>
      <w:lang w:val="it-IT" w:eastAsia="en-US"/>
    </w:rPr>
  </w:style>
  <w:style w:type="paragraph" w:customStyle="1" w:styleId="FB009D65C974492B8A54385EC0D0A4C413">
    <w:name w:val="FB009D65C974492B8A54385EC0D0A4C413"/>
    <w:rsid w:val="002A08B3"/>
    <w:pPr>
      <w:spacing w:after="200" w:line="276" w:lineRule="auto"/>
    </w:pPr>
    <w:rPr>
      <w:rFonts w:eastAsiaTheme="minorHAnsi"/>
      <w:lang w:val="it-IT" w:eastAsia="en-US"/>
    </w:rPr>
  </w:style>
  <w:style w:type="paragraph" w:customStyle="1" w:styleId="6DC8BE5E135940AAA6F953D6BB94CABD13">
    <w:name w:val="6DC8BE5E135940AAA6F953D6BB94CABD13"/>
    <w:rsid w:val="002A08B3"/>
    <w:pPr>
      <w:spacing w:after="200" w:line="276" w:lineRule="auto"/>
    </w:pPr>
    <w:rPr>
      <w:rFonts w:eastAsiaTheme="minorHAnsi"/>
      <w:lang w:val="it-IT" w:eastAsia="en-US"/>
    </w:rPr>
  </w:style>
  <w:style w:type="paragraph" w:customStyle="1" w:styleId="258507BBBB914AED92FA57DDAA8B2ED412">
    <w:name w:val="258507BBBB914AED92FA57DDAA8B2ED412"/>
    <w:rsid w:val="002A08B3"/>
    <w:pPr>
      <w:spacing w:after="200" w:line="276" w:lineRule="auto"/>
    </w:pPr>
    <w:rPr>
      <w:rFonts w:eastAsiaTheme="minorHAnsi"/>
      <w:lang w:val="it-IT" w:eastAsia="en-US"/>
    </w:rPr>
  </w:style>
  <w:style w:type="paragraph" w:customStyle="1" w:styleId="E9A5721084934E289873A31E78B09B6711">
    <w:name w:val="E9A5721084934E289873A31E78B09B6711"/>
    <w:rsid w:val="002A08B3"/>
    <w:pPr>
      <w:spacing w:after="200" w:line="276" w:lineRule="auto"/>
    </w:pPr>
    <w:rPr>
      <w:rFonts w:eastAsiaTheme="minorHAnsi"/>
      <w:lang w:val="it-IT" w:eastAsia="en-US"/>
    </w:rPr>
  </w:style>
  <w:style w:type="paragraph" w:customStyle="1" w:styleId="2C356C3C71E44DC0B128E4F02C229A9A10">
    <w:name w:val="2C356C3C71E44DC0B128E4F02C229A9A10"/>
    <w:rsid w:val="002A08B3"/>
    <w:pPr>
      <w:spacing w:after="200" w:line="276" w:lineRule="auto"/>
    </w:pPr>
    <w:rPr>
      <w:rFonts w:eastAsiaTheme="minorHAnsi"/>
      <w:lang w:val="it-IT" w:eastAsia="en-US"/>
    </w:rPr>
  </w:style>
  <w:style w:type="paragraph" w:customStyle="1" w:styleId="E23426E02D57428799C0FD0C9C6F4C409">
    <w:name w:val="E23426E02D57428799C0FD0C9C6F4C409"/>
    <w:rsid w:val="002A08B3"/>
    <w:pPr>
      <w:spacing w:after="200" w:line="276" w:lineRule="auto"/>
    </w:pPr>
    <w:rPr>
      <w:rFonts w:eastAsiaTheme="minorHAnsi"/>
      <w:lang w:val="it-IT" w:eastAsia="en-US"/>
    </w:rPr>
  </w:style>
  <w:style w:type="paragraph" w:customStyle="1" w:styleId="EACBB40D42EC4CB5AC074C1CC4C559EB8">
    <w:name w:val="EACBB40D42EC4CB5AC074C1CC4C559EB8"/>
    <w:rsid w:val="002A08B3"/>
    <w:pPr>
      <w:spacing w:after="200" w:line="276" w:lineRule="auto"/>
    </w:pPr>
    <w:rPr>
      <w:rFonts w:eastAsiaTheme="minorHAnsi"/>
      <w:lang w:val="it-IT" w:eastAsia="en-US"/>
    </w:rPr>
  </w:style>
  <w:style w:type="paragraph" w:customStyle="1" w:styleId="F98FE048DB9C414C92476376218AA4827">
    <w:name w:val="F98FE048DB9C414C92476376218AA4827"/>
    <w:rsid w:val="002A08B3"/>
    <w:pPr>
      <w:spacing w:after="200" w:line="276" w:lineRule="auto"/>
    </w:pPr>
    <w:rPr>
      <w:rFonts w:eastAsiaTheme="minorHAnsi"/>
      <w:lang w:val="it-IT" w:eastAsia="en-US"/>
    </w:rPr>
  </w:style>
  <w:style w:type="paragraph" w:customStyle="1" w:styleId="B19B6088C77A48359662A4B43B4ADF736">
    <w:name w:val="B19B6088C77A48359662A4B43B4ADF736"/>
    <w:rsid w:val="002A08B3"/>
    <w:pPr>
      <w:spacing w:after="200" w:line="276" w:lineRule="auto"/>
    </w:pPr>
    <w:rPr>
      <w:rFonts w:eastAsiaTheme="minorHAnsi"/>
      <w:lang w:val="it-IT" w:eastAsia="en-US"/>
    </w:rPr>
  </w:style>
  <w:style w:type="paragraph" w:customStyle="1" w:styleId="600867C79AE545B6AB903302C47802FC5">
    <w:name w:val="600867C79AE545B6AB903302C47802FC5"/>
    <w:rsid w:val="002A08B3"/>
    <w:pPr>
      <w:spacing w:after="200" w:line="276" w:lineRule="auto"/>
    </w:pPr>
    <w:rPr>
      <w:rFonts w:eastAsiaTheme="minorHAnsi"/>
      <w:lang w:val="it-IT" w:eastAsia="en-US"/>
    </w:rPr>
  </w:style>
  <w:style w:type="paragraph" w:customStyle="1" w:styleId="AC184494682C45E7A16DD9D1B1208F004">
    <w:name w:val="AC184494682C45E7A16DD9D1B1208F004"/>
    <w:rsid w:val="002A08B3"/>
    <w:pPr>
      <w:spacing w:after="200" w:line="276" w:lineRule="auto"/>
    </w:pPr>
    <w:rPr>
      <w:rFonts w:eastAsiaTheme="minorHAnsi"/>
      <w:lang w:val="it-IT" w:eastAsia="en-US"/>
    </w:rPr>
  </w:style>
  <w:style w:type="paragraph" w:customStyle="1" w:styleId="9616B71FD57A44CEA180BCCCE776161B3">
    <w:name w:val="9616B71FD57A44CEA180BCCCE776161B3"/>
    <w:rsid w:val="002A08B3"/>
    <w:pPr>
      <w:spacing w:after="200" w:line="276" w:lineRule="auto"/>
    </w:pPr>
    <w:rPr>
      <w:rFonts w:eastAsiaTheme="minorHAnsi"/>
      <w:lang w:val="it-IT" w:eastAsia="en-US"/>
    </w:rPr>
  </w:style>
  <w:style w:type="paragraph" w:customStyle="1" w:styleId="8565CD10BCE34705B20FB54837080D8E2">
    <w:name w:val="8565CD10BCE34705B20FB54837080D8E2"/>
    <w:rsid w:val="002A08B3"/>
    <w:pPr>
      <w:spacing w:after="200" w:line="276" w:lineRule="auto"/>
    </w:pPr>
    <w:rPr>
      <w:rFonts w:eastAsiaTheme="minorHAnsi"/>
      <w:lang w:val="it-IT" w:eastAsia="en-US"/>
    </w:rPr>
  </w:style>
  <w:style w:type="paragraph" w:customStyle="1" w:styleId="097BA132648B42B0A211EAFFEFFE62CE2">
    <w:name w:val="097BA132648B42B0A211EAFFEFFE62CE2"/>
    <w:rsid w:val="002A08B3"/>
    <w:pPr>
      <w:spacing w:after="200" w:line="276" w:lineRule="auto"/>
    </w:pPr>
    <w:rPr>
      <w:rFonts w:eastAsiaTheme="minorHAnsi"/>
      <w:lang w:val="it-IT" w:eastAsia="en-US"/>
    </w:rPr>
  </w:style>
  <w:style w:type="paragraph" w:customStyle="1" w:styleId="06CD892D3B924670976E8C4CF39FBAC82">
    <w:name w:val="06CD892D3B924670976E8C4CF39FBAC82"/>
    <w:rsid w:val="002A08B3"/>
    <w:pPr>
      <w:spacing w:after="200" w:line="276" w:lineRule="auto"/>
    </w:pPr>
    <w:rPr>
      <w:rFonts w:eastAsiaTheme="minorHAnsi"/>
      <w:lang w:val="it-IT" w:eastAsia="en-US"/>
    </w:rPr>
  </w:style>
  <w:style w:type="paragraph" w:customStyle="1" w:styleId="19C9C9A2FBFE4F49A5E87E2EB27476342">
    <w:name w:val="19C9C9A2FBFE4F49A5E87E2EB27476342"/>
    <w:rsid w:val="002A08B3"/>
    <w:pPr>
      <w:spacing w:after="200" w:line="276" w:lineRule="auto"/>
    </w:pPr>
    <w:rPr>
      <w:rFonts w:eastAsiaTheme="minorHAnsi"/>
      <w:lang w:val="it-IT" w:eastAsia="en-US"/>
    </w:rPr>
  </w:style>
  <w:style w:type="paragraph" w:customStyle="1" w:styleId="9823A57659D74D958B2EE2185B5E21C92">
    <w:name w:val="9823A57659D74D958B2EE2185B5E21C92"/>
    <w:rsid w:val="002A08B3"/>
    <w:pPr>
      <w:spacing w:after="200" w:line="276" w:lineRule="auto"/>
    </w:pPr>
    <w:rPr>
      <w:rFonts w:eastAsiaTheme="minorHAnsi"/>
      <w:lang w:val="it-IT" w:eastAsia="en-US"/>
    </w:rPr>
  </w:style>
  <w:style w:type="paragraph" w:customStyle="1" w:styleId="50EB1CA0361B4D1F991335D67288F7712">
    <w:name w:val="50EB1CA0361B4D1F991335D67288F7712"/>
    <w:rsid w:val="002A08B3"/>
    <w:pPr>
      <w:spacing w:after="200" w:line="276" w:lineRule="auto"/>
    </w:pPr>
    <w:rPr>
      <w:rFonts w:eastAsiaTheme="minorHAnsi"/>
      <w:lang w:val="it-IT" w:eastAsia="en-US"/>
    </w:rPr>
  </w:style>
  <w:style w:type="paragraph" w:customStyle="1" w:styleId="CE4680E472FA4AEEB4FE2FFC20CE45662">
    <w:name w:val="CE4680E472FA4AEEB4FE2FFC20CE45662"/>
    <w:rsid w:val="002A08B3"/>
    <w:pPr>
      <w:spacing w:after="200" w:line="276" w:lineRule="auto"/>
    </w:pPr>
    <w:rPr>
      <w:rFonts w:eastAsiaTheme="minorHAnsi"/>
      <w:lang w:val="it-IT" w:eastAsia="en-US"/>
    </w:rPr>
  </w:style>
  <w:style w:type="paragraph" w:customStyle="1" w:styleId="C6B7E0C1BF4246C1828CE6E14A0755E42">
    <w:name w:val="C6B7E0C1BF4246C1828CE6E14A0755E42"/>
    <w:rsid w:val="002A08B3"/>
    <w:pPr>
      <w:spacing w:after="200" w:line="276" w:lineRule="auto"/>
    </w:pPr>
    <w:rPr>
      <w:rFonts w:eastAsiaTheme="minorHAnsi"/>
      <w:lang w:val="it-IT" w:eastAsia="en-US"/>
    </w:rPr>
  </w:style>
  <w:style w:type="paragraph" w:customStyle="1" w:styleId="FF9E065BA3B24433BC77B5FB8EEFF35F2">
    <w:name w:val="FF9E065BA3B24433BC77B5FB8EEFF35F2"/>
    <w:rsid w:val="002A08B3"/>
    <w:pPr>
      <w:spacing w:after="200" w:line="276" w:lineRule="auto"/>
    </w:pPr>
    <w:rPr>
      <w:rFonts w:eastAsiaTheme="minorHAnsi"/>
      <w:lang w:val="it-IT" w:eastAsia="en-US"/>
    </w:rPr>
  </w:style>
  <w:style w:type="paragraph" w:customStyle="1" w:styleId="90958927DE804367B0E78AFC59B42F412">
    <w:name w:val="90958927DE804367B0E78AFC59B42F412"/>
    <w:rsid w:val="002A08B3"/>
    <w:pPr>
      <w:spacing w:after="200" w:line="276" w:lineRule="auto"/>
    </w:pPr>
    <w:rPr>
      <w:rFonts w:eastAsiaTheme="minorHAnsi"/>
      <w:lang w:val="it-IT" w:eastAsia="en-US"/>
    </w:rPr>
  </w:style>
  <w:style w:type="paragraph" w:customStyle="1" w:styleId="3B3189878E684EA1A08EE0595A3888422">
    <w:name w:val="3B3189878E684EA1A08EE0595A3888422"/>
    <w:rsid w:val="002A08B3"/>
    <w:pPr>
      <w:spacing w:after="200" w:line="276" w:lineRule="auto"/>
    </w:pPr>
    <w:rPr>
      <w:rFonts w:eastAsiaTheme="minorHAnsi"/>
      <w:lang w:val="it-IT" w:eastAsia="en-US"/>
    </w:rPr>
  </w:style>
  <w:style w:type="paragraph" w:customStyle="1" w:styleId="BC6C5C71ECFA41559BBDECA4B50D4D242">
    <w:name w:val="BC6C5C71ECFA41559BBDECA4B50D4D242"/>
    <w:rsid w:val="002A08B3"/>
    <w:pPr>
      <w:spacing w:after="200" w:line="276" w:lineRule="auto"/>
    </w:pPr>
    <w:rPr>
      <w:rFonts w:eastAsiaTheme="minorHAnsi"/>
      <w:lang w:val="it-IT" w:eastAsia="en-US"/>
    </w:rPr>
  </w:style>
  <w:style w:type="paragraph" w:customStyle="1" w:styleId="B7A2BC89351141D2A7F40B48367EE3B92">
    <w:name w:val="B7A2BC89351141D2A7F40B48367EE3B92"/>
    <w:rsid w:val="002A08B3"/>
    <w:pPr>
      <w:spacing w:after="200" w:line="276" w:lineRule="auto"/>
    </w:pPr>
    <w:rPr>
      <w:rFonts w:eastAsiaTheme="minorHAnsi"/>
      <w:lang w:val="it-IT" w:eastAsia="en-US"/>
    </w:rPr>
  </w:style>
  <w:style w:type="paragraph" w:customStyle="1" w:styleId="916C7B8431D748A880FB88731D9E0D452">
    <w:name w:val="916C7B8431D748A880FB88731D9E0D452"/>
    <w:rsid w:val="002A08B3"/>
    <w:pPr>
      <w:spacing w:after="200" w:line="276" w:lineRule="auto"/>
    </w:pPr>
    <w:rPr>
      <w:rFonts w:eastAsiaTheme="minorHAnsi"/>
      <w:lang w:val="it-IT" w:eastAsia="en-US"/>
    </w:rPr>
  </w:style>
  <w:style w:type="paragraph" w:customStyle="1" w:styleId="B8AC5C15E325448F8A3B33F09D9735F62">
    <w:name w:val="B8AC5C15E325448F8A3B33F09D9735F62"/>
    <w:rsid w:val="002A08B3"/>
    <w:pPr>
      <w:spacing w:after="200" w:line="276" w:lineRule="auto"/>
    </w:pPr>
    <w:rPr>
      <w:rFonts w:eastAsiaTheme="minorHAnsi"/>
      <w:lang w:val="it-IT" w:eastAsia="en-US"/>
    </w:rPr>
  </w:style>
  <w:style w:type="paragraph" w:customStyle="1" w:styleId="AF3C82E9AA0348E888751350457F70282">
    <w:name w:val="AF3C82E9AA0348E888751350457F70282"/>
    <w:rsid w:val="002A08B3"/>
    <w:pPr>
      <w:spacing w:after="200" w:line="276" w:lineRule="auto"/>
    </w:pPr>
    <w:rPr>
      <w:rFonts w:eastAsiaTheme="minorHAnsi"/>
      <w:lang w:val="it-IT" w:eastAsia="en-US"/>
    </w:rPr>
  </w:style>
  <w:style w:type="paragraph" w:customStyle="1" w:styleId="BAFB74FAF766422BA00D5FFAD615D0172">
    <w:name w:val="BAFB74FAF766422BA00D5FFAD615D0172"/>
    <w:rsid w:val="002A08B3"/>
    <w:pPr>
      <w:spacing w:after="200" w:line="276" w:lineRule="auto"/>
    </w:pPr>
    <w:rPr>
      <w:rFonts w:eastAsiaTheme="minorHAnsi"/>
      <w:lang w:val="it-IT" w:eastAsia="en-US"/>
    </w:rPr>
  </w:style>
  <w:style w:type="paragraph" w:customStyle="1" w:styleId="2773C13B976542F991913E3812337CA82">
    <w:name w:val="2773C13B976542F991913E3812337CA82"/>
    <w:rsid w:val="002A08B3"/>
    <w:pPr>
      <w:spacing w:after="200" w:line="276" w:lineRule="auto"/>
    </w:pPr>
    <w:rPr>
      <w:rFonts w:eastAsiaTheme="minorHAnsi"/>
      <w:lang w:val="it-IT" w:eastAsia="en-US"/>
    </w:rPr>
  </w:style>
  <w:style w:type="paragraph" w:customStyle="1" w:styleId="F2E34163F5404E1EA884B16A7B3C88352">
    <w:name w:val="F2E34163F5404E1EA884B16A7B3C88352"/>
    <w:rsid w:val="002A08B3"/>
    <w:pPr>
      <w:spacing w:after="200" w:line="276" w:lineRule="auto"/>
    </w:pPr>
    <w:rPr>
      <w:rFonts w:eastAsiaTheme="minorHAnsi"/>
      <w:lang w:val="it-IT" w:eastAsia="en-US"/>
    </w:rPr>
  </w:style>
  <w:style w:type="paragraph" w:customStyle="1" w:styleId="D3DB0FC648FE48438430EBA81231886F">
    <w:name w:val="D3DB0FC648FE48438430EBA81231886F"/>
    <w:rsid w:val="002A08B3"/>
    <w:pPr>
      <w:spacing w:after="200" w:line="276" w:lineRule="auto"/>
    </w:pPr>
    <w:rPr>
      <w:rFonts w:eastAsiaTheme="minorHAnsi"/>
      <w:lang w:val="it-IT" w:eastAsia="en-US"/>
    </w:rPr>
  </w:style>
  <w:style w:type="paragraph" w:customStyle="1" w:styleId="8D8206D7B9684255A978CF3B435FDA551">
    <w:name w:val="8D8206D7B9684255A978CF3B435FDA551"/>
    <w:rsid w:val="002A08B3"/>
    <w:pPr>
      <w:spacing w:after="200" w:line="276" w:lineRule="auto"/>
    </w:pPr>
    <w:rPr>
      <w:rFonts w:eastAsiaTheme="minorHAnsi"/>
      <w:lang w:val="it-IT" w:eastAsia="en-US"/>
    </w:rPr>
  </w:style>
  <w:style w:type="paragraph" w:customStyle="1" w:styleId="A07B28E9A3A7401E9147867C496E66EF33">
    <w:name w:val="A07B28E9A3A7401E9147867C496E66EF33"/>
    <w:rsid w:val="002A08B3"/>
    <w:pPr>
      <w:spacing w:after="200" w:line="276" w:lineRule="auto"/>
    </w:pPr>
    <w:rPr>
      <w:rFonts w:eastAsiaTheme="minorHAnsi"/>
      <w:lang w:val="it-IT" w:eastAsia="en-US"/>
    </w:rPr>
  </w:style>
  <w:style w:type="paragraph" w:customStyle="1" w:styleId="920E82D5BFC64CEBAB7275F97C76431231">
    <w:name w:val="920E82D5BFC64CEBAB7275F97C76431231"/>
    <w:rsid w:val="002A08B3"/>
    <w:pPr>
      <w:spacing w:after="200" w:line="276" w:lineRule="auto"/>
    </w:pPr>
    <w:rPr>
      <w:rFonts w:eastAsiaTheme="minorHAnsi"/>
      <w:lang w:val="it-IT" w:eastAsia="en-US"/>
    </w:rPr>
  </w:style>
  <w:style w:type="paragraph" w:customStyle="1" w:styleId="622FEB86D20A43FDA6D2E4AC28B994F930">
    <w:name w:val="622FEB86D20A43FDA6D2E4AC28B994F930"/>
    <w:rsid w:val="002A08B3"/>
    <w:pPr>
      <w:spacing w:after="200" w:line="276" w:lineRule="auto"/>
    </w:pPr>
    <w:rPr>
      <w:rFonts w:eastAsiaTheme="minorHAnsi"/>
      <w:lang w:val="it-IT" w:eastAsia="en-US"/>
    </w:rPr>
  </w:style>
  <w:style w:type="paragraph" w:customStyle="1" w:styleId="72CAA45CE18041EC947CF89DD8F646C229">
    <w:name w:val="72CAA45CE18041EC947CF89DD8F646C229"/>
    <w:rsid w:val="002A08B3"/>
    <w:pPr>
      <w:spacing w:after="200" w:line="276" w:lineRule="auto"/>
    </w:pPr>
    <w:rPr>
      <w:rFonts w:eastAsiaTheme="minorHAnsi"/>
      <w:lang w:val="it-IT" w:eastAsia="en-US"/>
    </w:rPr>
  </w:style>
  <w:style w:type="paragraph" w:customStyle="1" w:styleId="AB570CE5D7CE4740A595F7E87105F10928">
    <w:name w:val="AB570CE5D7CE4740A595F7E87105F10928"/>
    <w:rsid w:val="002A08B3"/>
    <w:pPr>
      <w:spacing w:after="200" w:line="276" w:lineRule="auto"/>
    </w:pPr>
    <w:rPr>
      <w:rFonts w:eastAsiaTheme="minorHAnsi"/>
      <w:lang w:val="it-IT" w:eastAsia="en-US"/>
    </w:rPr>
  </w:style>
  <w:style w:type="paragraph" w:customStyle="1" w:styleId="F772F764FEBA4250B937EA3E39867C6127">
    <w:name w:val="F772F764FEBA4250B937EA3E39867C6127"/>
    <w:rsid w:val="002A08B3"/>
    <w:pPr>
      <w:spacing w:after="200" w:line="276" w:lineRule="auto"/>
    </w:pPr>
    <w:rPr>
      <w:rFonts w:eastAsiaTheme="minorHAnsi"/>
      <w:lang w:val="it-IT" w:eastAsia="en-US"/>
    </w:rPr>
  </w:style>
  <w:style w:type="paragraph" w:customStyle="1" w:styleId="BA4EC0079CBD4EECB86A7C7B697AF6D326">
    <w:name w:val="BA4EC0079CBD4EECB86A7C7B697AF6D326"/>
    <w:rsid w:val="002A08B3"/>
    <w:pPr>
      <w:spacing w:after="200" w:line="276" w:lineRule="auto"/>
    </w:pPr>
    <w:rPr>
      <w:rFonts w:eastAsiaTheme="minorHAnsi"/>
      <w:lang w:val="it-IT" w:eastAsia="en-US"/>
    </w:rPr>
  </w:style>
  <w:style w:type="paragraph" w:customStyle="1" w:styleId="58EAD6BBCCC5497F9E36EC19725ABC9625">
    <w:name w:val="58EAD6BBCCC5497F9E36EC19725ABC9625"/>
    <w:rsid w:val="002A08B3"/>
    <w:pPr>
      <w:spacing w:after="200" w:line="276" w:lineRule="auto"/>
    </w:pPr>
    <w:rPr>
      <w:rFonts w:eastAsiaTheme="minorHAnsi"/>
      <w:lang w:val="it-IT" w:eastAsia="en-US"/>
    </w:rPr>
  </w:style>
  <w:style w:type="paragraph" w:customStyle="1" w:styleId="AD6228A49C1649A19190737BF36F156524">
    <w:name w:val="AD6228A49C1649A19190737BF36F156524"/>
    <w:rsid w:val="002A08B3"/>
    <w:pPr>
      <w:spacing w:after="200" w:line="276" w:lineRule="auto"/>
    </w:pPr>
    <w:rPr>
      <w:rFonts w:eastAsiaTheme="minorHAnsi"/>
      <w:lang w:val="it-IT" w:eastAsia="en-US"/>
    </w:rPr>
  </w:style>
  <w:style w:type="paragraph" w:customStyle="1" w:styleId="81037D7B51564099A3D5D38844EA3E6722">
    <w:name w:val="81037D7B51564099A3D5D38844EA3E6722"/>
    <w:rsid w:val="002A08B3"/>
    <w:pPr>
      <w:spacing w:after="200" w:line="276" w:lineRule="auto"/>
    </w:pPr>
    <w:rPr>
      <w:rFonts w:eastAsiaTheme="minorHAnsi"/>
      <w:lang w:val="it-IT" w:eastAsia="en-US"/>
    </w:rPr>
  </w:style>
  <w:style w:type="paragraph" w:customStyle="1" w:styleId="FE66370F088C45FBA3FB788A32452E9F22">
    <w:name w:val="FE66370F088C45FBA3FB788A32452E9F22"/>
    <w:rsid w:val="002A08B3"/>
    <w:pPr>
      <w:spacing w:after="200" w:line="276" w:lineRule="auto"/>
    </w:pPr>
    <w:rPr>
      <w:rFonts w:eastAsiaTheme="minorHAnsi"/>
      <w:lang w:val="it-IT" w:eastAsia="en-US"/>
    </w:rPr>
  </w:style>
  <w:style w:type="paragraph" w:customStyle="1" w:styleId="43794056954C40A1B4A306A0BC2CEFDA20">
    <w:name w:val="43794056954C40A1B4A306A0BC2CEFDA20"/>
    <w:rsid w:val="002A08B3"/>
    <w:pPr>
      <w:spacing w:after="200" w:line="276" w:lineRule="auto"/>
    </w:pPr>
    <w:rPr>
      <w:rFonts w:eastAsiaTheme="minorHAnsi"/>
      <w:lang w:val="it-IT" w:eastAsia="en-US"/>
    </w:rPr>
  </w:style>
  <w:style w:type="paragraph" w:customStyle="1" w:styleId="B0C484D7E95F415092F7702F45C94FEB20">
    <w:name w:val="B0C484D7E95F415092F7702F45C94FEB20"/>
    <w:rsid w:val="002A08B3"/>
    <w:pPr>
      <w:spacing w:after="200" w:line="276" w:lineRule="auto"/>
    </w:pPr>
    <w:rPr>
      <w:rFonts w:eastAsiaTheme="minorHAnsi"/>
      <w:lang w:val="it-IT" w:eastAsia="en-US"/>
    </w:rPr>
  </w:style>
  <w:style w:type="paragraph" w:customStyle="1" w:styleId="6AEBB5E6575C411087068EF20583754319">
    <w:name w:val="6AEBB5E6575C411087068EF20583754319"/>
    <w:rsid w:val="002A08B3"/>
    <w:pPr>
      <w:spacing w:after="200" w:line="276" w:lineRule="auto"/>
    </w:pPr>
    <w:rPr>
      <w:rFonts w:eastAsiaTheme="minorHAnsi"/>
      <w:lang w:val="it-IT" w:eastAsia="en-US"/>
    </w:rPr>
  </w:style>
  <w:style w:type="paragraph" w:customStyle="1" w:styleId="0C844FCF04C947AC89532B110457906E18">
    <w:name w:val="0C844FCF04C947AC89532B110457906E18"/>
    <w:rsid w:val="002A08B3"/>
    <w:pPr>
      <w:spacing w:after="200" w:line="276" w:lineRule="auto"/>
    </w:pPr>
    <w:rPr>
      <w:rFonts w:eastAsiaTheme="minorHAnsi"/>
      <w:lang w:val="it-IT" w:eastAsia="en-US"/>
    </w:rPr>
  </w:style>
  <w:style w:type="paragraph" w:customStyle="1" w:styleId="4BAEE7AB440442F482D4F65FFEA91CFD17">
    <w:name w:val="4BAEE7AB440442F482D4F65FFEA91CFD17"/>
    <w:rsid w:val="002A08B3"/>
    <w:pPr>
      <w:spacing w:after="200" w:line="276" w:lineRule="auto"/>
    </w:pPr>
    <w:rPr>
      <w:rFonts w:eastAsiaTheme="minorHAnsi"/>
      <w:lang w:val="it-IT" w:eastAsia="en-US"/>
    </w:rPr>
  </w:style>
  <w:style w:type="paragraph" w:customStyle="1" w:styleId="562E7E9AC2104170814E8B774B96D0F616">
    <w:name w:val="562E7E9AC2104170814E8B774B96D0F616"/>
    <w:rsid w:val="002A08B3"/>
    <w:pPr>
      <w:spacing w:after="200" w:line="276" w:lineRule="auto"/>
    </w:pPr>
    <w:rPr>
      <w:rFonts w:eastAsiaTheme="minorHAnsi"/>
      <w:lang w:val="it-IT" w:eastAsia="en-US"/>
    </w:rPr>
  </w:style>
  <w:style w:type="paragraph" w:customStyle="1" w:styleId="C54CDDE0DCD140B091045C6D77DD797E15">
    <w:name w:val="C54CDDE0DCD140B091045C6D77DD797E15"/>
    <w:rsid w:val="002A08B3"/>
    <w:pPr>
      <w:spacing w:after="200" w:line="276" w:lineRule="auto"/>
    </w:pPr>
    <w:rPr>
      <w:rFonts w:eastAsiaTheme="minorHAnsi"/>
      <w:lang w:val="it-IT" w:eastAsia="en-US"/>
    </w:rPr>
  </w:style>
  <w:style w:type="paragraph" w:customStyle="1" w:styleId="FB009D65C974492B8A54385EC0D0A4C414">
    <w:name w:val="FB009D65C974492B8A54385EC0D0A4C414"/>
    <w:rsid w:val="002A08B3"/>
    <w:pPr>
      <w:spacing w:after="200" w:line="276" w:lineRule="auto"/>
    </w:pPr>
    <w:rPr>
      <w:rFonts w:eastAsiaTheme="minorHAnsi"/>
      <w:lang w:val="it-IT" w:eastAsia="en-US"/>
    </w:rPr>
  </w:style>
  <w:style w:type="paragraph" w:customStyle="1" w:styleId="6DC8BE5E135940AAA6F953D6BB94CABD14">
    <w:name w:val="6DC8BE5E135940AAA6F953D6BB94CABD14"/>
    <w:rsid w:val="002A08B3"/>
    <w:pPr>
      <w:spacing w:after="200" w:line="276" w:lineRule="auto"/>
    </w:pPr>
    <w:rPr>
      <w:rFonts w:eastAsiaTheme="minorHAnsi"/>
      <w:lang w:val="it-IT" w:eastAsia="en-US"/>
    </w:rPr>
  </w:style>
  <w:style w:type="paragraph" w:customStyle="1" w:styleId="258507BBBB914AED92FA57DDAA8B2ED413">
    <w:name w:val="258507BBBB914AED92FA57DDAA8B2ED413"/>
    <w:rsid w:val="002A08B3"/>
    <w:pPr>
      <w:spacing w:after="200" w:line="276" w:lineRule="auto"/>
    </w:pPr>
    <w:rPr>
      <w:rFonts w:eastAsiaTheme="minorHAnsi"/>
      <w:lang w:val="it-IT" w:eastAsia="en-US"/>
    </w:rPr>
  </w:style>
  <w:style w:type="paragraph" w:customStyle="1" w:styleId="E9A5721084934E289873A31E78B09B6712">
    <w:name w:val="E9A5721084934E289873A31E78B09B6712"/>
    <w:rsid w:val="002A08B3"/>
    <w:pPr>
      <w:spacing w:after="200" w:line="276" w:lineRule="auto"/>
    </w:pPr>
    <w:rPr>
      <w:rFonts w:eastAsiaTheme="minorHAnsi"/>
      <w:lang w:val="it-IT" w:eastAsia="en-US"/>
    </w:rPr>
  </w:style>
  <w:style w:type="paragraph" w:customStyle="1" w:styleId="2C356C3C71E44DC0B128E4F02C229A9A11">
    <w:name w:val="2C356C3C71E44DC0B128E4F02C229A9A11"/>
    <w:rsid w:val="002A08B3"/>
    <w:pPr>
      <w:spacing w:after="200" w:line="276" w:lineRule="auto"/>
    </w:pPr>
    <w:rPr>
      <w:rFonts w:eastAsiaTheme="minorHAnsi"/>
      <w:lang w:val="it-IT" w:eastAsia="en-US"/>
    </w:rPr>
  </w:style>
  <w:style w:type="paragraph" w:customStyle="1" w:styleId="E23426E02D57428799C0FD0C9C6F4C4010">
    <w:name w:val="E23426E02D57428799C0FD0C9C6F4C4010"/>
    <w:rsid w:val="002A08B3"/>
    <w:pPr>
      <w:spacing w:after="200" w:line="276" w:lineRule="auto"/>
    </w:pPr>
    <w:rPr>
      <w:rFonts w:eastAsiaTheme="minorHAnsi"/>
      <w:lang w:val="it-IT" w:eastAsia="en-US"/>
    </w:rPr>
  </w:style>
  <w:style w:type="paragraph" w:customStyle="1" w:styleId="EACBB40D42EC4CB5AC074C1CC4C559EB9">
    <w:name w:val="EACBB40D42EC4CB5AC074C1CC4C559EB9"/>
    <w:rsid w:val="002A08B3"/>
    <w:pPr>
      <w:spacing w:after="200" w:line="276" w:lineRule="auto"/>
    </w:pPr>
    <w:rPr>
      <w:rFonts w:eastAsiaTheme="minorHAnsi"/>
      <w:lang w:val="it-IT" w:eastAsia="en-US"/>
    </w:rPr>
  </w:style>
  <w:style w:type="paragraph" w:customStyle="1" w:styleId="F98FE048DB9C414C92476376218AA4828">
    <w:name w:val="F98FE048DB9C414C92476376218AA4828"/>
    <w:rsid w:val="002A08B3"/>
    <w:pPr>
      <w:spacing w:after="200" w:line="276" w:lineRule="auto"/>
    </w:pPr>
    <w:rPr>
      <w:rFonts w:eastAsiaTheme="minorHAnsi"/>
      <w:lang w:val="it-IT" w:eastAsia="en-US"/>
    </w:rPr>
  </w:style>
  <w:style w:type="paragraph" w:customStyle="1" w:styleId="B19B6088C77A48359662A4B43B4ADF737">
    <w:name w:val="B19B6088C77A48359662A4B43B4ADF737"/>
    <w:rsid w:val="002A08B3"/>
    <w:pPr>
      <w:spacing w:after="200" w:line="276" w:lineRule="auto"/>
    </w:pPr>
    <w:rPr>
      <w:rFonts w:eastAsiaTheme="minorHAnsi"/>
      <w:lang w:val="it-IT" w:eastAsia="en-US"/>
    </w:rPr>
  </w:style>
  <w:style w:type="paragraph" w:customStyle="1" w:styleId="600867C79AE545B6AB903302C47802FC6">
    <w:name w:val="600867C79AE545B6AB903302C47802FC6"/>
    <w:rsid w:val="002A08B3"/>
    <w:pPr>
      <w:spacing w:after="200" w:line="276" w:lineRule="auto"/>
    </w:pPr>
    <w:rPr>
      <w:rFonts w:eastAsiaTheme="minorHAnsi"/>
      <w:lang w:val="it-IT" w:eastAsia="en-US"/>
    </w:rPr>
  </w:style>
  <w:style w:type="paragraph" w:customStyle="1" w:styleId="AC184494682C45E7A16DD9D1B1208F005">
    <w:name w:val="AC184494682C45E7A16DD9D1B1208F005"/>
    <w:rsid w:val="002A08B3"/>
    <w:pPr>
      <w:spacing w:after="200" w:line="276" w:lineRule="auto"/>
    </w:pPr>
    <w:rPr>
      <w:rFonts w:eastAsiaTheme="minorHAnsi"/>
      <w:lang w:val="it-IT" w:eastAsia="en-US"/>
    </w:rPr>
  </w:style>
  <w:style w:type="paragraph" w:customStyle="1" w:styleId="9616B71FD57A44CEA180BCCCE776161B4">
    <w:name w:val="9616B71FD57A44CEA180BCCCE776161B4"/>
    <w:rsid w:val="002A08B3"/>
    <w:pPr>
      <w:spacing w:after="200" w:line="276" w:lineRule="auto"/>
    </w:pPr>
    <w:rPr>
      <w:rFonts w:eastAsiaTheme="minorHAnsi"/>
      <w:lang w:val="it-IT" w:eastAsia="en-US"/>
    </w:rPr>
  </w:style>
  <w:style w:type="paragraph" w:customStyle="1" w:styleId="8565CD10BCE34705B20FB54837080D8E3">
    <w:name w:val="8565CD10BCE34705B20FB54837080D8E3"/>
    <w:rsid w:val="002A08B3"/>
    <w:pPr>
      <w:spacing w:after="200" w:line="276" w:lineRule="auto"/>
    </w:pPr>
    <w:rPr>
      <w:rFonts w:eastAsiaTheme="minorHAnsi"/>
      <w:lang w:val="it-IT" w:eastAsia="en-US"/>
    </w:rPr>
  </w:style>
  <w:style w:type="paragraph" w:customStyle="1" w:styleId="097BA132648B42B0A211EAFFEFFE62CE3">
    <w:name w:val="097BA132648B42B0A211EAFFEFFE62CE3"/>
    <w:rsid w:val="002A08B3"/>
    <w:pPr>
      <w:spacing w:after="200" w:line="276" w:lineRule="auto"/>
    </w:pPr>
    <w:rPr>
      <w:rFonts w:eastAsiaTheme="minorHAnsi"/>
      <w:lang w:val="it-IT" w:eastAsia="en-US"/>
    </w:rPr>
  </w:style>
  <w:style w:type="paragraph" w:customStyle="1" w:styleId="06CD892D3B924670976E8C4CF39FBAC83">
    <w:name w:val="06CD892D3B924670976E8C4CF39FBAC83"/>
    <w:rsid w:val="002A08B3"/>
    <w:pPr>
      <w:spacing w:after="200" w:line="276" w:lineRule="auto"/>
    </w:pPr>
    <w:rPr>
      <w:rFonts w:eastAsiaTheme="minorHAnsi"/>
      <w:lang w:val="it-IT" w:eastAsia="en-US"/>
    </w:rPr>
  </w:style>
  <w:style w:type="paragraph" w:customStyle="1" w:styleId="19C9C9A2FBFE4F49A5E87E2EB27476343">
    <w:name w:val="19C9C9A2FBFE4F49A5E87E2EB27476343"/>
    <w:rsid w:val="002A08B3"/>
    <w:pPr>
      <w:spacing w:after="200" w:line="276" w:lineRule="auto"/>
    </w:pPr>
    <w:rPr>
      <w:rFonts w:eastAsiaTheme="minorHAnsi"/>
      <w:lang w:val="it-IT" w:eastAsia="en-US"/>
    </w:rPr>
  </w:style>
  <w:style w:type="paragraph" w:customStyle="1" w:styleId="9823A57659D74D958B2EE2185B5E21C93">
    <w:name w:val="9823A57659D74D958B2EE2185B5E21C93"/>
    <w:rsid w:val="002A08B3"/>
    <w:pPr>
      <w:spacing w:after="200" w:line="276" w:lineRule="auto"/>
    </w:pPr>
    <w:rPr>
      <w:rFonts w:eastAsiaTheme="minorHAnsi"/>
      <w:lang w:val="it-IT" w:eastAsia="en-US"/>
    </w:rPr>
  </w:style>
  <w:style w:type="paragraph" w:customStyle="1" w:styleId="50EB1CA0361B4D1F991335D67288F7713">
    <w:name w:val="50EB1CA0361B4D1F991335D67288F7713"/>
    <w:rsid w:val="002A08B3"/>
    <w:pPr>
      <w:spacing w:after="200" w:line="276" w:lineRule="auto"/>
    </w:pPr>
    <w:rPr>
      <w:rFonts w:eastAsiaTheme="minorHAnsi"/>
      <w:lang w:val="it-IT" w:eastAsia="en-US"/>
    </w:rPr>
  </w:style>
  <w:style w:type="paragraph" w:customStyle="1" w:styleId="CE4680E472FA4AEEB4FE2FFC20CE45663">
    <w:name w:val="CE4680E472FA4AEEB4FE2FFC20CE45663"/>
    <w:rsid w:val="002A08B3"/>
    <w:pPr>
      <w:spacing w:after="200" w:line="276" w:lineRule="auto"/>
    </w:pPr>
    <w:rPr>
      <w:rFonts w:eastAsiaTheme="minorHAnsi"/>
      <w:lang w:val="it-IT" w:eastAsia="en-US"/>
    </w:rPr>
  </w:style>
  <w:style w:type="paragraph" w:customStyle="1" w:styleId="C6B7E0C1BF4246C1828CE6E14A0755E43">
    <w:name w:val="C6B7E0C1BF4246C1828CE6E14A0755E43"/>
    <w:rsid w:val="002A08B3"/>
    <w:pPr>
      <w:spacing w:after="200" w:line="276" w:lineRule="auto"/>
    </w:pPr>
    <w:rPr>
      <w:rFonts w:eastAsiaTheme="minorHAnsi"/>
      <w:lang w:val="it-IT" w:eastAsia="en-US"/>
    </w:rPr>
  </w:style>
  <w:style w:type="paragraph" w:customStyle="1" w:styleId="FF9E065BA3B24433BC77B5FB8EEFF35F3">
    <w:name w:val="FF9E065BA3B24433BC77B5FB8EEFF35F3"/>
    <w:rsid w:val="002A08B3"/>
    <w:pPr>
      <w:spacing w:after="200" w:line="276" w:lineRule="auto"/>
    </w:pPr>
    <w:rPr>
      <w:rFonts w:eastAsiaTheme="minorHAnsi"/>
      <w:lang w:val="it-IT" w:eastAsia="en-US"/>
    </w:rPr>
  </w:style>
  <w:style w:type="paragraph" w:customStyle="1" w:styleId="90958927DE804367B0E78AFC59B42F413">
    <w:name w:val="90958927DE804367B0E78AFC59B42F413"/>
    <w:rsid w:val="002A08B3"/>
    <w:pPr>
      <w:spacing w:after="200" w:line="276" w:lineRule="auto"/>
    </w:pPr>
    <w:rPr>
      <w:rFonts w:eastAsiaTheme="minorHAnsi"/>
      <w:lang w:val="it-IT" w:eastAsia="en-US"/>
    </w:rPr>
  </w:style>
  <w:style w:type="paragraph" w:customStyle="1" w:styleId="3B3189878E684EA1A08EE0595A3888423">
    <w:name w:val="3B3189878E684EA1A08EE0595A3888423"/>
    <w:rsid w:val="002A08B3"/>
    <w:pPr>
      <w:spacing w:after="200" w:line="276" w:lineRule="auto"/>
    </w:pPr>
    <w:rPr>
      <w:rFonts w:eastAsiaTheme="minorHAnsi"/>
      <w:lang w:val="it-IT" w:eastAsia="en-US"/>
    </w:rPr>
  </w:style>
  <w:style w:type="paragraph" w:customStyle="1" w:styleId="BC6C5C71ECFA41559BBDECA4B50D4D243">
    <w:name w:val="BC6C5C71ECFA41559BBDECA4B50D4D243"/>
    <w:rsid w:val="002A08B3"/>
    <w:pPr>
      <w:spacing w:after="200" w:line="276" w:lineRule="auto"/>
    </w:pPr>
    <w:rPr>
      <w:rFonts w:eastAsiaTheme="minorHAnsi"/>
      <w:lang w:val="it-IT" w:eastAsia="en-US"/>
    </w:rPr>
  </w:style>
  <w:style w:type="paragraph" w:customStyle="1" w:styleId="B7A2BC89351141D2A7F40B48367EE3B93">
    <w:name w:val="B7A2BC89351141D2A7F40B48367EE3B93"/>
    <w:rsid w:val="002A08B3"/>
    <w:pPr>
      <w:spacing w:after="200" w:line="276" w:lineRule="auto"/>
    </w:pPr>
    <w:rPr>
      <w:rFonts w:eastAsiaTheme="minorHAnsi"/>
      <w:lang w:val="it-IT" w:eastAsia="en-US"/>
    </w:rPr>
  </w:style>
  <w:style w:type="paragraph" w:customStyle="1" w:styleId="916C7B8431D748A880FB88731D9E0D453">
    <w:name w:val="916C7B8431D748A880FB88731D9E0D453"/>
    <w:rsid w:val="002A08B3"/>
    <w:pPr>
      <w:spacing w:after="200" w:line="276" w:lineRule="auto"/>
    </w:pPr>
    <w:rPr>
      <w:rFonts w:eastAsiaTheme="minorHAnsi"/>
      <w:lang w:val="it-IT" w:eastAsia="en-US"/>
    </w:rPr>
  </w:style>
  <w:style w:type="paragraph" w:customStyle="1" w:styleId="B8AC5C15E325448F8A3B33F09D9735F63">
    <w:name w:val="B8AC5C15E325448F8A3B33F09D9735F63"/>
    <w:rsid w:val="002A08B3"/>
    <w:pPr>
      <w:spacing w:after="200" w:line="276" w:lineRule="auto"/>
    </w:pPr>
    <w:rPr>
      <w:rFonts w:eastAsiaTheme="minorHAnsi"/>
      <w:lang w:val="it-IT" w:eastAsia="en-US"/>
    </w:rPr>
  </w:style>
  <w:style w:type="paragraph" w:customStyle="1" w:styleId="AF3C82E9AA0348E888751350457F70283">
    <w:name w:val="AF3C82E9AA0348E888751350457F70283"/>
    <w:rsid w:val="002A08B3"/>
    <w:pPr>
      <w:spacing w:after="200" w:line="276" w:lineRule="auto"/>
    </w:pPr>
    <w:rPr>
      <w:rFonts w:eastAsiaTheme="minorHAnsi"/>
      <w:lang w:val="it-IT" w:eastAsia="en-US"/>
    </w:rPr>
  </w:style>
  <w:style w:type="paragraph" w:customStyle="1" w:styleId="BAFB74FAF766422BA00D5FFAD615D0173">
    <w:name w:val="BAFB74FAF766422BA00D5FFAD615D0173"/>
    <w:rsid w:val="002A08B3"/>
    <w:pPr>
      <w:spacing w:after="200" w:line="276" w:lineRule="auto"/>
    </w:pPr>
    <w:rPr>
      <w:rFonts w:eastAsiaTheme="minorHAnsi"/>
      <w:lang w:val="it-IT" w:eastAsia="en-US"/>
    </w:rPr>
  </w:style>
  <w:style w:type="paragraph" w:customStyle="1" w:styleId="2773C13B976542F991913E3812337CA83">
    <w:name w:val="2773C13B976542F991913E3812337CA83"/>
    <w:rsid w:val="002A08B3"/>
    <w:pPr>
      <w:spacing w:after="200" w:line="276" w:lineRule="auto"/>
    </w:pPr>
    <w:rPr>
      <w:rFonts w:eastAsiaTheme="minorHAnsi"/>
      <w:lang w:val="it-IT" w:eastAsia="en-US"/>
    </w:rPr>
  </w:style>
  <w:style w:type="paragraph" w:customStyle="1" w:styleId="F2E34163F5404E1EA884B16A7B3C88353">
    <w:name w:val="F2E34163F5404E1EA884B16A7B3C88353"/>
    <w:rsid w:val="002A08B3"/>
    <w:pPr>
      <w:spacing w:after="200" w:line="276" w:lineRule="auto"/>
    </w:pPr>
    <w:rPr>
      <w:rFonts w:eastAsiaTheme="minorHAnsi"/>
      <w:lang w:val="it-IT" w:eastAsia="en-US"/>
    </w:rPr>
  </w:style>
  <w:style w:type="paragraph" w:customStyle="1" w:styleId="D3DB0FC648FE48438430EBA81231886F1">
    <w:name w:val="D3DB0FC648FE48438430EBA81231886F1"/>
    <w:rsid w:val="002A08B3"/>
    <w:pPr>
      <w:spacing w:after="200" w:line="276" w:lineRule="auto"/>
    </w:pPr>
    <w:rPr>
      <w:rFonts w:eastAsiaTheme="minorHAnsi"/>
      <w:lang w:val="it-IT" w:eastAsia="en-US"/>
    </w:rPr>
  </w:style>
  <w:style w:type="paragraph" w:customStyle="1" w:styleId="8D8206D7B9684255A978CF3B435FDA552">
    <w:name w:val="8D8206D7B9684255A978CF3B435FDA552"/>
    <w:rsid w:val="002A08B3"/>
    <w:pPr>
      <w:spacing w:after="200" w:line="276" w:lineRule="auto"/>
    </w:pPr>
    <w:rPr>
      <w:rFonts w:eastAsiaTheme="minorHAnsi"/>
      <w:lang w:val="it-IT" w:eastAsia="en-US"/>
    </w:rPr>
  </w:style>
  <w:style w:type="paragraph" w:customStyle="1" w:styleId="C486192ECF184A05AB2B1614844B4100">
    <w:name w:val="C486192ECF184A05AB2B1614844B4100"/>
    <w:rsid w:val="002A08B3"/>
    <w:pPr>
      <w:spacing w:after="200" w:line="276" w:lineRule="auto"/>
    </w:pPr>
    <w:rPr>
      <w:rFonts w:eastAsiaTheme="minorHAnsi"/>
      <w:lang w:val="it-IT" w:eastAsia="en-US"/>
    </w:rPr>
  </w:style>
  <w:style w:type="paragraph" w:customStyle="1" w:styleId="A07B28E9A3A7401E9147867C496E66EF34">
    <w:name w:val="A07B28E9A3A7401E9147867C496E66EF34"/>
    <w:rsid w:val="002A08B3"/>
    <w:pPr>
      <w:spacing w:after="200" w:line="276" w:lineRule="auto"/>
    </w:pPr>
    <w:rPr>
      <w:rFonts w:eastAsiaTheme="minorHAnsi"/>
      <w:lang w:val="it-IT" w:eastAsia="en-US"/>
    </w:rPr>
  </w:style>
  <w:style w:type="paragraph" w:customStyle="1" w:styleId="920E82D5BFC64CEBAB7275F97C76431232">
    <w:name w:val="920E82D5BFC64CEBAB7275F97C76431232"/>
    <w:rsid w:val="002A08B3"/>
    <w:pPr>
      <w:spacing w:after="200" w:line="276" w:lineRule="auto"/>
    </w:pPr>
    <w:rPr>
      <w:rFonts w:eastAsiaTheme="minorHAnsi"/>
      <w:lang w:val="it-IT" w:eastAsia="en-US"/>
    </w:rPr>
  </w:style>
  <w:style w:type="paragraph" w:customStyle="1" w:styleId="622FEB86D20A43FDA6D2E4AC28B994F931">
    <w:name w:val="622FEB86D20A43FDA6D2E4AC28B994F931"/>
    <w:rsid w:val="002A08B3"/>
    <w:pPr>
      <w:spacing w:after="200" w:line="276" w:lineRule="auto"/>
    </w:pPr>
    <w:rPr>
      <w:rFonts w:eastAsiaTheme="minorHAnsi"/>
      <w:lang w:val="it-IT" w:eastAsia="en-US"/>
    </w:rPr>
  </w:style>
  <w:style w:type="paragraph" w:customStyle="1" w:styleId="72CAA45CE18041EC947CF89DD8F646C230">
    <w:name w:val="72CAA45CE18041EC947CF89DD8F646C230"/>
    <w:rsid w:val="002A08B3"/>
    <w:pPr>
      <w:spacing w:after="200" w:line="276" w:lineRule="auto"/>
    </w:pPr>
    <w:rPr>
      <w:rFonts w:eastAsiaTheme="minorHAnsi"/>
      <w:lang w:val="it-IT" w:eastAsia="en-US"/>
    </w:rPr>
  </w:style>
  <w:style w:type="paragraph" w:customStyle="1" w:styleId="AB570CE5D7CE4740A595F7E87105F10929">
    <w:name w:val="AB570CE5D7CE4740A595F7E87105F10929"/>
    <w:rsid w:val="002A08B3"/>
    <w:pPr>
      <w:spacing w:after="200" w:line="276" w:lineRule="auto"/>
    </w:pPr>
    <w:rPr>
      <w:rFonts w:eastAsiaTheme="minorHAnsi"/>
      <w:lang w:val="it-IT" w:eastAsia="en-US"/>
    </w:rPr>
  </w:style>
  <w:style w:type="paragraph" w:customStyle="1" w:styleId="F772F764FEBA4250B937EA3E39867C6128">
    <w:name w:val="F772F764FEBA4250B937EA3E39867C6128"/>
    <w:rsid w:val="002A08B3"/>
    <w:pPr>
      <w:spacing w:after="200" w:line="276" w:lineRule="auto"/>
    </w:pPr>
    <w:rPr>
      <w:rFonts w:eastAsiaTheme="minorHAnsi"/>
      <w:lang w:val="it-IT" w:eastAsia="en-US"/>
    </w:rPr>
  </w:style>
  <w:style w:type="paragraph" w:customStyle="1" w:styleId="BA4EC0079CBD4EECB86A7C7B697AF6D327">
    <w:name w:val="BA4EC0079CBD4EECB86A7C7B697AF6D327"/>
    <w:rsid w:val="002A08B3"/>
    <w:pPr>
      <w:spacing w:after="200" w:line="276" w:lineRule="auto"/>
    </w:pPr>
    <w:rPr>
      <w:rFonts w:eastAsiaTheme="minorHAnsi"/>
      <w:lang w:val="it-IT" w:eastAsia="en-US"/>
    </w:rPr>
  </w:style>
  <w:style w:type="paragraph" w:customStyle="1" w:styleId="58EAD6BBCCC5497F9E36EC19725ABC9626">
    <w:name w:val="58EAD6BBCCC5497F9E36EC19725ABC9626"/>
    <w:rsid w:val="002A08B3"/>
    <w:pPr>
      <w:spacing w:after="200" w:line="276" w:lineRule="auto"/>
    </w:pPr>
    <w:rPr>
      <w:rFonts w:eastAsiaTheme="minorHAnsi"/>
      <w:lang w:val="it-IT" w:eastAsia="en-US"/>
    </w:rPr>
  </w:style>
  <w:style w:type="paragraph" w:customStyle="1" w:styleId="AD6228A49C1649A19190737BF36F156525">
    <w:name w:val="AD6228A49C1649A19190737BF36F156525"/>
    <w:rsid w:val="002A08B3"/>
    <w:pPr>
      <w:spacing w:after="200" w:line="276" w:lineRule="auto"/>
    </w:pPr>
    <w:rPr>
      <w:rFonts w:eastAsiaTheme="minorHAnsi"/>
      <w:lang w:val="it-IT" w:eastAsia="en-US"/>
    </w:rPr>
  </w:style>
  <w:style w:type="paragraph" w:customStyle="1" w:styleId="81037D7B51564099A3D5D38844EA3E6723">
    <w:name w:val="81037D7B51564099A3D5D38844EA3E6723"/>
    <w:rsid w:val="002A08B3"/>
    <w:pPr>
      <w:spacing w:after="200" w:line="276" w:lineRule="auto"/>
    </w:pPr>
    <w:rPr>
      <w:rFonts w:eastAsiaTheme="minorHAnsi"/>
      <w:lang w:val="it-IT" w:eastAsia="en-US"/>
    </w:rPr>
  </w:style>
  <w:style w:type="paragraph" w:customStyle="1" w:styleId="FE66370F088C45FBA3FB788A32452E9F23">
    <w:name w:val="FE66370F088C45FBA3FB788A32452E9F23"/>
    <w:rsid w:val="002A08B3"/>
    <w:pPr>
      <w:spacing w:after="200" w:line="276" w:lineRule="auto"/>
    </w:pPr>
    <w:rPr>
      <w:rFonts w:eastAsiaTheme="minorHAnsi"/>
      <w:lang w:val="it-IT" w:eastAsia="en-US"/>
    </w:rPr>
  </w:style>
  <w:style w:type="paragraph" w:customStyle="1" w:styleId="43794056954C40A1B4A306A0BC2CEFDA21">
    <w:name w:val="43794056954C40A1B4A306A0BC2CEFDA21"/>
    <w:rsid w:val="002A08B3"/>
    <w:pPr>
      <w:spacing w:after="200" w:line="276" w:lineRule="auto"/>
    </w:pPr>
    <w:rPr>
      <w:rFonts w:eastAsiaTheme="minorHAnsi"/>
      <w:lang w:val="it-IT" w:eastAsia="en-US"/>
    </w:rPr>
  </w:style>
  <w:style w:type="paragraph" w:customStyle="1" w:styleId="B0C484D7E95F415092F7702F45C94FEB21">
    <w:name w:val="B0C484D7E95F415092F7702F45C94FEB21"/>
    <w:rsid w:val="002A08B3"/>
    <w:pPr>
      <w:spacing w:after="200" w:line="276" w:lineRule="auto"/>
    </w:pPr>
    <w:rPr>
      <w:rFonts w:eastAsiaTheme="minorHAnsi"/>
      <w:lang w:val="it-IT" w:eastAsia="en-US"/>
    </w:rPr>
  </w:style>
  <w:style w:type="paragraph" w:customStyle="1" w:styleId="6AEBB5E6575C411087068EF20583754320">
    <w:name w:val="6AEBB5E6575C411087068EF20583754320"/>
    <w:rsid w:val="002A08B3"/>
    <w:pPr>
      <w:spacing w:after="200" w:line="276" w:lineRule="auto"/>
    </w:pPr>
    <w:rPr>
      <w:rFonts w:eastAsiaTheme="minorHAnsi"/>
      <w:lang w:val="it-IT" w:eastAsia="en-US"/>
    </w:rPr>
  </w:style>
  <w:style w:type="paragraph" w:customStyle="1" w:styleId="0C844FCF04C947AC89532B110457906E19">
    <w:name w:val="0C844FCF04C947AC89532B110457906E19"/>
    <w:rsid w:val="002A08B3"/>
    <w:pPr>
      <w:spacing w:after="200" w:line="276" w:lineRule="auto"/>
    </w:pPr>
    <w:rPr>
      <w:rFonts w:eastAsiaTheme="minorHAnsi"/>
      <w:lang w:val="it-IT" w:eastAsia="en-US"/>
    </w:rPr>
  </w:style>
  <w:style w:type="paragraph" w:customStyle="1" w:styleId="4BAEE7AB440442F482D4F65FFEA91CFD18">
    <w:name w:val="4BAEE7AB440442F482D4F65FFEA91CFD18"/>
    <w:rsid w:val="002A08B3"/>
    <w:pPr>
      <w:spacing w:after="200" w:line="276" w:lineRule="auto"/>
    </w:pPr>
    <w:rPr>
      <w:rFonts w:eastAsiaTheme="minorHAnsi"/>
      <w:lang w:val="it-IT" w:eastAsia="en-US"/>
    </w:rPr>
  </w:style>
  <w:style w:type="paragraph" w:customStyle="1" w:styleId="562E7E9AC2104170814E8B774B96D0F617">
    <w:name w:val="562E7E9AC2104170814E8B774B96D0F617"/>
    <w:rsid w:val="002A08B3"/>
    <w:pPr>
      <w:spacing w:after="200" w:line="276" w:lineRule="auto"/>
    </w:pPr>
    <w:rPr>
      <w:rFonts w:eastAsiaTheme="minorHAnsi"/>
      <w:lang w:val="it-IT" w:eastAsia="en-US"/>
    </w:rPr>
  </w:style>
  <w:style w:type="paragraph" w:customStyle="1" w:styleId="C54CDDE0DCD140B091045C6D77DD797E16">
    <w:name w:val="C54CDDE0DCD140B091045C6D77DD797E16"/>
    <w:rsid w:val="002A08B3"/>
    <w:pPr>
      <w:spacing w:after="200" w:line="276" w:lineRule="auto"/>
    </w:pPr>
    <w:rPr>
      <w:rFonts w:eastAsiaTheme="minorHAnsi"/>
      <w:lang w:val="it-IT" w:eastAsia="en-US"/>
    </w:rPr>
  </w:style>
  <w:style w:type="paragraph" w:customStyle="1" w:styleId="FB009D65C974492B8A54385EC0D0A4C415">
    <w:name w:val="FB009D65C974492B8A54385EC0D0A4C415"/>
    <w:rsid w:val="002A08B3"/>
    <w:pPr>
      <w:spacing w:after="200" w:line="276" w:lineRule="auto"/>
    </w:pPr>
    <w:rPr>
      <w:rFonts w:eastAsiaTheme="minorHAnsi"/>
      <w:lang w:val="it-IT" w:eastAsia="en-US"/>
    </w:rPr>
  </w:style>
  <w:style w:type="paragraph" w:customStyle="1" w:styleId="6DC8BE5E135940AAA6F953D6BB94CABD15">
    <w:name w:val="6DC8BE5E135940AAA6F953D6BB94CABD15"/>
    <w:rsid w:val="002A08B3"/>
    <w:pPr>
      <w:spacing w:after="200" w:line="276" w:lineRule="auto"/>
    </w:pPr>
    <w:rPr>
      <w:rFonts w:eastAsiaTheme="minorHAnsi"/>
      <w:lang w:val="it-IT" w:eastAsia="en-US"/>
    </w:rPr>
  </w:style>
  <w:style w:type="paragraph" w:customStyle="1" w:styleId="258507BBBB914AED92FA57DDAA8B2ED414">
    <w:name w:val="258507BBBB914AED92FA57DDAA8B2ED414"/>
    <w:rsid w:val="002A08B3"/>
    <w:pPr>
      <w:spacing w:after="200" w:line="276" w:lineRule="auto"/>
    </w:pPr>
    <w:rPr>
      <w:rFonts w:eastAsiaTheme="minorHAnsi"/>
      <w:lang w:val="it-IT" w:eastAsia="en-US"/>
    </w:rPr>
  </w:style>
  <w:style w:type="paragraph" w:customStyle="1" w:styleId="E9A5721084934E289873A31E78B09B6713">
    <w:name w:val="E9A5721084934E289873A31E78B09B6713"/>
    <w:rsid w:val="002A08B3"/>
    <w:pPr>
      <w:spacing w:after="200" w:line="276" w:lineRule="auto"/>
    </w:pPr>
    <w:rPr>
      <w:rFonts w:eastAsiaTheme="minorHAnsi"/>
      <w:lang w:val="it-IT" w:eastAsia="en-US"/>
    </w:rPr>
  </w:style>
  <w:style w:type="paragraph" w:customStyle="1" w:styleId="2C356C3C71E44DC0B128E4F02C229A9A12">
    <w:name w:val="2C356C3C71E44DC0B128E4F02C229A9A12"/>
    <w:rsid w:val="002A08B3"/>
    <w:pPr>
      <w:spacing w:after="200" w:line="276" w:lineRule="auto"/>
    </w:pPr>
    <w:rPr>
      <w:rFonts w:eastAsiaTheme="minorHAnsi"/>
      <w:lang w:val="it-IT" w:eastAsia="en-US"/>
    </w:rPr>
  </w:style>
  <w:style w:type="paragraph" w:customStyle="1" w:styleId="E23426E02D57428799C0FD0C9C6F4C4011">
    <w:name w:val="E23426E02D57428799C0FD0C9C6F4C4011"/>
    <w:rsid w:val="002A08B3"/>
    <w:pPr>
      <w:spacing w:after="200" w:line="276" w:lineRule="auto"/>
    </w:pPr>
    <w:rPr>
      <w:rFonts w:eastAsiaTheme="minorHAnsi"/>
      <w:lang w:val="it-IT" w:eastAsia="en-US"/>
    </w:rPr>
  </w:style>
  <w:style w:type="paragraph" w:customStyle="1" w:styleId="EACBB40D42EC4CB5AC074C1CC4C559EB10">
    <w:name w:val="EACBB40D42EC4CB5AC074C1CC4C559EB10"/>
    <w:rsid w:val="002A08B3"/>
    <w:pPr>
      <w:spacing w:after="200" w:line="276" w:lineRule="auto"/>
    </w:pPr>
    <w:rPr>
      <w:rFonts w:eastAsiaTheme="minorHAnsi"/>
      <w:lang w:val="it-IT" w:eastAsia="en-US"/>
    </w:rPr>
  </w:style>
  <w:style w:type="paragraph" w:customStyle="1" w:styleId="F98FE048DB9C414C92476376218AA4829">
    <w:name w:val="F98FE048DB9C414C92476376218AA4829"/>
    <w:rsid w:val="002A08B3"/>
    <w:pPr>
      <w:spacing w:after="200" w:line="276" w:lineRule="auto"/>
    </w:pPr>
    <w:rPr>
      <w:rFonts w:eastAsiaTheme="minorHAnsi"/>
      <w:lang w:val="it-IT" w:eastAsia="en-US"/>
    </w:rPr>
  </w:style>
  <w:style w:type="paragraph" w:customStyle="1" w:styleId="B19B6088C77A48359662A4B43B4ADF738">
    <w:name w:val="B19B6088C77A48359662A4B43B4ADF738"/>
    <w:rsid w:val="002A08B3"/>
    <w:pPr>
      <w:spacing w:after="200" w:line="276" w:lineRule="auto"/>
    </w:pPr>
    <w:rPr>
      <w:rFonts w:eastAsiaTheme="minorHAnsi"/>
      <w:lang w:val="it-IT" w:eastAsia="en-US"/>
    </w:rPr>
  </w:style>
  <w:style w:type="paragraph" w:customStyle="1" w:styleId="600867C79AE545B6AB903302C47802FC7">
    <w:name w:val="600867C79AE545B6AB903302C47802FC7"/>
    <w:rsid w:val="002A08B3"/>
    <w:pPr>
      <w:spacing w:after="200" w:line="276" w:lineRule="auto"/>
    </w:pPr>
    <w:rPr>
      <w:rFonts w:eastAsiaTheme="minorHAnsi"/>
      <w:lang w:val="it-IT" w:eastAsia="en-US"/>
    </w:rPr>
  </w:style>
  <w:style w:type="paragraph" w:customStyle="1" w:styleId="AC184494682C45E7A16DD9D1B1208F006">
    <w:name w:val="AC184494682C45E7A16DD9D1B1208F006"/>
    <w:rsid w:val="002A08B3"/>
    <w:pPr>
      <w:spacing w:after="200" w:line="276" w:lineRule="auto"/>
    </w:pPr>
    <w:rPr>
      <w:rFonts w:eastAsiaTheme="minorHAnsi"/>
      <w:lang w:val="it-IT" w:eastAsia="en-US"/>
    </w:rPr>
  </w:style>
  <w:style w:type="paragraph" w:customStyle="1" w:styleId="9616B71FD57A44CEA180BCCCE776161B5">
    <w:name w:val="9616B71FD57A44CEA180BCCCE776161B5"/>
    <w:rsid w:val="002A08B3"/>
    <w:pPr>
      <w:spacing w:after="200" w:line="276" w:lineRule="auto"/>
    </w:pPr>
    <w:rPr>
      <w:rFonts w:eastAsiaTheme="minorHAnsi"/>
      <w:lang w:val="it-IT" w:eastAsia="en-US"/>
    </w:rPr>
  </w:style>
  <w:style w:type="paragraph" w:customStyle="1" w:styleId="8565CD10BCE34705B20FB54837080D8E4">
    <w:name w:val="8565CD10BCE34705B20FB54837080D8E4"/>
    <w:rsid w:val="002A08B3"/>
    <w:pPr>
      <w:spacing w:after="200" w:line="276" w:lineRule="auto"/>
    </w:pPr>
    <w:rPr>
      <w:rFonts w:eastAsiaTheme="minorHAnsi"/>
      <w:lang w:val="it-IT" w:eastAsia="en-US"/>
    </w:rPr>
  </w:style>
  <w:style w:type="paragraph" w:customStyle="1" w:styleId="097BA132648B42B0A211EAFFEFFE62CE4">
    <w:name w:val="097BA132648B42B0A211EAFFEFFE62CE4"/>
    <w:rsid w:val="002A08B3"/>
    <w:pPr>
      <w:spacing w:after="200" w:line="276" w:lineRule="auto"/>
    </w:pPr>
    <w:rPr>
      <w:rFonts w:eastAsiaTheme="minorHAnsi"/>
      <w:lang w:val="it-IT" w:eastAsia="en-US"/>
    </w:rPr>
  </w:style>
  <w:style w:type="paragraph" w:customStyle="1" w:styleId="06CD892D3B924670976E8C4CF39FBAC84">
    <w:name w:val="06CD892D3B924670976E8C4CF39FBAC84"/>
    <w:rsid w:val="002A08B3"/>
    <w:pPr>
      <w:spacing w:after="200" w:line="276" w:lineRule="auto"/>
    </w:pPr>
    <w:rPr>
      <w:rFonts w:eastAsiaTheme="minorHAnsi"/>
      <w:lang w:val="it-IT" w:eastAsia="en-US"/>
    </w:rPr>
  </w:style>
  <w:style w:type="paragraph" w:customStyle="1" w:styleId="19C9C9A2FBFE4F49A5E87E2EB27476344">
    <w:name w:val="19C9C9A2FBFE4F49A5E87E2EB27476344"/>
    <w:rsid w:val="002A08B3"/>
    <w:pPr>
      <w:spacing w:after="200" w:line="276" w:lineRule="auto"/>
    </w:pPr>
    <w:rPr>
      <w:rFonts w:eastAsiaTheme="minorHAnsi"/>
      <w:lang w:val="it-IT" w:eastAsia="en-US"/>
    </w:rPr>
  </w:style>
  <w:style w:type="paragraph" w:customStyle="1" w:styleId="9823A57659D74D958B2EE2185B5E21C94">
    <w:name w:val="9823A57659D74D958B2EE2185B5E21C94"/>
    <w:rsid w:val="002A08B3"/>
    <w:pPr>
      <w:spacing w:after="200" w:line="276" w:lineRule="auto"/>
    </w:pPr>
    <w:rPr>
      <w:rFonts w:eastAsiaTheme="minorHAnsi"/>
      <w:lang w:val="it-IT" w:eastAsia="en-US"/>
    </w:rPr>
  </w:style>
  <w:style w:type="paragraph" w:customStyle="1" w:styleId="50EB1CA0361B4D1F991335D67288F7714">
    <w:name w:val="50EB1CA0361B4D1F991335D67288F7714"/>
    <w:rsid w:val="002A08B3"/>
    <w:pPr>
      <w:spacing w:after="200" w:line="276" w:lineRule="auto"/>
    </w:pPr>
    <w:rPr>
      <w:rFonts w:eastAsiaTheme="minorHAnsi"/>
      <w:lang w:val="it-IT" w:eastAsia="en-US"/>
    </w:rPr>
  </w:style>
  <w:style w:type="paragraph" w:customStyle="1" w:styleId="CE4680E472FA4AEEB4FE2FFC20CE45664">
    <w:name w:val="CE4680E472FA4AEEB4FE2FFC20CE45664"/>
    <w:rsid w:val="002A08B3"/>
    <w:pPr>
      <w:spacing w:after="200" w:line="276" w:lineRule="auto"/>
    </w:pPr>
    <w:rPr>
      <w:rFonts w:eastAsiaTheme="minorHAnsi"/>
      <w:lang w:val="it-IT" w:eastAsia="en-US"/>
    </w:rPr>
  </w:style>
  <w:style w:type="paragraph" w:customStyle="1" w:styleId="C6B7E0C1BF4246C1828CE6E14A0755E44">
    <w:name w:val="C6B7E0C1BF4246C1828CE6E14A0755E44"/>
    <w:rsid w:val="002A08B3"/>
    <w:pPr>
      <w:spacing w:after="200" w:line="276" w:lineRule="auto"/>
    </w:pPr>
    <w:rPr>
      <w:rFonts w:eastAsiaTheme="minorHAnsi"/>
      <w:lang w:val="it-IT" w:eastAsia="en-US"/>
    </w:rPr>
  </w:style>
  <w:style w:type="paragraph" w:customStyle="1" w:styleId="FF9E065BA3B24433BC77B5FB8EEFF35F4">
    <w:name w:val="FF9E065BA3B24433BC77B5FB8EEFF35F4"/>
    <w:rsid w:val="002A08B3"/>
    <w:pPr>
      <w:spacing w:after="200" w:line="276" w:lineRule="auto"/>
    </w:pPr>
    <w:rPr>
      <w:rFonts w:eastAsiaTheme="minorHAnsi"/>
      <w:lang w:val="it-IT" w:eastAsia="en-US"/>
    </w:rPr>
  </w:style>
  <w:style w:type="paragraph" w:customStyle="1" w:styleId="90958927DE804367B0E78AFC59B42F414">
    <w:name w:val="90958927DE804367B0E78AFC59B42F414"/>
    <w:rsid w:val="002A08B3"/>
    <w:pPr>
      <w:spacing w:after="200" w:line="276" w:lineRule="auto"/>
    </w:pPr>
    <w:rPr>
      <w:rFonts w:eastAsiaTheme="minorHAnsi"/>
      <w:lang w:val="it-IT" w:eastAsia="en-US"/>
    </w:rPr>
  </w:style>
  <w:style w:type="paragraph" w:customStyle="1" w:styleId="3B3189878E684EA1A08EE0595A3888424">
    <w:name w:val="3B3189878E684EA1A08EE0595A3888424"/>
    <w:rsid w:val="002A08B3"/>
    <w:pPr>
      <w:spacing w:after="200" w:line="276" w:lineRule="auto"/>
    </w:pPr>
    <w:rPr>
      <w:rFonts w:eastAsiaTheme="minorHAnsi"/>
      <w:lang w:val="it-IT" w:eastAsia="en-US"/>
    </w:rPr>
  </w:style>
  <w:style w:type="paragraph" w:customStyle="1" w:styleId="BC6C5C71ECFA41559BBDECA4B50D4D244">
    <w:name w:val="BC6C5C71ECFA41559BBDECA4B50D4D244"/>
    <w:rsid w:val="002A08B3"/>
    <w:pPr>
      <w:spacing w:after="200" w:line="276" w:lineRule="auto"/>
    </w:pPr>
    <w:rPr>
      <w:rFonts w:eastAsiaTheme="minorHAnsi"/>
      <w:lang w:val="it-IT" w:eastAsia="en-US"/>
    </w:rPr>
  </w:style>
  <w:style w:type="paragraph" w:customStyle="1" w:styleId="B7A2BC89351141D2A7F40B48367EE3B94">
    <w:name w:val="B7A2BC89351141D2A7F40B48367EE3B94"/>
    <w:rsid w:val="002A08B3"/>
    <w:pPr>
      <w:spacing w:after="200" w:line="276" w:lineRule="auto"/>
    </w:pPr>
    <w:rPr>
      <w:rFonts w:eastAsiaTheme="minorHAnsi"/>
      <w:lang w:val="it-IT" w:eastAsia="en-US"/>
    </w:rPr>
  </w:style>
  <w:style w:type="paragraph" w:customStyle="1" w:styleId="916C7B8431D748A880FB88731D9E0D454">
    <w:name w:val="916C7B8431D748A880FB88731D9E0D454"/>
    <w:rsid w:val="002A08B3"/>
    <w:pPr>
      <w:spacing w:after="200" w:line="276" w:lineRule="auto"/>
    </w:pPr>
    <w:rPr>
      <w:rFonts w:eastAsiaTheme="minorHAnsi"/>
      <w:lang w:val="it-IT" w:eastAsia="en-US"/>
    </w:rPr>
  </w:style>
  <w:style w:type="paragraph" w:customStyle="1" w:styleId="B8AC5C15E325448F8A3B33F09D9735F64">
    <w:name w:val="B8AC5C15E325448F8A3B33F09D9735F64"/>
    <w:rsid w:val="002A08B3"/>
    <w:pPr>
      <w:spacing w:after="200" w:line="276" w:lineRule="auto"/>
    </w:pPr>
    <w:rPr>
      <w:rFonts w:eastAsiaTheme="minorHAnsi"/>
      <w:lang w:val="it-IT" w:eastAsia="en-US"/>
    </w:rPr>
  </w:style>
  <w:style w:type="paragraph" w:customStyle="1" w:styleId="AF3C82E9AA0348E888751350457F70284">
    <w:name w:val="AF3C82E9AA0348E888751350457F70284"/>
    <w:rsid w:val="002A08B3"/>
    <w:pPr>
      <w:spacing w:after="200" w:line="276" w:lineRule="auto"/>
    </w:pPr>
    <w:rPr>
      <w:rFonts w:eastAsiaTheme="minorHAnsi"/>
      <w:lang w:val="it-IT" w:eastAsia="en-US"/>
    </w:rPr>
  </w:style>
  <w:style w:type="paragraph" w:customStyle="1" w:styleId="BAFB74FAF766422BA00D5FFAD615D0174">
    <w:name w:val="BAFB74FAF766422BA00D5FFAD615D0174"/>
    <w:rsid w:val="002A08B3"/>
    <w:pPr>
      <w:spacing w:after="200" w:line="276" w:lineRule="auto"/>
    </w:pPr>
    <w:rPr>
      <w:rFonts w:eastAsiaTheme="minorHAnsi"/>
      <w:lang w:val="it-IT" w:eastAsia="en-US"/>
    </w:rPr>
  </w:style>
  <w:style w:type="paragraph" w:customStyle="1" w:styleId="2773C13B976542F991913E3812337CA84">
    <w:name w:val="2773C13B976542F991913E3812337CA84"/>
    <w:rsid w:val="002A08B3"/>
    <w:pPr>
      <w:spacing w:after="200" w:line="276" w:lineRule="auto"/>
    </w:pPr>
    <w:rPr>
      <w:rFonts w:eastAsiaTheme="minorHAnsi"/>
      <w:lang w:val="it-IT" w:eastAsia="en-US"/>
    </w:rPr>
  </w:style>
  <w:style w:type="paragraph" w:customStyle="1" w:styleId="F2E34163F5404E1EA884B16A7B3C88354">
    <w:name w:val="F2E34163F5404E1EA884B16A7B3C88354"/>
    <w:rsid w:val="002A08B3"/>
    <w:pPr>
      <w:spacing w:after="200" w:line="276" w:lineRule="auto"/>
    </w:pPr>
    <w:rPr>
      <w:rFonts w:eastAsiaTheme="minorHAnsi"/>
      <w:lang w:val="it-IT" w:eastAsia="en-US"/>
    </w:rPr>
  </w:style>
  <w:style w:type="paragraph" w:customStyle="1" w:styleId="D3DB0FC648FE48438430EBA81231886F2">
    <w:name w:val="D3DB0FC648FE48438430EBA81231886F2"/>
    <w:rsid w:val="002A08B3"/>
    <w:pPr>
      <w:spacing w:after="200" w:line="276" w:lineRule="auto"/>
    </w:pPr>
    <w:rPr>
      <w:rFonts w:eastAsiaTheme="minorHAnsi"/>
      <w:lang w:val="it-IT" w:eastAsia="en-US"/>
    </w:rPr>
  </w:style>
  <w:style w:type="paragraph" w:customStyle="1" w:styleId="8D8206D7B9684255A978CF3B435FDA553">
    <w:name w:val="8D8206D7B9684255A978CF3B435FDA553"/>
    <w:rsid w:val="002A08B3"/>
    <w:pPr>
      <w:spacing w:after="200" w:line="276" w:lineRule="auto"/>
    </w:pPr>
    <w:rPr>
      <w:rFonts w:eastAsiaTheme="minorHAnsi"/>
      <w:lang w:val="it-IT" w:eastAsia="en-US"/>
    </w:rPr>
  </w:style>
  <w:style w:type="paragraph" w:customStyle="1" w:styleId="C486192ECF184A05AB2B1614844B41001">
    <w:name w:val="C486192ECF184A05AB2B1614844B41001"/>
    <w:rsid w:val="002A08B3"/>
    <w:pPr>
      <w:spacing w:after="200" w:line="276" w:lineRule="auto"/>
    </w:pPr>
    <w:rPr>
      <w:rFonts w:eastAsiaTheme="minorHAnsi"/>
      <w:lang w:val="it-IT" w:eastAsia="en-US"/>
    </w:rPr>
  </w:style>
  <w:style w:type="paragraph" w:customStyle="1" w:styleId="CA507A63974F48748DA7E45ADC097DF6">
    <w:name w:val="CA507A63974F48748DA7E45ADC097DF6"/>
    <w:rsid w:val="002A08B3"/>
    <w:pPr>
      <w:spacing w:after="200" w:line="276" w:lineRule="auto"/>
    </w:pPr>
    <w:rPr>
      <w:rFonts w:eastAsiaTheme="minorHAnsi"/>
      <w:lang w:val="it-IT" w:eastAsia="en-US"/>
    </w:rPr>
  </w:style>
  <w:style w:type="paragraph" w:customStyle="1" w:styleId="C8ED3DB41A42404496F5142E79186F09">
    <w:name w:val="C8ED3DB41A42404496F5142E79186F09"/>
    <w:rsid w:val="002A08B3"/>
    <w:pPr>
      <w:spacing w:after="200" w:line="276" w:lineRule="auto"/>
    </w:pPr>
    <w:rPr>
      <w:rFonts w:eastAsiaTheme="minorHAnsi"/>
      <w:lang w:val="it-IT" w:eastAsia="en-US"/>
    </w:rPr>
  </w:style>
  <w:style w:type="paragraph" w:customStyle="1" w:styleId="9466AB30128E40EDA0B9156FD8CB1861">
    <w:name w:val="9466AB30128E40EDA0B9156FD8CB1861"/>
    <w:rsid w:val="002A08B3"/>
    <w:pPr>
      <w:spacing w:after="200" w:line="276" w:lineRule="auto"/>
    </w:pPr>
    <w:rPr>
      <w:rFonts w:eastAsiaTheme="minorHAnsi"/>
      <w:lang w:val="it-IT" w:eastAsia="en-US"/>
    </w:rPr>
  </w:style>
  <w:style w:type="paragraph" w:customStyle="1" w:styleId="1915A05A1AB84639AA59F3A691151C9F">
    <w:name w:val="1915A05A1AB84639AA59F3A691151C9F"/>
    <w:rsid w:val="002A08B3"/>
    <w:pPr>
      <w:spacing w:after="200" w:line="276" w:lineRule="auto"/>
    </w:pPr>
    <w:rPr>
      <w:rFonts w:eastAsiaTheme="minorHAnsi"/>
      <w:lang w:val="it-IT" w:eastAsia="en-US"/>
    </w:rPr>
  </w:style>
  <w:style w:type="paragraph" w:customStyle="1" w:styleId="21F8CA9EBCB34784BF82339DC0762384">
    <w:name w:val="21F8CA9EBCB34784BF82339DC0762384"/>
    <w:rsid w:val="002A08B3"/>
    <w:pPr>
      <w:spacing w:after="200" w:line="276" w:lineRule="auto"/>
    </w:pPr>
    <w:rPr>
      <w:rFonts w:eastAsiaTheme="minorHAnsi"/>
      <w:lang w:val="it-IT" w:eastAsia="en-US"/>
    </w:rPr>
  </w:style>
  <w:style w:type="paragraph" w:customStyle="1" w:styleId="6A09E12305A54129AFE80748586F1A03">
    <w:name w:val="6A09E12305A54129AFE80748586F1A03"/>
    <w:rsid w:val="002A08B3"/>
    <w:pPr>
      <w:spacing w:after="200" w:line="276" w:lineRule="auto"/>
    </w:pPr>
    <w:rPr>
      <w:rFonts w:eastAsiaTheme="minorHAnsi"/>
      <w:lang w:val="it-IT" w:eastAsia="en-US"/>
    </w:rPr>
  </w:style>
  <w:style w:type="paragraph" w:customStyle="1" w:styleId="60560C51ED91494792F372B058210C94">
    <w:name w:val="60560C51ED91494792F372B058210C94"/>
    <w:rsid w:val="002A08B3"/>
    <w:pPr>
      <w:spacing w:after="200" w:line="276" w:lineRule="auto"/>
    </w:pPr>
    <w:rPr>
      <w:rFonts w:eastAsiaTheme="minorHAnsi"/>
      <w:lang w:val="it-IT" w:eastAsia="en-US"/>
    </w:rPr>
  </w:style>
  <w:style w:type="paragraph" w:customStyle="1" w:styleId="F0B411A4E46849EAAC8FF9903960DC59">
    <w:name w:val="F0B411A4E46849EAAC8FF9903960DC59"/>
    <w:rsid w:val="002A08B3"/>
    <w:pPr>
      <w:spacing w:after="200" w:line="276" w:lineRule="auto"/>
    </w:pPr>
    <w:rPr>
      <w:rFonts w:eastAsiaTheme="minorHAnsi"/>
      <w:lang w:val="it-IT" w:eastAsia="en-US"/>
    </w:rPr>
  </w:style>
  <w:style w:type="paragraph" w:customStyle="1" w:styleId="0FF08FA8A2544D16ACC373F4D2ACA3F3">
    <w:name w:val="0FF08FA8A2544D16ACC373F4D2ACA3F3"/>
    <w:rsid w:val="002A08B3"/>
    <w:pPr>
      <w:spacing w:after="200" w:line="276" w:lineRule="auto"/>
    </w:pPr>
    <w:rPr>
      <w:rFonts w:eastAsiaTheme="minorHAnsi"/>
      <w:lang w:val="it-IT" w:eastAsia="en-US"/>
    </w:rPr>
  </w:style>
  <w:style w:type="paragraph" w:customStyle="1" w:styleId="91E3EF59D78F4FCDAE4F31A709AE7E84">
    <w:name w:val="91E3EF59D78F4FCDAE4F31A709AE7E84"/>
    <w:rsid w:val="002A08B3"/>
    <w:pPr>
      <w:spacing w:after="200" w:line="276" w:lineRule="auto"/>
    </w:pPr>
    <w:rPr>
      <w:rFonts w:eastAsiaTheme="minorHAnsi"/>
      <w:lang w:val="it-IT" w:eastAsia="en-US"/>
    </w:rPr>
  </w:style>
  <w:style w:type="paragraph" w:customStyle="1" w:styleId="38E014F89DBF415B8924942EF6A99999">
    <w:name w:val="38E014F89DBF415B8924942EF6A99999"/>
    <w:rsid w:val="002A08B3"/>
    <w:pPr>
      <w:spacing w:after="200" w:line="276" w:lineRule="auto"/>
    </w:pPr>
    <w:rPr>
      <w:rFonts w:eastAsiaTheme="minorHAnsi"/>
      <w:lang w:val="it-IT" w:eastAsia="en-US"/>
    </w:rPr>
  </w:style>
  <w:style w:type="paragraph" w:customStyle="1" w:styleId="A07B28E9A3A7401E9147867C496E66EF35">
    <w:name w:val="A07B28E9A3A7401E9147867C496E66EF35"/>
    <w:rsid w:val="002A08B3"/>
    <w:pPr>
      <w:spacing w:after="200" w:line="276" w:lineRule="auto"/>
    </w:pPr>
    <w:rPr>
      <w:rFonts w:eastAsiaTheme="minorHAnsi"/>
      <w:lang w:val="it-IT" w:eastAsia="en-US"/>
    </w:rPr>
  </w:style>
  <w:style w:type="paragraph" w:customStyle="1" w:styleId="920E82D5BFC64CEBAB7275F97C76431233">
    <w:name w:val="920E82D5BFC64CEBAB7275F97C76431233"/>
    <w:rsid w:val="002A08B3"/>
    <w:pPr>
      <w:spacing w:after="200" w:line="276" w:lineRule="auto"/>
    </w:pPr>
    <w:rPr>
      <w:rFonts w:eastAsiaTheme="minorHAnsi"/>
      <w:lang w:val="it-IT" w:eastAsia="en-US"/>
    </w:rPr>
  </w:style>
  <w:style w:type="paragraph" w:customStyle="1" w:styleId="622FEB86D20A43FDA6D2E4AC28B994F932">
    <w:name w:val="622FEB86D20A43FDA6D2E4AC28B994F932"/>
    <w:rsid w:val="002A08B3"/>
    <w:pPr>
      <w:spacing w:after="200" w:line="276" w:lineRule="auto"/>
    </w:pPr>
    <w:rPr>
      <w:rFonts w:eastAsiaTheme="minorHAnsi"/>
      <w:lang w:val="it-IT" w:eastAsia="en-US"/>
    </w:rPr>
  </w:style>
  <w:style w:type="paragraph" w:customStyle="1" w:styleId="72CAA45CE18041EC947CF89DD8F646C231">
    <w:name w:val="72CAA45CE18041EC947CF89DD8F646C231"/>
    <w:rsid w:val="002A08B3"/>
    <w:pPr>
      <w:spacing w:after="200" w:line="276" w:lineRule="auto"/>
    </w:pPr>
    <w:rPr>
      <w:rFonts w:eastAsiaTheme="minorHAnsi"/>
      <w:lang w:val="it-IT" w:eastAsia="en-US"/>
    </w:rPr>
  </w:style>
  <w:style w:type="paragraph" w:customStyle="1" w:styleId="AB570CE5D7CE4740A595F7E87105F10930">
    <w:name w:val="AB570CE5D7CE4740A595F7E87105F10930"/>
    <w:rsid w:val="002A08B3"/>
    <w:pPr>
      <w:spacing w:after="200" w:line="276" w:lineRule="auto"/>
    </w:pPr>
    <w:rPr>
      <w:rFonts w:eastAsiaTheme="minorHAnsi"/>
      <w:lang w:val="it-IT" w:eastAsia="en-US"/>
    </w:rPr>
  </w:style>
  <w:style w:type="paragraph" w:customStyle="1" w:styleId="F772F764FEBA4250B937EA3E39867C6129">
    <w:name w:val="F772F764FEBA4250B937EA3E39867C6129"/>
    <w:rsid w:val="002A08B3"/>
    <w:pPr>
      <w:spacing w:after="200" w:line="276" w:lineRule="auto"/>
    </w:pPr>
    <w:rPr>
      <w:rFonts w:eastAsiaTheme="minorHAnsi"/>
      <w:lang w:val="it-IT" w:eastAsia="en-US"/>
    </w:rPr>
  </w:style>
  <w:style w:type="paragraph" w:customStyle="1" w:styleId="BA4EC0079CBD4EECB86A7C7B697AF6D328">
    <w:name w:val="BA4EC0079CBD4EECB86A7C7B697AF6D328"/>
    <w:rsid w:val="002A08B3"/>
    <w:pPr>
      <w:spacing w:after="200" w:line="276" w:lineRule="auto"/>
    </w:pPr>
    <w:rPr>
      <w:rFonts w:eastAsiaTheme="minorHAnsi"/>
      <w:lang w:val="it-IT" w:eastAsia="en-US"/>
    </w:rPr>
  </w:style>
  <w:style w:type="paragraph" w:customStyle="1" w:styleId="58EAD6BBCCC5497F9E36EC19725ABC9627">
    <w:name w:val="58EAD6BBCCC5497F9E36EC19725ABC9627"/>
    <w:rsid w:val="002A08B3"/>
    <w:pPr>
      <w:spacing w:after="200" w:line="276" w:lineRule="auto"/>
    </w:pPr>
    <w:rPr>
      <w:rFonts w:eastAsiaTheme="minorHAnsi"/>
      <w:lang w:val="it-IT" w:eastAsia="en-US"/>
    </w:rPr>
  </w:style>
  <w:style w:type="paragraph" w:customStyle="1" w:styleId="AD6228A49C1649A19190737BF36F156526">
    <w:name w:val="AD6228A49C1649A19190737BF36F156526"/>
    <w:rsid w:val="002A08B3"/>
    <w:pPr>
      <w:spacing w:after="200" w:line="276" w:lineRule="auto"/>
    </w:pPr>
    <w:rPr>
      <w:rFonts w:eastAsiaTheme="minorHAnsi"/>
      <w:lang w:val="it-IT" w:eastAsia="en-US"/>
    </w:rPr>
  </w:style>
  <w:style w:type="paragraph" w:customStyle="1" w:styleId="81037D7B51564099A3D5D38844EA3E6724">
    <w:name w:val="81037D7B51564099A3D5D38844EA3E6724"/>
    <w:rsid w:val="002A08B3"/>
    <w:pPr>
      <w:spacing w:after="200" w:line="276" w:lineRule="auto"/>
    </w:pPr>
    <w:rPr>
      <w:rFonts w:eastAsiaTheme="minorHAnsi"/>
      <w:lang w:val="it-IT" w:eastAsia="en-US"/>
    </w:rPr>
  </w:style>
  <w:style w:type="paragraph" w:customStyle="1" w:styleId="FE66370F088C45FBA3FB788A32452E9F24">
    <w:name w:val="FE66370F088C45FBA3FB788A32452E9F24"/>
    <w:rsid w:val="002A08B3"/>
    <w:pPr>
      <w:spacing w:after="200" w:line="276" w:lineRule="auto"/>
    </w:pPr>
    <w:rPr>
      <w:rFonts w:eastAsiaTheme="minorHAnsi"/>
      <w:lang w:val="it-IT" w:eastAsia="en-US"/>
    </w:rPr>
  </w:style>
  <w:style w:type="paragraph" w:customStyle="1" w:styleId="43794056954C40A1B4A306A0BC2CEFDA22">
    <w:name w:val="43794056954C40A1B4A306A0BC2CEFDA22"/>
    <w:rsid w:val="002A08B3"/>
    <w:pPr>
      <w:spacing w:after="200" w:line="276" w:lineRule="auto"/>
    </w:pPr>
    <w:rPr>
      <w:rFonts w:eastAsiaTheme="minorHAnsi"/>
      <w:lang w:val="it-IT" w:eastAsia="en-US"/>
    </w:rPr>
  </w:style>
  <w:style w:type="paragraph" w:customStyle="1" w:styleId="B0C484D7E95F415092F7702F45C94FEB22">
    <w:name w:val="B0C484D7E95F415092F7702F45C94FEB22"/>
    <w:rsid w:val="002A08B3"/>
    <w:pPr>
      <w:spacing w:after="200" w:line="276" w:lineRule="auto"/>
    </w:pPr>
    <w:rPr>
      <w:rFonts w:eastAsiaTheme="minorHAnsi"/>
      <w:lang w:val="it-IT" w:eastAsia="en-US"/>
    </w:rPr>
  </w:style>
  <w:style w:type="paragraph" w:customStyle="1" w:styleId="6AEBB5E6575C411087068EF20583754321">
    <w:name w:val="6AEBB5E6575C411087068EF20583754321"/>
    <w:rsid w:val="002A08B3"/>
    <w:pPr>
      <w:spacing w:after="200" w:line="276" w:lineRule="auto"/>
    </w:pPr>
    <w:rPr>
      <w:rFonts w:eastAsiaTheme="minorHAnsi"/>
      <w:lang w:val="it-IT" w:eastAsia="en-US"/>
    </w:rPr>
  </w:style>
  <w:style w:type="paragraph" w:customStyle="1" w:styleId="0C844FCF04C947AC89532B110457906E20">
    <w:name w:val="0C844FCF04C947AC89532B110457906E20"/>
    <w:rsid w:val="002A08B3"/>
    <w:pPr>
      <w:spacing w:after="200" w:line="276" w:lineRule="auto"/>
    </w:pPr>
    <w:rPr>
      <w:rFonts w:eastAsiaTheme="minorHAnsi"/>
      <w:lang w:val="it-IT" w:eastAsia="en-US"/>
    </w:rPr>
  </w:style>
  <w:style w:type="paragraph" w:customStyle="1" w:styleId="4BAEE7AB440442F482D4F65FFEA91CFD19">
    <w:name w:val="4BAEE7AB440442F482D4F65FFEA91CFD19"/>
    <w:rsid w:val="002A08B3"/>
    <w:pPr>
      <w:spacing w:after="200" w:line="276" w:lineRule="auto"/>
    </w:pPr>
    <w:rPr>
      <w:rFonts w:eastAsiaTheme="minorHAnsi"/>
      <w:lang w:val="it-IT" w:eastAsia="en-US"/>
    </w:rPr>
  </w:style>
  <w:style w:type="paragraph" w:customStyle="1" w:styleId="562E7E9AC2104170814E8B774B96D0F618">
    <w:name w:val="562E7E9AC2104170814E8B774B96D0F618"/>
    <w:rsid w:val="002A08B3"/>
    <w:pPr>
      <w:spacing w:after="200" w:line="276" w:lineRule="auto"/>
    </w:pPr>
    <w:rPr>
      <w:rFonts w:eastAsiaTheme="minorHAnsi"/>
      <w:lang w:val="it-IT" w:eastAsia="en-US"/>
    </w:rPr>
  </w:style>
  <w:style w:type="paragraph" w:customStyle="1" w:styleId="C54CDDE0DCD140B091045C6D77DD797E17">
    <w:name w:val="C54CDDE0DCD140B091045C6D77DD797E17"/>
    <w:rsid w:val="002A08B3"/>
    <w:pPr>
      <w:spacing w:after="200" w:line="276" w:lineRule="auto"/>
    </w:pPr>
    <w:rPr>
      <w:rFonts w:eastAsiaTheme="minorHAnsi"/>
      <w:lang w:val="it-IT" w:eastAsia="en-US"/>
    </w:rPr>
  </w:style>
  <w:style w:type="paragraph" w:customStyle="1" w:styleId="FB009D65C974492B8A54385EC0D0A4C416">
    <w:name w:val="FB009D65C974492B8A54385EC0D0A4C416"/>
    <w:rsid w:val="002A08B3"/>
    <w:pPr>
      <w:spacing w:after="200" w:line="276" w:lineRule="auto"/>
    </w:pPr>
    <w:rPr>
      <w:rFonts w:eastAsiaTheme="minorHAnsi"/>
      <w:lang w:val="it-IT" w:eastAsia="en-US"/>
    </w:rPr>
  </w:style>
  <w:style w:type="paragraph" w:customStyle="1" w:styleId="6DC8BE5E135940AAA6F953D6BB94CABD16">
    <w:name w:val="6DC8BE5E135940AAA6F953D6BB94CABD16"/>
    <w:rsid w:val="002A08B3"/>
    <w:pPr>
      <w:spacing w:after="200" w:line="276" w:lineRule="auto"/>
    </w:pPr>
    <w:rPr>
      <w:rFonts w:eastAsiaTheme="minorHAnsi"/>
      <w:lang w:val="it-IT" w:eastAsia="en-US"/>
    </w:rPr>
  </w:style>
  <w:style w:type="paragraph" w:customStyle="1" w:styleId="258507BBBB914AED92FA57DDAA8B2ED415">
    <w:name w:val="258507BBBB914AED92FA57DDAA8B2ED415"/>
    <w:rsid w:val="002A08B3"/>
    <w:pPr>
      <w:spacing w:after="200" w:line="276" w:lineRule="auto"/>
    </w:pPr>
    <w:rPr>
      <w:rFonts w:eastAsiaTheme="minorHAnsi"/>
      <w:lang w:val="it-IT" w:eastAsia="en-US"/>
    </w:rPr>
  </w:style>
  <w:style w:type="paragraph" w:customStyle="1" w:styleId="E9A5721084934E289873A31E78B09B6714">
    <w:name w:val="E9A5721084934E289873A31E78B09B6714"/>
    <w:rsid w:val="002A08B3"/>
    <w:pPr>
      <w:spacing w:after="200" w:line="276" w:lineRule="auto"/>
    </w:pPr>
    <w:rPr>
      <w:rFonts w:eastAsiaTheme="minorHAnsi"/>
      <w:lang w:val="it-IT" w:eastAsia="en-US"/>
    </w:rPr>
  </w:style>
  <w:style w:type="paragraph" w:customStyle="1" w:styleId="2C356C3C71E44DC0B128E4F02C229A9A13">
    <w:name w:val="2C356C3C71E44DC0B128E4F02C229A9A13"/>
    <w:rsid w:val="002A08B3"/>
    <w:pPr>
      <w:spacing w:after="200" w:line="276" w:lineRule="auto"/>
    </w:pPr>
    <w:rPr>
      <w:rFonts w:eastAsiaTheme="minorHAnsi"/>
      <w:lang w:val="it-IT" w:eastAsia="en-US"/>
    </w:rPr>
  </w:style>
  <w:style w:type="paragraph" w:customStyle="1" w:styleId="E23426E02D57428799C0FD0C9C6F4C4012">
    <w:name w:val="E23426E02D57428799C0FD0C9C6F4C4012"/>
    <w:rsid w:val="002A08B3"/>
    <w:pPr>
      <w:spacing w:after="200" w:line="276" w:lineRule="auto"/>
    </w:pPr>
    <w:rPr>
      <w:rFonts w:eastAsiaTheme="minorHAnsi"/>
      <w:lang w:val="it-IT" w:eastAsia="en-US"/>
    </w:rPr>
  </w:style>
  <w:style w:type="paragraph" w:customStyle="1" w:styleId="EACBB40D42EC4CB5AC074C1CC4C559EB11">
    <w:name w:val="EACBB40D42EC4CB5AC074C1CC4C559EB11"/>
    <w:rsid w:val="002A08B3"/>
    <w:pPr>
      <w:spacing w:after="200" w:line="276" w:lineRule="auto"/>
    </w:pPr>
    <w:rPr>
      <w:rFonts w:eastAsiaTheme="minorHAnsi"/>
      <w:lang w:val="it-IT" w:eastAsia="en-US"/>
    </w:rPr>
  </w:style>
  <w:style w:type="paragraph" w:customStyle="1" w:styleId="F98FE048DB9C414C92476376218AA48210">
    <w:name w:val="F98FE048DB9C414C92476376218AA48210"/>
    <w:rsid w:val="002A08B3"/>
    <w:pPr>
      <w:spacing w:after="200" w:line="276" w:lineRule="auto"/>
    </w:pPr>
    <w:rPr>
      <w:rFonts w:eastAsiaTheme="minorHAnsi"/>
      <w:lang w:val="it-IT" w:eastAsia="en-US"/>
    </w:rPr>
  </w:style>
  <w:style w:type="paragraph" w:customStyle="1" w:styleId="B19B6088C77A48359662A4B43B4ADF739">
    <w:name w:val="B19B6088C77A48359662A4B43B4ADF739"/>
    <w:rsid w:val="002A08B3"/>
    <w:pPr>
      <w:spacing w:after="200" w:line="276" w:lineRule="auto"/>
    </w:pPr>
    <w:rPr>
      <w:rFonts w:eastAsiaTheme="minorHAnsi"/>
      <w:lang w:val="it-IT" w:eastAsia="en-US"/>
    </w:rPr>
  </w:style>
  <w:style w:type="paragraph" w:customStyle="1" w:styleId="600867C79AE545B6AB903302C47802FC8">
    <w:name w:val="600867C79AE545B6AB903302C47802FC8"/>
    <w:rsid w:val="002A08B3"/>
    <w:pPr>
      <w:spacing w:after="200" w:line="276" w:lineRule="auto"/>
    </w:pPr>
    <w:rPr>
      <w:rFonts w:eastAsiaTheme="minorHAnsi"/>
      <w:lang w:val="it-IT" w:eastAsia="en-US"/>
    </w:rPr>
  </w:style>
  <w:style w:type="paragraph" w:customStyle="1" w:styleId="AC184494682C45E7A16DD9D1B1208F007">
    <w:name w:val="AC184494682C45E7A16DD9D1B1208F007"/>
    <w:rsid w:val="002A08B3"/>
    <w:pPr>
      <w:spacing w:after="200" w:line="276" w:lineRule="auto"/>
    </w:pPr>
    <w:rPr>
      <w:rFonts w:eastAsiaTheme="minorHAnsi"/>
      <w:lang w:val="it-IT" w:eastAsia="en-US"/>
    </w:rPr>
  </w:style>
  <w:style w:type="paragraph" w:customStyle="1" w:styleId="9616B71FD57A44CEA180BCCCE776161B6">
    <w:name w:val="9616B71FD57A44CEA180BCCCE776161B6"/>
    <w:rsid w:val="002A08B3"/>
    <w:pPr>
      <w:spacing w:after="200" w:line="276" w:lineRule="auto"/>
    </w:pPr>
    <w:rPr>
      <w:rFonts w:eastAsiaTheme="minorHAnsi"/>
      <w:lang w:val="it-IT" w:eastAsia="en-US"/>
    </w:rPr>
  </w:style>
  <w:style w:type="paragraph" w:customStyle="1" w:styleId="8565CD10BCE34705B20FB54837080D8E5">
    <w:name w:val="8565CD10BCE34705B20FB54837080D8E5"/>
    <w:rsid w:val="002A08B3"/>
    <w:pPr>
      <w:spacing w:after="200" w:line="276" w:lineRule="auto"/>
    </w:pPr>
    <w:rPr>
      <w:rFonts w:eastAsiaTheme="minorHAnsi"/>
      <w:lang w:val="it-IT" w:eastAsia="en-US"/>
    </w:rPr>
  </w:style>
  <w:style w:type="paragraph" w:customStyle="1" w:styleId="097BA132648B42B0A211EAFFEFFE62CE5">
    <w:name w:val="097BA132648B42B0A211EAFFEFFE62CE5"/>
    <w:rsid w:val="002A08B3"/>
    <w:pPr>
      <w:spacing w:after="200" w:line="276" w:lineRule="auto"/>
    </w:pPr>
    <w:rPr>
      <w:rFonts w:eastAsiaTheme="minorHAnsi"/>
      <w:lang w:val="it-IT" w:eastAsia="en-US"/>
    </w:rPr>
  </w:style>
  <w:style w:type="paragraph" w:customStyle="1" w:styleId="06CD892D3B924670976E8C4CF39FBAC85">
    <w:name w:val="06CD892D3B924670976E8C4CF39FBAC85"/>
    <w:rsid w:val="002A08B3"/>
    <w:pPr>
      <w:spacing w:after="200" w:line="276" w:lineRule="auto"/>
    </w:pPr>
    <w:rPr>
      <w:rFonts w:eastAsiaTheme="minorHAnsi"/>
      <w:lang w:val="it-IT" w:eastAsia="en-US"/>
    </w:rPr>
  </w:style>
  <w:style w:type="paragraph" w:customStyle="1" w:styleId="19C9C9A2FBFE4F49A5E87E2EB27476345">
    <w:name w:val="19C9C9A2FBFE4F49A5E87E2EB27476345"/>
    <w:rsid w:val="002A08B3"/>
    <w:pPr>
      <w:spacing w:after="200" w:line="276" w:lineRule="auto"/>
    </w:pPr>
    <w:rPr>
      <w:rFonts w:eastAsiaTheme="minorHAnsi"/>
      <w:lang w:val="it-IT" w:eastAsia="en-US"/>
    </w:rPr>
  </w:style>
  <w:style w:type="paragraph" w:customStyle="1" w:styleId="9823A57659D74D958B2EE2185B5E21C95">
    <w:name w:val="9823A57659D74D958B2EE2185B5E21C95"/>
    <w:rsid w:val="002A08B3"/>
    <w:pPr>
      <w:spacing w:after="200" w:line="276" w:lineRule="auto"/>
    </w:pPr>
    <w:rPr>
      <w:rFonts w:eastAsiaTheme="minorHAnsi"/>
      <w:lang w:val="it-IT" w:eastAsia="en-US"/>
    </w:rPr>
  </w:style>
  <w:style w:type="paragraph" w:customStyle="1" w:styleId="50EB1CA0361B4D1F991335D67288F7715">
    <w:name w:val="50EB1CA0361B4D1F991335D67288F7715"/>
    <w:rsid w:val="002A08B3"/>
    <w:pPr>
      <w:spacing w:after="200" w:line="276" w:lineRule="auto"/>
    </w:pPr>
    <w:rPr>
      <w:rFonts w:eastAsiaTheme="minorHAnsi"/>
      <w:lang w:val="it-IT" w:eastAsia="en-US"/>
    </w:rPr>
  </w:style>
  <w:style w:type="paragraph" w:customStyle="1" w:styleId="CE4680E472FA4AEEB4FE2FFC20CE45665">
    <w:name w:val="CE4680E472FA4AEEB4FE2FFC20CE45665"/>
    <w:rsid w:val="002A08B3"/>
    <w:pPr>
      <w:spacing w:after="200" w:line="276" w:lineRule="auto"/>
    </w:pPr>
    <w:rPr>
      <w:rFonts w:eastAsiaTheme="minorHAnsi"/>
      <w:lang w:val="it-IT" w:eastAsia="en-US"/>
    </w:rPr>
  </w:style>
  <w:style w:type="paragraph" w:customStyle="1" w:styleId="C6B7E0C1BF4246C1828CE6E14A0755E45">
    <w:name w:val="C6B7E0C1BF4246C1828CE6E14A0755E45"/>
    <w:rsid w:val="002A08B3"/>
    <w:pPr>
      <w:spacing w:after="200" w:line="276" w:lineRule="auto"/>
    </w:pPr>
    <w:rPr>
      <w:rFonts w:eastAsiaTheme="minorHAnsi"/>
      <w:lang w:val="it-IT" w:eastAsia="en-US"/>
    </w:rPr>
  </w:style>
  <w:style w:type="paragraph" w:customStyle="1" w:styleId="FF9E065BA3B24433BC77B5FB8EEFF35F5">
    <w:name w:val="FF9E065BA3B24433BC77B5FB8EEFF35F5"/>
    <w:rsid w:val="002A08B3"/>
    <w:pPr>
      <w:spacing w:after="200" w:line="276" w:lineRule="auto"/>
    </w:pPr>
    <w:rPr>
      <w:rFonts w:eastAsiaTheme="minorHAnsi"/>
      <w:lang w:val="it-IT" w:eastAsia="en-US"/>
    </w:rPr>
  </w:style>
  <w:style w:type="paragraph" w:customStyle="1" w:styleId="90958927DE804367B0E78AFC59B42F415">
    <w:name w:val="90958927DE804367B0E78AFC59B42F415"/>
    <w:rsid w:val="002A08B3"/>
    <w:pPr>
      <w:spacing w:after="200" w:line="276" w:lineRule="auto"/>
    </w:pPr>
    <w:rPr>
      <w:rFonts w:eastAsiaTheme="minorHAnsi"/>
      <w:lang w:val="it-IT" w:eastAsia="en-US"/>
    </w:rPr>
  </w:style>
  <w:style w:type="paragraph" w:customStyle="1" w:styleId="3B3189878E684EA1A08EE0595A3888425">
    <w:name w:val="3B3189878E684EA1A08EE0595A3888425"/>
    <w:rsid w:val="002A08B3"/>
    <w:pPr>
      <w:spacing w:after="200" w:line="276" w:lineRule="auto"/>
    </w:pPr>
    <w:rPr>
      <w:rFonts w:eastAsiaTheme="minorHAnsi"/>
      <w:lang w:val="it-IT" w:eastAsia="en-US"/>
    </w:rPr>
  </w:style>
  <w:style w:type="paragraph" w:customStyle="1" w:styleId="BC6C5C71ECFA41559BBDECA4B50D4D245">
    <w:name w:val="BC6C5C71ECFA41559BBDECA4B50D4D245"/>
    <w:rsid w:val="002A08B3"/>
    <w:pPr>
      <w:spacing w:after="200" w:line="276" w:lineRule="auto"/>
    </w:pPr>
    <w:rPr>
      <w:rFonts w:eastAsiaTheme="minorHAnsi"/>
      <w:lang w:val="it-IT" w:eastAsia="en-US"/>
    </w:rPr>
  </w:style>
  <w:style w:type="paragraph" w:customStyle="1" w:styleId="B7A2BC89351141D2A7F40B48367EE3B95">
    <w:name w:val="B7A2BC89351141D2A7F40B48367EE3B95"/>
    <w:rsid w:val="002A08B3"/>
    <w:pPr>
      <w:spacing w:after="200" w:line="276" w:lineRule="auto"/>
    </w:pPr>
    <w:rPr>
      <w:rFonts w:eastAsiaTheme="minorHAnsi"/>
      <w:lang w:val="it-IT" w:eastAsia="en-US"/>
    </w:rPr>
  </w:style>
  <w:style w:type="paragraph" w:customStyle="1" w:styleId="916C7B8431D748A880FB88731D9E0D455">
    <w:name w:val="916C7B8431D748A880FB88731D9E0D455"/>
    <w:rsid w:val="002A08B3"/>
    <w:pPr>
      <w:spacing w:after="200" w:line="276" w:lineRule="auto"/>
    </w:pPr>
    <w:rPr>
      <w:rFonts w:eastAsiaTheme="minorHAnsi"/>
      <w:lang w:val="it-IT" w:eastAsia="en-US"/>
    </w:rPr>
  </w:style>
  <w:style w:type="paragraph" w:customStyle="1" w:styleId="B8AC5C15E325448F8A3B33F09D9735F65">
    <w:name w:val="B8AC5C15E325448F8A3B33F09D9735F65"/>
    <w:rsid w:val="002A08B3"/>
    <w:pPr>
      <w:spacing w:after="200" w:line="276" w:lineRule="auto"/>
    </w:pPr>
    <w:rPr>
      <w:rFonts w:eastAsiaTheme="minorHAnsi"/>
      <w:lang w:val="it-IT" w:eastAsia="en-US"/>
    </w:rPr>
  </w:style>
  <w:style w:type="paragraph" w:customStyle="1" w:styleId="AF3C82E9AA0348E888751350457F70285">
    <w:name w:val="AF3C82E9AA0348E888751350457F70285"/>
    <w:rsid w:val="002A08B3"/>
    <w:pPr>
      <w:spacing w:after="200" w:line="276" w:lineRule="auto"/>
    </w:pPr>
    <w:rPr>
      <w:rFonts w:eastAsiaTheme="minorHAnsi"/>
      <w:lang w:val="it-IT" w:eastAsia="en-US"/>
    </w:rPr>
  </w:style>
  <w:style w:type="paragraph" w:customStyle="1" w:styleId="BAFB74FAF766422BA00D5FFAD615D0175">
    <w:name w:val="BAFB74FAF766422BA00D5FFAD615D0175"/>
    <w:rsid w:val="002A08B3"/>
    <w:pPr>
      <w:spacing w:after="200" w:line="276" w:lineRule="auto"/>
    </w:pPr>
    <w:rPr>
      <w:rFonts w:eastAsiaTheme="minorHAnsi"/>
      <w:lang w:val="it-IT" w:eastAsia="en-US"/>
    </w:rPr>
  </w:style>
  <w:style w:type="paragraph" w:customStyle="1" w:styleId="2773C13B976542F991913E3812337CA85">
    <w:name w:val="2773C13B976542F991913E3812337CA85"/>
    <w:rsid w:val="002A08B3"/>
    <w:pPr>
      <w:spacing w:after="200" w:line="276" w:lineRule="auto"/>
    </w:pPr>
    <w:rPr>
      <w:rFonts w:eastAsiaTheme="minorHAnsi"/>
      <w:lang w:val="it-IT" w:eastAsia="en-US"/>
    </w:rPr>
  </w:style>
  <w:style w:type="paragraph" w:customStyle="1" w:styleId="F2E34163F5404E1EA884B16A7B3C88355">
    <w:name w:val="F2E34163F5404E1EA884B16A7B3C88355"/>
    <w:rsid w:val="002A08B3"/>
    <w:pPr>
      <w:spacing w:after="200" w:line="276" w:lineRule="auto"/>
    </w:pPr>
    <w:rPr>
      <w:rFonts w:eastAsiaTheme="minorHAnsi"/>
      <w:lang w:val="it-IT" w:eastAsia="en-US"/>
    </w:rPr>
  </w:style>
  <w:style w:type="paragraph" w:customStyle="1" w:styleId="D3DB0FC648FE48438430EBA81231886F3">
    <w:name w:val="D3DB0FC648FE48438430EBA81231886F3"/>
    <w:rsid w:val="002A08B3"/>
    <w:pPr>
      <w:spacing w:after="200" w:line="276" w:lineRule="auto"/>
    </w:pPr>
    <w:rPr>
      <w:rFonts w:eastAsiaTheme="minorHAnsi"/>
      <w:lang w:val="it-IT" w:eastAsia="en-US"/>
    </w:rPr>
  </w:style>
  <w:style w:type="paragraph" w:customStyle="1" w:styleId="8D8206D7B9684255A978CF3B435FDA554">
    <w:name w:val="8D8206D7B9684255A978CF3B435FDA554"/>
    <w:rsid w:val="002A08B3"/>
    <w:pPr>
      <w:spacing w:after="200" w:line="276" w:lineRule="auto"/>
    </w:pPr>
    <w:rPr>
      <w:rFonts w:eastAsiaTheme="minorHAnsi"/>
      <w:lang w:val="it-IT" w:eastAsia="en-US"/>
    </w:rPr>
  </w:style>
  <w:style w:type="paragraph" w:customStyle="1" w:styleId="C486192ECF184A05AB2B1614844B41002">
    <w:name w:val="C486192ECF184A05AB2B1614844B41002"/>
    <w:rsid w:val="002A08B3"/>
    <w:pPr>
      <w:spacing w:after="200" w:line="276" w:lineRule="auto"/>
    </w:pPr>
    <w:rPr>
      <w:rFonts w:eastAsiaTheme="minorHAnsi"/>
      <w:lang w:val="it-IT" w:eastAsia="en-US"/>
    </w:rPr>
  </w:style>
  <w:style w:type="paragraph" w:customStyle="1" w:styleId="CA507A63974F48748DA7E45ADC097DF61">
    <w:name w:val="CA507A63974F48748DA7E45ADC097DF61"/>
    <w:rsid w:val="002A08B3"/>
    <w:pPr>
      <w:spacing w:after="200" w:line="276" w:lineRule="auto"/>
    </w:pPr>
    <w:rPr>
      <w:rFonts w:eastAsiaTheme="minorHAnsi"/>
      <w:lang w:val="it-IT" w:eastAsia="en-US"/>
    </w:rPr>
  </w:style>
  <w:style w:type="paragraph" w:customStyle="1" w:styleId="C8ED3DB41A42404496F5142E79186F091">
    <w:name w:val="C8ED3DB41A42404496F5142E79186F091"/>
    <w:rsid w:val="002A08B3"/>
    <w:pPr>
      <w:spacing w:after="200" w:line="276" w:lineRule="auto"/>
    </w:pPr>
    <w:rPr>
      <w:rFonts w:eastAsiaTheme="minorHAnsi"/>
      <w:lang w:val="it-IT" w:eastAsia="en-US"/>
    </w:rPr>
  </w:style>
  <w:style w:type="paragraph" w:customStyle="1" w:styleId="9466AB30128E40EDA0B9156FD8CB18611">
    <w:name w:val="9466AB30128E40EDA0B9156FD8CB18611"/>
    <w:rsid w:val="002A08B3"/>
    <w:pPr>
      <w:spacing w:after="200" w:line="276" w:lineRule="auto"/>
    </w:pPr>
    <w:rPr>
      <w:rFonts w:eastAsiaTheme="minorHAnsi"/>
      <w:lang w:val="it-IT" w:eastAsia="en-US"/>
    </w:rPr>
  </w:style>
  <w:style w:type="paragraph" w:customStyle="1" w:styleId="1915A05A1AB84639AA59F3A691151C9F1">
    <w:name w:val="1915A05A1AB84639AA59F3A691151C9F1"/>
    <w:rsid w:val="002A08B3"/>
    <w:pPr>
      <w:spacing w:after="200" w:line="276" w:lineRule="auto"/>
    </w:pPr>
    <w:rPr>
      <w:rFonts w:eastAsiaTheme="minorHAnsi"/>
      <w:lang w:val="it-IT" w:eastAsia="en-US"/>
    </w:rPr>
  </w:style>
  <w:style w:type="paragraph" w:customStyle="1" w:styleId="21F8CA9EBCB34784BF82339DC07623841">
    <w:name w:val="21F8CA9EBCB34784BF82339DC07623841"/>
    <w:rsid w:val="002A08B3"/>
    <w:pPr>
      <w:spacing w:after="200" w:line="276" w:lineRule="auto"/>
    </w:pPr>
    <w:rPr>
      <w:rFonts w:eastAsiaTheme="minorHAnsi"/>
      <w:lang w:val="it-IT" w:eastAsia="en-US"/>
    </w:rPr>
  </w:style>
  <w:style w:type="paragraph" w:customStyle="1" w:styleId="6A09E12305A54129AFE80748586F1A031">
    <w:name w:val="6A09E12305A54129AFE80748586F1A031"/>
    <w:rsid w:val="002A08B3"/>
    <w:pPr>
      <w:spacing w:after="200" w:line="276" w:lineRule="auto"/>
    </w:pPr>
    <w:rPr>
      <w:rFonts w:eastAsiaTheme="minorHAnsi"/>
      <w:lang w:val="it-IT" w:eastAsia="en-US"/>
    </w:rPr>
  </w:style>
  <w:style w:type="paragraph" w:customStyle="1" w:styleId="60560C51ED91494792F372B058210C941">
    <w:name w:val="60560C51ED91494792F372B058210C941"/>
    <w:rsid w:val="002A08B3"/>
    <w:pPr>
      <w:spacing w:after="200" w:line="276" w:lineRule="auto"/>
    </w:pPr>
    <w:rPr>
      <w:rFonts w:eastAsiaTheme="minorHAnsi"/>
      <w:lang w:val="it-IT" w:eastAsia="en-US"/>
    </w:rPr>
  </w:style>
  <w:style w:type="paragraph" w:customStyle="1" w:styleId="F0B411A4E46849EAAC8FF9903960DC591">
    <w:name w:val="F0B411A4E46849EAAC8FF9903960DC591"/>
    <w:rsid w:val="002A08B3"/>
    <w:pPr>
      <w:spacing w:after="200" w:line="276" w:lineRule="auto"/>
    </w:pPr>
    <w:rPr>
      <w:rFonts w:eastAsiaTheme="minorHAnsi"/>
      <w:lang w:val="it-IT" w:eastAsia="en-US"/>
    </w:rPr>
  </w:style>
  <w:style w:type="paragraph" w:customStyle="1" w:styleId="0FF08FA8A2544D16ACC373F4D2ACA3F31">
    <w:name w:val="0FF08FA8A2544D16ACC373F4D2ACA3F31"/>
    <w:rsid w:val="002A08B3"/>
    <w:pPr>
      <w:spacing w:after="200" w:line="276" w:lineRule="auto"/>
    </w:pPr>
    <w:rPr>
      <w:rFonts w:eastAsiaTheme="minorHAnsi"/>
      <w:lang w:val="it-IT" w:eastAsia="en-US"/>
    </w:rPr>
  </w:style>
  <w:style w:type="paragraph" w:customStyle="1" w:styleId="91E3EF59D78F4FCDAE4F31A709AE7E841">
    <w:name w:val="91E3EF59D78F4FCDAE4F31A709AE7E841"/>
    <w:rsid w:val="002A08B3"/>
    <w:pPr>
      <w:spacing w:after="200" w:line="276" w:lineRule="auto"/>
    </w:pPr>
    <w:rPr>
      <w:rFonts w:eastAsiaTheme="minorHAnsi"/>
      <w:lang w:val="it-IT" w:eastAsia="en-US"/>
    </w:rPr>
  </w:style>
  <w:style w:type="paragraph" w:customStyle="1" w:styleId="38E014F89DBF415B8924942EF6A999991">
    <w:name w:val="38E014F89DBF415B8924942EF6A999991"/>
    <w:rsid w:val="002A08B3"/>
    <w:pPr>
      <w:spacing w:after="200" w:line="276" w:lineRule="auto"/>
    </w:pPr>
    <w:rPr>
      <w:rFonts w:eastAsiaTheme="minorHAnsi"/>
      <w:lang w:val="it-IT" w:eastAsia="en-US"/>
    </w:rPr>
  </w:style>
  <w:style w:type="paragraph" w:customStyle="1" w:styleId="EC5A74508A6C400493C302C4CD5F9D89">
    <w:name w:val="EC5A74508A6C400493C302C4CD5F9D89"/>
    <w:rsid w:val="002A08B3"/>
    <w:pPr>
      <w:spacing w:after="200" w:line="276" w:lineRule="auto"/>
    </w:pPr>
    <w:rPr>
      <w:rFonts w:eastAsiaTheme="minorHAnsi"/>
      <w:lang w:val="it-IT" w:eastAsia="en-US"/>
    </w:rPr>
  </w:style>
  <w:style w:type="paragraph" w:customStyle="1" w:styleId="A07B28E9A3A7401E9147867C496E66EF36">
    <w:name w:val="A07B28E9A3A7401E9147867C496E66EF36"/>
    <w:rsid w:val="002A08B3"/>
    <w:pPr>
      <w:spacing w:after="200" w:line="276" w:lineRule="auto"/>
    </w:pPr>
    <w:rPr>
      <w:rFonts w:eastAsiaTheme="minorHAnsi"/>
      <w:lang w:val="it-IT" w:eastAsia="en-US"/>
    </w:rPr>
  </w:style>
  <w:style w:type="paragraph" w:customStyle="1" w:styleId="920E82D5BFC64CEBAB7275F97C76431234">
    <w:name w:val="920E82D5BFC64CEBAB7275F97C76431234"/>
    <w:rsid w:val="002A08B3"/>
    <w:pPr>
      <w:spacing w:after="200" w:line="276" w:lineRule="auto"/>
    </w:pPr>
    <w:rPr>
      <w:rFonts w:eastAsiaTheme="minorHAnsi"/>
      <w:lang w:val="it-IT" w:eastAsia="en-US"/>
    </w:rPr>
  </w:style>
  <w:style w:type="paragraph" w:customStyle="1" w:styleId="622FEB86D20A43FDA6D2E4AC28B994F933">
    <w:name w:val="622FEB86D20A43FDA6D2E4AC28B994F933"/>
    <w:rsid w:val="002A08B3"/>
    <w:pPr>
      <w:spacing w:after="200" w:line="276" w:lineRule="auto"/>
    </w:pPr>
    <w:rPr>
      <w:rFonts w:eastAsiaTheme="minorHAnsi"/>
      <w:lang w:val="it-IT" w:eastAsia="en-US"/>
    </w:rPr>
  </w:style>
  <w:style w:type="paragraph" w:customStyle="1" w:styleId="72CAA45CE18041EC947CF89DD8F646C232">
    <w:name w:val="72CAA45CE18041EC947CF89DD8F646C232"/>
    <w:rsid w:val="002A08B3"/>
    <w:pPr>
      <w:spacing w:after="200" w:line="276" w:lineRule="auto"/>
    </w:pPr>
    <w:rPr>
      <w:rFonts w:eastAsiaTheme="minorHAnsi"/>
      <w:lang w:val="it-IT" w:eastAsia="en-US"/>
    </w:rPr>
  </w:style>
  <w:style w:type="paragraph" w:customStyle="1" w:styleId="AB570CE5D7CE4740A595F7E87105F10931">
    <w:name w:val="AB570CE5D7CE4740A595F7E87105F10931"/>
    <w:rsid w:val="002A08B3"/>
    <w:pPr>
      <w:spacing w:after="200" w:line="276" w:lineRule="auto"/>
    </w:pPr>
    <w:rPr>
      <w:rFonts w:eastAsiaTheme="minorHAnsi"/>
      <w:lang w:val="it-IT" w:eastAsia="en-US"/>
    </w:rPr>
  </w:style>
  <w:style w:type="paragraph" w:customStyle="1" w:styleId="F772F764FEBA4250B937EA3E39867C6130">
    <w:name w:val="F772F764FEBA4250B937EA3E39867C6130"/>
    <w:rsid w:val="002A08B3"/>
    <w:pPr>
      <w:spacing w:after="200" w:line="276" w:lineRule="auto"/>
    </w:pPr>
    <w:rPr>
      <w:rFonts w:eastAsiaTheme="minorHAnsi"/>
      <w:lang w:val="it-IT" w:eastAsia="en-US"/>
    </w:rPr>
  </w:style>
  <w:style w:type="paragraph" w:customStyle="1" w:styleId="BA4EC0079CBD4EECB86A7C7B697AF6D329">
    <w:name w:val="BA4EC0079CBD4EECB86A7C7B697AF6D329"/>
    <w:rsid w:val="002A08B3"/>
    <w:pPr>
      <w:spacing w:after="200" w:line="276" w:lineRule="auto"/>
    </w:pPr>
    <w:rPr>
      <w:rFonts w:eastAsiaTheme="minorHAnsi"/>
      <w:lang w:val="it-IT" w:eastAsia="en-US"/>
    </w:rPr>
  </w:style>
  <w:style w:type="paragraph" w:customStyle="1" w:styleId="58EAD6BBCCC5497F9E36EC19725ABC9628">
    <w:name w:val="58EAD6BBCCC5497F9E36EC19725ABC9628"/>
    <w:rsid w:val="002A08B3"/>
    <w:pPr>
      <w:spacing w:after="200" w:line="276" w:lineRule="auto"/>
    </w:pPr>
    <w:rPr>
      <w:rFonts w:eastAsiaTheme="minorHAnsi"/>
      <w:lang w:val="it-IT" w:eastAsia="en-US"/>
    </w:rPr>
  </w:style>
  <w:style w:type="paragraph" w:customStyle="1" w:styleId="AD6228A49C1649A19190737BF36F156527">
    <w:name w:val="AD6228A49C1649A19190737BF36F156527"/>
    <w:rsid w:val="002A08B3"/>
    <w:pPr>
      <w:spacing w:after="200" w:line="276" w:lineRule="auto"/>
    </w:pPr>
    <w:rPr>
      <w:rFonts w:eastAsiaTheme="minorHAnsi"/>
      <w:lang w:val="it-IT" w:eastAsia="en-US"/>
    </w:rPr>
  </w:style>
  <w:style w:type="paragraph" w:customStyle="1" w:styleId="81037D7B51564099A3D5D38844EA3E6725">
    <w:name w:val="81037D7B51564099A3D5D38844EA3E6725"/>
    <w:rsid w:val="002A08B3"/>
    <w:pPr>
      <w:spacing w:after="200" w:line="276" w:lineRule="auto"/>
    </w:pPr>
    <w:rPr>
      <w:rFonts w:eastAsiaTheme="minorHAnsi"/>
      <w:lang w:val="it-IT" w:eastAsia="en-US"/>
    </w:rPr>
  </w:style>
  <w:style w:type="paragraph" w:customStyle="1" w:styleId="FE66370F088C45FBA3FB788A32452E9F25">
    <w:name w:val="FE66370F088C45FBA3FB788A32452E9F25"/>
    <w:rsid w:val="002A08B3"/>
    <w:pPr>
      <w:spacing w:after="200" w:line="276" w:lineRule="auto"/>
    </w:pPr>
    <w:rPr>
      <w:rFonts w:eastAsiaTheme="minorHAnsi"/>
      <w:lang w:val="it-IT" w:eastAsia="en-US"/>
    </w:rPr>
  </w:style>
  <w:style w:type="paragraph" w:customStyle="1" w:styleId="43794056954C40A1B4A306A0BC2CEFDA23">
    <w:name w:val="43794056954C40A1B4A306A0BC2CEFDA23"/>
    <w:rsid w:val="002A08B3"/>
    <w:pPr>
      <w:spacing w:after="200" w:line="276" w:lineRule="auto"/>
    </w:pPr>
    <w:rPr>
      <w:rFonts w:eastAsiaTheme="minorHAnsi"/>
      <w:lang w:val="it-IT" w:eastAsia="en-US"/>
    </w:rPr>
  </w:style>
  <w:style w:type="paragraph" w:customStyle="1" w:styleId="B0C484D7E95F415092F7702F45C94FEB23">
    <w:name w:val="B0C484D7E95F415092F7702F45C94FEB23"/>
    <w:rsid w:val="002A08B3"/>
    <w:pPr>
      <w:spacing w:after="200" w:line="276" w:lineRule="auto"/>
    </w:pPr>
    <w:rPr>
      <w:rFonts w:eastAsiaTheme="minorHAnsi"/>
      <w:lang w:val="it-IT" w:eastAsia="en-US"/>
    </w:rPr>
  </w:style>
  <w:style w:type="paragraph" w:customStyle="1" w:styleId="6AEBB5E6575C411087068EF20583754322">
    <w:name w:val="6AEBB5E6575C411087068EF20583754322"/>
    <w:rsid w:val="002A08B3"/>
    <w:pPr>
      <w:spacing w:after="200" w:line="276" w:lineRule="auto"/>
    </w:pPr>
    <w:rPr>
      <w:rFonts w:eastAsiaTheme="minorHAnsi"/>
      <w:lang w:val="it-IT" w:eastAsia="en-US"/>
    </w:rPr>
  </w:style>
  <w:style w:type="paragraph" w:customStyle="1" w:styleId="0C844FCF04C947AC89532B110457906E21">
    <w:name w:val="0C844FCF04C947AC89532B110457906E21"/>
    <w:rsid w:val="002A08B3"/>
    <w:pPr>
      <w:spacing w:after="200" w:line="276" w:lineRule="auto"/>
    </w:pPr>
    <w:rPr>
      <w:rFonts w:eastAsiaTheme="minorHAnsi"/>
      <w:lang w:val="it-IT" w:eastAsia="en-US"/>
    </w:rPr>
  </w:style>
  <w:style w:type="paragraph" w:customStyle="1" w:styleId="4BAEE7AB440442F482D4F65FFEA91CFD20">
    <w:name w:val="4BAEE7AB440442F482D4F65FFEA91CFD20"/>
    <w:rsid w:val="002A08B3"/>
    <w:pPr>
      <w:spacing w:after="200" w:line="276" w:lineRule="auto"/>
    </w:pPr>
    <w:rPr>
      <w:rFonts w:eastAsiaTheme="minorHAnsi"/>
      <w:lang w:val="it-IT" w:eastAsia="en-US"/>
    </w:rPr>
  </w:style>
  <w:style w:type="paragraph" w:customStyle="1" w:styleId="562E7E9AC2104170814E8B774B96D0F619">
    <w:name w:val="562E7E9AC2104170814E8B774B96D0F619"/>
    <w:rsid w:val="002A08B3"/>
    <w:pPr>
      <w:spacing w:after="200" w:line="276" w:lineRule="auto"/>
    </w:pPr>
    <w:rPr>
      <w:rFonts w:eastAsiaTheme="minorHAnsi"/>
      <w:lang w:val="it-IT" w:eastAsia="en-US"/>
    </w:rPr>
  </w:style>
  <w:style w:type="paragraph" w:customStyle="1" w:styleId="C54CDDE0DCD140B091045C6D77DD797E18">
    <w:name w:val="C54CDDE0DCD140B091045C6D77DD797E18"/>
    <w:rsid w:val="002A08B3"/>
    <w:pPr>
      <w:spacing w:after="200" w:line="276" w:lineRule="auto"/>
    </w:pPr>
    <w:rPr>
      <w:rFonts w:eastAsiaTheme="minorHAnsi"/>
      <w:lang w:val="it-IT" w:eastAsia="en-US"/>
    </w:rPr>
  </w:style>
  <w:style w:type="paragraph" w:customStyle="1" w:styleId="FB009D65C974492B8A54385EC0D0A4C417">
    <w:name w:val="FB009D65C974492B8A54385EC0D0A4C417"/>
    <w:rsid w:val="002A08B3"/>
    <w:pPr>
      <w:spacing w:after="200" w:line="276" w:lineRule="auto"/>
    </w:pPr>
    <w:rPr>
      <w:rFonts w:eastAsiaTheme="minorHAnsi"/>
      <w:lang w:val="it-IT" w:eastAsia="en-US"/>
    </w:rPr>
  </w:style>
  <w:style w:type="paragraph" w:customStyle="1" w:styleId="6DC8BE5E135940AAA6F953D6BB94CABD17">
    <w:name w:val="6DC8BE5E135940AAA6F953D6BB94CABD17"/>
    <w:rsid w:val="002A08B3"/>
    <w:pPr>
      <w:spacing w:after="200" w:line="276" w:lineRule="auto"/>
    </w:pPr>
    <w:rPr>
      <w:rFonts w:eastAsiaTheme="minorHAnsi"/>
      <w:lang w:val="it-IT" w:eastAsia="en-US"/>
    </w:rPr>
  </w:style>
  <w:style w:type="paragraph" w:customStyle="1" w:styleId="258507BBBB914AED92FA57DDAA8B2ED416">
    <w:name w:val="258507BBBB914AED92FA57DDAA8B2ED416"/>
    <w:rsid w:val="002A08B3"/>
    <w:pPr>
      <w:spacing w:after="200" w:line="276" w:lineRule="auto"/>
    </w:pPr>
    <w:rPr>
      <w:rFonts w:eastAsiaTheme="minorHAnsi"/>
      <w:lang w:val="it-IT" w:eastAsia="en-US"/>
    </w:rPr>
  </w:style>
  <w:style w:type="paragraph" w:customStyle="1" w:styleId="E9A5721084934E289873A31E78B09B6715">
    <w:name w:val="E9A5721084934E289873A31E78B09B6715"/>
    <w:rsid w:val="002A08B3"/>
    <w:pPr>
      <w:spacing w:after="200" w:line="276" w:lineRule="auto"/>
    </w:pPr>
    <w:rPr>
      <w:rFonts w:eastAsiaTheme="minorHAnsi"/>
      <w:lang w:val="it-IT" w:eastAsia="en-US"/>
    </w:rPr>
  </w:style>
  <w:style w:type="paragraph" w:customStyle="1" w:styleId="2C356C3C71E44DC0B128E4F02C229A9A14">
    <w:name w:val="2C356C3C71E44DC0B128E4F02C229A9A14"/>
    <w:rsid w:val="002A08B3"/>
    <w:pPr>
      <w:spacing w:after="200" w:line="276" w:lineRule="auto"/>
    </w:pPr>
    <w:rPr>
      <w:rFonts w:eastAsiaTheme="minorHAnsi"/>
      <w:lang w:val="it-IT" w:eastAsia="en-US"/>
    </w:rPr>
  </w:style>
  <w:style w:type="paragraph" w:customStyle="1" w:styleId="E23426E02D57428799C0FD0C9C6F4C4013">
    <w:name w:val="E23426E02D57428799C0FD0C9C6F4C4013"/>
    <w:rsid w:val="002A08B3"/>
    <w:pPr>
      <w:spacing w:after="200" w:line="276" w:lineRule="auto"/>
    </w:pPr>
    <w:rPr>
      <w:rFonts w:eastAsiaTheme="minorHAnsi"/>
      <w:lang w:val="it-IT" w:eastAsia="en-US"/>
    </w:rPr>
  </w:style>
  <w:style w:type="paragraph" w:customStyle="1" w:styleId="EACBB40D42EC4CB5AC074C1CC4C559EB12">
    <w:name w:val="EACBB40D42EC4CB5AC074C1CC4C559EB12"/>
    <w:rsid w:val="002A08B3"/>
    <w:pPr>
      <w:spacing w:after="200" w:line="276" w:lineRule="auto"/>
    </w:pPr>
    <w:rPr>
      <w:rFonts w:eastAsiaTheme="minorHAnsi"/>
      <w:lang w:val="it-IT" w:eastAsia="en-US"/>
    </w:rPr>
  </w:style>
  <w:style w:type="paragraph" w:customStyle="1" w:styleId="F98FE048DB9C414C92476376218AA48211">
    <w:name w:val="F98FE048DB9C414C92476376218AA48211"/>
    <w:rsid w:val="002A08B3"/>
    <w:pPr>
      <w:spacing w:after="200" w:line="276" w:lineRule="auto"/>
    </w:pPr>
    <w:rPr>
      <w:rFonts w:eastAsiaTheme="minorHAnsi"/>
      <w:lang w:val="it-IT" w:eastAsia="en-US"/>
    </w:rPr>
  </w:style>
  <w:style w:type="paragraph" w:customStyle="1" w:styleId="B19B6088C77A48359662A4B43B4ADF7310">
    <w:name w:val="B19B6088C77A48359662A4B43B4ADF7310"/>
    <w:rsid w:val="002A08B3"/>
    <w:pPr>
      <w:spacing w:after="200" w:line="276" w:lineRule="auto"/>
    </w:pPr>
    <w:rPr>
      <w:rFonts w:eastAsiaTheme="minorHAnsi"/>
      <w:lang w:val="it-IT" w:eastAsia="en-US"/>
    </w:rPr>
  </w:style>
  <w:style w:type="paragraph" w:customStyle="1" w:styleId="600867C79AE545B6AB903302C47802FC9">
    <w:name w:val="600867C79AE545B6AB903302C47802FC9"/>
    <w:rsid w:val="002A08B3"/>
    <w:pPr>
      <w:spacing w:after="200" w:line="276" w:lineRule="auto"/>
    </w:pPr>
    <w:rPr>
      <w:rFonts w:eastAsiaTheme="minorHAnsi"/>
      <w:lang w:val="it-IT" w:eastAsia="en-US"/>
    </w:rPr>
  </w:style>
  <w:style w:type="paragraph" w:customStyle="1" w:styleId="AC184494682C45E7A16DD9D1B1208F008">
    <w:name w:val="AC184494682C45E7A16DD9D1B1208F008"/>
    <w:rsid w:val="002A08B3"/>
    <w:pPr>
      <w:spacing w:after="200" w:line="276" w:lineRule="auto"/>
    </w:pPr>
    <w:rPr>
      <w:rFonts w:eastAsiaTheme="minorHAnsi"/>
      <w:lang w:val="it-IT" w:eastAsia="en-US"/>
    </w:rPr>
  </w:style>
  <w:style w:type="paragraph" w:customStyle="1" w:styleId="9616B71FD57A44CEA180BCCCE776161B7">
    <w:name w:val="9616B71FD57A44CEA180BCCCE776161B7"/>
    <w:rsid w:val="002A08B3"/>
    <w:pPr>
      <w:spacing w:after="200" w:line="276" w:lineRule="auto"/>
    </w:pPr>
    <w:rPr>
      <w:rFonts w:eastAsiaTheme="minorHAnsi"/>
      <w:lang w:val="it-IT" w:eastAsia="en-US"/>
    </w:rPr>
  </w:style>
  <w:style w:type="paragraph" w:customStyle="1" w:styleId="8565CD10BCE34705B20FB54837080D8E6">
    <w:name w:val="8565CD10BCE34705B20FB54837080D8E6"/>
    <w:rsid w:val="002A08B3"/>
    <w:pPr>
      <w:spacing w:after="200" w:line="276" w:lineRule="auto"/>
    </w:pPr>
    <w:rPr>
      <w:rFonts w:eastAsiaTheme="minorHAnsi"/>
      <w:lang w:val="it-IT" w:eastAsia="en-US"/>
    </w:rPr>
  </w:style>
  <w:style w:type="paragraph" w:customStyle="1" w:styleId="097BA132648B42B0A211EAFFEFFE62CE6">
    <w:name w:val="097BA132648B42B0A211EAFFEFFE62CE6"/>
    <w:rsid w:val="002A08B3"/>
    <w:pPr>
      <w:spacing w:after="200" w:line="276" w:lineRule="auto"/>
    </w:pPr>
    <w:rPr>
      <w:rFonts w:eastAsiaTheme="minorHAnsi"/>
      <w:lang w:val="it-IT" w:eastAsia="en-US"/>
    </w:rPr>
  </w:style>
  <w:style w:type="paragraph" w:customStyle="1" w:styleId="06CD892D3B924670976E8C4CF39FBAC86">
    <w:name w:val="06CD892D3B924670976E8C4CF39FBAC86"/>
    <w:rsid w:val="002A08B3"/>
    <w:pPr>
      <w:spacing w:after="200" w:line="276" w:lineRule="auto"/>
    </w:pPr>
    <w:rPr>
      <w:rFonts w:eastAsiaTheme="minorHAnsi"/>
      <w:lang w:val="it-IT" w:eastAsia="en-US"/>
    </w:rPr>
  </w:style>
  <w:style w:type="paragraph" w:customStyle="1" w:styleId="19C9C9A2FBFE4F49A5E87E2EB27476346">
    <w:name w:val="19C9C9A2FBFE4F49A5E87E2EB27476346"/>
    <w:rsid w:val="002A08B3"/>
    <w:pPr>
      <w:spacing w:after="200" w:line="276" w:lineRule="auto"/>
    </w:pPr>
    <w:rPr>
      <w:rFonts w:eastAsiaTheme="minorHAnsi"/>
      <w:lang w:val="it-IT" w:eastAsia="en-US"/>
    </w:rPr>
  </w:style>
  <w:style w:type="paragraph" w:customStyle="1" w:styleId="9823A57659D74D958B2EE2185B5E21C96">
    <w:name w:val="9823A57659D74D958B2EE2185B5E21C96"/>
    <w:rsid w:val="002A08B3"/>
    <w:pPr>
      <w:spacing w:after="200" w:line="276" w:lineRule="auto"/>
    </w:pPr>
    <w:rPr>
      <w:rFonts w:eastAsiaTheme="minorHAnsi"/>
      <w:lang w:val="it-IT" w:eastAsia="en-US"/>
    </w:rPr>
  </w:style>
  <w:style w:type="paragraph" w:customStyle="1" w:styleId="50EB1CA0361B4D1F991335D67288F7716">
    <w:name w:val="50EB1CA0361B4D1F991335D67288F7716"/>
    <w:rsid w:val="002A08B3"/>
    <w:pPr>
      <w:spacing w:after="200" w:line="276" w:lineRule="auto"/>
    </w:pPr>
    <w:rPr>
      <w:rFonts w:eastAsiaTheme="minorHAnsi"/>
      <w:lang w:val="it-IT" w:eastAsia="en-US"/>
    </w:rPr>
  </w:style>
  <w:style w:type="paragraph" w:customStyle="1" w:styleId="CE4680E472FA4AEEB4FE2FFC20CE45666">
    <w:name w:val="CE4680E472FA4AEEB4FE2FFC20CE45666"/>
    <w:rsid w:val="002A08B3"/>
    <w:pPr>
      <w:spacing w:after="200" w:line="276" w:lineRule="auto"/>
    </w:pPr>
    <w:rPr>
      <w:rFonts w:eastAsiaTheme="minorHAnsi"/>
      <w:lang w:val="it-IT" w:eastAsia="en-US"/>
    </w:rPr>
  </w:style>
  <w:style w:type="paragraph" w:customStyle="1" w:styleId="C6B7E0C1BF4246C1828CE6E14A0755E46">
    <w:name w:val="C6B7E0C1BF4246C1828CE6E14A0755E46"/>
    <w:rsid w:val="002A08B3"/>
    <w:pPr>
      <w:spacing w:after="200" w:line="276" w:lineRule="auto"/>
    </w:pPr>
    <w:rPr>
      <w:rFonts w:eastAsiaTheme="minorHAnsi"/>
      <w:lang w:val="it-IT" w:eastAsia="en-US"/>
    </w:rPr>
  </w:style>
  <w:style w:type="paragraph" w:customStyle="1" w:styleId="FF9E065BA3B24433BC77B5FB8EEFF35F6">
    <w:name w:val="FF9E065BA3B24433BC77B5FB8EEFF35F6"/>
    <w:rsid w:val="002A08B3"/>
    <w:pPr>
      <w:spacing w:after="200" w:line="276" w:lineRule="auto"/>
    </w:pPr>
    <w:rPr>
      <w:rFonts w:eastAsiaTheme="minorHAnsi"/>
      <w:lang w:val="it-IT" w:eastAsia="en-US"/>
    </w:rPr>
  </w:style>
  <w:style w:type="paragraph" w:customStyle="1" w:styleId="90958927DE804367B0E78AFC59B42F416">
    <w:name w:val="90958927DE804367B0E78AFC59B42F416"/>
    <w:rsid w:val="002A08B3"/>
    <w:pPr>
      <w:spacing w:after="200" w:line="276" w:lineRule="auto"/>
    </w:pPr>
    <w:rPr>
      <w:rFonts w:eastAsiaTheme="minorHAnsi"/>
      <w:lang w:val="it-IT" w:eastAsia="en-US"/>
    </w:rPr>
  </w:style>
  <w:style w:type="paragraph" w:customStyle="1" w:styleId="3B3189878E684EA1A08EE0595A3888426">
    <w:name w:val="3B3189878E684EA1A08EE0595A3888426"/>
    <w:rsid w:val="002A08B3"/>
    <w:pPr>
      <w:spacing w:after="200" w:line="276" w:lineRule="auto"/>
    </w:pPr>
    <w:rPr>
      <w:rFonts w:eastAsiaTheme="minorHAnsi"/>
      <w:lang w:val="it-IT" w:eastAsia="en-US"/>
    </w:rPr>
  </w:style>
  <w:style w:type="paragraph" w:customStyle="1" w:styleId="BC6C5C71ECFA41559BBDECA4B50D4D246">
    <w:name w:val="BC6C5C71ECFA41559BBDECA4B50D4D246"/>
    <w:rsid w:val="002A08B3"/>
    <w:pPr>
      <w:spacing w:after="200" w:line="276" w:lineRule="auto"/>
    </w:pPr>
    <w:rPr>
      <w:rFonts w:eastAsiaTheme="minorHAnsi"/>
      <w:lang w:val="it-IT" w:eastAsia="en-US"/>
    </w:rPr>
  </w:style>
  <w:style w:type="paragraph" w:customStyle="1" w:styleId="B7A2BC89351141D2A7F40B48367EE3B96">
    <w:name w:val="B7A2BC89351141D2A7F40B48367EE3B96"/>
    <w:rsid w:val="002A08B3"/>
    <w:pPr>
      <w:spacing w:after="200" w:line="276" w:lineRule="auto"/>
    </w:pPr>
    <w:rPr>
      <w:rFonts w:eastAsiaTheme="minorHAnsi"/>
      <w:lang w:val="it-IT" w:eastAsia="en-US"/>
    </w:rPr>
  </w:style>
  <w:style w:type="paragraph" w:customStyle="1" w:styleId="916C7B8431D748A880FB88731D9E0D456">
    <w:name w:val="916C7B8431D748A880FB88731D9E0D456"/>
    <w:rsid w:val="002A08B3"/>
    <w:pPr>
      <w:spacing w:after="200" w:line="276" w:lineRule="auto"/>
    </w:pPr>
    <w:rPr>
      <w:rFonts w:eastAsiaTheme="minorHAnsi"/>
      <w:lang w:val="it-IT" w:eastAsia="en-US"/>
    </w:rPr>
  </w:style>
  <w:style w:type="paragraph" w:customStyle="1" w:styleId="B8AC5C15E325448F8A3B33F09D9735F66">
    <w:name w:val="B8AC5C15E325448F8A3B33F09D9735F66"/>
    <w:rsid w:val="002A08B3"/>
    <w:pPr>
      <w:spacing w:after="200" w:line="276" w:lineRule="auto"/>
    </w:pPr>
    <w:rPr>
      <w:rFonts w:eastAsiaTheme="minorHAnsi"/>
      <w:lang w:val="it-IT" w:eastAsia="en-US"/>
    </w:rPr>
  </w:style>
  <w:style w:type="paragraph" w:customStyle="1" w:styleId="AF3C82E9AA0348E888751350457F70286">
    <w:name w:val="AF3C82E9AA0348E888751350457F70286"/>
    <w:rsid w:val="002A08B3"/>
    <w:pPr>
      <w:spacing w:after="200" w:line="276" w:lineRule="auto"/>
    </w:pPr>
    <w:rPr>
      <w:rFonts w:eastAsiaTheme="minorHAnsi"/>
      <w:lang w:val="it-IT" w:eastAsia="en-US"/>
    </w:rPr>
  </w:style>
  <w:style w:type="paragraph" w:customStyle="1" w:styleId="BAFB74FAF766422BA00D5FFAD615D0176">
    <w:name w:val="BAFB74FAF766422BA00D5FFAD615D0176"/>
    <w:rsid w:val="002A08B3"/>
    <w:pPr>
      <w:spacing w:after="200" w:line="276" w:lineRule="auto"/>
    </w:pPr>
    <w:rPr>
      <w:rFonts w:eastAsiaTheme="minorHAnsi"/>
      <w:lang w:val="it-IT" w:eastAsia="en-US"/>
    </w:rPr>
  </w:style>
  <w:style w:type="paragraph" w:customStyle="1" w:styleId="2773C13B976542F991913E3812337CA86">
    <w:name w:val="2773C13B976542F991913E3812337CA86"/>
    <w:rsid w:val="002A08B3"/>
    <w:pPr>
      <w:spacing w:after="200" w:line="276" w:lineRule="auto"/>
    </w:pPr>
    <w:rPr>
      <w:rFonts w:eastAsiaTheme="minorHAnsi"/>
      <w:lang w:val="it-IT" w:eastAsia="en-US"/>
    </w:rPr>
  </w:style>
  <w:style w:type="paragraph" w:customStyle="1" w:styleId="F2E34163F5404E1EA884B16A7B3C88356">
    <w:name w:val="F2E34163F5404E1EA884B16A7B3C88356"/>
    <w:rsid w:val="002A08B3"/>
    <w:pPr>
      <w:spacing w:after="200" w:line="276" w:lineRule="auto"/>
    </w:pPr>
    <w:rPr>
      <w:rFonts w:eastAsiaTheme="minorHAnsi"/>
      <w:lang w:val="it-IT" w:eastAsia="en-US"/>
    </w:rPr>
  </w:style>
  <w:style w:type="paragraph" w:customStyle="1" w:styleId="D3DB0FC648FE48438430EBA81231886F4">
    <w:name w:val="D3DB0FC648FE48438430EBA81231886F4"/>
    <w:rsid w:val="002A08B3"/>
    <w:pPr>
      <w:spacing w:after="200" w:line="276" w:lineRule="auto"/>
    </w:pPr>
    <w:rPr>
      <w:rFonts w:eastAsiaTheme="minorHAnsi"/>
      <w:lang w:val="it-IT" w:eastAsia="en-US"/>
    </w:rPr>
  </w:style>
  <w:style w:type="paragraph" w:customStyle="1" w:styleId="8D8206D7B9684255A978CF3B435FDA555">
    <w:name w:val="8D8206D7B9684255A978CF3B435FDA555"/>
    <w:rsid w:val="002A08B3"/>
    <w:pPr>
      <w:spacing w:after="200" w:line="276" w:lineRule="auto"/>
    </w:pPr>
    <w:rPr>
      <w:rFonts w:eastAsiaTheme="minorHAnsi"/>
      <w:lang w:val="it-IT" w:eastAsia="en-US"/>
    </w:rPr>
  </w:style>
  <w:style w:type="paragraph" w:customStyle="1" w:styleId="C486192ECF184A05AB2B1614844B41003">
    <w:name w:val="C486192ECF184A05AB2B1614844B41003"/>
    <w:rsid w:val="002A08B3"/>
    <w:pPr>
      <w:spacing w:after="200" w:line="276" w:lineRule="auto"/>
    </w:pPr>
    <w:rPr>
      <w:rFonts w:eastAsiaTheme="minorHAnsi"/>
      <w:lang w:val="it-IT" w:eastAsia="en-US"/>
    </w:rPr>
  </w:style>
  <w:style w:type="paragraph" w:customStyle="1" w:styleId="CA507A63974F48748DA7E45ADC097DF62">
    <w:name w:val="CA507A63974F48748DA7E45ADC097DF62"/>
    <w:rsid w:val="002A08B3"/>
    <w:pPr>
      <w:spacing w:after="200" w:line="276" w:lineRule="auto"/>
    </w:pPr>
    <w:rPr>
      <w:rFonts w:eastAsiaTheme="minorHAnsi"/>
      <w:lang w:val="it-IT" w:eastAsia="en-US"/>
    </w:rPr>
  </w:style>
  <w:style w:type="paragraph" w:customStyle="1" w:styleId="C8ED3DB41A42404496F5142E79186F092">
    <w:name w:val="C8ED3DB41A42404496F5142E79186F092"/>
    <w:rsid w:val="002A08B3"/>
    <w:pPr>
      <w:spacing w:after="200" w:line="276" w:lineRule="auto"/>
    </w:pPr>
    <w:rPr>
      <w:rFonts w:eastAsiaTheme="minorHAnsi"/>
      <w:lang w:val="it-IT" w:eastAsia="en-US"/>
    </w:rPr>
  </w:style>
  <w:style w:type="paragraph" w:customStyle="1" w:styleId="9466AB30128E40EDA0B9156FD8CB18612">
    <w:name w:val="9466AB30128E40EDA0B9156FD8CB18612"/>
    <w:rsid w:val="002A08B3"/>
    <w:pPr>
      <w:spacing w:after="200" w:line="276" w:lineRule="auto"/>
    </w:pPr>
    <w:rPr>
      <w:rFonts w:eastAsiaTheme="minorHAnsi"/>
      <w:lang w:val="it-IT" w:eastAsia="en-US"/>
    </w:rPr>
  </w:style>
  <w:style w:type="paragraph" w:customStyle="1" w:styleId="1915A05A1AB84639AA59F3A691151C9F2">
    <w:name w:val="1915A05A1AB84639AA59F3A691151C9F2"/>
    <w:rsid w:val="002A08B3"/>
    <w:pPr>
      <w:spacing w:after="200" w:line="276" w:lineRule="auto"/>
    </w:pPr>
    <w:rPr>
      <w:rFonts w:eastAsiaTheme="minorHAnsi"/>
      <w:lang w:val="it-IT" w:eastAsia="en-US"/>
    </w:rPr>
  </w:style>
  <w:style w:type="paragraph" w:customStyle="1" w:styleId="21F8CA9EBCB34784BF82339DC07623842">
    <w:name w:val="21F8CA9EBCB34784BF82339DC07623842"/>
    <w:rsid w:val="002A08B3"/>
    <w:pPr>
      <w:spacing w:after="200" w:line="276" w:lineRule="auto"/>
    </w:pPr>
    <w:rPr>
      <w:rFonts w:eastAsiaTheme="minorHAnsi"/>
      <w:lang w:val="it-IT" w:eastAsia="en-US"/>
    </w:rPr>
  </w:style>
  <w:style w:type="paragraph" w:customStyle="1" w:styleId="6A09E12305A54129AFE80748586F1A032">
    <w:name w:val="6A09E12305A54129AFE80748586F1A032"/>
    <w:rsid w:val="002A08B3"/>
    <w:pPr>
      <w:spacing w:after="200" w:line="276" w:lineRule="auto"/>
    </w:pPr>
    <w:rPr>
      <w:rFonts w:eastAsiaTheme="minorHAnsi"/>
      <w:lang w:val="it-IT" w:eastAsia="en-US"/>
    </w:rPr>
  </w:style>
  <w:style w:type="paragraph" w:customStyle="1" w:styleId="60560C51ED91494792F372B058210C942">
    <w:name w:val="60560C51ED91494792F372B058210C942"/>
    <w:rsid w:val="002A08B3"/>
    <w:pPr>
      <w:spacing w:after="200" w:line="276" w:lineRule="auto"/>
    </w:pPr>
    <w:rPr>
      <w:rFonts w:eastAsiaTheme="minorHAnsi"/>
      <w:lang w:val="it-IT" w:eastAsia="en-US"/>
    </w:rPr>
  </w:style>
  <w:style w:type="paragraph" w:customStyle="1" w:styleId="F0B411A4E46849EAAC8FF9903960DC592">
    <w:name w:val="F0B411A4E46849EAAC8FF9903960DC592"/>
    <w:rsid w:val="002A08B3"/>
    <w:pPr>
      <w:spacing w:after="200" w:line="276" w:lineRule="auto"/>
    </w:pPr>
    <w:rPr>
      <w:rFonts w:eastAsiaTheme="minorHAnsi"/>
      <w:lang w:val="it-IT" w:eastAsia="en-US"/>
    </w:rPr>
  </w:style>
  <w:style w:type="paragraph" w:customStyle="1" w:styleId="0FF08FA8A2544D16ACC373F4D2ACA3F32">
    <w:name w:val="0FF08FA8A2544D16ACC373F4D2ACA3F32"/>
    <w:rsid w:val="002A08B3"/>
    <w:pPr>
      <w:spacing w:after="200" w:line="276" w:lineRule="auto"/>
    </w:pPr>
    <w:rPr>
      <w:rFonts w:eastAsiaTheme="minorHAnsi"/>
      <w:lang w:val="it-IT" w:eastAsia="en-US"/>
    </w:rPr>
  </w:style>
  <w:style w:type="paragraph" w:customStyle="1" w:styleId="91E3EF59D78F4FCDAE4F31A709AE7E842">
    <w:name w:val="91E3EF59D78F4FCDAE4F31A709AE7E842"/>
    <w:rsid w:val="002A08B3"/>
    <w:pPr>
      <w:spacing w:after="200" w:line="276" w:lineRule="auto"/>
    </w:pPr>
    <w:rPr>
      <w:rFonts w:eastAsiaTheme="minorHAnsi"/>
      <w:lang w:val="it-IT" w:eastAsia="en-US"/>
    </w:rPr>
  </w:style>
  <w:style w:type="paragraph" w:customStyle="1" w:styleId="38E014F89DBF415B8924942EF6A999992">
    <w:name w:val="38E014F89DBF415B8924942EF6A999992"/>
    <w:rsid w:val="002A08B3"/>
    <w:pPr>
      <w:spacing w:after="200" w:line="276" w:lineRule="auto"/>
    </w:pPr>
    <w:rPr>
      <w:rFonts w:eastAsiaTheme="minorHAnsi"/>
      <w:lang w:val="it-IT" w:eastAsia="en-US"/>
    </w:rPr>
  </w:style>
  <w:style w:type="paragraph" w:customStyle="1" w:styleId="EC5A74508A6C400493C302C4CD5F9D891">
    <w:name w:val="EC5A74508A6C400493C302C4CD5F9D891"/>
    <w:rsid w:val="002A08B3"/>
    <w:pPr>
      <w:spacing w:after="200" w:line="276" w:lineRule="auto"/>
    </w:pPr>
    <w:rPr>
      <w:rFonts w:eastAsiaTheme="minorHAnsi"/>
      <w:lang w:val="it-IT" w:eastAsia="en-US"/>
    </w:rPr>
  </w:style>
  <w:style w:type="paragraph" w:customStyle="1" w:styleId="7238FB0CE50B42A5B432D59F6F0343C8">
    <w:name w:val="7238FB0CE50B42A5B432D59F6F0343C8"/>
    <w:rsid w:val="002A08B3"/>
    <w:pPr>
      <w:spacing w:after="200" w:line="276" w:lineRule="auto"/>
    </w:pPr>
    <w:rPr>
      <w:rFonts w:eastAsiaTheme="minorHAnsi"/>
      <w:lang w:val="it-IT" w:eastAsia="en-US"/>
    </w:rPr>
  </w:style>
  <w:style w:type="paragraph" w:customStyle="1" w:styleId="A07B28E9A3A7401E9147867C496E66EF37">
    <w:name w:val="A07B28E9A3A7401E9147867C496E66EF37"/>
    <w:rsid w:val="002A08B3"/>
    <w:pPr>
      <w:spacing w:after="200" w:line="276" w:lineRule="auto"/>
    </w:pPr>
    <w:rPr>
      <w:rFonts w:eastAsiaTheme="minorHAnsi"/>
      <w:lang w:val="it-IT" w:eastAsia="en-US"/>
    </w:rPr>
  </w:style>
  <w:style w:type="paragraph" w:customStyle="1" w:styleId="920E82D5BFC64CEBAB7275F97C76431235">
    <w:name w:val="920E82D5BFC64CEBAB7275F97C76431235"/>
    <w:rsid w:val="002A08B3"/>
    <w:pPr>
      <w:spacing w:after="200" w:line="276" w:lineRule="auto"/>
    </w:pPr>
    <w:rPr>
      <w:rFonts w:eastAsiaTheme="minorHAnsi"/>
      <w:lang w:val="it-IT" w:eastAsia="en-US"/>
    </w:rPr>
  </w:style>
  <w:style w:type="paragraph" w:customStyle="1" w:styleId="622FEB86D20A43FDA6D2E4AC28B994F934">
    <w:name w:val="622FEB86D20A43FDA6D2E4AC28B994F934"/>
    <w:rsid w:val="002A08B3"/>
    <w:pPr>
      <w:spacing w:after="200" w:line="276" w:lineRule="auto"/>
    </w:pPr>
    <w:rPr>
      <w:rFonts w:eastAsiaTheme="minorHAnsi"/>
      <w:lang w:val="it-IT" w:eastAsia="en-US"/>
    </w:rPr>
  </w:style>
  <w:style w:type="paragraph" w:customStyle="1" w:styleId="72CAA45CE18041EC947CF89DD8F646C233">
    <w:name w:val="72CAA45CE18041EC947CF89DD8F646C233"/>
    <w:rsid w:val="002A08B3"/>
    <w:pPr>
      <w:spacing w:after="200" w:line="276" w:lineRule="auto"/>
    </w:pPr>
    <w:rPr>
      <w:rFonts w:eastAsiaTheme="minorHAnsi"/>
      <w:lang w:val="it-IT" w:eastAsia="en-US"/>
    </w:rPr>
  </w:style>
  <w:style w:type="paragraph" w:customStyle="1" w:styleId="AB570CE5D7CE4740A595F7E87105F10932">
    <w:name w:val="AB570CE5D7CE4740A595F7E87105F10932"/>
    <w:rsid w:val="002A08B3"/>
    <w:pPr>
      <w:spacing w:after="200" w:line="276" w:lineRule="auto"/>
    </w:pPr>
    <w:rPr>
      <w:rFonts w:eastAsiaTheme="minorHAnsi"/>
      <w:lang w:val="it-IT" w:eastAsia="en-US"/>
    </w:rPr>
  </w:style>
  <w:style w:type="paragraph" w:customStyle="1" w:styleId="F772F764FEBA4250B937EA3E39867C6131">
    <w:name w:val="F772F764FEBA4250B937EA3E39867C6131"/>
    <w:rsid w:val="002A08B3"/>
    <w:pPr>
      <w:spacing w:after="200" w:line="276" w:lineRule="auto"/>
    </w:pPr>
    <w:rPr>
      <w:rFonts w:eastAsiaTheme="minorHAnsi"/>
      <w:lang w:val="it-IT" w:eastAsia="en-US"/>
    </w:rPr>
  </w:style>
  <w:style w:type="paragraph" w:customStyle="1" w:styleId="BA4EC0079CBD4EECB86A7C7B697AF6D330">
    <w:name w:val="BA4EC0079CBD4EECB86A7C7B697AF6D330"/>
    <w:rsid w:val="002A08B3"/>
    <w:pPr>
      <w:spacing w:after="200" w:line="276" w:lineRule="auto"/>
    </w:pPr>
    <w:rPr>
      <w:rFonts w:eastAsiaTheme="minorHAnsi"/>
      <w:lang w:val="it-IT" w:eastAsia="en-US"/>
    </w:rPr>
  </w:style>
  <w:style w:type="paragraph" w:customStyle="1" w:styleId="58EAD6BBCCC5497F9E36EC19725ABC9629">
    <w:name w:val="58EAD6BBCCC5497F9E36EC19725ABC9629"/>
    <w:rsid w:val="002A08B3"/>
    <w:pPr>
      <w:spacing w:after="200" w:line="276" w:lineRule="auto"/>
    </w:pPr>
    <w:rPr>
      <w:rFonts w:eastAsiaTheme="minorHAnsi"/>
      <w:lang w:val="it-IT" w:eastAsia="en-US"/>
    </w:rPr>
  </w:style>
  <w:style w:type="paragraph" w:customStyle="1" w:styleId="AD6228A49C1649A19190737BF36F156528">
    <w:name w:val="AD6228A49C1649A19190737BF36F156528"/>
    <w:rsid w:val="002A08B3"/>
    <w:pPr>
      <w:spacing w:after="200" w:line="276" w:lineRule="auto"/>
    </w:pPr>
    <w:rPr>
      <w:rFonts w:eastAsiaTheme="minorHAnsi"/>
      <w:lang w:val="it-IT" w:eastAsia="en-US"/>
    </w:rPr>
  </w:style>
  <w:style w:type="paragraph" w:customStyle="1" w:styleId="81037D7B51564099A3D5D38844EA3E6726">
    <w:name w:val="81037D7B51564099A3D5D38844EA3E6726"/>
    <w:rsid w:val="002A08B3"/>
    <w:pPr>
      <w:spacing w:after="200" w:line="276" w:lineRule="auto"/>
    </w:pPr>
    <w:rPr>
      <w:rFonts w:eastAsiaTheme="minorHAnsi"/>
      <w:lang w:val="it-IT" w:eastAsia="en-US"/>
    </w:rPr>
  </w:style>
  <w:style w:type="paragraph" w:customStyle="1" w:styleId="FE66370F088C45FBA3FB788A32452E9F26">
    <w:name w:val="FE66370F088C45FBA3FB788A32452E9F26"/>
    <w:rsid w:val="002A08B3"/>
    <w:pPr>
      <w:spacing w:after="200" w:line="276" w:lineRule="auto"/>
    </w:pPr>
    <w:rPr>
      <w:rFonts w:eastAsiaTheme="minorHAnsi"/>
      <w:lang w:val="it-IT" w:eastAsia="en-US"/>
    </w:rPr>
  </w:style>
  <w:style w:type="paragraph" w:customStyle="1" w:styleId="43794056954C40A1B4A306A0BC2CEFDA24">
    <w:name w:val="43794056954C40A1B4A306A0BC2CEFDA24"/>
    <w:rsid w:val="002A08B3"/>
    <w:pPr>
      <w:spacing w:after="200" w:line="276" w:lineRule="auto"/>
    </w:pPr>
    <w:rPr>
      <w:rFonts w:eastAsiaTheme="minorHAnsi"/>
      <w:lang w:val="it-IT" w:eastAsia="en-US"/>
    </w:rPr>
  </w:style>
  <w:style w:type="paragraph" w:customStyle="1" w:styleId="B0C484D7E95F415092F7702F45C94FEB24">
    <w:name w:val="B0C484D7E95F415092F7702F45C94FEB24"/>
    <w:rsid w:val="002A08B3"/>
    <w:pPr>
      <w:spacing w:after="200" w:line="276" w:lineRule="auto"/>
    </w:pPr>
    <w:rPr>
      <w:rFonts w:eastAsiaTheme="minorHAnsi"/>
      <w:lang w:val="it-IT" w:eastAsia="en-US"/>
    </w:rPr>
  </w:style>
  <w:style w:type="paragraph" w:customStyle="1" w:styleId="6AEBB5E6575C411087068EF20583754323">
    <w:name w:val="6AEBB5E6575C411087068EF20583754323"/>
    <w:rsid w:val="002A08B3"/>
    <w:pPr>
      <w:spacing w:after="200" w:line="276" w:lineRule="auto"/>
    </w:pPr>
    <w:rPr>
      <w:rFonts w:eastAsiaTheme="minorHAnsi"/>
      <w:lang w:val="it-IT" w:eastAsia="en-US"/>
    </w:rPr>
  </w:style>
  <w:style w:type="paragraph" w:customStyle="1" w:styleId="0C844FCF04C947AC89532B110457906E22">
    <w:name w:val="0C844FCF04C947AC89532B110457906E22"/>
    <w:rsid w:val="002A08B3"/>
    <w:pPr>
      <w:spacing w:after="200" w:line="276" w:lineRule="auto"/>
    </w:pPr>
    <w:rPr>
      <w:rFonts w:eastAsiaTheme="minorHAnsi"/>
      <w:lang w:val="it-IT" w:eastAsia="en-US"/>
    </w:rPr>
  </w:style>
  <w:style w:type="paragraph" w:customStyle="1" w:styleId="4BAEE7AB440442F482D4F65FFEA91CFD21">
    <w:name w:val="4BAEE7AB440442F482D4F65FFEA91CFD21"/>
    <w:rsid w:val="002A08B3"/>
    <w:pPr>
      <w:spacing w:after="200" w:line="276" w:lineRule="auto"/>
    </w:pPr>
    <w:rPr>
      <w:rFonts w:eastAsiaTheme="minorHAnsi"/>
      <w:lang w:val="it-IT" w:eastAsia="en-US"/>
    </w:rPr>
  </w:style>
  <w:style w:type="paragraph" w:customStyle="1" w:styleId="562E7E9AC2104170814E8B774B96D0F620">
    <w:name w:val="562E7E9AC2104170814E8B774B96D0F620"/>
    <w:rsid w:val="002A08B3"/>
    <w:pPr>
      <w:spacing w:after="200" w:line="276" w:lineRule="auto"/>
    </w:pPr>
    <w:rPr>
      <w:rFonts w:eastAsiaTheme="minorHAnsi"/>
      <w:lang w:val="it-IT" w:eastAsia="en-US"/>
    </w:rPr>
  </w:style>
  <w:style w:type="paragraph" w:customStyle="1" w:styleId="C54CDDE0DCD140B091045C6D77DD797E19">
    <w:name w:val="C54CDDE0DCD140B091045C6D77DD797E19"/>
    <w:rsid w:val="002A08B3"/>
    <w:pPr>
      <w:spacing w:after="200" w:line="276" w:lineRule="auto"/>
    </w:pPr>
    <w:rPr>
      <w:rFonts w:eastAsiaTheme="minorHAnsi"/>
      <w:lang w:val="it-IT" w:eastAsia="en-US"/>
    </w:rPr>
  </w:style>
  <w:style w:type="paragraph" w:customStyle="1" w:styleId="FB009D65C974492B8A54385EC0D0A4C418">
    <w:name w:val="FB009D65C974492B8A54385EC0D0A4C418"/>
    <w:rsid w:val="002A08B3"/>
    <w:pPr>
      <w:spacing w:after="200" w:line="276" w:lineRule="auto"/>
    </w:pPr>
    <w:rPr>
      <w:rFonts w:eastAsiaTheme="minorHAnsi"/>
      <w:lang w:val="it-IT" w:eastAsia="en-US"/>
    </w:rPr>
  </w:style>
  <w:style w:type="paragraph" w:customStyle="1" w:styleId="6DC8BE5E135940AAA6F953D6BB94CABD18">
    <w:name w:val="6DC8BE5E135940AAA6F953D6BB94CABD18"/>
    <w:rsid w:val="002A08B3"/>
    <w:pPr>
      <w:spacing w:after="200" w:line="276" w:lineRule="auto"/>
    </w:pPr>
    <w:rPr>
      <w:rFonts w:eastAsiaTheme="minorHAnsi"/>
      <w:lang w:val="it-IT" w:eastAsia="en-US"/>
    </w:rPr>
  </w:style>
  <w:style w:type="paragraph" w:customStyle="1" w:styleId="258507BBBB914AED92FA57DDAA8B2ED417">
    <w:name w:val="258507BBBB914AED92FA57DDAA8B2ED417"/>
    <w:rsid w:val="002A08B3"/>
    <w:pPr>
      <w:spacing w:after="200" w:line="276" w:lineRule="auto"/>
    </w:pPr>
    <w:rPr>
      <w:rFonts w:eastAsiaTheme="minorHAnsi"/>
      <w:lang w:val="it-IT" w:eastAsia="en-US"/>
    </w:rPr>
  </w:style>
  <w:style w:type="paragraph" w:customStyle="1" w:styleId="E9A5721084934E289873A31E78B09B6716">
    <w:name w:val="E9A5721084934E289873A31E78B09B6716"/>
    <w:rsid w:val="002A08B3"/>
    <w:pPr>
      <w:spacing w:after="200" w:line="276" w:lineRule="auto"/>
    </w:pPr>
    <w:rPr>
      <w:rFonts w:eastAsiaTheme="minorHAnsi"/>
      <w:lang w:val="it-IT" w:eastAsia="en-US"/>
    </w:rPr>
  </w:style>
  <w:style w:type="paragraph" w:customStyle="1" w:styleId="2C356C3C71E44DC0B128E4F02C229A9A15">
    <w:name w:val="2C356C3C71E44DC0B128E4F02C229A9A15"/>
    <w:rsid w:val="002A08B3"/>
    <w:pPr>
      <w:spacing w:after="200" w:line="276" w:lineRule="auto"/>
    </w:pPr>
    <w:rPr>
      <w:rFonts w:eastAsiaTheme="minorHAnsi"/>
      <w:lang w:val="it-IT" w:eastAsia="en-US"/>
    </w:rPr>
  </w:style>
  <w:style w:type="paragraph" w:customStyle="1" w:styleId="E23426E02D57428799C0FD0C9C6F4C4014">
    <w:name w:val="E23426E02D57428799C0FD0C9C6F4C4014"/>
    <w:rsid w:val="002A08B3"/>
    <w:pPr>
      <w:spacing w:after="200" w:line="276" w:lineRule="auto"/>
    </w:pPr>
    <w:rPr>
      <w:rFonts w:eastAsiaTheme="minorHAnsi"/>
      <w:lang w:val="it-IT" w:eastAsia="en-US"/>
    </w:rPr>
  </w:style>
  <w:style w:type="paragraph" w:customStyle="1" w:styleId="EACBB40D42EC4CB5AC074C1CC4C559EB13">
    <w:name w:val="EACBB40D42EC4CB5AC074C1CC4C559EB13"/>
    <w:rsid w:val="002A08B3"/>
    <w:pPr>
      <w:spacing w:after="200" w:line="276" w:lineRule="auto"/>
    </w:pPr>
    <w:rPr>
      <w:rFonts w:eastAsiaTheme="minorHAnsi"/>
      <w:lang w:val="it-IT" w:eastAsia="en-US"/>
    </w:rPr>
  </w:style>
  <w:style w:type="paragraph" w:customStyle="1" w:styleId="F98FE048DB9C414C92476376218AA48212">
    <w:name w:val="F98FE048DB9C414C92476376218AA48212"/>
    <w:rsid w:val="002A08B3"/>
    <w:pPr>
      <w:spacing w:after="200" w:line="276" w:lineRule="auto"/>
    </w:pPr>
    <w:rPr>
      <w:rFonts w:eastAsiaTheme="minorHAnsi"/>
      <w:lang w:val="it-IT" w:eastAsia="en-US"/>
    </w:rPr>
  </w:style>
  <w:style w:type="paragraph" w:customStyle="1" w:styleId="B19B6088C77A48359662A4B43B4ADF7311">
    <w:name w:val="B19B6088C77A48359662A4B43B4ADF7311"/>
    <w:rsid w:val="002A08B3"/>
    <w:pPr>
      <w:spacing w:after="200" w:line="276" w:lineRule="auto"/>
    </w:pPr>
    <w:rPr>
      <w:rFonts w:eastAsiaTheme="minorHAnsi"/>
      <w:lang w:val="it-IT" w:eastAsia="en-US"/>
    </w:rPr>
  </w:style>
  <w:style w:type="paragraph" w:customStyle="1" w:styleId="600867C79AE545B6AB903302C47802FC10">
    <w:name w:val="600867C79AE545B6AB903302C47802FC10"/>
    <w:rsid w:val="002A08B3"/>
    <w:pPr>
      <w:spacing w:after="200" w:line="276" w:lineRule="auto"/>
    </w:pPr>
    <w:rPr>
      <w:rFonts w:eastAsiaTheme="minorHAnsi"/>
      <w:lang w:val="it-IT" w:eastAsia="en-US"/>
    </w:rPr>
  </w:style>
  <w:style w:type="paragraph" w:customStyle="1" w:styleId="AC184494682C45E7A16DD9D1B1208F009">
    <w:name w:val="AC184494682C45E7A16DD9D1B1208F009"/>
    <w:rsid w:val="002A08B3"/>
    <w:pPr>
      <w:spacing w:after="200" w:line="276" w:lineRule="auto"/>
    </w:pPr>
    <w:rPr>
      <w:rFonts w:eastAsiaTheme="minorHAnsi"/>
      <w:lang w:val="it-IT" w:eastAsia="en-US"/>
    </w:rPr>
  </w:style>
  <w:style w:type="paragraph" w:customStyle="1" w:styleId="9616B71FD57A44CEA180BCCCE776161B8">
    <w:name w:val="9616B71FD57A44CEA180BCCCE776161B8"/>
    <w:rsid w:val="002A08B3"/>
    <w:pPr>
      <w:spacing w:after="200" w:line="276" w:lineRule="auto"/>
    </w:pPr>
    <w:rPr>
      <w:rFonts w:eastAsiaTheme="minorHAnsi"/>
      <w:lang w:val="it-IT" w:eastAsia="en-US"/>
    </w:rPr>
  </w:style>
  <w:style w:type="paragraph" w:customStyle="1" w:styleId="8565CD10BCE34705B20FB54837080D8E7">
    <w:name w:val="8565CD10BCE34705B20FB54837080D8E7"/>
    <w:rsid w:val="002A08B3"/>
    <w:pPr>
      <w:spacing w:after="200" w:line="276" w:lineRule="auto"/>
    </w:pPr>
    <w:rPr>
      <w:rFonts w:eastAsiaTheme="minorHAnsi"/>
      <w:lang w:val="it-IT" w:eastAsia="en-US"/>
    </w:rPr>
  </w:style>
  <w:style w:type="paragraph" w:customStyle="1" w:styleId="097BA132648B42B0A211EAFFEFFE62CE7">
    <w:name w:val="097BA132648B42B0A211EAFFEFFE62CE7"/>
    <w:rsid w:val="002A08B3"/>
    <w:pPr>
      <w:spacing w:after="200" w:line="276" w:lineRule="auto"/>
    </w:pPr>
    <w:rPr>
      <w:rFonts w:eastAsiaTheme="minorHAnsi"/>
      <w:lang w:val="it-IT" w:eastAsia="en-US"/>
    </w:rPr>
  </w:style>
  <w:style w:type="paragraph" w:customStyle="1" w:styleId="06CD892D3B924670976E8C4CF39FBAC87">
    <w:name w:val="06CD892D3B924670976E8C4CF39FBAC87"/>
    <w:rsid w:val="002A08B3"/>
    <w:pPr>
      <w:spacing w:after="200" w:line="276" w:lineRule="auto"/>
    </w:pPr>
    <w:rPr>
      <w:rFonts w:eastAsiaTheme="minorHAnsi"/>
      <w:lang w:val="it-IT" w:eastAsia="en-US"/>
    </w:rPr>
  </w:style>
  <w:style w:type="paragraph" w:customStyle="1" w:styleId="19C9C9A2FBFE4F49A5E87E2EB27476347">
    <w:name w:val="19C9C9A2FBFE4F49A5E87E2EB27476347"/>
    <w:rsid w:val="002A08B3"/>
    <w:pPr>
      <w:spacing w:after="200" w:line="276" w:lineRule="auto"/>
    </w:pPr>
    <w:rPr>
      <w:rFonts w:eastAsiaTheme="minorHAnsi"/>
      <w:lang w:val="it-IT" w:eastAsia="en-US"/>
    </w:rPr>
  </w:style>
  <w:style w:type="paragraph" w:customStyle="1" w:styleId="9823A57659D74D958B2EE2185B5E21C97">
    <w:name w:val="9823A57659D74D958B2EE2185B5E21C97"/>
    <w:rsid w:val="002A08B3"/>
    <w:pPr>
      <w:spacing w:after="200" w:line="276" w:lineRule="auto"/>
    </w:pPr>
    <w:rPr>
      <w:rFonts w:eastAsiaTheme="minorHAnsi"/>
      <w:lang w:val="it-IT" w:eastAsia="en-US"/>
    </w:rPr>
  </w:style>
  <w:style w:type="paragraph" w:customStyle="1" w:styleId="50EB1CA0361B4D1F991335D67288F7717">
    <w:name w:val="50EB1CA0361B4D1F991335D67288F7717"/>
    <w:rsid w:val="002A08B3"/>
    <w:pPr>
      <w:spacing w:after="200" w:line="276" w:lineRule="auto"/>
    </w:pPr>
    <w:rPr>
      <w:rFonts w:eastAsiaTheme="minorHAnsi"/>
      <w:lang w:val="it-IT" w:eastAsia="en-US"/>
    </w:rPr>
  </w:style>
  <w:style w:type="paragraph" w:customStyle="1" w:styleId="CE4680E472FA4AEEB4FE2FFC20CE45667">
    <w:name w:val="CE4680E472FA4AEEB4FE2FFC20CE45667"/>
    <w:rsid w:val="002A08B3"/>
    <w:pPr>
      <w:spacing w:after="200" w:line="276" w:lineRule="auto"/>
    </w:pPr>
    <w:rPr>
      <w:rFonts w:eastAsiaTheme="minorHAnsi"/>
      <w:lang w:val="it-IT" w:eastAsia="en-US"/>
    </w:rPr>
  </w:style>
  <w:style w:type="paragraph" w:customStyle="1" w:styleId="C6B7E0C1BF4246C1828CE6E14A0755E47">
    <w:name w:val="C6B7E0C1BF4246C1828CE6E14A0755E47"/>
    <w:rsid w:val="002A08B3"/>
    <w:pPr>
      <w:spacing w:after="200" w:line="276" w:lineRule="auto"/>
    </w:pPr>
    <w:rPr>
      <w:rFonts w:eastAsiaTheme="minorHAnsi"/>
      <w:lang w:val="it-IT" w:eastAsia="en-US"/>
    </w:rPr>
  </w:style>
  <w:style w:type="paragraph" w:customStyle="1" w:styleId="FF9E065BA3B24433BC77B5FB8EEFF35F7">
    <w:name w:val="FF9E065BA3B24433BC77B5FB8EEFF35F7"/>
    <w:rsid w:val="002A08B3"/>
    <w:pPr>
      <w:spacing w:after="200" w:line="276" w:lineRule="auto"/>
    </w:pPr>
    <w:rPr>
      <w:rFonts w:eastAsiaTheme="minorHAnsi"/>
      <w:lang w:val="it-IT" w:eastAsia="en-US"/>
    </w:rPr>
  </w:style>
  <w:style w:type="paragraph" w:customStyle="1" w:styleId="90958927DE804367B0E78AFC59B42F417">
    <w:name w:val="90958927DE804367B0E78AFC59B42F417"/>
    <w:rsid w:val="002A08B3"/>
    <w:pPr>
      <w:spacing w:after="200" w:line="276" w:lineRule="auto"/>
    </w:pPr>
    <w:rPr>
      <w:rFonts w:eastAsiaTheme="minorHAnsi"/>
      <w:lang w:val="it-IT" w:eastAsia="en-US"/>
    </w:rPr>
  </w:style>
  <w:style w:type="paragraph" w:customStyle="1" w:styleId="3B3189878E684EA1A08EE0595A3888427">
    <w:name w:val="3B3189878E684EA1A08EE0595A3888427"/>
    <w:rsid w:val="002A08B3"/>
    <w:pPr>
      <w:spacing w:after="200" w:line="276" w:lineRule="auto"/>
    </w:pPr>
    <w:rPr>
      <w:rFonts w:eastAsiaTheme="minorHAnsi"/>
      <w:lang w:val="it-IT" w:eastAsia="en-US"/>
    </w:rPr>
  </w:style>
  <w:style w:type="paragraph" w:customStyle="1" w:styleId="BC6C5C71ECFA41559BBDECA4B50D4D247">
    <w:name w:val="BC6C5C71ECFA41559BBDECA4B50D4D247"/>
    <w:rsid w:val="002A08B3"/>
    <w:pPr>
      <w:spacing w:after="200" w:line="276" w:lineRule="auto"/>
    </w:pPr>
    <w:rPr>
      <w:rFonts w:eastAsiaTheme="minorHAnsi"/>
      <w:lang w:val="it-IT" w:eastAsia="en-US"/>
    </w:rPr>
  </w:style>
  <w:style w:type="paragraph" w:customStyle="1" w:styleId="B7A2BC89351141D2A7F40B48367EE3B97">
    <w:name w:val="B7A2BC89351141D2A7F40B48367EE3B97"/>
    <w:rsid w:val="002A08B3"/>
    <w:pPr>
      <w:spacing w:after="200" w:line="276" w:lineRule="auto"/>
    </w:pPr>
    <w:rPr>
      <w:rFonts w:eastAsiaTheme="minorHAnsi"/>
      <w:lang w:val="it-IT" w:eastAsia="en-US"/>
    </w:rPr>
  </w:style>
  <w:style w:type="paragraph" w:customStyle="1" w:styleId="916C7B8431D748A880FB88731D9E0D457">
    <w:name w:val="916C7B8431D748A880FB88731D9E0D457"/>
    <w:rsid w:val="002A08B3"/>
    <w:pPr>
      <w:spacing w:after="200" w:line="276" w:lineRule="auto"/>
    </w:pPr>
    <w:rPr>
      <w:rFonts w:eastAsiaTheme="minorHAnsi"/>
      <w:lang w:val="it-IT" w:eastAsia="en-US"/>
    </w:rPr>
  </w:style>
  <w:style w:type="paragraph" w:customStyle="1" w:styleId="B8AC5C15E325448F8A3B33F09D9735F67">
    <w:name w:val="B8AC5C15E325448F8A3B33F09D9735F67"/>
    <w:rsid w:val="002A08B3"/>
    <w:pPr>
      <w:spacing w:after="200" w:line="276" w:lineRule="auto"/>
    </w:pPr>
    <w:rPr>
      <w:rFonts w:eastAsiaTheme="minorHAnsi"/>
      <w:lang w:val="it-IT" w:eastAsia="en-US"/>
    </w:rPr>
  </w:style>
  <w:style w:type="paragraph" w:customStyle="1" w:styleId="AF3C82E9AA0348E888751350457F70287">
    <w:name w:val="AF3C82E9AA0348E888751350457F70287"/>
    <w:rsid w:val="002A08B3"/>
    <w:pPr>
      <w:spacing w:after="200" w:line="276" w:lineRule="auto"/>
    </w:pPr>
    <w:rPr>
      <w:rFonts w:eastAsiaTheme="minorHAnsi"/>
      <w:lang w:val="it-IT" w:eastAsia="en-US"/>
    </w:rPr>
  </w:style>
  <w:style w:type="paragraph" w:customStyle="1" w:styleId="BAFB74FAF766422BA00D5FFAD615D0177">
    <w:name w:val="BAFB74FAF766422BA00D5FFAD615D0177"/>
    <w:rsid w:val="002A08B3"/>
    <w:pPr>
      <w:spacing w:after="200" w:line="276" w:lineRule="auto"/>
    </w:pPr>
    <w:rPr>
      <w:rFonts w:eastAsiaTheme="minorHAnsi"/>
      <w:lang w:val="it-IT" w:eastAsia="en-US"/>
    </w:rPr>
  </w:style>
  <w:style w:type="paragraph" w:customStyle="1" w:styleId="2773C13B976542F991913E3812337CA87">
    <w:name w:val="2773C13B976542F991913E3812337CA87"/>
    <w:rsid w:val="002A08B3"/>
    <w:pPr>
      <w:spacing w:after="200" w:line="276" w:lineRule="auto"/>
    </w:pPr>
    <w:rPr>
      <w:rFonts w:eastAsiaTheme="minorHAnsi"/>
      <w:lang w:val="it-IT" w:eastAsia="en-US"/>
    </w:rPr>
  </w:style>
  <w:style w:type="paragraph" w:customStyle="1" w:styleId="F2E34163F5404E1EA884B16A7B3C88357">
    <w:name w:val="F2E34163F5404E1EA884B16A7B3C88357"/>
    <w:rsid w:val="002A08B3"/>
    <w:pPr>
      <w:spacing w:after="200" w:line="276" w:lineRule="auto"/>
    </w:pPr>
    <w:rPr>
      <w:rFonts w:eastAsiaTheme="minorHAnsi"/>
      <w:lang w:val="it-IT" w:eastAsia="en-US"/>
    </w:rPr>
  </w:style>
  <w:style w:type="paragraph" w:customStyle="1" w:styleId="D3DB0FC648FE48438430EBA81231886F5">
    <w:name w:val="D3DB0FC648FE48438430EBA81231886F5"/>
    <w:rsid w:val="002A08B3"/>
    <w:pPr>
      <w:spacing w:after="200" w:line="276" w:lineRule="auto"/>
    </w:pPr>
    <w:rPr>
      <w:rFonts w:eastAsiaTheme="minorHAnsi"/>
      <w:lang w:val="it-IT" w:eastAsia="en-US"/>
    </w:rPr>
  </w:style>
  <w:style w:type="paragraph" w:customStyle="1" w:styleId="8D8206D7B9684255A978CF3B435FDA556">
    <w:name w:val="8D8206D7B9684255A978CF3B435FDA556"/>
    <w:rsid w:val="002A08B3"/>
    <w:pPr>
      <w:spacing w:after="200" w:line="276" w:lineRule="auto"/>
    </w:pPr>
    <w:rPr>
      <w:rFonts w:eastAsiaTheme="minorHAnsi"/>
      <w:lang w:val="it-IT" w:eastAsia="en-US"/>
    </w:rPr>
  </w:style>
  <w:style w:type="paragraph" w:customStyle="1" w:styleId="C486192ECF184A05AB2B1614844B41004">
    <w:name w:val="C486192ECF184A05AB2B1614844B41004"/>
    <w:rsid w:val="002A08B3"/>
    <w:pPr>
      <w:spacing w:after="200" w:line="276" w:lineRule="auto"/>
    </w:pPr>
    <w:rPr>
      <w:rFonts w:eastAsiaTheme="minorHAnsi"/>
      <w:lang w:val="it-IT" w:eastAsia="en-US"/>
    </w:rPr>
  </w:style>
  <w:style w:type="paragraph" w:customStyle="1" w:styleId="CA507A63974F48748DA7E45ADC097DF63">
    <w:name w:val="CA507A63974F48748DA7E45ADC097DF63"/>
    <w:rsid w:val="002A08B3"/>
    <w:pPr>
      <w:spacing w:after="200" w:line="276" w:lineRule="auto"/>
    </w:pPr>
    <w:rPr>
      <w:rFonts w:eastAsiaTheme="minorHAnsi"/>
      <w:lang w:val="it-IT" w:eastAsia="en-US"/>
    </w:rPr>
  </w:style>
  <w:style w:type="paragraph" w:customStyle="1" w:styleId="C8ED3DB41A42404496F5142E79186F093">
    <w:name w:val="C8ED3DB41A42404496F5142E79186F093"/>
    <w:rsid w:val="002A08B3"/>
    <w:pPr>
      <w:spacing w:after="200" w:line="276" w:lineRule="auto"/>
    </w:pPr>
    <w:rPr>
      <w:rFonts w:eastAsiaTheme="minorHAnsi"/>
      <w:lang w:val="it-IT" w:eastAsia="en-US"/>
    </w:rPr>
  </w:style>
  <w:style w:type="paragraph" w:customStyle="1" w:styleId="9466AB30128E40EDA0B9156FD8CB18613">
    <w:name w:val="9466AB30128E40EDA0B9156FD8CB18613"/>
    <w:rsid w:val="002A08B3"/>
    <w:pPr>
      <w:spacing w:after="200" w:line="276" w:lineRule="auto"/>
    </w:pPr>
    <w:rPr>
      <w:rFonts w:eastAsiaTheme="minorHAnsi"/>
      <w:lang w:val="it-IT" w:eastAsia="en-US"/>
    </w:rPr>
  </w:style>
  <w:style w:type="paragraph" w:customStyle="1" w:styleId="1915A05A1AB84639AA59F3A691151C9F3">
    <w:name w:val="1915A05A1AB84639AA59F3A691151C9F3"/>
    <w:rsid w:val="002A08B3"/>
    <w:pPr>
      <w:spacing w:after="200" w:line="276" w:lineRule="auto"/>
    </w:pPr>
    <w:rPr>
      <w:rFonts w:eastAsiaTheme="minorHAnsi"/>
      <w:lang w:val="it-IT" w:eastAsia="en-US"/>
    </w:rPr>
  </w:style>
  <w:style w:type="paragraph" w:customStyle="1" w:styleId="21F8CA9EBCB34784BF82339DC07623843">
    <w:name w:val="21F8CA9EBCB34784BF82339DC07623843"/>
    <w:rsid w:val="002A08B3"/>
    <w:pPr>
      <w:spacing w:after="200" w:line="276" w:lineRule="auto"/>
    </w:pPr>
    <w:rPr>
      <w:rFonts w:eastAsiaTheme="minorHAnsi"/>
      <w:lang w:val="it-IT" w:eastAsia="en-US"/>
    </w:rPr>
  </w:style>
  <w:style w:type="paragraph" w:customStyle="1" w:styleId="6A09E12305A54129AFE80748586F1A033">
    <w:name w:val="6A09E12305A54129AFE80748586F1A033"/>
    <w:rsid w:val="002A08B3"/>
    <w:pPr>
      <w:spacing w:after="200" w:line="276" w:lineRule="auto"/>
    </w:pPr>
    <w:rPr>
      <w:rFonts w:eastAsiaTheme="minorHAnsi"/>
      <w:lang w:val="it-IT" w:eastAsia="en-US"/>
    </w:rPr>
  </w:style>
  <w:style w:type="paragraph" w:customStyle="1" w:styleId="60560C51ED91494792F372B058210C943">
    <w:name w:val="60560C51ED91494792F372B058210C943"/>
    <w:rsid w:val="002A08B3"/>
    <w:pPr>
      <w:spacing w:after="200" w:line="276" w:lineRule="auto"/>
    </w:pPr>
    <w:rPr>
      <w:rFonts w:eastAsiaTheme="minorHAnsi"/>
      <w:lang w:val="it-IT" w:eastAsia="en-US"/>
    </w:rPr>
  </w:style>
  <w:style w:type="paragraph" w:customStyle="1" w:styleId="F0B411A4E46849EAAC8FF9903960DC593">
    <w:name w:val="F0B411A4E46849EAAC8FF9903960DC593"/>
    <w:rsid w:val="002A08B3"/>
    <w:pPr>
      <w:spacing w:after="200" w:line="276" w:lineRule="auto"/>
    </w:pPr>
    <w:rPr>
      <w:rFonts w:eastAsiaTheme="minorHAnsi"/>
      <w:lang w:val="it-IT" w:eastAsia="en-US"/>
    </w:rPr>
  </w:style>
  <w:style w:type="paragraph" w:customStyle="1" w:styleId="0FF08FA8A2544D16ACC373F4D2ACA3F33">
    <w:name w:val="0FF08FA8A2544D16ACC373F4D2ACA3F33"/>
    <w:rsid w:val="002A08B3"/>
    <w:pPr>
      <w:spacing w:after="200" w:line="276" w:lineRule="auto"/>
    </w:pPr>
    <w:rPr>
      <w:rFonts w:eastAsiaTheme="minorHAnsi"/>
      <w:lang w:val="it-IT" w:eastAsia="en-US"/>
    </w:rPr>
  </w:style>
  <w:style w:type="paragraph" w:customStyle="1" w:styleId="91E3EF59D78F4FCDAE4F31A709AE7E843">
    <w:name w:val="91E3EF59D78F4FCDAE4F31A709AE7E843"/>
    <w:rsid w:val="002A08B3"/>
    <w:pPr>
      <w:spacing w:after="200" w:line="276" w:lineRule="auto"/>
    </w:pPr>
    <w:rPr>
      <w:rFonts w:eastAsiaTheme="minorHAnsi"/>
      <w:lang w:val="it-IT" w:eastAsia="en-US"/>
    </w:rPr>
  </w:style>
  <w:style w:type="paragraph" w:customStyle="1" w:styleId="38E014F89DBF415B8924942EF6A999993">
    <w:name w:val="38E014F89DBF415B8924942EF6A999993"/>
    <w:rsid w:val="002A08B3"/>
    <w:pPr>
      <w:spacing w:after="200" w:line="276" w:lineRule="auto"/>
    </w:pPr>
    <w:rPr>
      <w:rFonts w:eastAsiaTheme="minorHAnsi"/>
      <w:lang w:val="it-IT" w:eastAsia="en-US"/>
    </w:rPr>
  </w:style>
  <w:style w:type="paragraph" w:customStyle="1" w:styleId="EC5A74508A6C400493C302C4CD5F9D892">
    <w:name w:val="EC5A74508A6C400493C302C4CD5F9D892"/>
    <w:rsid w:val="002A08B3"/>
    <w:pPr>
      <w:spacing w:after="200" w:line="276" w:lineRule="auto"/>
    </w:pPr>
    <w:rPr>
      <w:rFonts w:eastAsiaTheme="minorHAnsi"/>
      <w:lang w:val="it-IT" w:eastAsia="en-US"/>
    </w:rPr>
  </w:style>
  <w:style w:type="paragraph" w:customStyle="1" w:styleId="7238FB0CE50B42A5B432D59F6F0343C81">
    <w:name w:val="7238FB0CE50B42A5B432D59F6F0343C81"/>
    <w:rsid w:val="002A08B3"/>
    <w:pPr>
      <w:spacing w:after="200" w:line="276" w:lineRule="auto"/>
    </w:pPr>
    <w:rPr>
      <w:rFonts w:eastAsiaTheme="minorHAnsi"/>
      <w:lang w:val="it-IT" w:eastAsia="en-US"/>
    </w:rPr>
  </w:style>
  <w:style w:type="paragraph" w:customStyle="1" w:styleId="A07B28E9A3A7401E9147867C496E66EF38">
    <w:name w:val="A07B28E9A3A7401E9147867C496E66EF38"/>
    <w:rsid w:val="002A08B3"/>
    <w:pPr>
      <w:spacing w:after="200" w:line="276" w:lineRule="auto"/>
    </w:pPr>
    <w:rPr>
      <w:rFonts w:eastAsiaTheme="minorHAnsi"/>
      <w:lang w:val="it-IT" w:eastAsia="en-US"/>
    </w:rPr>
  </w:style>
  <w:style w:type="paragraph" w:customStyle="1" w:styleId="920E82D5BFC64CEBAB7275F97C76431236">
    <w:name w:val="920E82D5BFC64CEBAB7275F97C76431236"/>
    <w:rsid w:val="002A08B3"/>
    <w:pPr>
      <w:spacing w:after="200" w:line="276" w:lineRule="auto"/>
    </w:pPr>
    <w:rPr>
      <w:rFonts w:eastAsiaTheme="minorHAnsi"/>
      <w:lang w:val="it-IT" w:eastAsia="en-US"/>
    </w:rPr>
  </w:style>
  <w:style w:type="paragraph" w:customStyle="1" w:styleId="622FEB86D20A43FDA6D2E4AC28B994F935">
    <w:name w:val="622FEB86D20A43FDA6D2E4AC28B994F935"/>
    <w:rsid w:val="002A08B3"/>
    <w:pPr>
      <w:spacing w:after="200" w:line="276" w:lineRule="auto"/>
    </w:pPr>
    <w:rPr>
      <w:rFonts w:eastAsiaTheme="minorHAnsi"/>
      <w:lang w:val="it-IT" w:eastAsia="en-US"/>
    </w:rPr>
  </w:style>
  <w:style w:type="paragraph" w:customStyle="1" w:styleId="72CAA45CE18041EC947CF89DD8F646C234">
    <w:name w:val="72CAA45CE18041EC947CF89DD8F646C234"/>
    <w:rsid w:val="002A08B3"/>
    <w:pPr>
      <w:spacing w:after="200" w:line="276" w:lineRule="auto"/>
    </w:pPr>
    <w:rPr>
      <w:rFonts w:eastAsiaTheme="minorHAnsi"/>
      <w:lang w:val="it-IT" w:eastAsia="en-US"/>
    </w:rPr>
  </w:style>
  <w:style w:type="paragraph" w:customStyle="1" w:styleId="AB570CE5D7CE4740A595F7E87105F10933">
    <w:name w:val="AB570CE5D7CE4740A595F7E87105F10933"/>
    <w:rsid w:val="002A08B3"/>
    <w:pPr>
      <w:spacing w:after="200" w:line="276" w:lineRule="auto"/>
    </w:pPr>
    <w:rPr>
      <w:rFonts w:eastAsiaTheme="minorHAnsi"/>
      <w:lang w:val="it-IT" w:eastAsia="en-US"/>
    </w:rPr>
  </w:style>
  <w:style w:type="paragraph" w:customStyle="1" w:styleId="F772F764FEBA4250B937EA3E39867C6132">
    <w:name w:val="F772F764FEBA4250B937EA3E39867C6132"/>
    <w:rsid w:val="002A08B3"/>
    <w:pPr>
      <w:spacing w:after="200" w:line="276" w:lineRule="auto"/>
    </w:pPr>
    <w:rPr>
      <w:rFonts w:eastAsiaTheme="minorHAnsi"/>
      <w:lang w:val="it-IT" w:eastAsia="en-US"/>
    </w:rPr>
  </w:style>
  <w:style w:type="paragraph" w:customStyle="1" w:styleId="BA4EC0079CBD4EECB86A7C7B697AF6D331">
    <w:name w:val="BA4EC0079CBD4EECB86A7C7B697AF6D331"/>
    <w:rsid w:val="002A08B3"/>
    <w:pPr>
      <w:spacing w:after="200" w:line="276" w:lineRule="auto"/>
    </w:pPr>
    <w:rPr>
      <w:rFonts w:eastAsiaTheme="minorHAnsi"/>
      <w:lang w:val="it-IT" w:eastAsia="en-US"/>
    </w:rPr>
  </w:style>
  <w:style w:type="paragraph" w:customStyle="1" w:styleId="58EAD6BBCCC5497F9E36EC19725ABC9630">
    <w:name w:val="58EAD6BBCCC5497F9E36EC19725ABC9630"/>
    <w:rsid w:val="002A08B3"/>
    <w:pPr>
      <w:spacing w:after="200" w:line="276" w:lineRule="auto"/>
    </w:pPr>
    <w:rPr>
      <w:rFonts w:eastAsiaTheme="minorHAnsi"/>
      <w:lang w:val="it-IT" w:eastAsia="en-US"/>
    </w:rPr>
  </w:style>
  <w:style w:type="paragraph" w:customStyle="1" w:styleId="AD6228A49C1649A19190737BF36F156529">
    <w:name w:val="AD6228A49C1649A19190737BF36F156529"/>
    <w:rsid w:val="002A08B3"/>
    <w:pPr>
      <w:spacing w:after="200" w:line="276" w:lineRule="auto"/>
    </w:pPr>
    <w:rPr>
      <w:rFonts w:eastAsiaTheme="minorHAnsi"/>
      <w:lang w:val="it-IT" w:eastAsia="en-US"/>
    </w:rPr>
  </w:style>
  <w:style w:type="paragraph" w:customStyle="1" w:styleId="81037D7B51564099A3D5D38844EA3E6727">
    <w:name w:val="81037D7B51564099A3D5D38844EA3E6727"/>
    <w:rsid w:val="002A08B3"/>
    <w:pPr>
      <w:spacing w:after="200" w:line="276" w:lineRule="auto"/>
    </w:pPr>
    <w:rPr>
      <w:rFonts w:eastAsiaTheme="minorHAnsi"/>
      <w:lang w:val="it-IT" w:eastAsia="en-US"/>
    </w:rPr>
  </w:style>
  <w:style w:type="paragraph" w:customStyle="1" w:styleId="FE66370F088C45FBA3FB788A32452E9F27">
    <w:name w:val="FE66370F088C45FBA3FB788A32452E9F27"/>
    <w:rsid w:val="002A08B3"/>
    <w:pPr>
      <w:spacing w:after="200" w:line="276" w:lineRule="auto"/>
    </w:pPr>
    <w:rPr>
      <w:rFonts w:eastAsiaTheme="minorHAnsi"/>
      <w:lang w:val="it-IT" w:eastAsia="en-US"/>
    </w:rPr>
  </w:style>
  <w:style w:type="paragraph" w:customStyle="1" w:styleId="43794056954C40A1B4A306A0BC2CEFDA25">
    <w:name w:val="43794056954C40A1B4A306A0BC2CEFDA25"/>
    <w:rsid w:val="002A08B3"/>
    <w:pPr>
      <w:spacing w:after="200" w:line="276" w:lineRule="auto"/>
    </w:pPr>
    <w:rPr>
      <w:rFonts w:eastAsiaTheme="minorHAnsi"/>
      <w:lang w:val="it-IT" w:eastAsia="en-US"/>
    </w:rPr>
  </w:style>
  <w:style w:type="paragraph" w:customStyle="1" w:styleId="B0C484D7E95F415092F7702F45C94FEB25">
    <w:name w:val="B0C484D7E95F415092F7702F45C94FEB25"/>
    <w:rsid w:val="002A08B3"/>
    <w:pPr>
      <w:spacing w:after="200" w:line="276" w:lineRule="auto"/>
    </w:pPr>
    <w:rPr>
      <w:rFonts w:eastAsiaTheme="minorHAnsi"/>
      <w:lang w:val="it-IT" w:eastAsia="en-US"/>
    </w:rPr>
  </w:style>
  <w:style w:type="paragraph" w:customStyle="1" w:styleId="6AEBB5E6575C411087068EF20583754324">
    <w:name w:val="6AEBB5E6575C411087068EF20583754324"/>
    <w:rsid w:val="002A08B3"/>
    <w:pPr>
      <w:spacing w:after="200" w:line="276" w:lineRule="auto"/>
    </w:pPr>
    <w:rPr>
      <w:rFonts w:eastAsiaTheme="minorHAnsi"/>
      <w:lang w:val="it-IT" w:eastAsia="en-US"/>
    </w:rPr>
  </w:style>
  <w:style w:type="paragraph" w:customStyle="1" w:styleId="0C844FCF04C947AC89532B110457906E23">
    <w:name w:val="0C844FCF04C947AC89532B110457906E23"/>
    <w:rsid w:val="002A08B3"/>
    <w:pPr>
      <w:spacing w:after="200" w:line="276" w:lineRule="auto"/>
    </w:pPr>
    <w:rPr>
      <w:rFonts w:eastAsiaTheme="minorHAnsi"/>
      <w:lang w:val="it-IT" w:eastAsia="en-US"/>
    </w:rPr>
  </w:style>
  <w:style w:type="paragraph" w:customStyle="1" w:styleId="4BAEE7AB440442F482D4F65FFEA91CFD22">
    <w:name w:val="4BAEE7AB440442F482D4F65FFEA91CFD22"/>
    <w:rsid w:val="002A08B3"/>
    <w:pPr>
      <w:spacing w:after="200" w:line="276" w:lineRule="auto"/>
    </w:pPr>
    <w:rPr>
      <w:rFonts w:eastAsiaTheme="minorHAnsi"/>
      <w:lang w:val="it-IT" w:eastAsia="en-US"/>
    </w:rPr>
  </w:style>
  <w:style w:type="paragraph" w:customStyle="1" w:styleId="562E7E9AC2104170814E8B774B96D0F621">
    <w:name w:val="562E7E9AC2104170814E8B774B96D0F621"/>
    <w:rsid w:val="002A08B3"/>
    <w:pPr>
      <w:spacing w:after="200" w:line="276" w:lineRule="auto"/>
    </w:pPr>
    <w:rPr>
      <w:rFonts w:eastAsiaTheme="minorHAnsi"/>
      <w:lang w:val="it-IT" w:eastAsia="en-US"/>
    </w:rPr>
  </w:style>
  <w:style w:type="paragraph" w:customStyle="1" w:styleId="C54CDDE0DCD140B091045C6D77DD797E20">
    <w:name w:val="C54CDDE0DCD140B091045C6D77DD797E20"/>
    <w:rsid w:val="002A08B3"/>
    <w:pPr>
      <w:spacing w:after="200" w:line="276" w:lineRule="auto"/>
    </w:pPr>
    <w:rPr>
      <w:rFonts w:eastAsiaTheme="minorHAnsi"/>
      <w:lang w:val="it-IT" w:eastAsia="en-US"/>
    </w:rPr>
  </w:style>
  <w:style w:type="paragraph" w:customStyle="1" w:styleId="FB009D65C974492B8A54385EC0D0A4C419">
    <w:name w:val="FB009D65C974492B8A54385EC0D0A4C419"/>
    <w:rsid w:val="002A08B3"/>
    <w:pPr>
      <w:spacing w:after="200" w:line="276" w:lineRule="auto"/>
    </w:pPr>
    <w:rPr>
      <w:rFonts w:eastAsiaTheme="minorHAnsi"/>
      <w:lang w:val="it-IT" w:eastAsia="en-US"/>
    </w:rPr>
  </w:style>
  <w:style w:type="paragraph" w:customStyle="1" w:styleId="6DC8BE5E135940AAA6F953D6BB94CABD19">
    <w:name w:val="6DC8BE5E135940AAA6F953D6BB94CABD19"/>
    <w:rsid w:val="002A08B3"/>
    <w:pPr>
      <w:spacing w:after="200" w:line="276" w:lineRule="auto"/>
    </w:pPr>
    <w:rPr>
      <w:rFonts w:eastAsiaTheme="minorHAnsi"/>
      <w:lang w:val="it-IT" w:eastAsia="en-US"/>
    </w:rPr>
  </w:style>
  <w:style w:type="paragraph" w:customStyle="1" w:styleId="258507BBBB914AED92FA57DDAA8B2ED418">
    <w:name w:val="258507BBBB914AED92FA57DDAA8B2ED418"/>
    <w:rsid w:val="002A08B3"/>
    <w:pPr>
      <w:spacing w:after="200" w:line="276" w:lineRule="auto"/>
    </w:pPr>
    <w:rPr>
      <w:rFonts w:eastAsiaTheme="minorHAnsi"/>
      <w:lang w:val="it-IT" w:eastAsia="en-US"/>
    </w:rPr>
  </w:style>
  <w:style w:type="paragraph" w:customStyle="1" w:styleId="E9A5721084934E289873A31E78B09B6717">
    <w:name w:val="E9A5721084934E289873A31E78B09B6717"/>
    <w:rsid w:val="002A08B3"/>
    <w:pPr>
      <w:spacing w:after="200" w:line="276" w:lineRule="auto"/>
    </w:pPr>
    <w:rPr>
      <w:rFonts w:eastAsiaTheme="minorHAnsi"/>
      <w:lang w:val="it-IT" w:eastAsia="en-US"/>
    </w:rPr>
  </w:style>
  <w:style w:type="paragraph" w:customStyle="1" w:styleId="2C356C3C71E44DC0B128E4F02C229A9A16">
    <w:name w:val="2C356C3C71E44DC0B128E4F02C229A9A16"/>
    <w:rsid w:val="002A08B3"/>
    <w:pPr>
      <w:spacing w:after="200" w:line="276" w:lineRule="auto"/>
    </w:pPr>
    <w:rPr>
      <w:rFonts w:eastAsiaTheme="minorHAnsi"/>
      <w:lang w:val="it-IT" w:eastAsia="en-US"/>
    </w:rPr>
  </w:style>
  <w:style w:type="paragraph" w:customStyle="1" w:styleId="E23426E02D57428799C0FD0C9C6F4C4015">
    <w:name w:val="E23426E02D57428799C0FD0C9C6F4C4015"/>
    <w:rsid w:val="002A08B3"/>
    <w:pPr>
      <w:spacing w:after="200" w:line="276" w:lineRule="auto"/>
    </w:pPr>
    <w:rPr>
      <w:rFonts w:eastAsiaTheme="minorHAnsi"/>
      <w:lang w:val="it-IT" w:eastAsia="en-US"/>
    </w:rPr>
  </w:style>
  <w:style w:type="paragraph" w:customStyle="1" w:styleId="EACBB40D42EC4CB5AC074C1CC4C559EB14">
    <w:name w:val="EACBB40D42EC4CB5AC074C1CC4C559EB14"/>
    <w:rsid w:val="002A08B3"/>
    <w:pPr>
      <w:spacing w:after="200" w:line="276" w:lineRule="auto"/>
    </w:pPr>
    <w:rPr>
      <w:rFonts w:eastAsiaTheme="minorHAnsi"/>
      <w:lang w:val="it-IT" w:eastAsia="en-US"/>
    </w:rPr>
  </w:style>
  <w:style w:type="paragraph" w:customStyle="1" w:styleId="F98FE048DB9C414C92476376218AA48213">
    <w:name w:val="F98FE048DB9C414C92476376218AA48213"/>
    <w:rsid w:val="002A08B3"/>
    <w:pPr>
      <w:spacing w:after="200" w:line="276" w:lineRule="auto"/>
    </w:pPr>
    <w:rPr>
      <w:rFonts w:eastAsiaTheme="minorHAnsi"/>
      <w:lang w:val="it-IT" w:eastAsia="en-US"/>
    </w:rPr>
  </w:style>
  <w:style w:type="paragraph" w:customStyle="1" w:styleId="B19B6088C77A48359662A4B43B4ADF7312">
    <w:name w:val="B19B6088C77A48359662A4B43B4ADF7312"/>
    <w:rsid w:val="002A08B3"/>
    <w:pPr>
      <w:spacing w:after="200" w:line="276" w:lineRule="auto"/>
    </w:pPr>
    <w:rPr>
      <w:rFonts w:eastAsiaTheme="minorHAnsi"/>
      <w:lang w:val="it-IT" w:eastAsia="en-US"/>
    </w:rPr>
  </w:style>
  <w:style w:type="paragraph" w:customStyle="1" w:styleId="600867C79AE545B6AB903302C47802FC11">
    <w:name w:val="600867C79AE545B6AB903302C47802FC11"/>
    <w:rsid w:val="002A08B3"/>
    <w:pPr>
      <w:spacing w:after="200" w:line="276" w:lineRule="auto"/>
    </w:pPr>
    <w:rPr>
      <w:rFonts w:eastAsiaTheme="minorHAnsi"/>
      <w:lang w:val="it-IT" w:eastAsia="en-US"/>
    </w:rPr>
  </w:style>
  <w:style w:type="paragraph" w:customStyle="1" w:styleId="AC184494682C45E7A16DD9D1B1208F0010">
    <w:name w:val="AC184494682C45E7A16DD9D1B1208F0010"/>
    <w:rsid w:val="002A08B3"/>
    <w:pPr>
      <w:spacing w:after="200" w:line="276" w:lineRule="auto"/>
    </w:pPr>
    <w:rPr>
      <w:rFonts w:eastAsiaTheme="minorHAnsi"/>
      <w:lang w:val="it-IT" w:eastAsia="en-US"/>
    </w:rPr>
  </w:style>
  <w:style w:type="paragraph" w:customStyle="1" w:styleId="9616B71FD57A44CEA180BCCCE776161B9">
    <w:name w:val="9616B71FD57A44CEA180BCCCE776161B9"/>
    <w:rsid w:val="002A08B3"/>
    <w:pPr>
      <w:spacing w:after="200" w:line="276" w:lineRule="auto"/>
    </w:pPr>
    <w:rPr>
      <w:rFonts w:eastAsiaTheme="minorHAnsi"/>
      <w:lang w:val="it-IT" w:eastAsia="en-US"/>
    </w:rPr>
  </w:style>
  <w:style w:type="paragraph" w:customStyle="1" w:styleId="8565CD10BCE34705B20FB54837080D8E8">
    <w:name w:val="8565CD10BCE34705B20FB54837080D8E8"/>
    <w:rsid w:val="002A08B3"/>
    <w:pPr>
      <w:spacing w:after="200" w:line="276" w:lineRule="auto"/>
    </w:pPr>
    <w:rPr>
      <w:rFonts w:eastAsiaTheme="minorHAnsi"/>
      <w:lang w:val="it-IT" w:eastAsia="en-US"/>
    </w:rPr>
  </w:style>
  <w:style w:type="paragraph" w:customStyle="1" w:styleId="097BA132648B42B0A211EAFFEFFE62CE8">
    <w:name w:val="097BA132648B42B0A211EAFFEFFE62CE8"/>
    <w:rsid w:val="002A08B3"/>
    <w:pPr>
      <w:spacing w:after="200" w:line="276" w:lineRule="auto"/>
    </w:pPr>
    <w:rPr>
      <w:rFonts w:eastAsiaTheme="minorHAnsi"/>
      <w:lang w:val="it-IT" w:eastAsia="en-US"/>
    </w:rPr>
  </w:style>
  <w:style w:type="paragraph" w:customStyle="1" w:styleId="06CD892D3B924670976E8C4CF39FBAC88">
    <w:name w:val="06CD892D3B924670976E8C4CF39FBAC88"/>
    <w:rsid w:val="002A08B3"/>
    <w:pPr>
      <w:spacing w:after="200" w:line="276" w:lineRule="auto"/>
    </w:pPr>
    <w:rPr>
      <w:rFonts w:eastAsiaTheme="minorHAnsi"/>
      <w:lang w:val="it-IT" w:eastAsia="en-US"/>
    </w:rPr>
  </w:style>
  <w:style w:type="paragraph" w:customStyle="1" w:styleId="19C9C9A2FBFE4F49A5E87E2EB27476348">
    <w:name w:val="19C9C9A2FBFE4F49A5E87E2EB27476348"/>
    <w:rsid w:val="002A08B3"/>
    <w:pPr>
      <w:spacing w:after="200" w:line="276" w:lineRule="auto"/>
    </w:pPr>
    <w:rPr>
      <w:rFonts w:eastAsiaTheme="minorHAnsi"/>
      <w:lang w:val="it-IT" w:eastAsia="en-US"/>
    </w:rPr>
  </w:style>
  <w:style w:type="paragraph" w:customStyle="1" w:styleId="9823A57659D74D958B2EE2185B5E21C98">
    <w:name w:val="9823A57659D74D958B2EE2185B5E21C98"/>
    <w:rsid w:val="002A08B3"/>
    <w:pPr>
      <w:spacing w:after="200" w:line="276" w:lineRule="auto"/>
    </w:pPr>
    <w:rPr>
      <w:rFonts w:eastAsiaTheme="minorHAnsi"/>
      <w:lang w:val="it-IT" w:eastAsia="en-US"/>
    </w:rPr>
  </w:style>
  <w:style w:type="paragraph" w:customStyle="1" w:styleId="50EB1CA0361B4D1F991335D67288F7718">
    <w:name w:val="50EB1CA0361B4D1F991335D67288F7718"/>
    <w:rsid w:val="002A08B3"/>
    <w:pPr>
      <w:spacing w:after="200" w:line="276" w:lineRule="auto"/>
    </w:pPr>
    <w:rPr>
      <w:rFonts w:eastAsiaTheme="minorHAnsi"/>
      <w:lang w:val="it-IT" w:eastAsia="en-US"/>
    </w:rPr>
  </w:style>
  <w:style w:type="paragraph" w:customStyle="1" w:styleId="CE4680E472FA4AEEB4FE2FFC20CE45668">
    <w:name w:val="CE4680E472FA4AEEB4FE2FFC20CE45668"/>
    <w:rsid w:val="002A08B3"/>
    <w:pPr>
      <w:spacing w:after="200" w:line="276" w:lineRule="auto"/>
    </w:pPr>
    <w:rPr>
      <w:rFonts w:eastAsiaTheme="minorHAnsi"/>
      <w:lang w:val="it-IT" w:eastAsia="en-US"/>
    </w:rPr>
  </w:style>
  <w:style w:type="paragraph" w:customStyle="1" w:styleId="C6B7E0C1BF4246C1828CE6E14A0755E48">
    <w:name w:val="C6B7E0C1BF4246C1828CE6E14A0755E48"/>
    <w:rsid w:val="002A08B3"/>
    <w:pPr>
      <w:spacing w:after="200" w:line="276" w:lineRule="auto"/>
    </w:pPr>
    <w:rPr>
      <w:rFonts w:eastAsiaTheme="minorHAnsi"/>
      <w:lang w:val="it-IT" w:eastAsia="en-US"/>
    </w:rPr>
  </w:style>
  <w:style w:type="paragraph" w:customStyle="1" w:styleId="FF9E065BA3B24433BC77B5FB8EEFF35F8">
    <w:name w:val="FF9E065BA3B24433BC77B5FB8EEFF35F8"/>
    <w:rsid w:val="002A08B3"/>
    <w:pPr>
      <w:spacing w:after="200" w:line="276" w:lineRule="auto"/>
    </w:pPr>
    <w:rPr>
      <w:rFonts w:eastAsiaTheme="minorHAnsi"/>
      <w:lang w:val="it-IT" w:eastAsia="en-US"/>
    </w:rPr>
  </w:style>
  <w:style w:type="paragraph" w:customStyle="1" w:styleId="90958927DE804367B0E78AFC59B42F418">
    <w:name w:val="90958927DE804367B0E78AFC59B42F418"/>
    <w:rsid w:val="002A08B3"/>
    <w:pPr>
      <w:spacing w:after="200" w:line="276" w:lineRule="auto"/>
    </w:pPr>
    <w:rPr>
      <w:rFonts w:eastAsiaTheme="minorHAnsi"/>
      <w:lang w:val="it-IT" w:eastAsia="en-US"/>
    </w:rPr>
  </w:style>
  <w:style w:type="paragraph" w:customStyle="1" w:styleId="3B3189878E684EA1A08EE0595A3888428">
    <w:name w:val="3B3189878E684EA1A08EE0595A3888428"/>
    <w:rsid w:val="002A08B3"/>
    <w:pPr>
      <w:spacing w:after="200" w:line="276" w:lineRule="auto"/>
    </w:pPr>
    <w:rPr>
      <w:rFonts w:eastAsiaTheme="minorHAnsi"/>
      <w:lang w:val="it-IT" w:eastAsia="en-US"/>
    </w:rPr>
  </w:style>
  <w:style w:type="paragraph" w:customStyle="1" w:styleId="BC6C5C71ECFA41559BBDECA4B50D4D248">
    <w:name w:val="BC6C5C71ECFA41559BBDECA4B50D4D248"/>
    <w:rsid w:val="002A08B3"/>
    <w:pPr>
      <w:spacing w:after="200" w:line="276" w:lineRule="auto"/>
    </w:pPr>
    <w:rPr>
      <w:rFonts w:eastAsiaTheme="minorHAnsi"/>
      <w:lang w:val="it-IT" w:eastAsia="en-US"/>
    </w:rPr>
  </w:style>
  <w:style w:type="paragraph" w:customStyle="1" w:styleId="B7A2BC89351141D2A7F40B48367EE3B98">
    <w:name w:val="B7A2BC89351141D2A7F40B48367EE3B98"/>
    <w:rsid w:val="002A08B3"/>
    <w:pPr>
      <w:spacing w:after="200" w:line="276" w:lineRule="auto"/>
    </w:pPr>
    <w:rPr>
      <w:rFonts w:eastAsiaTheme="minorHAnsi"/>
      <w:lang w:val="it-IT" w:eastAsia="en-US"/>
    </w:rPr>
  </w:style>
  <w:style w:type="paragraph" w:customStyle="1" w:styleId="916C7B8431D748A880FB88731D9E0D458">
    <w:name w:val="916C7B8431D748A880FB88731D9E0D458"/>
    <w:rsid w:val="002A08B3"/>
    <w:pPr>
      <w:spacing w:after="200" w:line="276" w:lineRule="auto"/>
    </w:pPr>
    <w:rPr>
      <w:rFonts w:eastAsiaTheme="minorHAnsi"/>
      <w:lang w:val="it-IT" w:eastAsia="en-US"/>
    </w:rPr>
  </w:style>
  <w:style w:type="paragraph" w:customStyle="1" w:styleId="B8AC5C15E325448F8A3B33F09D9735F68">
    <w:name w:val="B8AC5C15E325448F8A3B33F09D9735F68"/>
    <w:rsid w:val="002A08B3"/>
    <w:pPr>
      <w:spacing w:after="200" w:line="276" w:lineRule="auto"/>
    </w:pPr>
    <w:rPr>
      <w:rFonts w:eastAsiaTheme="minorHAnsi"/>
      <w:lang w:val="it-IT" w:eastAsia="en-US"/>
    </w:rPr>
  </w:style>
  <w:style w:type="paragraph" w:customStyle="1" w:styleId="AF3C82E9AA0348E888751350457F70288">
    <w:name w:val="AF3C82E9AA0348E888751350457F70288"/>
    <w:rsid w:val="002A08B3"/>
    <w:pPr>
      <w:spacing w:after="200" w:line="276" w:lineRule="auto"/>
    </w:pPr>
    <w:rPr>
      <w:rFonts w:eastAsiaTheme="minorHAnsi"/>
      <w:lang w:val="it-IT" w:eastAsia="en-US"/>
    </w:rPr>
  </w:style>
  <w:style w:type="paragraph" w:customStyle="1" w:styleId="BAFB74FAF766422BA00D5FFAD615D0178">
    <w:name w:val="BAFB74FAF766422BA00D5FFAD615D0178"/>
    <w:rsid w:val="002A08B3"/>
    <w:pPr>
      <w:spacing w:after="200" w:line="276" w:lineRule="auto"/>
    </w:pPr>
    <w:rPr>
      <w:rFonts w:eastAsiaTheme="minorHAnsi"/>
      <w:lang w:val="it-IT" w:eastAsia="en-US"/>
    </w:rPr>
  </w:style>
  <w:style w:type="paragraph" w:customStyle="1" w:styleId="2773C13B976542F991913E3812337CA88">
    <w:name w:val="2773C13B976542F991913E3812337CA88"/>
    <w:rsid w:val="002A08B3"/>
    <w:pPr>
      <w:spacing w:after="200" w:line="276" w:lineRule="auto"/>
    </w:pPr>
    <w:rPr>
      <w:rFonts w:eastAsiaTheme="minorHAnsi"/>
      <w:lang w:val="it-IT" w:eastAsia="en-US"/>
    </w:rPr>
  </w:style>
  <w:style w:type="paragraph" w:customStyle="1" w:styleId="F2E34163F5404E1EA884B16A7B3C88358">
    <w:name w:val="F2E34163F5404E1EA884B16A7B3C88358"/>
    <w:rsid w:val="002A08B3"/>
    <w:pPr>
      <w:spacing w:after="200" w:line="276" w:lineRule="auto"/>
    </w:pPr>
    <w:rPr>
      <w:rFonts w:eastAsiaTheme="minorHAnsi"/>
      <w:lang w:val="it-IT" w:eastAsia="en-US"/>
    </w:rPr>
  </w:style>
  <w:style w:type="paragraph" w:customStyle="1" w:styleId="D3DB0FC648FE48438430EBA81231886F6">
    <w:name w:val="D3DB0FC648FE48438430EBA81231886F6"/>
    <w:rsid w:val="002A08B3"/>
    <w:pPr>
      <w:spacing w:after="200" w:line="276" w:lineRule="auto"/>
    </w:pPr>
    <w:rPr>
      <w:rFonts w:eastAsiaTheme="minorHAnsi"/>
      <w:lang w:val="it-IT" w:eastAsia="en-US"/>
    </w:rPr>
  </w:style>
  <w:style w:type="paragraph" w:customStyle="1" w:styleId="8D8206D7B9684255A978CF3B435FDA557">
    <w:name w:val="8D8206D7B9684255A978CF3B435FDA557"/>
    <w:rsid w:val="002A08B3"/>
    <w:pPr>
      <w:spacing w:after="200" w:line="276" w:lineRule="auto"/>
    </w:pPr>
    <w:rPr>
      <w:rFonts w:eastAsiaTheme="minorHAnsi"/>
      <w:lang w:val="it-IT" w:eastAsia="en-US"/>
    </w:rPr>
  </w:style>
  <w:style w:type="paragraph" w:customStyle="1" w:styleId="C486192ECF184A05AB2B1614844B41005">
    <w:name w:val="C486192ECF184A05AB2B1614844B41005"/>
    <w:rsid w:val="002A08B3"/>
    <w:pPr>
      <w:spacing w:after="200" w:line="276" w:lineRule="auto"/>
    </w:pPr>
    <w:rPr>
      <w:rFonts w:eastAsiaTheme="minorHAnsi"/>
      <w:lang w:val="it-IT" w:eastAsia="en-US"/>
    </w:rPr>
  </w:style>
  <w:style w:type="paragraph" w:customStyle="1" w:styleId="CA507A63974F48748DA7E45ADC097DF64">
    <w:name w:val="CA507A63974F48748DA7E45ADC097DF64"/>
    <w:rsid w:val="002A08B3"/>
    <w:pPr>
      <w:spacing w:after="200" w:line="276" w:lineRule="auto"/>
    </w:pPr>
    <w:rPr>
      <w:rFonts w:eastAsiaTheme="minorHAnsi"/>
      <w:lang w:val="it-IT" w:eastAsia="en-US"/>
    </w:rPr>
  </w:style>
  <w:style w:type="paragraph" w:customStyle="1" w:styleId="C8ED3DB41A42404496F5142E79186F094">
    <w:name w:val="C8ED3DB41A42404496F5142E79186F094"/>
    <w:rsid w:val="002A08B3"/>
    <w:pPr>
      <w:spacing w:after="200" w:line="276" w:lineRule="auto"/>
    </w:pPr>
    <w:rPr>
      <w:rFonts w:eastAsiaTheme="minorHAnsi"/>
      <w:lang w:val="it-IT" w:eastAsia="en-US"/>
    </w:rPr>
  </w:style>
  <w:style w:type="paragraph" w:customStyle="1" w:styleId="9466AB30128E40EDA0B9156FD8CB18614">
    <w:name w:val="9466AB30128E40EDA0B9156FD8CB18614"/>
    <w:rsid w:val="002A08B3"/>
    <w:pPr>
      <w:spacing w:after="200" w:line="276" w:lineRule="auto"/>
    </w:pPr>
    <w:rPr>
      <w:rFonts w:eastAsiaTheme="minorHAnsi"/>
      <w:lang w:val="it-IT" w:eastAsia="en-US"/>
    </w:rPr>
  </w:style>
  <w:style w:type="paragraph" w:customStyle="1" w:styleId="1915A05A1AB84639AA59F3A691151C9F4">
    <w:name w:val="1915A05A1AB84639AA59F3A691151C9F4"/>
    <w:rsid w:val="002A08B3"/>
    <w:pPr>
      <w:spacing w:after="200" w:line="276" w:lineRule="auto"/>
    </w:pPr>
    <w:rPr>
      <w:rFonts w:eastAsiaTheme="minorHAnsi"/>
      <w:lang w:val="it-IT" w:eastAsia="en-US"/>
    </w:rPr>
  </w:style>
  <w:style w:type="paragraph" w:customStyle="1" w:styleId="21F8CA9EBCB34784BF82339DC07623844">
    <w:name w:val="21F8CA9EBCB34784BF82339DC07623844"/>
    <w:rsid w:val="002A08B3"/>
    <w:pPr>
      <w:spacing w:after="200" w:line="276" w:lineRule="auto"/>
    </w:pPr>
    <w:rPr>
      <w:rFonts w:eastAsiaTheme="minorHAnsi"/>
      <w:lang w:val="it-IT" w:eastAsia="en-US"/>
    </w:rPr>
  </w:style>
  <w:style w:type="paragraph" w:customStyle="1" w:styleId="6A09E12305A54129AFE80748586F1A034">
    <w:name w:val="6A09E12305A54129AFE80748586F1A034"/>
    <w:rsid w:val="002A08B3"/>
    <w:pPr>
      <w:spacing w:after="200" w:line="276" w:lineRule="auto"/>
    </w:pPr>
    <w:rPr>
      <w:rFonts w:eastAsiaTheme="minorHAnsi"/>
      <w:lang w:val="it-IT" w:eastAsia="en-US"/>
    </w:rPr>
  </w:style>
  <w:style w:type="paragraph" w:customStyle="1" w:styleId="60560C51ED91494792F372B058210C944">
    <w:name w:val="60560C51ED91494792F372B058210C944"/>
    <w:rsid w:val="002A08B3"/>
    <w:pPr>
      <w:spacing w:after="200" w:line="276" w:lineRule="auto"/>
    </w:pPr>
    <w:rPr>
      <w:rFonts w:eastAsiaTheme="minorHAnsi"/>
      <w:lang w:val="it-IT" w:eastAsia="en-US"/>
    </w:rPr>
  </w:style>
  <w:style w:type="paragraph" w:customStyle="1" w:styleId="F0B411A4E46849EAAC8FF9903960DC594">
    <w:name w:val="F0B411A4E46849EAAC8FF9903960DC594"/>
    <w:rsid w:val="002A08B3"/>
    <w:pPr>
      <w:spacing w:after="200" w:line="276" w:lineRule="auto"/>
    </w:pPr>
    <w:rPr>
      <w:rFonts w:eastAsiaTheme="minorHAnsi"/>
      <w:lang w:val="it-IT" w:eastAsia="en-US"/>
    </w:rPr>
  </w:style>
  <w:style w:type="paragraph" w:customStyle="1" w:styleId="0FF08FA8A2544D16ACC373F4D2ACA3F34">
    <w:name w:val="0FF08FA8A2544D16ACC373F4D2ACA3F34"/>
    <w:rsid w:val="002A08B3"/>
    <w:pPr>
      <w:spacing w:after="200" w:line="276" w:lineRule="auto"/>
    </w:pPr>
    <w:rPr>
      <w:rFonts w:eastAsiaTheme="minorHAnsi"/>
      <w:lang w:val="it-IT" w:eastAsia="en-US"/>
    </w:rPr>
  </w:style>
  <w:style w:type="paragraph" w:customStyle="1" w:styleId="91E3EF59D78F4FCDAE4F31A709AE7E844">
    <w:name w:val="91E3EF59D78F4FCDAE4F31A709AE7E844"/>
    <w:rsid w:val="002A08B3"/>
    <w:pPr>
      <w:spacing w:after="200" w:line="276" w:lineRule="auto"/>
    </w:pPr>
    <w:rPr>
      <w:rFonts w:eastAsiaTheme="minorHAnsi"/>
      <w:lang w:val="it-IT" w:eastAsia="en-US"/>
    </w:rPr>
  </w:style>
  <w:style w:type="paragraph" w:customStyle="1" w:styleId="38E014F89DBF415B8924942EF6A999994">
    <w:name w:val="38E014F89DBF415B8924942EF6A999994"/>
    <w:rsid w:val="002A08B3"/>
    <w:pPr>
      <w:spacing w:after="200" w:line="276" w:lineRule="auto"/>
    </w:pPr>
    <w:rPr>
      <w:rFonts w:eastAsiaTheme="minorHAnsi"/>
      <w:lang w:val="it-IT" w:eastAsia="en-US"/>
    </w:rPr>
  </w:style>
  <w:style w:type="paragraph" w:customStyle="1" w:styleId="EC5A74508A6C400493C302C4CD5F9D893">
    <w:name w:val="EC5A74508A6C400493C302C4CD5F9D893"/>
    <w:rsid w:val="002A08B3"/>
    <w:pPr>
      <w:spacing w:after="200" w:line="276" w:lineRule="auto"/>
    </w:pPr>
    <w:rPr>
      <w:rFonts w:eastAsiaTheme="minorHAnsi"/>
      <w:lang w:val="it-IT" w:eastAsia="en-US"/>
    </w:rPr>
  </w:style>
  <w:style w:type="paragraph" w:customStyle="1" w:styleId="7238FB0CE50B42A5B432D59F6F0343C82">
    <w:name w:val="7238FB0CE50B42A5B432D59F6F0343C82"/>
    <w:rsid w:val="002A08B3"/>
    <w:pPr>
      <w:spacing w:after="200" w:line="276" w:lineRule="auto"/>
    </w:pPr>
    <w:rPr>
      <w:rFonts w:eastAsiaTheme="minorHAnsi"/>
      <w:lang w:val="it-IT" w:eastAsia="en-US"/>
    </w:rPr>
  </w:style>
  <w:style w:type="paragraph" w:customStyle="1" w:styleId="93B479F3C17345BFB3235D112443D99D">
    <w:name w:val="93B479F3C17345BFB3235D112443D99D"/>
    <w:rsid w:val="002A08B3"/>
    <w:pPr>
      <w:spacing w:after="200" w:line="276" w:lineRule="auto"/>
    </w:pPr>
    <w:rPr>
      <w:rFonts w:eastAsiaTheme="minorHAnsi"/>
      <w:lang w:val="it-IT" w:eastAsia="en-US"/>
    </w:rPr>
  </w:style>
  <w:style w:type="paragraph" w:customStyle="1" w:styleId="A07B28E9A3A7401E9147867C496E66EF39">
    <w:name w:val="A07B28E9A3A7401E9147867C496E66EF39"/>
    <w:rsid w:val="002A08B3"/>
    <w:pPr>
      <w:spacing w:after="200" w:line="276" w:lineRule="auto"/>
    </w:pPr>
    <w:rPr>
      <w:rFonts w:eastAsiaTheme="minorHAnsi"/>
      <w:lang w:val="it-IT" w:eastAsia="en-US"/>
    </w:rPr>
  </w:style>
  <w:style w:type="paragraph" w:customStyle="1" w:styleId="920E82D5BFC64CEBAB7275F97C76431237">
    <w:name w:val="920E82D5BFC64CEBAB7275F97C76431237"/>
    <w:rsid w:val="002A08B3"/>
    <w:pPr>
      <w:spacing w:after="200" w:line="276" w:lineRule="auto"/>
    </w:pPr>
    <w:rPr>
      <w:rFonts w:eastAsiaTheme="minorHAnsi"/>
      <w:lang w:val="it-IT" w:eastAsia="en-US"/>
    </w:rPr>
  </w:style>
  <w:style w:type="paragraph" w:customStyle="1" w:styleId="622FEB86D20A43FDA6D2E4AC28B994F936">
    <w:name w:val="622FEB86D20A43FDA6D2E4AC28B994F936"/>
    <w:rsid w:val="002A08B3"/>
    <w:pPr>
      <w:spacing w:after="200" w:line="276" w:lineRule="auto"/>
    </w:pPr>
    <w:rPr>
      <w:rFonts w:eastAsiaTheme="minorHAnsi"/>
      <w:lang w:val="it-IT" w:eastAsia="en-US"/>
    </w:rPr>
  </w:style>
  <w:style w:type="paragraph" w:customStyle="1" w:styleId="72CAA45CE18041EC947CF89DD8F646C235">
    <w:name w:val="72CAA45CE18041EC947CF89DD8F646C235"/>
    <w:rsid w:val="002A08B3"/>
    <w:pPr>
      <w:spacing w:after="200" w:line="276" w:lineRule="auto"/>
    </w:pPr>
    <w:rPr>
      <w:rFonts w:eastAsiaTheme="minorHAnsi"/>
      <w:lang w:val="it-IT" w:eastAsia="en-US"/>
    </w:rPr>
  </w:style>
  <w:style w:type="paragraph" w:customStyle="1" w:styleId="AB570CE5D7CE4740A595F7E87105F10934">
    <w:name w:val="AB570CE5D7CE4740A595F7E87105F10934"/>
    <w:rsid w:val="002A08B3"/>
    <w:pPr>
      <w:spacing w:after="200" w:line="276" w:lineRule="auto"/>
    </w:pPr>
    <w:rPr>
      <w:rFonts w:eastAsiaTheme="minorHAnsi"/>
      <w:lang w:val="it-IT" w:eastAsia="en-US"/>
    </w:rPr>
  </w:style>
  <w:style w:type="paragraph" w:customStyle="1" w:styleId="F772F764FEBA4250B937EA3E39867C6133">
    <w:name w:val="F772F764FEBA4250B937EA3E39867C6133"/>
    <w:rsid w:val="002A08B3"/>
    <w:pPr>
      <w:spacing w:after="200" w:line="276" w:lineRule="auto"/>
    </w:pPr>
    <w:rPr>
      <w:rFonts w:eastAsiaTheme="minorHAnsi"/>
      <w:lang w:val="it-IT" w:eastAsia="en-US"/>
    </w:rPr>
  </w:style>
  <w:style w:type="paragraph" w:customStyle="1" w:styleId="BA4EC0079CBD4EECB86A7C7B697AF6D332">
    <w:name w:val="BA4EC0079CBD4EECB86A7C7B697AF6D332"/>
    <w:rsid w:val="002A08B3"/>
    <w:pPr>
      <w:spacing w:after="200" w:line="276" w:lineRule="auto"/>
    </w:pPr>
    <w:rPr>
      <w:rFonts w:eastAsiaTheme="minorHAnsi"/>
      <w:lang w:val="it-IT" w:eastAsia="en-US"/>
    </w:rPr>
  </w:style>
  <w:style w:type="paragraph" w:customStyle="1" w:styleId="58EAD6BBCCC5497F9E36EC19725ABC9631">
    <w:name w:val="58EAD6BBCCC5497F9E36EC19725ABC9631"/>
    <w:rsid w:val="002A08B3"/>
    <w:pPr>
      <w:spacing w:after="200" w:line="276" w:lineRule="auto"/>
    </w:pPr>
    <w:rPr>
      <w:rFonts w:eastAsiaTheme="minorHAnsi"/>
      <w:lang w:val="it-IT" w:eastAsia="en-US"/>
    </w:rPr>
  </w:style>
  <w:style w:type="paragraph" w:customStyle="1" w:styleId="AD6228A49C1649A19190737BF36F156530">
    <w:name w:val="AD6228A49C1649A19190737BF36F156530"/>
    <w:rsid w:val="002A08B3"/>
    <w:pPr>
      <w:spacing w:after="200" w:line="276" w:lineRule="auto"/>
    </w:pPr>
    <w:rPr>
      <w:rFonts w:eastAsiaTheme="minorHAnsi"/>
      <w:lang w:val="it-IT" w:eastAsia="en-US"/>
    </w:rPr>
  </w:style>
  <w:style w:type="paragraph" w:customStyle="1" w:styleId="81037D7B51564099A3D5D38844EA3E6728">
    <w:name w:val="81037D7B51564099A3D5D38844EA3E6728"/>
    <w:rsid w:val="002A08B3"/>
    <w:pPr>
      <w:spacing w:after="200" w:line="276" w:lineRule="auto"/>
    </w:pPr>
    <w:rPr>
      <w:rFonts w:eastAsiaTheme="minorHAnsi"/>
      <w:lang w:val="it-IT" w:eastAsia="en-US"/>
    </w:rPr>
  </w:style>
  <w:style w:type="paragraph" w:customStyle="1" w:styleId="FE66370F088C45FBA3FB788A32452E9F28">
    <w:name w:val="FE66370F088C45FBA3FB788A32452E9F28"/>
    <w:rsid w:val="002A08B3"/>
    <w:pPr>
      <w:spacing w:after="200" w:line="276" w:lineRule="auto"/>
    </w:pPr>
    <w:rPr>
      <w:rFonts w:eastAsiaTheme="minorHAnsi"/>
      <w:lang w:val="it-IT" w:eastAsia="en-US"/>
    </w:rPr>
  </w:style>
  <w:style w:type="paragraph" w:customStyle="1" w:styleId="43794056954C40A1B4A306A0BC2CEFDA26">
    <w:name w:val="43794056954C40A1B4A306A0BC2CEFDA26"/>
    <w:rsid w:val="002A08B3"/>
    <w:pPr>
      <w:spacing w:after="200" w:line="276" w:lineRule="auto"/>
    </w:pPr>
    <w:rPr>
      <w:rFonts w:eastAsiaTheme="minorHAnsi"/>
      <w:lang w:val="it-IT" w:eastAsia="en-US"/>
    </w:rPr>
  </w:style>
  <w:style w:type="paragraph" w:customStyle="1" w:styleId="B0C484D7E95F415092F7702F45C94FEB26">
    <w:name w:val="B0C484D7E95F415092F7702F45C94FEB26"/>
    <w:rsid w:val="002A08B3"/>
    <w:pPr>
      <w:spacing w:after="200" w:line="276" w:lineRule="auto"/>
    </w:pPr>
    <w:rPr>
      <w:rFonts w:eastAsiaTheme="minorHAnsi"/>
      <w:lang w:val="it-IT" w:eastAsia="en-US"/>
    </w:rPr>
  </w:style>
  <w:style w:type="paragraph" w:customStyle="1" w:styleId="6AEBB5E6575C411087068EF20583754325">
    <w:name w:val="6AEBB5E6575C411087068EF20583754325"/>
    <w:rsid w:val="002A08B3"/>
    <w:pPr>
      <w:spacing w:after="200" w:line="276" w:lineRule="auto"/>
    </w:pPr>
    <w:rPr>
      <w:rFonts w:eastAsiaTheme="minorHAnsi"/>
      <w:lang w:val="it-IT" w:eastAsia="en-US"/>
    </w:rPr>
  </w:style>
  <w:style w:type="paragraph" w:customStyle="1" w:styleId="0C844FCF04C947AC89532B110457906E24">
    <w:name w:val="0C844FCF04C947AC89532B110457906E24"/>
    <w:rsid w:val="002A08B3"/>
    <w:pPr>
      <w:spacing w:after="200" w:line="276" w:lineRule="auto"/>
    </w:pPr>
    <w:rPr>
      <w:rFonts w:eastAsiaTheme="minorHAnsi"/>
      <w:lang w:val="it-IT" w:eastAsia="en-US"/>
    </w:rPr>
  </w:style>
  <w:style w:type="paragraph" w:customStyle="1" w:styleId="4BAEE7AB440442F482D4F65FFEA91CFD23">
    <w:name w:val="4BAEE7AB440442F482D4F65FFEA91CFD23"/>
    <w:rsid w:val="002A08B3"/>
    <w:pPr>
      <w:spacing w:after="200" w:line="276" w:lineRule="auto"/>
    </w:pPr>
    <w:rPr>
      <w:rFonts w:eastAsiaTheme="minorHAnsi"/>
      <w:lang w:val="it-IT" w:eastAsia="en-US"/>
    </w:rPr>
  </w:style>
  <w:style w:type="paragraph" w:customStyle="1" w:styleId="562E7E9AC2104170814E8B774B96D0F622">
    <w:name w:val="562E7E9AC2104170814E8B774B96D0F622"/>
    <w:rsid w:val="002A08B3"/>
    <w:pPr>
      <w:spacing w:after="200" w:line="276" w:lineRule="auto"/>
    </w:pPr>
    <w:rPr>
      <w:rFonts w:eastAsiaTheme="minorHAnsi"/>
      <w:lang w:val="it-IT" w:eastAsia="en-US"/>
    </w:rPr>
  </w:style>
  <w:style w:type="paragraph" w:customStyle="1" w:styleId="C54CDDE0DCD140B091045C6D77DD797E21">
    <w:name w:val="C54CDDE0DCD140B091045C6D77DD797E21"/>
    <w:rsid w:val="002A08B3"/>
    <w:pPr>
      <w:spacing w:after="200" w:line="276" w:lineRule="auto"/>
    </w:pPr>
    <w:rPr>
      <w:rFonts w:eastAsiaTheme="minorHAnsi"/>
      <w:lang w:val="it-IT" w:eastAsia="en-US"/>
    </w:rPr>
  </w:style>
  <w:style w:type="paragraph" w:customStyle="1" w:styleId="FB009D65C974492B8A54385EC0D0A4C420">
    <w:name w:val="FB009D65C974492B8A54385EC0D0A4C420"/>
    <w:rsid w:val="002A08B3"/>
    <w:pPr>
      <w:spacing w:after="200" w:line="276" w:lineRule="auto"/>
    </w:pPr>
    <w:rPr>
      <w:rFonts w:eastAsiaTheme="minorHAnsi"/>
      <w:lang w:val="it-IT" w:eastAsia="en-US"/>
    </w:rPr>
  </w:style>
  <w:style w:type="paragraph" w:customStyle="1" w:styleId="6DC8BE5E135940AAA6F953D6BB94CABD20">
    <w:name w:val="6DC8BE5E135940AAA6F953D6BB94CABD20"/>
    <w:rsid w:val="002A08B3"/>
    <w:pPr>
      <w:spacing w:after="200" w:line="276" w:lineRule="auto"/>
    </w:pPr>
    <w:rPr>
      <w:rFonts w:eastAsiaTheme="minorHAnsi"/>
      <w:lang w:val="it-IT" w:eastAsia="en-US"/>
    </w:rPr>
  </w:style>
  <w:style w:type="paragraph" w:customStyle="1" w:styleId="258507BBBB914AED92FA57DDAA8B2ED419">
    <w:name w:val="258507BBBB914AED92FA57DDAA8B2ED419"/>
    <w:rsid w:val="002A08B3"/>
    <w:pPr>
      <w:spacing w:after="200" w:line="276" w:lineRule="auto"/>
    </w:pPr>
    <w:rPr>
      <w:rFonts w:eastAsiaTheme="minorHAnsi"/>
      <w:lang w:val="it-IT" w:eastAsia="en-US"/>
    </w:rPr>
  </w:style>
  <w:style w:type="paragraph" w:customStyle="1" w:styleId="E9A5721084934E289873A31E78B09B6718">
    <w:name w:val="E9A5721084934E289873A31E78B09B6718"/>
    <w:rsid w:val="002A08B3"/>
    <w:pPr>
      <w:spacing w:after="200" w:line="276" w:lineRule="auto"/>
    </w:pPr>
    <w:rPr>
      <w:rFonts w:eastAsiaTheme="minorHAnsi"/>
      <w:lang w:val="it-IT" w:eastAsia="en-US"/>
    </w:rPr>
  </w:style>
  <w:style w:type="paragraph" w:customStyle="1" w:styleId="2C356C3C71E44DC0B128E4F02C229A9A17">
    <w:name w:val="2C356C3C71E44DC0B128E4F02C229A9A17"/>
    <w:rsid w:val="002A08B3"/>
    <w:pPr>
      <w:spacing w:after="200" w:line="276" w:lineRule="auto"/>
    </w:pPr>
    <w:rPr>
      <w:rFonts w:eastAsiaTheme="minorHAnsi"/>
      <w:lang w:val="it-IT" w:eastAsia="en-US"/>
    </w:rPr>
  </w:style>
  <w:style w:type="paragraph" w:customStyle="1" w:styleId="E23426E02D57428799C0FD0C9C6F4C4016">
    <w:name w:val="E23426E02D57428799C0FD0C9C6F4C4016"/>
    <w:rsid w:val="002A08B3"/>
    <w:pPr>
      <w:spacing w:after="200" w:line="276" w:lineRule="auto"/>
    </w:pPr>
    <w:rPr>
      <w:rFonts w:eastAsiaTheme="minorHAnsi"/>
      <w:lang w:val="it-IT" w:eastAsia="en-US"/>
    </w:rPr>
  </w:style>
  <w:style w:type="paragraph" w:customStyle="1" w:styleId="EACBB40D42EC4CB5AC074C1CC4C559EB15">
    <w:name w:val="EACBB40D42EC4CB5AC074C1CC4C559EB15"/>
    <w:rsid w:val="002A08B3"/>
    <w:pPr>
      <w:spacing w:after="200" w:line="276" w:lineRule="auto"/>
    </w:pPr>
    <w:rPr>
      <w:rFonts w:eastAsiaTheme="minorHAnsi"/>
      <w:lang w:val="it-IT" w:eastAsia="en-US"/>
    </w:rPr>
  </w:style>
  <w:style w:type="paragraph" w:customStyle="1" w:styleId="F98FE048DB9C414C92476376218AA48214">
    <w:name w:val="F98FE048DB9C414C92476376218AA48214"/>
    <w:rsid w:val="002A08B3"/>
    <w:pPr>
      <w:spacing w:after="200" w:line="276" w:lineRule="auto"/>
    </w:pPr>
    <w:rPr>
      <w:rFonts w:eastAsiaTheme="minorHAnsi"/>
      <w:lang w:val="it-IT" w:eastAsia="en-US"/>
    </w:rPr>
  </w:style>
  <w:style w:type="paragraph" w:customStyle="1" w:styleId="B19B6088C77A48359662A4B43B4ADF7313">
    <w:name w:val="B19B6088C77A48359662A4B43B4ADF7313"/>
    <w:rsid w:val="002A08B3"/>
    <w:pPr>
      <w:spacing w:after="200" w:line="276" w:lineRule="auto"/>
    </w:pPr>
    <w:rPr>
      <w:rFonts w:eastAsiaTheme="minorHAnsi"/>
      <w:lang w:val="it-IT" w:eastAsia="en-US"/>
    </w:rPr>
  </w:style>
  <w:style w:type="paragraph" w:customStyle="1" w:styleId="600867C79AE545B6AB903302C47802FC12">
    <w:name w:val="600867C79AE545B6AB903302C47802FC12"/>
    <w:rsid w:val="002A08B3"/>
    <w:pPr>
      <w:spacing w:after="200" w:line="276" w:lineRule="auto"/>
    </w:pPr>
    <w:rPr>
      <w:rFonts w:eastAsiaTheme="minorHAnsi"/>
      <w:lang w:val="it-IT" w:eastAsia="en-US"/>
    </w:rPr>
  </w:style>
  <w:style w:type="paragraph" w:customStyle="1" w:styleId="AC184494682C45E7A16DD9D1B1208F0011">
    <w:name w:val="AC184494682C45E7A16DD9D1B1208F0011"/>
    <w:rsid w:val="002A08B3"/>
    <w:pPr>
      <w:spacing w:after="200" w:line="276" w:lineRule="auto"/>
    </w:pPr>
    <w:rPr>
      <w:rFonts w:eastAsiaTheme="minorHAnsi"/>
      <w:lang w:val="it-IT" w:eastAsia="en-US"/>
    </w:rPr>
  </w:style>
  <w:style w:type="paragraph" w:customStyle="1" w:styleId="9616B71FD57A44CEA180BCCCE776161B10">
    <w:name w:val="9616B71FD57A44CEA180BCCCE776161B10"/>
    <w:rsid w:val="002A08B3"/>
    <w:pPr>
      <w:spacing w:after="200" w:line="276" w:lineRule="auto"/>
    </w:pPr>
    <w:rPr>
      <w:rFonts w:eastAsiaTheme="minorHAnsi"/>
      <w:lang w:val="it-IT" w:eastAsia="en-US"/>
    </w:rPr>
  </w:style>
  <w:style w:type="paragraph" w:customStyle="1" w:styleId="8565CD10BCE34705B20FB54837080D8E9">
    <w:name w:val="8565CD10BCE34705B20FB54837080D8E9"/>
    <w:rsid w:val="002A08B3"/>
    <w:pPr>
      <w:spacing w:after="200" w:line="276" w:lineRule="auto"/>
    </w:pPr>
    <w:rPr>
      <w:rFonts w:eastAsiaTheme="minorHAnsi"/>
      <w:lang w:val="it-IT" w:eastAsia="en-US"/>
    </w:rPr>
  </w:style>
  <w:style w:type="paragraph" w:customStyle="1" w:styleId="097BA132648B42B0A211EAFFEFFE62CE9">
    <w:name w:val="097BA132648B42B0A211EAFFEFFE62CE9"/>
    <w:rsid w:val="002A08B3"/>
    <w:pPr>
      <w:spacing w:after="200" w:line="276" w:lineRule="auto"/>
    </w:pPr>
    <w:rPr>
      <w:rFonts w:eastAsiaTheme="minorHAnsi"/>
      <w:lang w:val="it-IT" w:eastAsia="en-US"/>
    </w:rPr>
  </w:style>
  <w:style w:type="paragraph" w:customStyle="1" w:styleId="06CD892D3B924670976E8C4CF39FBAC89">
    <w:name w:val="06CD892D3B924670976E8C4CF39FBAC89"/>
    <w:rsid w:val="002A08B3"/>
    <w:pPr>
      <w:spacing w:after="200" w:line="276" w:lineRule="auto"/>
    </w:pPr>
    <w:rPr>
      <w:rFonts w:eastAsiaTheme="minorHAnsi"/>
      <w:lang w:val="it-IT" w:eastAsia="en-US"/>
    </w:rPr>
  </w:style>
  <w:style w:type="paragraph" w:customStyle="1" w:styleId="19C9C9A2FBFE4F49A5E87E2EB27476349">
    <w:name w:val="19C9C9A2FBFE4F49A5E87E2EB27476349"/>
    <w:rsid w:val="002A08B3"/>
    <w:pPr>
      <w:spacing w:after="200" w:line="276" w:lineRule="auto"/>
    </w:pPr>
    <w:rPr>
      <w:rFonts w:eastAsiaTheme="minorHAnsi"/>
      <w:lang w:val="it-IT" w:eastAsia="en-US"/>
    </w:rPr>
  </w:style>
  <w:style w:type="paragraph" w:customStyle="1" w:styleId="9823A57659D74D958B2EE2185B5E21C99">
    <w:name w:val="9823A57659D74D958B2EE2185B5E21C99"/>
    <w:rsid w:val="002A08B3"/>
    <w:pPr>
      <w:spacing w:after="200" w:line="276" w:lineRule="auto"/>
    </w:pPr>
    <w:rPr>
      <w:rFonts w:eastAsiaTheme="minorHAnsi"/>
      <w:lang w:val="it-IT" w:eastAsia="en-US"/>
    </w:rPr>
  </w:style>
  <w:style w:type="paragraph" w:customStyle="1" w:styleId="50EB1CA0361B4D1F991335D67288F7719">
    <w:name w:val="50EB1CA0361B4D1F991335D67288F7719"/>
    <w:rsid w:val="002A08B3"/>
    <w:pPr>
      <w:spacing w:after="200" w:line="276" w:lineRule="auto"/>
    </w:pPr>
    <w:rPr>
      <w:rFonts w:eastAsiaTheme="minorHAnsi"/>
      <w:lang w:val="it-IT" w:eastAsia="en-US"/>
    </w:rPr>
  </w:style>
  <w:style w:type="paragraph" w:customStyle="1" w:styleId="CE4680E472FA4AEEB4FE2FFC20CE45669">
    <w:name w:val="CE4680E472FA4AEEB4FE2FFC20CE45669"/>
    <w:rsid w:val="002A08B3"/>
    <w:pPr>
      <w:spacing w:after="200" w:line="276" w:lineRule="auto"/>
    </w:pPr>
    <w:rPr>
      <w:rFonts w:eastAsiaTheme="minorHAnsi"/>
      <w:lang w:val="it-IT" w:eastAsia="en-US"/>
    </w:rPr>
  </w:style>
  <w:style w:type="paragraph" w:customStyle="1" w:styleId="C6B7E0C1BF4246C1828CE6E14A0755E49">
    <w:name w:val="C6B7E0C1BF4246C1828CE6E14A0755E49"/>
    <w:rsid w:val="002A08B3"/>
    <w:pPr>
      <w:spacing w:after="200" w:line="276" w:lineRule="auto"/>
    </w:pPr>
    <w:rPr>
      <w:rFonts w:eastAsiaTheme="minorHAnsi"/>
      <w:lang w:val="it-IT" w:eastAsia="en-US"/>
    </w:rPr>
  </w:style>
  <w:style w:type="paragraph" w:customStyle="1" w:styleId="FF9E065BA3B24433BC77B5FB8EEFF35F9">
    <w:name w:val="FF9E065BA3B24433BC77B5FB8EEFF35F9"/>
    <w:rsid w:val="002A08B3"/>
    <w:pPr>
      <w:spacing w:after="200" w:line="276" w:lineRule="auto"/>
    </w:pPr>
    <w:rPr>
      <w:rFonts w:eastAsiaTheme="minorHAnsi"/>
      <w:lang w:val="it-IT" w:eastAsia="en-US"/>
    </w:rPr>
  </w:style>
  <w:style w:type="paragraph" w:customStyle="1" w:styleId="90958927DE804367B0E78AFC59B42F419">
    <w:name w:val="90958927DE804367B0E78AFC59B42F419"/>
    <w:rsid w:val="002A08B3"/>
    <w:pPr>
      <w:spacing w:after="200" w:line="276" w:lineRule="auto"/>
    </w:pPr>
    <w:rPr>
      <w:rFonts w:eastAsiaTheme="minorHAnsi"/>
      <w:lang w:val="it-IT" w:eastAsia="en-US"/>
    </w:rPr>
  </w:style>
  <w:style w:type="paragraph" w:customStyle="1" w:styleId="3B3189878E684EA1A08EE0595A3888429">
    <w:name w:val="3B3189878E684EA1A08EE0595A3888429"/>
    <w:rsid w:val="002A08B3"/>
    <w:pPr>
      <w:spacing w:after="200" w:line="276" w:lineRule="auto"/>
    </w:pPr>
    <w:rPr>
      <w:rFonts w:eastAsiaTheme="minorHAnsi"/>
      <w:lang w:val="it-IT" w:eastAsia="en-US"/>
    </w:rPr>
  </w:style>
  <w:style w:type="paragraph" w:customStyle="1" w:styleId="BC6C5C71ECFA41559BBDECA4B50D4D249">
    <w:name w:val="BC6C5C71ECFA41559BBDECA4B50D4D249"/>
    <w:rsid w:val="002A08B3"/>
    <w:pPr>
      <w:spacing w:after="200" w:line="276" w:lineRule="auto"/>
    </w:pPr>
    <w:rPr>
      <w:rFonts w:eastAsiaTheme="minorHAnsi"/>
      <w:lang w:val="it-IT" w:eastAsia="en-US"/>
    </w:rPr>
  </w:style>
  <w:style w:type="paragraph" w:customStyle="1" w:styleId="B7A2BC89351141D2A7F40B48367EE3B99">
    <w:name w:val="B7A2BC89351141D2A7F40B48367EE3B99"/>
    <w:rsid w:val="002A08B3"/>
    <w:pPr>
      <w:spacing w:after="200" w:line="276" w:lineRule="auto"/>
    </w:pPr>
    <w:rPr>
      <w:rFonts w:eastAsiaTheme="minorHAnsi"/>
      <w:lang w:val="it-IT" w:eastAsia="en-US"/>
    </w:rPr>
  </w:style>
  <w:style w:type="paragraph" w:customStyle="1" w:styleId="916C7B8431D748A880FB88731D9E0D459">
    <w:name w:val="916C7B8431D748A880FB88731D9E0D459"/>
    <w:rsid w:val="002A08B3"/>
    <w:pPr>
      <w:spacing w:after="200" w:line="276" w:lineRule="auto"/>
    </w:pPr>
    <w:rPr>
      <w:rFonts w:eastAsiaTheme="minorHAnsi"/>
      <w:lang w:val="it-IT" w:eastAsia="en-US"/>
    </w:rPr>
  </w:style>
  <w:style w:type="paragraph" w:customStyle="1" w:styleId="B8AC5C15E325448F8A3B33F09D9735F69">
    <w:name w:val="B8AC5C15E325448F8A3B33F09D9735F69"/>
    <w:rsid w:val="002A08B3"/>
    <w:pPr>
      <w:spacing w:after="200" w:line="276" w:lineRule="auto"/>
    </w:pPr>
    <w:rPr>
      <w:rFonts w:eastAsiaTheme="minorHAnsi"/>
      <w:lang w:val="it-IT" w:eastAsia="en-US"/>
    </w:rPr>
  </w:style>
  <w:style w:type="paragraph" w:customStyle="1" w:styleId="AF3C82E9AA0348E888751350457F70289">
    <w:name w:val="AF3C82E9AA0348E888751350457F70289"/>
    <w:rsid w:val="002A08B3"/>
    <w:pPr>
      <w:spacing w:after="200" w:line="276" w:lineRule="auto"/>
    </w:pPr>
    <w:rPr>
      <w:rFonts w:eastAsiaTheme="minorHAnsi"/>
      <w:lang w:val="it-IT" w:eastAsia="en-US"/>
    </w:rPr>
  </w:style>
  <w:style w:type="paragraph" w:customStyle="1" w:styleId="BAFB74FAF766422BA00D5FFAD615D0179">
    <w:name w:val="BAFB74FAF766422BA00D5FFAD615D0179"/>
    <w:rsid w:val="002A08B3"/>
    <w:pPr>
      <w:spacing w:after="200" w:line="276" w:lineRule="auto"/>
    </w:pPr>
    <w:rPr>
      <w:rFonts w:eastAsiaTheme="minorHAnsi"/>
      <w:lang w:val="it-IT" w:eastAsia="en-US"/>
    </w:rPr>
  </w:style>
  <w:style w:type="paragraph" w:customStyle="1" w:styleId="2773C13B976542F991913E3812337CA89">
    <w:name w:val="2773C13B976542F991913E3812337CA89"/>
    <w:rsid w:val="002A08B3"/>
    <w:pPr>
      <w:spacing w:after="200" w:line="276" w:lineRule="auto"/>
    </w:pPr>
    <w:rPr>
      <w:rFonts w:eastAsiaTheme="minorHAnsi"/>
      <w:lang w:val="it-IT" w:eastAsia="en-US"/>
    </w:rPr>
  </w:style>
  <w:style w:type="paragraph" w:customStyle="1" w:styleId="F2E34163F5404E1EA884B16A7B3C88359">
    <w:name w:val="F2E34163F5404E1EA884B16A7B3C88359"/>
    <w:rsid w:val="002A08B3"/>
    <w:pPr>
      <w:spacing w:after="200" w:line="276" w:lineRule="auto"/>
    </w:pPr>
    <w:rPr>
      <w:rFonts w:eastAsiaTheme="minorHAnsi"/>
      <w:lang w:val="it-IT" w:eastAsia="en-US"/>
    </w:rPr>
  </w:style>
  <w:style w:type="paragraph" w:customStyle="1" w:styleId="D3DB0FC648FE48438430EBA81231886F7">
    <w:name w:val="D3DB0FC648FE48438430EBA81231886F7"/>
    <w:rsid w:val="002A08B3"/>
    <w:pPr>
      <w:spacing w:after="200" w:line="276" w:lineRule="auto"/>
    </w:pPr>
    <w:rPr>
      <w:rFonts w:eastAsiaTheme="minorHAnsi"/>
      <w:lang w:val="it-IT" w:eastAsia="en-US"/>
    </w:rPr>
  </w:style>
  <w:style w:type="paragraph" w:customStyle="1" w:styleId="8D8206D7B9684255A978CF3B435FDA558">
    <w:name w:val="8D8206D7B9684255A978CF3B435FDA558"/>
    <w:rsid w:val="002A08B3"/>
    <w:pPr>
      <w:spacing w:after="200" w:line="276" w:lineRule="auto"/>
    </w:pPr>
    <w:rPr>
      <w:rFonts w:eastAsiaTheme="minorHAnsi"/>
      <w:lang w:val="it-IT" w:eastAsia="en-US"/>
    </w:rPr>
  </w:style>
  <w:style w:type="paragraph" w:customStyle="1" w:styleId="C486192ECF184A05AB2B1614844B41006">
    <w:name w:val="C486192ECF184A05AB2B1614844B41006"/>
    <w:rsid w:val="002A08B3"/>
    <w:pPr>
      <w:spacing w:after="200" w:line="276" w:lineRule="auto"/>
    </w:pPr>
    <w:rPr>
      <w:rFonts w:eastAsiaTheme="minorHAnsi"/>
      <w:lang w:val="it-IT" w:eastAsia="en-US"/>
    </w:rPr>
  </w:style>
  <w:style w:type="paragraph" w:customStyle="1" w:styleId="CA507A63974F48748DA7E45ADC097DF65">
    <w:name w:val="CA507A63974F48748DA7E45ADC097DF65"/>
    <w:rsid w:val="002A08B3"/>
    <w:pPr>
      <w:spacing w:after="200" w:line="276" w:lineRule="auto"/>
    </w:pPr>
    <w:rPr>
      <w:rFonts w:eastAsiaTheme="minorHAnsi"/>
      <w:lang w:val="it-IT" w:eastAsia="en-US"/>
    </w:rPr>
  </w:style>
  <w:style w:type="paragraph" w:customStyle="1" w:styleId="C8ED3DB41A42404496F5142E79186F095">
    <w:name w:val="C8ED3DB41A42404496F5142E79186F095"/>
    <w:rsid w:val="002A08B3"/>
    <w:pPr>
      <w:spacing w:after="200" w:line="276" w:lineRule="auto"/>
    </w:pPr>
    <w:rPr>
      <w:rFonts w:eastAsiaTheme="minorHAnsi"/>
      <w:lang w:val="it-IT" w:eastAsia="en-US"/>
    </w:rPr>
  </w:style>
  <w:style w:type="paragraph" w:customStyle="1" w:styleId="9466AB30128E40EDA0B9156FD8CB18615">
    <w:name w:val="9466AB30128E40EDA0B9156FD8CB18615"/>
    <w:rsid w:val="002A08B3"/>
    <w:pPr>
      <w:spacing w:after="200" w:line="276" w:lineRule="auto"/>
    </w:pPr>
    <w:rPr>
      <w:rFonts w:eastAsiaTheme="minorHAnsi"/>
      <w:lang w:val="it-IT" w:eastAsia="en-US"/>
    </w:rPr>
  </w:style>
  <w:style w:type="paragraph" w:customStyle="1" w:styleId="1915A05A1AB84639AA59F3A691151C9F5">
    <w:name w:val="1915A05A1AB84639AA59F3A691151C9F5"/>
    <w:rsid w:val="002A08B3"/>
    <w:pPr>
      <w:spacing w:after="200" w:line="276" w:lineRule="auto"/>
    </w:pPr>
    <w:rPr>
      <w:rFonts w:eastAsiaTheme="minorHAnsi"/>
      <w:lang w:val="it-IT" w:eastAsia="en-US"/>
    </w:rPr>
  </w:style>
  <w:style w:type="paragraph" w:customStyle="1" w:styleId="21F8CA9EBCB34784BF82339DC07623845">
    <w:name w:val="21F8CA9EBCB34784BF82339DC07623845"/>
    <w:rsid w:val="002A08B3"/>
    <w:pPr>
      <w:spacing w:after="200" w:line="276" w:lineRule="auto"/>
    </w:pPr>
    <w:rPr>
      <w:rFonts w:eastAsiaTheme="minorHAnsi"/>
      <w:lang w:val="it-IT" w:eastAsia="en-US"/>
    </w:rPr>
  </w:style>
  <w:style w:type="paragraph" w:customStyle="1" w:styleId="6A09E12305A54129AFE80748586F1A035">
    <w:name w:val="6A09E12305A54129AFE80748586F1A035"/>
    <w:rsid w:val="002A08B3"/>
    <w:pPr>
      <w:spacing w:after="200" w:line="276" w:lineRule="auto"/>
    </w:pPr>
    <w:rPr>
      <w:rFonts w:eastAsiaTheme="minorHAnsi"/>
      <w:lang w:val="it-IT" w:eastAsia="en-US"/>
    </w:rPr>
  </w:style>
  <w:style w:type="paragraph" w:customStyle="1" w:styleId="60560C51ED91494792F372B058210C945">
    <w:name w:val="60560C51ED91494792F372B058210C945"/>
    <w:rsid w:val="002A08B3"/>
    <w:pPr>
      <w:spacing w:after="200" w:line="276" w:lineRule="auto"/>
    </w:pPr>
    <w:rPr>
      <w:rFonts w:eastAsiaTheme="minorHAnsi"/>
      <w:lang w:val="it-IT" w:eastAsia="en-US"/>
    </w:rPr>
  </w:style>
  <w:style w:type="paragraph" w:customStyle="1" w:styleId="F0B411A4E46849EAAC8FF9903960DC595">
    <w:name w:val="F0B411A4E46849EAAC8FF9903960DC595"/>
    <w:rsid w:val="002A08B3"/>
    <w:pPr>
      <w:spacing w:after="200" w:line="276" w:lineRule="auto"/>
    </w:pPr>
    <w:rPr>
      <w:rFonts w:eastAsiaTheme="minorHAnsi"/>
      <w:lang w:val="it-IT" w:eastAsia="en-US"/>
    </w:rPr>
  </w:style>
  <w:style w:type="paragraph" w:customStyle="1" w:styleId="0FF08FA8A2544D16ACC373F4D2ACA3F35">
    <w:name w:val="0FF08FA8A2544D16ACC373F4D2ACA3F35"/>
    <w:rsid w:val="002A08B3"/>
    <w:pPr>
      <w:spacing w:after="200" w:line="276" w:lineRule="auto"/>
    </w:pPr>
    <w:rPr>
      <w:rFonts w:eastAsiaTheme="minorHAnsi"/>
      <w:lang w:val="it-IT" w:eastAsia="en-US"/>
    </w:rPr>
  </w:style>
  <w:style w:type="paragraph" w:customStyle="1" w:styleId="91E3EF59D78F4FCDAE4F31A709AE7E845">
    <w:name w:val="91E3EF59D78F4FCDAE4F31A709AE7E845"/>
    <w:rsid w:val="002A08B3"/>
    <w:pPr>
      <w:spacing w:after="200" w:line="276" w:lineRule="auto"/>
    </w:pPr>
    <w:rPr>
      <w:rFonts w:eastAsiaTheme="minorHAnsi"/>
      <w:lang w:val="it-IT" w:eastAsia="en-US"/>
    </w:rPr>
  </w:style>
  <w:style w:type="paragraph" w:customStyle="1" w:styleId="38E014F89DBF415B8924942EF6A999995">
    <w:name w:val="38E014F89DBF415B8924942EF6A999995"/>
    <w:rsid w:val="002A08B3"/>
    <w:pPr>
      <w:spacing w:after="200" w:line="276" w:lineRule="auto"/>
    </w:pPr>
    <w:rPr>
      <w:rFonts w:eastAsiaTheme="minorHAnsi"/>
      <w:lang w:val="it-IT" w:eastAsia="en-US"/>
    </w:rPr>
  </w:style>
  <w:style w:type="paragraph" w:customStyle="1" w:styleId="EC5A74508A6C400493C302C4CD5F9D894">
    <w:name w:val="EC5A74508A6C400493C302C4CD5F9D894"/>
    <w:rsid w:val="002A08B3"/>
    <w:pPr>
      <w:spacing w:after="200" w:line="276" w:lineRule="auto"/>
    </w:pPr>
    <w:rPr>
      <w:rFonts w:eastAsiaTheme="minorHAnsi"/>
      <w:lang w:val="it-IT" w:eastAsia="en-US"/>
    </w:rPr>
  </w:style>
  <w:style w:type="paragraph" w:customStyle="1" w:styleId="7238FB0CE50B42A5B432D59F6F0343C83">
    <w:name w:val="7238FB0CE50B42A5B432D59F6F0343C83"/>
    <w:rsid w:val="002A08B3"/>
    <w:pPr>
      <w:spacing w:after="200" w:line="276" w:lineRule="auto"/>
    </w:pPr>
    <w:rPr>
      <w:rFonts w:eastAsiaTheme="minorHAnsi"/>
      <w:lang w:val="it-IT" w:eastAsia="en-US"/>
    </w:rPr>
  </w:style>
  <w:style w:type="paragraph" w:customStyle="1" w:styleId="93B479F3C17345BFB3235D112443D99D1">
    <w:name w:val="93B479F3C17345BFB3235D112443D99D1"/>
    <w:rsid w:val="002A08B3"/>
    <w:pPr>
      <w:spacing w:after="200" w:line="276" w:lineRule="auto"/>
    </w:pPr>
    <w:rPr>
      <w:rFonts w:eastAsiaTheme="minorHAnsi"/>
      <w:lang w:val="it-IT" w:eastAsia="en-US"/>
    </w:rPr>
  </w:style>
  <w:style w:type="paragraph" w:customStyle="1" w:styleId="E152AA82075F401FA933CE67B635C836">
    <w:name w:val="E152AA82075F401FA933CE67B635C836"/>
    <w:rsid w:val="002A08B3"/>
    <w:pPr>
      <w:spacing w:after="200" w:line="276" w:lineRule="auto"/>
    </w:pPr>
    <w:rPr>
      <w:rFonts w:eastAsiaTheme="minorHAnsi"/>
      <w:lang w:val="it-IT" w:eastAsia="en-US"/>
    </w:rPr>
  </w:style>
  <w:style w:type="paragraph" w:customStyle="1" w:styleId="A07B28E9A3A7401E9147867C496E66EF40">
    <w:name w:val="A07B28E9A3A7401E9147867C496E66EF40"/>
    <w:rsid w:val="002A08B3"/>
    <w:pPr>
      <w:spacing w:after="200" w:line="276" w:lineRule="auto"/>
    </w:pPr>
    <w:rPr>
      <w:rFonts w:eastAsiaTheme="minorHAnsi"/>
      <w:lang w:val="it-IT" w:eastAsia="en-US"/>
    </w:rPr>
  </w:style>
  <w:style w:type="paragraph" w:customStyle="1" w:styleId="920E82D5BFC64CEBAB7275F97C76431238">
    <w:name w:val="920E82D5BFC64CEBAB7275F97C76431238"/>
    <w:rsid w:val="002A08B3"/>
    <w:pPr>
      <w:spacing w:after="200" w:line="276" w:lineRule="auto"/>
    </w:pPr>
    <w:rPr>
      <w:rFonts w:eastAsiaTheme="minorHAnsi"/>
      <w:lang w:val="it-IT" w:eastAsia="en-US"/>
    </w:rPr>
  </w:style>
  <w:style w:type="paragraph" w:customStyle="1" w:styleId="622FEB86D20A43FDA6D2E4AC28B994F937">
    <w:name w:val="622FEB86D20A43FDA6D2E4AC28B994F937"/>
    <w:rsid w:val="002A08B3"/>
    <w:pPr>
      <w:spacing w:after="200" w:line="276" w:lineRule="auto"/>
    </w:pPr>
    <w:rPr>
      <w:rFonts w:eastAsiaTheme="minorHAnsi"/>
      <w:lang w:val="it-IT" w:eastAsia="en-US"/>
    </w:rPr>
  </w:style>
  <w:style w:type="paragraph" w:customStyle="1" w:styleId="72CAA45CE18041EC947CF89DD8F646C236">
    <w:name w:val="72CAA45CE18041EC947CF89DD8F646C236"/>
    <w:rsid w:val="002A08B3"/>
    <w:pPr>
      <w:spacing w:after="200" w:line="276" w:lineRule="auto"/>
    </w:pPr>
    <w:rPr>
      <w:rFonts w:eastAsiaTheme="minorHAnsi"/>
      <w:lang w:val="it-IT" w:eastAsia="en-US"/>
    </w:rPr>
  </w:style>
  <w:style w:type="paragraph" w:customStyle="1" w:styleId="AB570CE5D7CE4740A595F7E87105F10935">
    <w:name w:val="AB570CE5D7CE4740A595F7E87105F10935"/>
    <w:rsid w:val="002A08B3"/>
    <w:pPr>
      <w:spacing w:after="200" w:line="276" w:lineRule="auto"/>
    </w:pPr>
    <w:rPr>
      <w:rFonts w:eastAsiaTheme="minorHAnsi"/>
      <w:lang w:val="it-IT" w:eastAsia="en-US"/>
    </w:rPr>
  </w:style>
  <w:style w:type="paragraph" w:customStyle="1" w:styleId="F772F764FEBA4250B937EA3E39867C6134">
    <w:name w:val="F772F764FEBA4250B937EA3E39867C6134"/>
    <w:rsid w:val="002A08B3"/>
    <w:pPr>
      <w:spacing w:after="200" w:line="276" w:lineRule="auto"/>
    </w:pPr>
    <w:rPr>
      <w:rFonts w:eastAsiaTheme="minorHAnsi"/>
      <w:lang w:val="it-IT" w:eastAsia="en-US"/>
    </w:rPr>
  </w:style>
  <w:style w:type="paragraph" w:customStyle="1" w:styleId="BA4EC0079CBD4EECB86A7C7B697AF6D333">
    <w:name w:val="BA4EC0079CBD4EECB86A7C7B697AF6D333"/>
    <w:rsid w:val="002A08B3"/>
    <w:pPr>
      <w:spacing w:after="200" w:line="276" w:lineRule="auto"/>
    </w:pPr>
    <w:rPr>
      <w:rFonts w:eastAsiaTheme="minorHAnsi"/>
      <w:lang w:val="it-IT" w:eastAsia="en-US"/>
    </w:rPr>
  </w:style>
  <w:style w:type="paragraph" w:customStyle="1" w:styleId="58EAD6BBCCC5497F9E36EC19725ABC9632">
    <w:name w:val="58EAD6BBCCC5497F9E36EC19725ABC9632"/>
    <w:rsid w:val="002A08B3"/>
    <w:pPr>
      <w:spacing w:after="200" w:line="276" w:lineRule="auto"/>
    </w:pPr>
    <w:rPr>
      <w:rFonts w:eastAsiaTheme="minorHAnsi"/>
      <w:lang w:val="it-IT" w:eastAsia="en-US"/>
    </w:rPr>
  </w:style>
  <w:style w:type="paragraph" w:customStyle="1" w:styleId="AD6228A49C1649A19190737BF36F156531">
    <w:name w:val="AD6228A49C1649A19190737BF36F156531"/>
    <w:rsid w:val="002A08B3"/>
    <w:pPr>
      <w:spacing w:after="200" w:line="276" w:lineRule="auto"/>
    </w:pPr>
    <w:rPr>
      <w:rFonts w:eastAsiaTheme="minorHAnsi"/>
      <w:lang w:val="it-IT" w:eastAsia="en-US"/>
    </w:rPr>
  </w:style>
  <w:style w:type="paragraph" w:customStyle="1" w:styleId="81037D7B51564099A3D5D38844EA3E6729">
    <w:name w:val="81037D7B51564099A3D5D38844EA3E6729"/>
    <w:rsid w:val="002A08B3"/>
    <w:pPr>
      <w:spacing w:after="200" w:line="276" w:lineRule="auto"/>
    </w:pPr>
    <w:rPr>
      <w:rFonts w:eastAsiaTheme="minorHAnsi"/>
      <w:lang w:val="it-IT" w:eastAsia="en-US"/>
    </w:rPr>
  </w:style>
  <w:style w:type="paragraph" w:customStyle="1" w:styleId="FE66370F088C45FBA3FB788A32452E9F29">
    <w:name w:val="FE66370F088C45FBA3FB788A32452E9F29"/>
    <w:rsid w:val="002A08B3"/>
    <w:pPr>
      <w:spacing w:after="200" w:line="276" w:lineRule="auto"/>
    </w:pPr>
    <w:rPr>
      <w:rFonts w:eastAsiaTheme="minorHAnsi"/>
      <w:lang w:val="it-IT" w:eastAsia="en-US"/>
    </w:rPr>
  </w:style>
  <w:style w:type="paragraph" w:customStyle="1" w:styleId="43794056954C40A1B4A306A0BC2CEFDA27">
    <w:name w:val="43794056954C40A1B4A306A0BC2CEFDA27"/>
    <w:rsid w:val="002A08B3"/>
    <w:pPr>
      <w:spacing w:after="200" w:line="276" w:lineRule="auto"/>
    </w:pPr>
    <w:rPr>
      <w:rFonts w:eastAsiaTheme="minorHAnsi"/>
      <w:lang w:val="it-IT" w:eastAsia="en-US"/>
    </w:rPr>
  </w:style>
  <w:style w:type="paragraph" w:customStyle="1" w:styleId="B0C484D7E95F415092F7702F45C94FEB27">
    <w:name w:val="B0C484D7E95F415092F7702F45C94FEB27"/>
    <w:rsid w:val="002A08B3"/>
    <w:pPr>
      <w:spacing w:after="200" w:line="276" w:lineRule="auto"/>
    </w:pPr>
    <w:rPr>
      <w:rFonts w:eastAsiaTheme="minorHAnsi"/>
      <w:lang w:val="it-IT" w:eastAsia="en-US"/>
    </w:rPr>
  </w:style>
  <w:style w:type="paragraph" w:customStyle="1" w:styleId="6AEBB5E6575C411087068EF20583754326">
    <w:name w:val="6AEBB5E6575C411087068EF20583754326"/>
    <w:rsid w:val="002A08B3"/>
    <w:pPr>
      <w:spacing w:after="200" w:line="276" w:lineRule="auto"/>
    </w:pPr>
    <w:rPr>
      <w:rFonts w:eastAsiaTheme="minorHAnsi"/>
      <w:lang w:val="it-IT" w:eastAsia="en-US"/>
    </w:rPr>
  </w:style>
  <w:style w:type="paragraph" w:customStyle="1" w:styleId="0C844FCF04C947AC89532B110457906E25">
    <w:name w:val="0C844FCF04C947AC89532B110457906E25"/>
    <w:rsid w:val="002A08B3"/>
    <w:pPr>
      <w:spacing w:after="200" w:line="276" w:lineRule="auto"/>
    </w:pPr>
    <w:rPr>
      <w:rFonts w:eastAsiaTheme="minorHAnsi"/>
      <w:lang w:val="it-IT" w:eastAsia="en-US"/>
    </w:rPr>
  </w:style>
  <w:style w:type="paragraph" w:customStyle="1" w:styleId="4BAEE7AB440442F482D4F65FFEA91CFD24">
    <w:name w:val="4BAEE7AB440442F482D4F65FFEA91CFD24"/>
    <w:rsid w:val="002A08B3"/>
    <w:pPr>
      <w:spacing w:after="200" w:line="276" w:lineRule="auto"/>
    </w:pPr>
    <w:rPr>
      <w:rFonts w:eastAsiaTheme="minorHAnsi"/>
      <w:lang w:val="it-IT" w:eastAsia="en-US"/>
    </w:rPr>
  </w:style>
  <w:style w:type="paragraph" w:customStyle="1" w:styleId="562E7E9AC2104170814E8B774B96D0F623">
    <w:name w:val="562E7E9AC2104170814E8B774B96D0F623"/>
    <w:rsid w:val="002A08B3"/>
    <w:pPr>
      <w:spacing w:after="200" w:line="276" w:lineRule="auto"/>
    </w:pPr>
    <w:rPr>
      <w:rFonts w:eastAsiaTheme="minorHAnsi"/>
      <w:lang w:val="it-IT" w:eastAsia="en-US"/>
    </w:rPr>
  </w:style>
  <w:style w:type="paragraph" w:customStyle="1" w:styleId="C54CDDE0DCD140B091045C6D77DD797E22">
    <w:name w:val="C54CDDE0DCD140B091045C6D77DD797E22"/>
    <w:rsid w:val="002A08B3"/>
    <w:pPr>
      <w:spacing w:after="200" w:line="276" w:lineRule="auto"/>
    </w:pPr>
    <w:rPr>
      <w:rFonts w:eastAsiaTheme="minorHAnsi"/>
      <w:lang w:val="it-IT" w:eastAsia="en-US"/>
    </w:rPr>
  </w:style>
  <w:style w:type="paragraph" w:customStyle="1" w:styleId="FB009D65C974492B8A54385EC0D0A4C421">
    <w:name w:val="FB009D65C974492B8A54385EC0D0A4C421"/>
    <w:rsid w:val="002A08B3"/>
    <w:pPr>
      <w:spacing w:after="200" w:line="276" w:lineRule="auto"/>
    </w:pPr>
    <w:rPr>
      <w:rFonts w:eastAsiaTheme="minorHAnsi"/>
      <w:lang w:val="it-IT" w:eastAsia="en-US"/>
    </w:rPr>
  </w:style>
  <w:style w:type="paragraph" w:customStyle="1" w:styleId="6DC8BE5E135940AAA6F953D6BB94CABD21">
    <w:name w:val="6DC8BE5E135940AAA6F953D6BB94CABD21"/>
    <w:rsid w:val="002A08B3"/>
    <w:pPr>
      <w:spacing w:after="200" w:line="276" w:lineRule="auto"/>
    </w:pPr>
    <w:rPr>
      <w:rFonts w:eastAsiaTheme="minorHAnsi"/>
      <w:lang w:val="it-IT" w:eastAsia="en-US"/>
    </w:rPr>
  </w:style>
  <w:style w:type="paragraph" w:customStyle="1" w:styleId="258507BBBB914AED92FA57DDAA8B2ED420">
    <w:name w:val="258507BBBB914AED92FA57DDAA8B2ED420"/>
    <w:rsid w:val="002A08B3"/>
    <w:pPr>
      <w:spacing w:after="200" w:line="276" w:lineRule="auto"/>
    </w:pPr>
    <w:rPr>
      <w:rFonts w:eastAsiaTheme="minorHAnsi"/>
      <w:lang w:val="it-IT" w:eastAsia="en-US"/>
    </w:rPr>
  </w:style>
  <w:style w:type="paragraph" w:customStyle="1" w:styleId="E9A5721084934E289873A31E78B09B6719">
    <w:name w:val="E9A5721084934E289873A31E78B09B6719"/>
    <w:rsid w:val="002A08B3"/>
    <w:pPr>
      <w:spacing w:after="200" w:line="276" w:lineRule="auto"/>
    </w:pPr>
    <w:rPr>
      <w:rFonts w:eastAsiaTheme="minorHAnsi"/>
      <w:lang w:val="it-IT" w:eastAsia="en-US"/>
    </w:rPr>
  </w:style>
  <w:style w:type="paragraph" w:customStyle="1" w:styleId="2C356C3C71E44DC0B128E4F02C229A9A18">
    <w:name w:val="2C356C3C71E44DC0B128E4F02C229A9A18"/>
    <w:rsid w:val="002A08B3"/>
    <w:pPr>
      <w:spacing w:after="200" w:line="276" w:lineRule="auto"/>
    </w:pPr>
    <w:rPr>
      <w:rFonts w:eastAsiaTheme="minorHAnsi"/>
      <w:lang w:val="it-IT" w:eastAsia="en-US"/>
    </w:rPr>
  </w:style>
  <w:style w:type="paragraph" w:customStyle="1" w:styleId="E23426E02D57428799C0FD0C9C6F4C4017">
    <w:name w:val="E23426E02D57428799C0FD0C9C6F4C4017"/>
    <w:rsid w:val="002A08B3"/>
    <w:pPr>
      <w:spacing w:after="200" w:line="276" w:lineRule="auto"/>
    </w:pPr>
    <w:rPr>
      <w:rFonts w:eastAsiaTheme="minorHAnsi"/>
      <w:lang w:val="it-IT" w:eastAsia="en-US"/>
    </w:rPr>
  </w:style>
  <w:style w:type="paragraph" w:customStyle="1" w:styleId="EACBB40D42EC4CB5AC074C1CC4C559EB16">
    <w:name w:val="EACBB40D42EC4CB5AC074C1CC4C559EB16"/>
    <w:rsid w:val="002A08B3"/>
    <w:pPr>
      <w:spacing w:after="200" w:line="276" w:lineRule="auto"/>
    </w:pPr>
    <w:rPr>
      <w:rFonts w:eastAsiaTheme="minorHAnsi"/>
      <w:lang w:val="it-IT" w:eastAsia="en-US"/>
    </w:rPr>
  </w:style>
  <w:style w:type="paragraph" w:customStyle="1" w:styleId="F98FE048DB9C414C92476376218AA48215">
    <w:name w:val="F98FE048DB9C414C92476376218AA48215"/>
    <w:rsid w:val="002A08B3"/>
    <w:pPr>
      <w:spacing w:after="200" w:line="276" w:lineRule="auto"/>
    </w:pPr>
    <w:rPr>
      <w:rFonts w:eastAsiaTheme="minorHAnsi"/>
      <w:lang w:val="it-IT" w:eastAsia="en-US"/>
    </w:rPr>
  </w:style>
  <w:style w:type="paragraph" w:customStyle="1" w:styleId="B19B6088C77A48359662A4B43B4ADF7314">
    <w:name w:val="B19B6088C77A48359662A4B43B4ADF7314"/>
    <w:rsid w:val="002A08B3"/>
    <w:pPr>
      <w:spacing w:after="200" w:line="276" w:lineRule="auto"/>
    </w:pPr>
    <w:rPr>
      <w:rFonts w:eastAsiaTheme="minorHAnsi"/>
      <w:lang w:val="it-IT" w:eastAsia="en-US"/>
    </w:rPr>
  </w:style>
  <w:style w:type="paragraph" w:customStyle="1" w:styleId="600867C79AE545B6AB903302C47802FC13">
    <w:name w:val="600867C79AE545B6AB903302C47802FC13"/>
    <w:rsid w:val="002A08B3"/>
    <w:pPr>
      <w:spacing w:after="200" w:line="276" w:lineRule="auto"/>
    </w:pPr>
    <w:rPr>
      <w:rFonts w:eastAsiaTheme="minorHAnsi"/>
      <w:lang w:val="it-IT" w:eastAsia="en-US"/>
    </w:rPr>
  </w:style>
  <w:style w:type="paragraph" w:customStyle="1" w:styleId="AC184494682C45E7A16DD9D1B1208F0012">
    <w:name w:val="AC184494682C45E7A16DD9D1B1208F0012"/>
    <w:rsid w:val="002A08B3"/>
    <w:pPr>
      <w:spacing w:after="200" w:line="276" w:lineRule="auto"/>
    </w:pPr>
    <w:rPr>
      <w:rFonts w:eastAsiaTheme="minorHAnsi"/>
      <w:lang w:val="it-IT" w:eastAsia="en-US"/>
    </w:rPr>
  </w:style>
  <w:style w:type="paragraph" w:customStyle="1" w:styleId="9616B71FD57A44CEA180BCCCE776161B11">
    <w:name w:val="9616B71FD57A44CEA180BCCCE776161B11"/>
    <w:rsid w:val="002A08B3"/>
    <w:pPr>
      <w:spacing w:after="200" w:line="276" w:lineRule="auto"/>
    </w:pPr>
    <w:rPr>
      <w:rFonts w:eastAsiaTheme="minorHAnsi"/>
      <w:lang w:val="it-IT" w:eastAsia="en-US"/>
    </w:rPr>
  </w:style>
  <w:style w:type="paragraph" w:customStyle="1" w:styleId="8565CD10BCE34705B20FB54837080D8E10">
    <w:name w:val="8565CD10BCE34705B20FB54837080D8E10"/>
    <w:rsid w:val="002A08B3"/>
    <w:pPr>
      <w:spacing w:after="200" w:line="276" w:lineRule="auto"/>
    </w:pPr>
    <w:rPr>
      <w:rFonts w:eastAsiaTheme="minorHAnsi"/>
      <w:lang w:val="it-IT" w:eastAsia="en-US"/>
    </w:rPr>
  </w:style>
  <w:style w:type="paragraph" w:customStyle="1" w:styleId="097BA132648B42B0A211EAFFEFFE62CE10">
    <w:name w:val="097BA132648B42B0A211EAFFEFFE62CE10"/>
    <w:rsid w:val="002A08B3"/>
    <w:pPr>
      <w:spacing w:after="200" w:line="276" w:lineRule="auto"/>
    </w:pPr>
    <w:rPr>
      <w:rFonts w:eastAsiaTheme="minorHAnsi"/>
      <w:lang w:val="it-IT" w:eastAsia="en-US"/>
    </w:rPr>
  </w:style>
  <w:style w:type="paragraph" w:customStyle="1" w:styleId="06CD892D3B924670976E8C4CF39FBAC810">
    <w:name w:val="06CD892D3B924670976E8C4CF39FBAC810"/>
    <w:rsid w:val="002A08B3"/>
    <w:pPr>
      <w:spacing w:after="200" w:line="276" w:lineRule="auto"/>
    </w:pPr>
    <w:rPr>
      <w:rFonts w:eastAsiaTheme="minorHAnsi"/>
      <w:lang w:val="it-IT" w:eastAsia="en-US"/>
    </w:rPr>
  </w:style>
  <w:style w:type="paragraph" w:customStyle="1" w:styleId="19C9C9A2FBFE4F49A5E87E2EB274763410">
    <w:name w:val="19C9C9A2FBFE4F49A5E87E2EB274763410"/>
    <w:rsid w:val="002A08B3"/>
    <w:pPr>
      <w:spacing w:after="200" w:line="276" w:lineRule="auto"/>
    </w:pPr>
    <w:rPr>
      <w:rFonts w:eastAsiaTheme="minorHAnsi"/>
      <w:lang w:val="it-IT" w:eastAsia="en-US"/>
    </w:rPr>
  </w:style>
  <w:style w:type="paragraph" w:customStyle="1" w:styleId="9823A57659D74D958B2EE2185B5E21C910">
    <w:name w:val="9823A57659D74D958B2EE2185B5E21C910"/>
    <w:rsid w:val="002A08B3"/>
    <w:pPr>
      <w:spacing w:after="200" w:line="276" w:lineRule="auto"/>
    </w:pPr>
    <w:rPr>
      <w:rFonts w:eastAsiaTheme="minorHAnsi"/>
      <w:lang w:val="it-IT" w:eastAsia="en-US"/>
    </w:rPr>
  </w:style>
  <w:style w:type="paragraph" w:customStyle="1" w:styleId="50EB1CA0361B4D1F991335D67288F77110">
    <w:name w:val="50EB1CA0361B4D1F991335D67288F77110"/>
    <w:rsid w:val="002A08B3"/>
    <w:pPr>
      <w:spacing w:after="200" w:line="276" w:lineRule="auto"/>
    </w:pPr>
    <w:rPr>
      <w:rFonts w:eastAsiaTheme="minorHAnsi"/>
      <w:lang w:val="it-IT" w:eastAsia="en-US"/>
    </w:rPr>
  </w:style>
  <w:style w:type="paragraph" w:customStyle="1" w:styleId="CE4680E472FA4AEEB4FE2FFC20CE456610">
    <w:name w:val="CE4680E472FA4AEEB4FE2FFC20CE456610"/>
    <w:rsid w:val="002A08B3"/>
    <w:pPr>
      <w:spacing w:after="200" w:line="276" w:lineRule="auto"/>
    </w:pPr>
    <w:rPr>
      <w:rFonts w:eastAsiaTheme="minorHAnsi"/>
      <w:lang w:val="it-IT" w:eastAsia="en-US"/>
    </w:rPr>
  </w:style>
  <w:style w:type="paragraph" w:customStyle="1" w:styleId="C6B7E0C1BF4246C1828CE6E14A0755E410">
    <w:name w:val="C6B7E0C1BF4246C1828CE6E14A0755E410"/>
    <w:rsid w:val="002A08B3"/>
    <w:pPr>
      <w:spacing w:after="200" w:line="276" w:lineRule="auto"/>
    </w:pPr>
    <w:rPr>
      <w:rFonts w:eastAsiaTheme="minorHAnsi"/>
      <w:lang w:val="it-IT" w:eastAsia="en-US"/>
    </w:rPr>
  </w:style>
  <w:style w:type="paragraph" w:customStyle="1" w:styleId="FF9E065BA3B24433BC77B5FB8EEFF35F10">
    <w:name w:val="FF9E065BA3B24433BC77B5FB8EEFF35F10"/>
    <w:rsid w:val="002A08B3"/>
    <w:pPr>
      <w:spacing w:after="200" w:line="276" w:lineRule="auto"/>
    </w:pPr>
    <w:rPr>
      <w:rFonts w:eastAsiaTheme="minorHAnsi"/>
      <w:lang w:val="it-IT" w:eastAsia="en-US"/>
    </w:rPr>
  </w:style>
  <w:style w:type="paragraph" w:customStyle="1" w:styleId="90958927DE804367B0E78AFC59B42F4110">
    <w:name w:val="90958927DE804367B0E78AFC59B42F4110"/>
    <w:rsid w:val="002A08B3"/>
    <w:pPr>
      <w:spacing w:after="200" w:line="276" w:lineRule="auto"/>
    </w:pPr>
    <w:rPr>
      <w:rFonts w:eastAsiaTheme="minorHAnsi"/>
      <w:lang w:val="it-IT" w:eastAsia="en-US"/>
    </w:rPr>
  </w:style>
  <w:style w:type="paragraph" w:customStyle="1" w:styleId="3B3189878E684EA1A08EE0595A38884210">
    <w:name w:val="3B3189878E684EA1A08EE0595A38884210"/>
    <w:rsid w:val="002A08B3"/>
    <w:pPr>
      <w:spacing w:after="200" w:line="276" w:lineRule="auto"/>
    </w:pPr>
    <w:rPr>
      <w:rFonts w:eastAsiaTheme="minorHAnsi"/>
      <w:lang w:val="it-IT" w:eastAsia="en-US"/>
    </w:rPr>
  </w:style>
  <w:style w:type="paragraph" w:customStyle="1" w:styleId="BC6C5C71ECFA41559BBDECA4B50D4D2410">
    <w:name w:val="BC6C5C71ECFA41559BBDECA4B50D4D2410"/>
    <w:rsid w:val="002A08B3"/>
    <w:pPr>
      <w:spacing w:after="200" w:line="276" w:lineRule="auto"/>
    </w:pPr>
    <w:rPr>
      <w:rFonts w:eastAsiaTheme="minorHAnsi"/>
      <w:lang w:val="it-IT" w:eastAsia="en-US"/>
    </w:rPr>
  </w:style>
  <w:style w:type="paragraph" w:customStyle="1" w:styleId="B7A2BC89351141D2A7F40B48367EE3B910">
    <w:name w:val="B7A2BC89351141D2A7F40B48367EE3B910"/>
    <w:rsid w:val="002A08B3"/>
    <w:pPr>
      <w:spacing w:after="200" w:line="276" w:lineRule="auto"/>
    </w:pPr>
    <w:rPr>
      <w:rFonts w:eastAsiaTheme="minorHAnsi"/>
      <w:lang w:val="it-IT" w:eastAsia="en-US"/>
    </w:rPr>
  </w:style>
  <w:style w:type="paragraph" w:customStyle="1" w:styleId="916C7B8431D748A880FB88731D9E0D4510">
    <w:name w:val="916C7B8431D748A880FB88731D9E0D4510"/>
    <w:rsid w:val="002A08B3"/>
    <w:pPr>
      <w:spacing w:after="200" w:line="276" w:lineRule="auto"/>
    </w:pPr>
    <w:rPr>
      <w:rFonts w:eastAsiaTheme="minorHAnsi"/>
      <w:lang w:val="it-IT" w:eastAsia="en-US"/>
    </w:rPr>
  </w:style>
  <w:style w:type="paragraph" w:customStyle="1" w:styleId="B8AC5C15E325448F8A3B33F09D9735F610">
    <w:name w:val="B8AC5C15E325448F8A3B33F09D9735F610"/>
    <w:rsid w:val="002A08B3"/>
    <w:pPr>
      <w:spacing w:after="200" w:line="276" w:lineRule="auto"/>
    </w:pPr>
    <w:rPr>
      <w:rFonts w:eastAsiaTheme="minorHAnsi"/>
      <w:lang w:val="it-IT" w:eastAsia="en-US"/>
    </w:rPr>
  </w:style>
  <w:style w:type="paragraph" w:customStyle="1" w:styleId="AF3C82E9AA0348E888751350457F702810">
    <w:name w:val="AF3C82E9AA0348E888751350457F702810"/>
    <w:rsid w:val="002A08B3"/>
    <w:pPr>
      <w:spacing w:after="200" w:line="276" w:lineRule="auto"/>
    </w:pPr>
    <w:rPr>
      <w:rFonts w:eastAsiaTheme="minorHAnsi"/>
      <w:lang w:val="it-IT" w:eastAsia="en-US"/>
    </w:rPr>
  </w:style>
  <w:style w:type="paragraph" w:customStyle="1" w:styleId="BAFB74FAF766422BA00D5FFAD615D01710">
    <w:name w:val="BAFB74FAF766422BA00D5FFAD615D01710"/>
    <w:rsid w:val="002A08B3"/>
    <w:pPr>
      <w:spacing w:after="200" w:line="276" w:lineRule="auto"/>
    </w:pPr>
    <w:rPr>
      <w:rFonts w:eastAsiaTheme="minorHAnsi"/>
      <w:lang w:val="it-IT" w:eastAsia="en-US"/>
    </w:rPr>
  </w:style>
  <w:style w:type="paragraph" w:customStyle="1" w:styleId="2773C13B976542F991913E3812337CA810">
    <w:name w:val="2773C13B976542F991913E3812337CA810"/>
    <w:rsid w:val="002A08B3"/>
    <w:pPr>
      <w:spacing w:after="200" w:line="276" w:lineRule="auto"/>
    </w:pPr>
    <w:rPr>
      <w:rFonts w:eastAsiaTheme="minorHAnsi"/>
      <w:lang w:val="it-IT" w:eastAsia="en-US"/>
    </w:rPr>
  </w:style>
  <w:style w:type="paragraph" w:customStyle="1" w:styleId="F2E34163F5404E1EA884B16A7B3C883510">
    <w:name w:val="F2E34163F5404E1EA884B16A7B3C883510"/>
    <w:rsid w:val="002A08B3"/>
    <w:pPr>
      <w:spacing w:after="200" w:line="276" w:lineRule="auto"/>
    </w:pPr>
    <w:rPr>
      <w:rFonts w:eastAsiaTheme="minorHAnsi"/>
      <w:lang w:val="it-IT" w:eastAsia="en-US"/>
    </w:rPr>
  </w:style>
  <w:style w:type="paragraph" w:customStyle="1" w:styleId="D3DB0FC648FE48438430EBA81231886F8">
    <w:name w:val="D3DB0FC648FE48438430EBA81231886F8"/>
    <w:rsid w:val="002A08B3"/>
    <w:pPr>
      <w:spacing w:after="200" w:line="276" w:lineRule="auto"/>
    </w:pPr>
    <w:rPr>
      <w:rFonts w:eastAsiaTheme="minorHAnsi"/>
      <w:lang w:val="it-IT" w:eastAsia="en-US"/>
    </w:rPr>
  </w:style>
  <w:style w:type="paragraph" w:customStyle="1" w:styleId="8D8206D7B9684255A978CF3B435FDA559">
    <w:name w:val="8D8206D7B9684255A978CF3B435FDA559"/>
    <w:rsid w:val="002A08B3"/>
    <w:pPr>
      <w:spacing w:after="200" w:line="276" w:lineRule="auto"/>
    </w:pPr>
    <w:rPr>
      <w:rFonts w:eastAsiaTheme="minorHAnsi"/>
      <w:lang w:val="it-IT" w:eastAsia="en-US"/>
    </w:rPr>
  </w:style>
  <w:style w:type="paragraph" w:customStyle="1" w:styleId="C486192ECF184A05AB2B1614844B41007">
    <w:name w:val="C486192ECF184A05AB2B1614844B41007"/>
    <w:rsid w:val="002A08B3"/>
    <w:pPr>
      <w:spacing w:after="200" w:line="276" w:lineRule="auto"/>
    </w:pPr>
    <w:rPr>
      <w:rFonts w:eastAsiaTheme="minorHAnsi"/>
      <w:lang w:val="it-IT" w:eastAsia="en-US"/>
    </w:rPr>
  </w:style>
  <w:style w:type="paragraph" w:customStyle="1" w:styleId="CA507A63974F48748DA7E45ADC097DF66">
    <w:name w:val="CA507A63974F48748DA7E45ADC097DF66"/>
    <w:rsid w:val="002A08B3"/>
    <w:pPr>
      <w:spacing w:after="200" w:line="276" w:lineRule="auto"/>
    </w:pPr>
    <w:rPr>
      <w:rFonts w:eastAsiaTheme="minorHAnsi"/>
      <w:lang w:val="it-IT" w:eastAsia="en-US"/>
    </w:rPr>
  </w:style>
  <w:style w:type="paragraph" w:customStyle="1" w:styleId="C8ED3DB41A42404496F5142E79186F096">
    <w:name w:val="C8ED3DB41A42404496F5142E79186F096"/>
    <w:rsid w:val="002A08B3"/>
    <w:pPr>
      <w:spacing w:after="200" w:line="276" w:lineRule="auto"/>
    </w:pPr>
    <w:rPr>
      <w:rFonts w:eastAsiaTheme="minorHAnsi"/>
      <w:lang w:val="it-IT" w:eastAsia="en-US"/>
    </w:rPr>
  </w:style>
  <w:style w:type="paragraph" w:customStyle="1" w:styleId="9466AB30128E40EDA0B9156FD8CB18616">
    <w:name w:val="9466AB30128E40EDA0B9156FD8CB18616"/>
    <w:rsid w:val="002A08B3"/>
    <w:pPr>
      <w:spacing w:after="200" w:line="276" w:lineRule="auto"/>
    </w:pPr>
    <w:rPr>
      <w:rFonts w:eastAsiaTheme="minorHAnsi"/>
      <w:lang w:val="it-IT" w:eastAsia="en-US"/>
    </w:rPr>
  </w:style>
  <w:style w:type="paragraph" w:customStyle="1" w:styleId="1915A05A1AB84639AA59F3A691151C9F6">
    <w:name w:val="1915A05A1AB84639AA59F3A691151C9F6"/>
    <w:rsid w:val="002A08B3"/>
    <w:pPr>
      <w:spacing w:after="200" w:line="276" w:lineRule="auto"/>
    </w:pPr>
    <w:rPr>
      <w:rFonts w:eastAsiaTheme="minorHAnsi"/>
      <w:lang w:val="it-IT" w:eastAsia="en-US"/>
    </w:rPr>
  </w:style>
  <w:style w:type="paragraph" w:customStyle="1" w:styleId="21F8CA9EBCB34784BF82339DC07623846">
    <w:name w:val="21F8CA9EBCB34784BF82339DC07623846"/>
    <w:rsid w:val="002A08B3"/>
    <w:pPr>
      <w:spacing w:after="200" w:line="276" w:lineRule="auto"/>
    </w:pPr>
    <w:rPr>
      <w:rFonts w:eastAsiaTheme="minorHAnsi"/>
      <w:lang w:val="it-IT" w:eastAsia="en-US"/>
    </w:rPr>
  </w:style>
  <w:style w:type="paragraph" w:customStyle="1" w:styleId="6A09E12305A54129AFE80748586F1A036">
    <w:name w:val="6A09E12305A54129AFE80748586F1A036"/>
    <w:rsid w:val="002A08B3"/>
    <w:pPr>
      <w:spacing w:after="200" w:line="276" w:lineRule="auto"/>
    </w:pPr>
    <w:rPr>
      <w:rFonts w:eastAsiaTheme="minorHAnsi"/>
      <w:lang w:val="it-IT" w:eastAsia="en-US"/>
    </w:rPr>
  </w:style>
  <w:style w:type="paragraph" w:customStyle="1" w:styleId="60560C51ED91494792F372B058210C946">
    <w:name w:val="60560C51ED91494792F372B058210C946"/>
    <w:rsid w:val="002A08B3"/>
    <w:pPr>
      <w:spacing w:after="200" w:line="276" w:lineRule="auto"/>
    </w:pPr>
    <w:rPr>
      <w:rFonts w:eastAsiaTheme="minorHAnsi"/>
      <w:lang w:val="it-IT" w:eastAsia="en-US"/>
    </w:rPr>
  </w:style>
  <w:style w:type="paragraph" w:customStyle="1" w:styleId="F0B411A4E46849EAAC8FF9903960DC596">
    <w:name w:val="F0B411A4E46849EAAC8FF9903960DC596"/>
    <w:rsid w:val="002A08B3"/>
    <w:pPr>
      <w:spacing w:after="200" w:line="276" w:lineRule="auto"/>
    </w:pPr>
    <w:rPr>
      <w:rFonts w:eastAsiaTheme="minorHAnsi"/>
      <w:lang w:val="it-IT" w:eastAsia="en-US"/>
    </w:rPr>
  </w:style>
  <w:style w:type="paragraph" w:customStyle="1" w:styleId="0FF08FA8A2544D16ACC373F4D2ACA3F36">
    <w:name w:val="0FF08FA8A2544D16ACC373F4D2ACA3F36"/>
    <w:rsid w:val="002A08B3"/>
    <w:pPr>
      <w:spacing w:after="200" w:line="276" w:lineRule="auto"/>
    </w:pPr>
    <w:rPr>
      <w:rFonts w:eastAsiaTheme="minorHAnsi"/>
      <w:lang w:val="it-IT" w:eastAsia="en-US"/>
    </w:rPr>
  </w:style>
  <w:style w:type="paragraph" w:customStyle="1" w:styleId="91E3EF59D78F4FCDAE4F31A709AE7E846">
    <w:name w:val="91E3EF59D78F4FCDAE4F31A709AE7E846"/>
    <w:rsid w:val="002A08B3"/>
    <w:pPr>
      <w:spacing w:after="200" w:line="276" w:lineRule="auto"/>
    </w:pPr>
    <w:rPr>
      <w:rFonts w:eastAsiaTheme="minorHAnsi"/>
      <w:lang w:val="it-IT" w:eastAsia="en-US"/>
    </w:rPr>
  </w:style>
  <w:style w:type="paragraph" w:customStyle="1" w:styleId="38E014F89DBF415B8924942EF6A999996">
    <w:name w:val="38E014F89DBF415B8924942EF6A999996"/>
    <w:rsid w:val="002A08B3"/>
    <w:pPr>
      <w:spacing w:after="200" w:line="276" w:lineRule="auto"/>
    </w:pPr>
    <w:rPr>
      <w:rFonts w:eastAsiaTheme="minorHAnsi"/>
      <w:lang w:val="it-IT" w:eastAsia="en-US"/>
    </w:rPr>
  </w:style>
  <w:style w:type="paragraph" w:customStyle="1" w:styleId="EC5A74508A6C400493C302C4CD5F9D895">
    <w:name w:val="EC5A74508A6C400493C302C4CD5F9D895"/>
    <w:rsid w:val="002A08B3"/>
    <w:pPr>
      <w:spacing w:after="200" w:line="276" w:lineRule="auto"/>
    </w:pPr>
    <w:rPr>
      <w:rFonts w:eastAsiaTheme="minorHAnsi"/>
      <w:lang w:val="it-IT" w:eastAsia="en-US"/>
    </w:rPr>
  </w:style>
  <w:style w:type="paragraph" w:customStyle="1" w:styleId="7238FB0CE50B42A5B432D59F6F0343C84">
    <w:name w:val="7238FB0CE50B42A5B432D59F6F0343C84"/>
    <w:rsid w:val="002A08B3"/>
    <w:pPr>
      <w:spacing w:after="200" w:line="276" w:lineRule="auto"/>
    </w:pPr>
    <w:rPr>
      <w:rFonts w:eastAsiaTheme="minorHAnsi"/>
      <w:lang w:val="it-IT" w:eastAsia="en-US"/>
    </w:rPr>
  </w:style>
  <w:style w:type="paragraph" w:customStyle="1" w:styleId="93B479F3C17345BFB3235D112443D99D2">
    <w:name w:val="93B479F3C17345BFB3235D112443D99D2"/>
    <w:rsid w:val="002A08B3"/>
    <w:pPr>
      <w:spacing w:after="200" w:line="276" w:lineRule="auto"/>
    </w:pPr>
    <w:rPr>
      <w:rFonts w:eastAsiaTheme="minorHAnsi"/>
      <w:lang w:val="it-IT" w:eastAsia="en-US"/>
    </w:rPr>
  </w:style>
  <w:style w:type="paragraph" w:customStyle="1" w:styleId="E152AA82075F401FA933CE67B635C8361">
    <w:name w:val="E152AA82075F401FA933CE67B635C8361"/>
    <w:rsid w:val="002A08B3"/>
    <w:pPr>
      <w:spacing w:after="200" w:line="276" w:lineRule="auto"/>
    </w:pPr>
    <w:rPr>
      <w:rFonts w:eastAsiaTheme="minorHAnsi"/>
      <w:lang w:val="it-IT" w:eastAsia="en-US"/>
    </w:rPr>
  </w:style>
  <w:style w:type="paragraph" w:customStyle="1" w:styleId="B96B791260354495A920865CCDD1FA60">
    <w:name w:val="B96B791260354495A920865CCDD1FA60"/>
    <w:rsid w:val="002A08B3"/>
    <w:pPr>
      <w:spacing w:after="200" w:line="276" w:lineRule="auto"/>
    </w:pPr>
    <w:rPr>
      <w:rFonts w:eastAsiaTheme="minorHAnsi"/>
      <w:lang w:val="it-IT" w:eastAsia="en-US"/>
    </w:rPr>
  </w:style>
  <w:style w:type="paragraph" w:customStyle="1" w:styleId="A07B28E9A3A7401E9147867C496E66EF41">
    <w:name w:val="A07B28E9A3A7401E9147867C496E66EF41"/>
    <w:rsid w:val="002A08B3"/>
    <w:pPr>
      <w:spacing w:after="200" w:line="276" w:lineRule="auto"/>
    </w:pPr>
    <w:rPr>
      <w:rFonts w:eastAsiaTheme="minorHAnsi"/>
      <w:lang w:val="it-IT" w:eastAsia="en-US"/>
    </w:rPr>
  </w:style>
  <w:style w:type="paragraph" w:customStyle="1" w:styleId="920E82D5BFC64CEBAB7275F97C76431239">
    <w:name w:val="920E82D5BFC64CEBAB7275F97C76431239"/>
    <w:rsid w:val="002A08B3"/>
    <w:pPr>
      <w:spacing w:after="200" w:line="276" w:lineRule="auto"/>
    </w:pPr>
    <w:rPr>
      <w:rFonts w:eastAsiaTheme="minorHAnsi"/>
      <w:lang w:val="it-IT" w:eastAsia="en-US"/>
    </w:rPr>
  </w:style>
  <w:style w:type="paragraph" w:customStyle="1" w:styleId="622FEB86D20A43FDA6D2E4AC28B994F938">
    <w:name w:val="622FEB86D20A43FDA6D2E4AC28B994F938"/>
    <w:rsid w:val="002A08B3"/>
    <w:pPr>
      <w:spacing w:after="200" w:line="276" w:lineRule="auto"/>
    </w:pPr>
    <w:rPr>
      <w:rFonts w:eastAsiaTheme="minorHAnsi"/>
      <w:lang w:val="it-IT" w:eastAsia="en-US"/>
    </w:rPr>
  </w:style>
  <w:style w:type="paragraph" w:customStyle="1" w:styleId="72CAA45CE18041EC947CF89DD8F646C237">
    <w:name w:val="72CAA45CE18041EC947CF89DD8F646C237"/>
    <w:rsid w:val="002A08B3"/>
    <w:pPr>
      <w:spacing w:after="200" w:line="276" w:lineRule="auto"/>
    </w:pPr>
    <w:rPr>
      <w:rFonts w:eastAsiaTheme="minorHAnsi"/>
      <w:lang w:val="it-IT" w:eastAsia="en-US"/>
    </w:rPr>
  </w:style>
  <w:style w:type="paragraph" w:customStyle="1" w:styleId="AB570CE5D7CE4740A595F7E87105F10936">
    <w:name w:val="AB570CE5D7CE4740A595F7E87105F10936"/>
    <w:rsid w:val="002A08B3"/>
    <w:pPr>
      <w:spacing w:after="200" w:line="276" w:lineRule="auto"/>
    </w:pPr>
    <w:rPr>
      <w:rFonts w:eastAsiaTheme="minorHAnsi"/>
      <w:lang w:val="it-IT" w:eastAsia="en-US"/>
    </w:rPr>
  </w:style>
  <w:style w:type="paragraph" w:customStyle="1" w:styleId="F772F764FEBA4250B937EA3E39867C6135">
    <w:name w:val="F772F764FEBA4250B937EA3E39867C6135"/>
    <w:rsid w:val="002A08B3"/>
    <w:pPr>
      <w:spacing w:after="200" w:line="276" w:lineRule="auto"/>
    </w:pPr>
    <w:rPr>
      <w:rFonts w:eastAsiaTheme="minorHAnsi"/>
      <w:lang w:val="it-IT" w:eastAsia="en-US"/>
    </w:rPr>
  </w:style>
  <w:style w:type="paragraph" w:customStyle="1" w:styleId="BA4EC0079CBD4EECB86A7C7B697AF6D334">
    <w:name w:val="BA4EC0079CBD4EECB86A7C7B697AF6D334"/>
    <w:rsid w:val="002A08B3"/>
    <w:pPr>
      <w:spacing w:after="200" w:line="276" w:lineRule="auto"/>
    </w:pPr>
    <w:rPr>
      <w:rFonts w:eastAsiaTheme="minorHAnsi"/>
      <w:lang w:val="it-IT" w:eastAsia="en-US"/>
    </w:rPr>
  </w:style>
  <w:style w:type="paragraph" w:customStyle="1" w:styleId="58EAD6BBCCC5497F9E36EC19725ABC9633">
    <w:name w:val="58EAD6BBCCC5497F9E36EC19725ABC9633"/>
    <w:rsid w:val="002A08B3"/>
    <w:pPr>
      <w:spacing w:after="200" w:line="276" w:lineRule="auto"/>
    </w:pPr>
    <w:rPr>
      <w:rFonts w:eastAsiaTheme="minorHAnsi"/>
      <w:lang w:val="it-IT" w:eastAsia="en-US"/>
    </w:rPr>
  </w:style>
  <w:style w:type="paragraph" w:customStyle="1" w:styleId="AD6228A49C1649A19190737BF36F156532">
    <w:name w:val="AD6228A49C1649A19190737BF36F156532"/>
    <w:rsid w:val="002A08B3"/>
    <w:pPr>
      <w:spacing w:after="200" w:line="276" w:lineRule="auto"/>
    </w:pPr>
    <w:rPr>
      <w:rFonts w:eastAsiaTheme="minorHAnsi"/>
      <w:lang w:val="it-IT" w:eastAsia="en-US"/>
    </w:rPr>
  </w:style>
  <w:style w:type="paragraph" w:customStyle="1" w:styleId="81037D7B51564099A3D5D38844EA3E6730">
    <w:name w:val="81037D7B51564099A3D5D38844EA3E6730"/>
    <w:rsid w:val="002A08B3"/>
    <w:pPr>
      <w:spacing w:after="200" w:line="276" w:lineRule="auto"/>
    </w:pPr>
    <w:rPr>
      <w:rFonts w:eastAsiaTheme="minorHAnsi"/>
      <w:lang w:val="it-IT" w:eastAsia="en-US"/>
    </w:rPr>
  </w:style>
  <w:style w:type="paragraph" w:customStyle="1" w:styleId="FE66370F088C45FBA3FB788A32452E9F30">
    <w:name w:val="FE66370F088C45FBA3FB788A32452E9F30"/>
    <w:rsid w:val="002A08B3"/>
    <w:pPr>
      <w:spacing w:after="200" w:line="276" w:lineRule="auto"/>
    </w:pPr>
    <w:rPr>
      <w:rFonts w:eastAsiaTheme="minorHAnsi"/>
      <w:lang w:val="it-IT" w:eastAsia="en-US"/>
    </w:rPr>
  </w:style>
  <w:style w:type="paragraph" w:customStyle="1" w:styleId="43794056954C40A1B4A306A0BC2CEFDA28">
    <w:name w:val="43794056954C40A1B4A306A0BC2CEFDA28"/>
    <w:rsid w:val="002A08B3"/>
    <w:pPr>
      <w:spacing w:after="200" w:line="276" w:lineRule="auto"/>
    </w:pPr>
    <w:rPr>
      <w:rFonts w:eastAsiaTheme="minorHAnsi"/>
      <w:lang w:val="it-IT" w:eastAsia="en-US"/>
    </w:rPr>
  </w:style>
  <w:style w:type="paragraph" w:customStyle="1" w:styleId="B0C484D7E95F415092F7702F45C94FEB28">
    <w:name w:val="B0C484D7E95F415092F7702F45C94FEB28"/>
    <w:rsid w:val="002A08B3"/>
    <w:pPr>
      <w:spacing w:after="200" w:line="276" w:lineRule="auto"/>
    </w:pPr>
    <w:rPr>
      <w:rFonts w:eastAsiaTheme="minorHAnsi"/>
      <w:lang w:val="it-IT" w:eastAsia="en-US"/>
    </w:rPr>
  </w:style>
  <w:style w:type="paragraph" w:customStyle="1" w:styleId="6AEBB5E6575C411087068EF20583754327">
    <w:name w:val="6AEBB5E6575C411087068EF20583754327"/>
    <w:rsid w:val="002A08B3"/>
    <w:pPr>
      <w:spacing w:after="200" w:line="276" w:lineRule="auto"/>
    </w:pPr>
    <w:rPr>
      <w:rFonts w:eastAsiaTheme="minorHAnsi"/>
      <w:lang w:val="it-IT" w:eastAsia="en-US"/>
    </w:rPr>
  </w:style>
  <w:style w:type="paragraph" w:customStyle="1" w:styleId="0C844FCF04C947AC89532B110457906E26">
    <w:name w:val="0C844FCF04C947AC89532B110457906E26"/>
    <w:rsid w:val="002A08B3"/>
    <w:pPr>
      <w:spacing w:after="200" w:line="276" w:lineRule="auto"/>
    </w:pPr>
    <w:rPr>
      <w:rFonts w:eastAsiaTheme="minorHAnsi"/>
      <w:lang w:val="it-IT" w:eastAsia="en-US"/>
    </w:rPr>
  </w:style>
  <w:style w:type="paragraph" w:customStyle="1" w:styleId="4BAEE7AB440442F482D4F65FFEA91CFD25">
    <w:name w:val="4BAEE7AB440442F482D4F65FFEA91CFD25"/>
    <w:rsid w:val="002A08B3"/>
    <w:pPr>
      <w:spacing w:after="200" w:line="276" w:lineRule="auto"/>
    </w:pPr>
    <w:rPr>
      <w:rFonts w:eastAsiaTheme="minorHAnsi"/>
      <w:lang w:val="it-IT" w:eastAsia="en-US"/>
    </w:rPr>
  </w:style>
  <w:style w:type="paragraph" w:customStyle="1" w:styleId="562E7E9AC2104170814E8B774B96D0F624">
    <w:name w:val="562E7E9AC2104170814E8B774B96D0F624"/>
    <w:rsid w:val="002A08B3"/>
    <w:pPr>
      <w:spacing w:after="200" w:line="276" w:lineRule="auto"/>
    </w:pPr>
    <w:rPr>
      <w:rFonts w:eastAsiaTheme="minorHAnsi"/>
      <w:lang w:val="it-IT" w:eastAsia="en-US"/>
    </w:rPr>
  </w:style>
  <w:style w:type="paragraph" w:customStyle="1" w:styleId="C54CDDE0DCD140B091045C6D77DD797E23">
    <w:name w:val="C54CDDE0DCD140B091045C6D77DD797E23"/>
    <w:rsid w:val="002A08B3"/>
    <w:pPr>
      <w:spacing w:after="200" w:line="276" w:lineRule="auto"/>
    </w:pPr>
    <w:rPr>
      <w:rFonts w:eastAsiaTheme="minorHAnsi"/>
      <w:lang w:val="it-IT" w:eastAsia="en-US"/>
    </w:rPr>
  </w:style>
  <w:style w:type="paragraph" w:customStyle="1" w:styleId="FB009D65C974492B8A54385EC0D0A4C422">
    <w:name w:val="FB009D65C974492B8A54385EC0D0A4C422"/>
    <w:rsid w:val="002A08B3"/>
    <w:pPr>
      <w:spacing w:after="200" w:line="276" w:lineRule="auto"/>
    </w:pPr>
    <w:rPr>
      <w:rFonts w:eastAsiaTheme="minorHAnsi"/>
      <w:lang w:val="it-IT" w:eastAsia="en-US"/>
    </w:rPr>
  </w:style>
  <w:style w:type="paragraph" w:customStyle="1" w:styleId="6DC8BE5E135940AAA6F953D6BB94CABD22">
    <w:name w:val="6DC8BE5E135940AAA6F953D6BB94CABD22"/>
    <w:rsid w:val="002A08B3"/>
    <w:pPr>
      <w:spacing w:after="200" w:line="276" w:lineRule="auto"/>
    </w:pPr>
    <w:rPr>
      <w:rFonts w:eastAsiaTheme="minorHAnsi"/>
      <w:lang w:val="it-IT" w:eastAsia="en-US"/>
    </w:rPr>
  </w:style>
  <w:style w:type="paragraph" w:customStyle="1" w:styleId="258507BBBB914AED92FA57DDAA8B2ED421">
    <w:name w:val="258507BBBB914AED92FA57DDAA8B2ED421"/>
    <w:rsid w:val="002A08B3"/>
    <w:pPr>
      <w:spacing w:after="200" w:line="276" w:lineRule="auto"/>
    </w:pPr>
    <w:rPr>
      <w:rFonts w:eastAsiaTheme="minorHAnsi"/>
      <w:lang w:val="it-IT" w:eastAsia="en-US"/>
    </w:rPr>
  </w:style>
  <w:style w:type="paragraph" w:customStyle="1" w:styleId="E9A5721084934E289873A31E78B09B6720">
    <w:name w:val="E9A5721084934E289873A31E78B09B6720"/>
    <w:rsid w:val="002A08B3"/>
    <w:pPr>
      <w:spacing w:after="200" w:line="276" w:lineRule="auto"/>
    </w:pPr>
    <w:rPr>
      <w:rFonts w:eastAsiaTheme="minorHAnsi"/>
      <w:lang w:val="it-IT" w:eastAsia="en-US"/>
    </w:rPr>
  </w:style>
  <w:style w:type="paragraph" w:customStyle="1" w:styleId="2C356C3C71E44DC0B128E4F02C229A9A19">
    <w:name w:val="2C356C3C71E44DC0B128E4F02C229A9A19"/>
    <w:rsid w:val="002A08B3"/>
    <w:pPr>
      <w:spacing w:after="200" w:line="276" w:lineRule="auto"/>
    </w:pPr>
    <w:rPr>
      <w:rFonts w:eastAsiaTheme="minorHAnsi"/>
      <w:lang w:val="it-IT" w:eastAsia="en-US"/>
    </w:rPr>
  </w:style>
  <w:style w:type="paragraph" w:customStyle="1" w:styleId="E23426E02D57428799C0FD0C9C6F4C4018">
    <w:name w:val="E23426E02D57428799C0FD0C9C6F4C4018"/>
    <w:rsid w:val="002A08B3"/>
    <w:pPr>
      <w:spacing w:after="200" w:line="276" w:lineRule="auto"/>
    </w:pPr>
    <w:rPr>
      <w:rFonts w:eastAsiaTheme="minorHAnsi"/>
      <w:lang w:val="it-IT" w:eastAsia="en-US"/>
    </w:rPr>
  </w:style>
  <w:style w:type="paragraph" w:customStyle="1" w:styleId="EACBB40D42EC4CB5AC074C1CC4C559EB17">
    <w:name w:val="EACBB40D42EC4CB5AC074C1CC4C559EB17"/>
    <w:rsid w:val="002A08B3"/>
    <w:pPr>
      <w:spacing w:after="200" w:line="276" w:lineRule="auto"/>
    </w:pPr>
    <w:rPr>
      <w:rFonts w:eastAsiaTheme="minorHAnsi"/>
      <w:lang w:val="it-IT" w:eastAsia="en-US"/>
    </w:rPr>
  </w:style>
  <w:style w:type="paragraph" w:customStyle="1" w:styleId="F98FE048DB9C414C92476376218AA48216">
    <w:name w:val="F98FE048DB9C414C92476376218AA48216"/>
    <w:rsid w:val="002A08B3"/>
    <w:pPr>
      <w:spacing w:after="200" w:line="276" w:lineRule="auto"/>
    </w:pPr>
    <w:rPr>
      <w:rFonts w:eastAsiaTheme="minorHAnsi"/>
      <w:lang w:val="it-IT" w:eastAsia="en-US"/>
    </w:rPr>
  </w:style>
  <w:style w:type="paragraph" w:customStyle="1" w:styleId="B19B6088C77A48359662A4B43B4ADF7315">
    <w:name w:val="B19B6088C77A48359662A4B43B4ADF7315"/>
    <w:rsid w:val="002A08B3"/>
    <w:pPr>
      <w:spacing w:after="200" w:line="276" w:lineRule="auto"/>
    </w:pPr>
    <w:rPr>
      <w:rFonts w:eastAsiaTheme="minorHAnsi"/>
      <w:lang w:val="it-IT" w:eastAsia="en-US"/>
    </w:rPr>
  </w:style>
  <w:style w:type="paragraph" w:customStyle="1" w:styleId="600867C79AE545B6AB903302C47802FC14">
    <w:name w:val="600867C79AE545B6AB903302C47802FC14"/>
    <w:rsid w:val="002A08B3"/>
    <w:pPr>
      <w:spacing w:after="200" w:line="276" w:lineRule="auto"/>
    </w:pPr>
    <w:rPr>
      <w:rFonts w:eastAsiaTheme="minorHAnsi"/>
      <w:lang w:val="it-IT" w:eastAsia="en-US"/>
    </w:rPr>
  </w:style>
  <w:style w:type="paragraph" w:customStyle="1" w:styleId="AC184494682C45E7A16DD9D1B1208F0013">
    <w:name w:val="AC184494682C45E7A16DD9D1B1208F0013"/>
    <w:rsid w:val="002A08B3"/>
    <w:pPr>
      <w:spacing w:after="200" w:line="276" w:lineRule="auto"/>
    </w:pPr>
    <w:rPr>
      <w:rFonts w:eastAsiaTheme="minorHAnsi"/>
      <w:lang w:val="it-IT" w:eastAsia="en-US"/>
    </w:rPr>
  </w:style>
  <w:style w:type="paragraph" w:customStyle="1" w:styleId="9616B71FD57A44CEA180BCCCE776161B12">
    <w:name w:val="9616B71FD57A44CEA180BCCCE776161B12"/>
    <w:rsid w:val="002A08B3"/>
    <w:pPr>
      <w:spacing w:after="200" w:line="276" w:lineRule="auto"/>
    </w:pPr>
    <w:rPr>
      <w:rFonts w:eastAsiaTheme="minorHAnsi"/>
      <w:lang w:val="it-IT" w:eastAsia="en-US"/>
    </w:rPr>
  </w:style>
  <w:style w:type="paragraph" w:customStyle="1" w:styleId="8565CD10BCE34705B20FB54837080D8E11">
    <w:name w:val="8565CD10BCE34705B20FB54837080D8E11"/>
    <w:rsid w:val="002A08B3"/>
    <w:pPr>
      <w:spacing w:after="200" w:line="276" w:lineRule="auto"/>
    </w:pPr>
    <w:rPr>
      <w:rFonts w:eastAsiaTheme="minorHAnsi"/>
      <w:lang w:val="it-IT" w:eastAsia="en-US"/>
    </w:rPr>
  </w:style>
  <w:style w:type="paragraph" w:customStyle="1" w:styleId="097BA132648B42B0A211EAFFEFFE62CE11">
    <w:name w:val="097BA132648B42B0A211EAFFEFFE62CE11"/>
    <w:rsid w:val="002A08B3"/>
    <w:pPr>
      <w:spacing w:after="200" w:line="276" w:lineRule="auto"/>
    </w:pPr>
    <w:rPr>
      <w:rFonts w:eastAsiaTheme="minorHAnsi"/>
      <w:lang w:val="it-IT" w:eastAsia="en-US"/>
    </w:rPr>
  </w:style>
  <w:style w:type="paragraph" w:customStyle="1" w:styleId="06CD892D3B924670976E8C4CF39FBAC811">
    <w:name w:val="06CD892D3B924670976E8C4CF39FBAC811"/>
    <w:rsid w:val="002A08B3"/>
    <w:pPr>
      <w:spacing w:after="200" w:line="276" w:lineRule="auto"/>
    </w:pPr>
    <w:rPr>
      <w:rFonts w:eastAsiaTheme="minorHAnsi"/>
      <w:lang w:val="it-IT" w:eastAsia="en-US"/>
    </w:rPr>
  </w:style>
  <w:style w:type="paragraph" w:customStyle="1" w:styleId="19C9C9A2FBFE4F49A5E87E2EB274763411">
    <w:name w:val="19C9C9A2FBFE4F49A5E87E2EB274763411"/>
    <w:rsid w:val="002A08B3"/>
    <w:pPr>
      <w:spacing w:after="200" w:line="276" w:lineRule="auto"/>
    </w:pPr>
    <w:rPr>
      <w:rFonts w:eastAsiaTheme="minorHAnsi"/>
      <w:lang w:val="it-IT" w:eastAsia="en-US"/>
    </w:rPr>
  </w:style>
  <w:style w:type="paragraph" w:customStyle="1" w:styleId="9823A57659D74D958B2EE2185B5E21C911">
    <w:name w:val="9823A57659D74D958B2EE2185B5E21C911"/>
    <w:rsid w:val="002A08B3"/>
    <w:pPr>
      <w:spacing w:after="200" w:line="276" w:lineRule="auto"/>
    </w:pPr>
    <w:rPr>
      <w:rFonts w:eastAsiaTheme="minorHAnsi"/>
      <w:lang w:val="it-IT" w:eastAsia="en-US"/>
    </w:rPr>
  </w:style>
  <w:style w:type="paragraph" w:customStyle="1" w:styleId="50EB1CA0361B4D1F991335D67288F77111">
    <w:name w:val="50EB1CA0361B4D1F991335D67288F77111"/>
    <w:rsid w:val="002A08B3"/>
    <w:pPr>
      <w:spacing w:after="200" w:line="276" w:lineRule="auto"/>
    </w:pPr>
    <w:rPr>
      <w:rFonts w:eastAsiaTheme="minorHAnsi"/>
      <w:lang w:val="it-IT" w:eastAsia="en-US"/>
    </w:rPr>
  </w:style>
  <w:style w:type="paragraph" w:customStyle="1" w:styleId="CE4680E472FA4AEEB4FE2FFC20CE456611">
    <w:name w:val="CE4680E472FA4AEEB4FE2FFC20CE456611"/>
    <w:rsid w:val="002A08B3"/>
    <w:pPr>
      <w:spacing w:after="200" w:line="276" w:lineRule="auto"/>
    </w:pPr>
    <w:rPr>
      <w:rFonts w:eastAsiaTheme="minorHAnsi"/>
      <w:lang w:val="it-IT" w:eastAsia="en-US"/>
    </w:rPr>
  </w:style>
  <w:style w:type="paragraph" w:customStyle="1" w:styleId="C6B7E0C1BF4246C1828CE6E14A0755E411">
    <w:name w:val="C6B7E0C1BF4246C1828CE6E14A0755E411"/>
    <w:rsid w:val="002A08B3"/>
    <w:pPr>
      <w:spacing w:after="200" w:line="276" w:lineRule="auto"/>
    </w:pPr>
    <w:rPr>
      <w:rFonts w:eastAsiaTheme="minorHAnsi"/>
      <w:lang w:val="it-IT" w:eastAsia="en-US"/>
    </w:rPr>
  </w:style>
  <w:style w:type="paragraph" w:customStyle="1" w:styleId="FF9E065BA3B24433BC77B5FB8EEFF35F11">
    <w:name w:val="FF9E065BA3B24433BC77B5FB8EEFF35F11"/>
    <w:rsid w:val="002A08B3"/>
    <w:pPr>
      <w:spacing w:after="200" w:line="276" w:lineRule="auto"/>
    </w:pPr>
    <w:rPr>
      <w:rFonts w:eastAsiaTheme="minorHAnsi"/>
      <w:lang w:val="it-IT" w:eastAsia="en-US"/>
    </w:rPr>
  </w:style>
  <w:style w:type="paragraph" w:customStyle="1" w:styleId="90958927DE804367B0E78AFC59B42F4111">
    <w:name w:val="90958927DE804367B0E78AFC59B42F4111"/>
    <w:rsid w:val="002A08B3"/>
    <w:pPr>
      <w:spacing w:after="200" w:line="276" w:lineRule="auto"/>
    </w:pPr>
    <w:rPr>
      <w:rFonts w:eastAsiaTheme="minorHAnsi"/>
      <w:lang w:val="it-IT" w:eastAsia="en-US"/>
    </w:rPr>
  </w:style>
  <w:style w:type="paragraph" w:customStyle="1" w:styleId="3B3189878E684EA1A08EE0595A38884211">
    <w:name w:val="3B3189878E684EA1A08EE0595A38884211"/>
    <w:rsid w:val="002A08B3"/>
    <w:pPr>
      <w:spacing w:after="200" w:line="276" w:lineRule="auto"/>
    </w:pPr>
    <w:rPr>
      <w:rFonts w:eastAsiaTheme="minorHAnsi"/>
      <w:lang w:val="it-IT" w:eastAsia="en-US"/>
    </w:rPr>
  </w:style>
  <w:style w:type="paragraph" w:customStyle="1" w:styleId="BC6C5C71ECFA41559BBDECA4B50D4D2411">
    <w:name w:val="BC6C5C71ECFA41559BBDECA4B50D4D2411"/>
    <w:rsid w:val="002A08B3"/>
    <w:pPr>
      <w:spacing w:after="200" w:line="276" w:lineRule="auto"/>
    </w:pPr>
    <w:rPr>
      <w:rFonts w:eastAsiaTheme="minorHAnsi"/>
      <w:lang w:val="it-IT" w:eastAsia="en-US"/>
    </w:rPr>
  </w:style>
  <w:style w:type="paragraph" w:customStyle="1" w:styleId="B7A2BC89351141D2A7F40B48367EE3B911">
    <w:name w:val="B7A2BC89351141D2A7F40B48367EE3B911"/>
    <w:rsid w:val="002A08B3"/>
    <w:pPr>
      <w:spacing w:after="200" w:line="276" w:lineRule="auto"/>
    </w:pPr>
    <w:rPr>
      <w:rFonts w:eastAsiaTheme="minorHAnsi"/>
      <w:lang w:val="it-IT" w:eastAsia="en-US"/>
    </w:rPr>
  </w:style>
  <w:style w:type="paragraph" w:customStyle="1" w:styleId="916C7B8431D748A880FB88731D9E0D4511">
    <w:name w:val="916C7B8431D748A880FB88731D9E0D4511"/>
    <w:rsid w:val="002A08B3"/>
    <w:pPr>
      <w:spacing w:after="200" w:line="276" w:lineRule="auto"/>
    </w:pPr>
    <w:rPr>
      <w:rFonts w:eastAsiaTheme="minorHAnsi"/>
      <w:lang w:val="it-IT" w:eastAsia="en-US"/>
    </w:rPr>
  </w:style>
  <w:style w:type="paragraph" w:customStyle="1" w:styleId="B8AC5C15E325448F8A3B33F09D9735F611">
    <w:name w:val="B8AC5C15E325448F8A3B33F09D9735F611"/>
    <w:rsid w:val="002A08B3"/>
    <w:pPr>
      <w:spacing w:after="200" w:line="276" w:lineRule="auto"/>
    </w:pPr>
    <w:rPr>
      <w:rFonts w:eastAsiaTheme="minorHAnsi"/>
      <w:lang w:val="it-IT" w:eastAsia="en-US"/>
    </w:rPr>
  </w:style>
  <w:style w:type="paragraph" w:customStyle="1" w:styleId="AF3C82E9AA0348E888751350457F702811">
    <w:name w:val="AF3C82E9AA0348E888751350457F702811"/>
    <w:rsid w:val="002A08B3"/>
    <w:pPr>
      <w:spacing w:after="200" w:line="276" w:lineRule="auto"/>
    </w:pPr>
    <w:rPr>
      <w:rFonts w:eastAsiaTheme="minorHAnsi"/>
      <w:lang w:val="it-IT" w:eastAsia="en-US"/>
    </w:rPr>
  </w:style>
  <w:style w:type="paragraph" w:customStyle="1" w:styleId="BAFB74FAF766422BA00D5FFAD615D01711">
    <w:name w:val="BAFB74FAF766422BA00D5FFAD615D01711"/>
    <w:rsid w:val="002A08B3"/>
    <w:pPr>
      <w:spacing w:after="200" w:line="276" w:lineRule="auto"/>
    </w:pPr>
    <w:rPr>
      <w:rFonts w:eastAsiaTheme="minorHAnsi"/>
      <w:lang w:val="it-IT" w:eastAsia="en-US"/>
    </w:rPr>
  </w:style>
  <w:style w:type="paragraph" w:customStyle="1" w:styleId="2773C13B976542F991913E3812337CA811">
    <w:name w:val="2773C13B976542F991913E3812337CA811"/>
    <w:rsid w:val="002A08B3"/>
    <w:pPr>
      <w:spacing w:after="200" w:line="276" w:lineRule="auto"/>
    </w:pPr>
    <w:rPr>
      <w:rFonts w:eastAsiaTheme="minorHAnsi"/>
      <w:lang w:val="it-IT" w:eastAsia="en-US"/>
    </w:rPr>
  </w:style>
  <w:style w:type="paragraph" w:customStyle="1" w:styleId="F2E34163F5404E1EA884B16A7B3C883511">
    <w:name w:val="F2E34163F5404E1EA884B16A7B3C883511"/>
    <w:rsid w:val="002A08B3"/>
    <w:pPr>
      <w:spacing w:after="200" w:line="276" w:lineRule="auto"/>
    </w:pPr>
    <w:rPr>
      <w:rFonts w:eastAsiaTheme="minorHAnsi"/>
      <w:lang w:val="it-IT" w:eastAsia="en-US"/>
    </w:rPr>
  </w:style>
  <w:style w:type="paragraph" w:customStyle="1" w:styleId="D3DB0FC648FE48438430EBA81231886F9">
    <w:name w:val="D3DB0FC648FE48438430EBA81231886F9"/>
    <w:rsid w:val="002A08B3"/>
    <w:pPr>
      <w:spacing w:after="200" w:line="276" w:lineRule="auto"/>
    </w:pPr>
    <w:rPr>
      <w:rFonts w:eastAsiaTheme="minorHAnsi"/>
      <w:lang w:val="it-IT" w:eastAsia="en-US"/>
    </w:rPr>
  </w:style>
  <w:style w:type="paragraph" w:customStyle="1" w:styleId="8D8206D7B9684255A978CF3B435FDA5510">
    <w:name w:val="8D8206D7B9684255A978CF3B435FDA5510"/>
    <w:rsid w:val="002A08B3"/>
    <w:pPr>
      <w:spacing w:after="200" w:line="276" w:lineRule="auto"/>
    </w:pPr>
    <w:rPr>
      <w:rFonts w:eastAsiaTheme="minorHAnsi"/>
      <w:lang w:val="it-IT" w:eastAsia="en-US"/>
    </w:rPr>
  </w:style>
  <w:style w:type="paragraph" w:customStyle="1" w:styleId="C486192ECF184A05AB2B1614844B41008">
    <w:name w:val="C486192ECF184A05AB2B1614844B41008"/>
    <w:rsid w:val="002A08B3"/>
    <w:pPr>
      <w:spacing w:after="200" w:line="276" w:lineRule="auto"/>
    </w:pPr>
    <w:rPr>
      <w:rFonts w:eastAsiaTheme="minorHAnsi"/>
      <w:lang w:val="it-IT" w:eastAsia="en-US"/>
    </w:rPr>
  </w:style>
  <w:style w:type="paragraph" w:customStyle="1" w:styleId="CA507A63974F48748DA7E45ADC097DF67">
    <w:name w:val="CA507A63974F48748DA7E45ADC097DF67"/>
    <w:rsid w:val="002A08B3"/>
    <w:pPr>
      <w:spacing w:after="200" w:line="276" w:lineRule="auto"/>
    </w:pPr>
    <w:rPr>
      <w:rFonts w:eastAsiaTheme="minorHAnsi"/>
      <w:lang w:val="it-IT" w:eastAsia="en-US"/>
    </w:rPr>
  </w:style>
  <w:style w:type="paragraph" w:customStyle="1" w:styleId="C8ED3DB41A42404496F5142E79186F097">
    <w:name w:val="C8ED3DB41A42404496F5142E79186F097"/>
    <w:rsid w:val="002A08B3"/>
    <w:pPr>
      <w:spacing w:after="200" w:line="276" w:lineRule="auto"/>
    </w:pPr>
    <w:rPr>
      <w:rFonts w:eastAsiaTheme="minorHAnsi"/>
      <w:lang w:val="it-IT" w:eastAsia="en-US"/>
    </w:rPr>
  </w:style>
  <w:style w:type="paragraph" w:customStyle="1" w:styleId="9466AB30128E40EDA0B9156FD8CB18617">
    <w:name w:val="9466AB30128E40EDA0B9156FD8CB18617"/>
    <w:rsid w:val="002A08B3"/>
    <w:pPr>
      <w:spacing w:after="200" w:line="276" w:lineRule="auto"/>
    </w:pPr>
    <w:rPr>
      <w:rFonts w:eastAsiaTheme="minorHAnsi"/>
      <w:lang w:val="it-IT" w:eastAsia="en-US"/>
    </w:rPr>
  </w:style>
  <w:style w:type="paragraph" w:customStyle="1" w:styleId="1915A05A1AB84639AA59F3A691151C9F7">
    <w:name w:val="1915A05A1AB84639AA59F3A691151C9F7"/>
    <w:rsid w:val="002A08B3"/>
    <w:pPr>
      <w:spacing w:after="200" w:line="276" w:lineRule="auto"/>
    </w:pPr>
    <w:rPr>
      <w:rFonts w:eastAsiaTheme="minorHAnsi"/>
      <w:lang w:val="it-IT" w:eastAsia="en-US"/>
    </w:rPr>
  </w:style>
  <w:style w:type="paragraph" w:customStyle="1" w:styleId="21F8CA9EBCB34784BF82339DC07623847">
    <w:name w:val="21F8CA9EBCB34784BF82339DC07623847"/>
    <w:rsid w:val="002A08B3"/>
    <w:pPr>
      <w:spacing w:after="200" w:line="276" w:lineRule="auto"/>
    </w:pPr>
    <w:rPr>
      <w:rFonts w:eastAsiaTheme="minorHAnsi"/>
      <w:lang w:val="it-IT" w:eastAsia="en-US"/>
    </w:rPr>
  </w:style>
  <w:style w:type="paragraph" w:customStyle="1" w:styleId="6A09E12305A54129AFE80748586F1A037">
    <w:name w:val="6A09E12305A54129AFE80748586F1A037"/>
    <w:rsid w:val="002A08B3"/>
    <w:pPr>
      <w:spacing w:after="200" w:line="276" w:lineRule="auto"/>
    </w:pPr>
    <w:rPr>
      <w:rFonts w:eastAsiaTheme="minorHAnsi"/>
      <w:lang w:val="it-IT" w:eastAsia="en-US"/>
    </w:rPr>
  </w:style>
  <w:style w:type="paragraph" w:customStyle="1" w:styleId="60560C51ED91494792F372B058210C947">
    <w:name w:val="60560C51ED91494792F372B058210C947"/>
    <w:rsid w:val="002A08B3"/>
    <w:pPr>
      <w:spacing w:after="200" w:line="276" w:lineRule="auto"/>
    </w:pPr>
    <w:rPr>
      <w:rFonts w:eastAsiaTheme="minorHAnsi"/>
      <w:lang w:val="it-IT" w:eastAsia="en-US"/>
    </w:rPr>
  </w:style>
  <w:style w:type="paragraph" w:customStyle="1" w:styleId="F0B411A4E46849EAAC8FF9903960DC597">
    <w:name w:val="F0B411A4E46849EAAC8FF9903960DC597"/>
    <w:rsid w:val="002A08B3"/>
    <w:pPr>
      <w:spacing w:after="200" w:line="276" w:lineRule="auto"/>
    </w:pPr>
    <w:rPr>
      <w:rFonts w:eastAsiaTheme="minorHAnsi"/>
      <w:lang w:val="it-IT" w:eastAsia="en-US"/>
    </w:rPr>
  </w:style>
  <w:style w:type="paragraph" w:customStyle="1" w:styleId="0FF08FA8A2544D16ACC373F4D2ACA3F37">
    <w:name w:val="0FF08FA8A2544D16ACC373F4D2ACA3F37"/>
    <w:rsid w:val="002A08B3"/>
    <w:pPr>
      <w:spacing w:after="200" w:line="276" w:lineRule="auto"/>
    </w:pPr>
    <w:rPr>
      <w:rFonts w:eastAsiaTheme="minorHAnsi"/>
      <w:lang w:val="it-IT" w:eastAsia="en-US"/>
    </w:rPr>
  </w:style>
  <w:style w:type="paragraph" w:customStyle="1" w:styleId="91E3EF59D78F4FCDAE4F31A709AE7E847">
    <w:name w:val="91E3EF59D78F4FCDAE4F31A709AE7E847"/>
    <w:rsid w:val="002A08B3"/>
    <w:pPr>
      <w:spacing w:after="200" w:line="276" w:lineRule="auto"/>
    </w:pPr>
    <w:rPr>
      <w:rFonts w:eastAsiaTheme="minorHAnsi"/>
      <w:lang w:val="it-IT" w:eastAsia="en-US"/>
    </w:rPr>
  </w:style>
  <w:style w:type="paragraph" w:customStyle="1" w:styleId="38E014F89DBF415B8924942EF6A999997">
    <w:name w:val="38E014F89DBF415B8924942EF6A999997"/>
    <w:rsid w:val="002A08B3"/>
    <w:pPr>
      <w:spacing w:after="200" w:line="276" w:lineRule="auto"/>
    </w:pPr>
    <w:rPr>
      <w:rFonts w:eastAsiaTheme="minorHAnsi"/>
      <w:lang w:val="it-IT" w:eastAsia="en-US"/>
    </w:rPr>
  </w:style>
  <w:style w:type="paragraph" w:customStyle="1" w:styleId="EC5A74508A6C400493C302C4CD5F9D896">
    <w:name w:val="EC5A74508A6C400493C302C4CD5F9D896"/>
    <w:rsid w:val="002A08B3"/>
    <w:pPr>
      <w:spacing w:after="200" w:line="276" w:lineRule="auto"/>
    </w:pPr>
    <w:rPr>
      <w:rFonts w:eastAsiaTheme="minorHAnsi"/>
      <w:lang w:val="it-IT" w:eastAsia="en-US"/>
    </w:rPr>
  </w:style>
  <w:style w:type="paragraph" w:customStyle="1" w:styleId="7238FB0CE50B42A5B432D59F6F0343C85">
    <w:name w:val="7238FB0CE50B42A5B432D59F6F0343C85"/>
    <w:rsid w:val="002A08B3"/>
    <w:pPr>
      <w:spacing w:after="200" w:line="276" w:lineRule="auto"/>
    </w:pPr>
    <w:rPr>
      <w:rFonts w:eastAsiaTheme="minorHAnsi"/>
      <w:lang w:val="it-IT" w:eastAsia="en-US"/>
    </w:rPr>
  </w:style>
  <w:style w:type="paragraph" w:customStyle="1" w:styleId="93B479F3C17345BFB3235D112443D99D3">
    <w:name w:val="93B479F3C17345BFB3235D112443D99D3"/>
    <w:rsid w:val="002A08B3"/>
    <w:pPr>
      <w:spacing w:after="200" w:line="276" w:lineRule="auto"/>
    </w:pPr>
    <w:rPr>
      <w:rFonts w:eastAsiaTheme="minorHAnsi"/>
      <w:lang w:val="it-IT" w:eastAsia="en-US"/>
    </w:rPr>
  </w:style>
  <w:style w:type="paragraph" w:customStyle="1" w:styleId="E152AA82075F401FA933CE67B635C8362">
    <w:name w:val="E152AA82075F401FA933CE67B635C8362"/>
    <w:rsid w:val="002A08B3"/>
    <w:pPr>
      <w:spacing w:after="200" w:line="276" w:lineRule="auto"/>
    </w:pPr>
    <w:rPr>
      <w:rFonts w:eastAsiaTheme="minorHAnsi"/>
      <w:lang w:val="it-IT" w:eastAsia="en-US"/>
    </w:rPr>
  </w:style>
  <w:style w:type="paragraph" w:customStyle="1" w:styleId="B96B791260354495A920865CCDD1FA601">
    <w:name w:val="B96B791260354495A920865CCDD1FA601"/>
    <w:rsid w:val="002A08B3"/>
    <w:pPr>
      <w:spacing w:after="200" w:line="276" w:lineRule="auto"/>
    </w:pPr>
    <w:rPr>
      <w:rFonts w:eastAsiaTheme="minorHAnsi"/>
      <w:lang w:val="it-IT" w:eastAsia="en-US"/>
    </w:rPr>
  </w:style>
  <w:style w:type="paragraph" w:customStyle="1" w:styleId="67761E47834A476382F90B416580BDC8">
    <w:name w:val="67761E47834A476382F90B416580BDC8"/>
    <w:rsid w:val="002A08B3"/>
    <w:pPr>
      <w:spacing w:after="200" w:line="276" w:lineRule="auto"/>
    </w:pPr>
    <w:rPr>
      <w:rFonts w:eastAsiaTheme="minorHAnsi"/>
      <w:lang w:val="it-IT" w:eastAsia="en-US"/>
    </w:rPr>
  </w:style>
  <w:style w:type="paragraph" w:customStyle="1" w:styleId="A07B28E9A3A7401E9147867C496E66EF42">
    <w:name w:val="A07B28E9A3A7401E9147867C496E66EF42"/>
    <w:rsid w:val="002A08B3"/>
    <w:pPr>
      <w:spacing w:after="200" w:line="276" w:lineRule="auto"/>
    </w:pPr>
    <w:rPr>
      <w:rFonts w:eastAsiaTheme="minorHAnsi"/>
      <w:lang w:val="it-IT" w:eastAsia="en-US"/>
    </w:rPr>
  </w:style>
  <w:style w:type="paragraph" w:customStyle="1" w:styleId="920E82D5BFC64CEBAB7275F97C76431240">
    <w:name w:val="920E82D5BFC64CEBAB7275F97C76431240"/>
    <w:rsid w:val="002A08B3"/>
    <w:pPr>
      <w:spacing w:after="200" w:line="276" w:lineRule="auto"/>
    </w:pPr>
    <w:rPr>
      <w:rFonts w:eastAsiaTheme="minorHAnsi"/>
      <w:lang w:val="it-IT" w:eastAsia="en-US"/>
    </w:rPr>
  </w:style>
  <w:style w:type="paragraph" w:customStyle="1" w:styleId="622FEB86D20A43FDA6D2E4AC28B994F939">
    <w:name w:val="622FEB86D20A43FDA6D2E4AC28B994F939"/>
    <w:rsid w:val="002A08B3"/>
    <w:pPr>
      <w:spacing w:after="200" w:line="276" w:lineRule="auto"/>
    </w:pPr>
    <w:rPr>
      <w:rFonts w:eastAsiaTheme="minorHAnsi"/>
      <w:lang w:val="it-IT" w:eastAsia="en-US"/>
    </w:rPr>
  </w:style>
  <w:style w:type="paragraph" w:customStyle="1" w:styleId="72CAA45CE18041EC947CF89DD8F646C238">
    <w:name w:val="72CAA45CE18041EC947CF89DD8F646C238"/>
    <w:rsid w:val="002A08B3"/>
    <w:pPr>
      <w:spacing w:after="200" w:line="276" w:lineRule="auto"/>
    </w:pPr>
    <w:rPr>
      <w:rFonts w:eastAsiaTheme="minorHAnsi"/>
      <w:lang w:val="it-IT" w:eastAsia="en-US"/>
    </w:rPr>
  </w:style>
  <w:style w:type="paragraph" w:customStyle="1" w:styleId="AB570CE5D7CE4740A595F7E87105F10937">
    <w:name w:val="AB570CE5D7CE4740A595F7E87105F10937"/>
    <w:rsid w:val="002A08B3"/>
    <w:pPr>
      <w:spacing w:after="200" w:line="276" w:lineRule="auto"/>
    </w:pPr>
    <w:rPr>
      <w:rFonts w:eastAsiaTheme="minorHAnsi"/>
      <w:lang w:val="it-IT" w:eastAsia="en-US"/>
    </w:rPr>
  </w:style>
  <w:style w:type="paragraph" w:customStyle="1" w:styleId="F772F764FEBA4250B937EA3E39867C6136">
    <w:name w:val="F772F764FEBA4250B937EA3E39867C6136"/>
    <w:rsid w:val="002A08B3"/>
    <w:pPr>
      <w:spacing w:after="200" w:line="276" w:lineRule="auto"/>
    </w:pPr>
    <w:rPr>
      <w:rFonts w:eastAsiaTheme="minorHAnsi"/>
      <w:lang w:val="it-IT" w:eastAsia="en-US"/>
    </w:rPr>
  </w:style>
  <w:style w:type="paragraph" w:customStyle="1" w:styleId="BA4EC0079CBD4EECB86A7C7B697AF6D335">
    <w:name w:val="BA4EC0079CBD4EECB86A7C7B697AF6D335"/>
    <w:rsid w:val="002A08B3"/>
    <w:pPr>
      <w:spacing w:after="200" w:line="276" w:lineRule="auto"/>
    </w:pPr>
    <w:rPr>
      <w:rFonts w:eastAsiaTheme="minorHAnsi"/>
      <w:lang w:val="it-IT" w:eastAsia="en-US"/>
    </w:rPr>
  </w:style>
  <w:style w:type="paragraph" w:customStyle="1" w:styleId="58EAD6BBCCC5497F9E36EC19725ABC9634">
    <w:name w:val="58EAD6BBCCC5497F9E36EC19725ABC9634"/>
    <w:rsid w:val="002A08B3"/>
    <w:pPr>
      <w:spacing w:after="200" w:line="276" w:lineRule="auto"/>
    </w:pPr>
    <w:rPr>
      <w:rFonts w:eastAsiaTheme="minorHAnsi"/>
      <w:lang w:val="it-IT" w:eastAsia="en-US"/>
    </w:rPr>
  </w:style>
  <w:style w:type="paragraph" w:customStyle="1" w:styleId="AD6228A49C1649A19190737BF36F156533">
    <w:name w:val="AD6228A49C1649A19190737BF36F156533"/>
    <w:rsid w:val="002A08B3"/>
    <w:pPr>
      <w:spacing w:after="200" w:line="276" w:lineRule="auto"/>
    </w:pPr>
    <w:rPr>
      <w:rFonts w:eastAsiaTheme="minorHAnsi"/>
      <w:lang w:val="it-IT" w:eastAsia="en-US"/>
    </w:rPr>
  </w:style>
  <w:style w:type="paragraph" w:customStyle="1" w:styleId="81037D7B51564099A3D5D38844EA3E6731">
    <w:name w:val="81037D7B51564099A3D5D38844EA3E6731"/>
    <w:rsid w:val="002A08B3"/>
    <w:pPr>
      <w:spacing w:after="200" w:line="276" w:lineRule="auto"/>
    </w:pPr>
    <w:rPr>
      <w:rFonts w:eastAsiaTheme="minorHAnsi"/>
      <w:lang w:val="it-IT" w:eastAsia="en-US"/>
    </w:rPr>
  </w:style>
  <w:style w:type="paragraph" w:customStyle="1" w:styleId="FE66370F088C45FBA3FB788A32452E9F31">
    <w:name w:val="FE66370F088C45FBA3FB788A32452E9F31"/>
    <w:rsid w:val="002A08B3"/>
    <w:pPr>
      <w:spacing w:after="200" w:line="276" w:lineRule="auto"/>
    </w:pPr>
    <w:rPr>
      <w:rFonts w:eastAsiaTheme="minorHAnsi"/>
      <w:lang w:val="it-IT" w:eastAsia="en-US"/>
    </w:rPr>
  </w:style>
  <w:style w:type="paragraph" w:customStyle="1" w:styleId="43794056954C40A1B4A306A0BC2CEFDA29">
    <w:name w:val="43794056954C40A1B4A306A0BC2CEFDA29"/>
    <w:rsid w:val="002A08B3"/>
    <w:pPr>
      <w:spacing w:after="200" w:line="276" w:lineRule="auto"/>
    </w:pPr>
    <w:rPr>
      <w:rFonts w:eastAsiaTheme="minorHAnsi"/>
      <w:lang w:val="it-IT" w:eastAsia="en-US"/>
    </w:rPr>
  </w:style>
  <w:style w:type="paragraph" w:customStyle="1" w:styleId="B0C484D7E95F415092F7702F45C94FEB29">
    <w:name w:val="B0C484D7E95F415092F7702F45C94FEB29"/>
    <w:rsid w:val="002A08B3"/>
    <w:pPr>
      <w:spacing w:after="200" w:line="276" w:lineRule="auto"/>
    </w:pPr>
    <w:rPr>
      <w:rFonts w:eastAsiaTheme="minorHAnsi"/>
      <w:lang w:val="it-IT" w:eastAsia="en-US"/>
    </w:rPr>
  </w:style>
  <w:style w:type="paragraph" w:customStyle="1" w:styleId="6AEBB5E6575C411087068EF20583754328">
    <w:name w:val="6AEBB5E6575C411087068EF20583754328"/>
    <w:rsid w:val="002A08B3"/>
    <w:pPr>
      <w:spacing w:after="200" w:line="276" w:lineRule="auto"/>
    </w:pPr>
    <w:rPr>
      <w:rFonts w:eastAsiaTheme="minorHAnsi"/>
      <w:lang w:val="it-IT" w:eastAsia="en-US"/>
    </w:rPr>
  </w:style>
  <w:style w:type="paragraph" w:customStyle="1" w:styleId="0C844FCF04C947AC89532B110457906E27">
    <w:name w:val="0C844FCF04C947AC89532B110457906E27"/>
    <w:rsid w:val="002A08B3"/>
    <w:pPr>
      <w:spacing w:after="200" w:line="276" w:lineRule="auto"/>
    </w:pPr>
    <w:rPr>
      <w:rFonts w:eastAsiaTheme="minorHAnsi"/>
      <w:lang w:val="it-IT" w:eastAsia="en-US"/>
    </w:rPr>
  </w:style>
  <w:style w:type="paragraph" w:customStyle="1" w:styleId="4BAEE7AB440442F482D4F65FFEA91CFD26">
    <w:name w:val="4BAEE7AB440442F482D4F65FFEA91CFD26"/>
    <w:rsid w:val="002A08B3"/>
    <w:pPr>
      <w:spacing w:after="200" w:line="276" w:lineRule="auto"/>
    </w:pPr>
    <w:rPr>
      <w:rFonts w:eastAsiaTheme="minorHAnsi"/>
      <w:lang w:val="it-IT" w:eastAsia="en-US"/>
    </w:rPr>
  </w:style>
  <w:style w:type="paragraph" w:customStyle="1" w:styleId="562E7E9AC2104170814E8B774B96D0F625">
    <w:name w:val="562E7E9AC2104170814E8B774B96D0F625"/>
    <w:rsid w:val="002A08B3"/>
    <w:pPr>
      <w:spacing w:after="200" w:line="276" w:lineRule="auto"/>
    </w:pPr>
    <w:rPr>
      <w:rFonts w:eastAsiaTheme="minorHAnsi"/>
      <w:lang w:val="it-IT" w:eastAsia="en-US"/>
    </w:rPr>
  </w:style>
  <w:style w:type="paragraph" w:customStyle="1" w:styleId="C54CDDE0DCD140B091045C6D77DD797E24">
    <w:name w:val="C54CDDE0DCD140B091045C6D77DD797E24"/>
    <w:rsid w:val="002A08B3"/>
    <w:pPr>
      <w:spacing w:after="200" w:line="276" w:lineRule="auto"/>
    </w:pPr>
    <w:rPr>
      <w:rFonts w:eastAsiaTheme="minorHAnsi"/>
      <w:lang w:val="it-IT" w:eastAsia="en-US"/>
    </w:rPr>
  </w:style>
  <w:style w:type="paragraph" w:customStyle="1" w:styleId="FB009D65C974492B8A54385EC0D0A4C423">
    <w:name w:val="FB009D65C974492B8A54385EC0D0A4C423"/>
    <w:rsid w:val="002A08B3"/>
    <w:pPr>
      <w:spacing w:after="200" w:line="276" w:lineRule="auto"/>
    </w:pPr>
    <w:rPr>
      <w:rFonts w:eastAsiaTheme="minorHAnsi"/>
      <w:lang w:val="it-IT" w:eastAsia="en-US"/>
    </w:rPr>
  </w:style>
  <w:style w:type="paragraph" w:customStyle="1" w:styleId="6DC8BE5E135940AAA6F953D6BB94CABD23">
    <w:name w:val="6DC8BE5E135940AAA6F953D6BB94CABD23"/>
    <w:rsid w:val="002A08B3"/>
    <w:pPr>
      <w:spacing w:after="200" w:line="276" w:lineRule="auto"/>
    </w:pPr>
    <w:rPr>
      <w:rFonts w:eastAsiaTheme="minorHAnsi"/>
      <w:lang w:val="it-IT" w:eastAsia="en-US"/>
    </w:rPr>
  </w:style>
  <w:style w:type="paragraph" w:customStyle="1" w:styleId="258507BBBB914AED92FA57DDAA8B2ED422">
    <w:name w:val="258507BBBB914AED92FA57DDAA8B2ED422"/>
    <w:rsid w:val="002A08B3"/>
    <w:pPr>
      <w:spacing w:after="200" w:line="276" w:lineRule="auto"/>
    </w:pPr>
    <w:rPr>
      <w:rFonts w:eastAsiaTheme="minorHAnsi"/>
      <w:lang w:val="it-IT" w:eastAsia="en-US"/>
    </w:rPr>
  </w:style>
  <w:style w:type="paragraph" w:customStyle="1" w:styleId="E9A5721084934E289873A31E78B09B6721">
    <w:name w:val="E9A5721084934E289873A31E78B09B6721"/>
    <w:rsid w:val="002A08B3"/>
    <w:pPr>
      <w:spacing w:after="200" w:line="276" w:lineRule="auto"/>
    </w:pPr>
    <w:rPr>
      <w:rFonts w:eastAsiaTheme="minorHAnsi"/>
      <w:lang w:val="it-IT" w:eastAsia="en-US"/>
    </w:rPr>
  </w:style>
  <w:style w:type="paragraph" w:customStyle="1" w:styleId="2C356C3C71E44DC0B128E4F02C229A9A20">
    <w:name w:val="2C356C3C71E44DC0B128E4F02C229A9A20"/>
    <w:rsid w:val="002A08B3"/>
    <w:pPr>
      <w:spacing w:after="200" w:line="276" w:lineRule="auto"/>
    </w:pPr>
    <w:rPr>
      <w:rFonts w:eastAsiaTheme="minorHAnsi"/>
      <w:lang w:val="it-IT" w:eastAsia="en-US"/>
    </w:rPr>
  </w:style>
  <w:style w:type="paragraph" w:customStyle="1" w:styleId="E23426E02D57428799C0FD0C9C6F4C4019">
    <w:name w:val="E23426E02D57428799C0FD0C9C6F4C4019"/>
    <w:rsid w:val="002A08B3"/>
    <w:pPr>
      <w:spacing w:after="200" w:line="276" w:lineRule="auto"/>
    </w:pPr>
    <w:rPr>
      <w:rFonts w:eastAsiaTheme="minorHAnsi"/>
      <w:lang w:val="it-IT" w:eastAsia="en-US"/>
    </w:rPr>
  </w:style>
  <w:style w:type="paragraph" w:customStyle="1" w:styleId="EACBB40D42EC4CB5AC074C1CC4C559EB18">
    <w:name w:val="EACBB40D42EC4CB5AC074C1CC4C559EB18"/>
    <w:rsid w:val="002A08B3"/>
    <w:pPr>
      <w:spacing w:after="200" w:line="276" w:lineRule="auto"/>
    </w:pPr>
    <w:rPr>
      <w:rFonts w:eastAsiaTheme="minorHAnsi"/>
      <w:lang w:val="it-IT" w:eastAsia="en-US"/>
    </w:rPr>
  </w:style>
  <w:style w:type="paragraph" w:customStyle="1" w:styleId="F98FE048DB9C414C92476376218AA48217">
    <w:name w:val="F98FE048DB9C414C92476376218AA48217"/>
    <w:rsid w:val="002A08B3"/>
    <w:pPr>
      <w:spacing w:after="200" w:line="276" w:lineRule="auto"/>
    </w:pPr>
    <w:rPr>
      <w:rFonts w:eastAsiaTheme="minorHAnsi"/>
      <w:lang w:val="it-IT" w:eastAsia="en-US"/>
    </w:rPr>
  </w:style>
  <w:style w:type="paragraph" w:customStyle="1" w:styleId="B19B6088C77A48359662A4B43B4ADF7316">
    <w:name w:val="B19B6088C77A48359662A4B43B4ADF7316"/>
    <w:rsid w:val="002A08B3"/>
    <w:pPr>
      <w:spacing w:after="200" w:line="276" w:lineRule="auto"/>
    </w:pPr>
    <w:rPr>
      <w:rFonts w:eastAsiaTheme="minorHAnsi"/>
      <w:lang w:val="it-IT" w:eastAsia="en-US"/>
    </w:rPr>
  </w:style>
  <w:style w:type="paragraph" w:customStyle="1" w:styleId="600867C79AE545B6AB903302C47802FC15">
    <w:name w:val="600867C79AE545B6AB903302C47802FC15"/>
    <w:rsid w:val="002A08B3"/>
    <w:pPr>
      <w:spacing w:after="200" w:line="276" w:lineRule="auto"/>
    </w:pPr>
    <w:rPr>
      <w:rFonts w:eastAsiaTheme="minorHAnsi"/>
      <w:lang w:val="it-IT" w:eastAsia="en-US"/>
    </w:rPr>
  </w:style>
  <w:style w:type="paragraph" w:customStyle="1" w:styleId="AC184494682C45E7A16DD9D1B1208F0014">
    <w:name w:val="AC184494682C45E7A16DD9D1B1208F0014"/>
    <w:rsid w:val="002A08B3"/>
    <w:pPr>
      <w:spacing w:after="200" w:line="276" w:lineRule="auto"/>
    </w:pPr>
    <w:rPr>
      <w:rFonts w:eastAsiaTheme="minorHAnsi"/>
      <w:lang w:val="it-IT" w:eastAsia="en-US"/>
    </w:rPr>
  </w:style>
  <w:style w:type="paragraph" w:customStyle="1" w:styleId="9616B71FD57A44CEA180BCCCE776161B13">
    <w:name w:val="9616B71FD57A44CEA180BCCCE776161B13"/>
    <w:rsid w:val="002A08B3"/>
    <w:pPr>
      <w:spacing w:after="200" w:line="276" w:lineRule="auto"/>
    </w:pPr>
    <w:rPr>
      <w:rFonts w:eastAsiaTheme="minorHAnsi"/>
      <w:lang w:val="it-IT" w:eastAsia="en-US"/>
    </w:rPr>
  </w:style>
  <w:style w:type="paragraph" w:customStyle="1" w:styleId="8565CD10BCE34705B20FB54837080D8E12">
    <w:name w:val="8565CD10BCE34705B20FB54837080D8E12"/>
    <w:rsid w:val="002A08B3"/>
    <w:pPr>
      <w:spacing w:after="200" w:line="276" w:lineRule="auto"/>
    </w:pPr>
    <w:rPr>
      <w:rFonts w:eastAsiaTheme="minorHAnsi"/>
      <w:lang w:val="it-IT" w:eastAsia="en-US"/>
    </w:rPr>
  </w:style>
  <w:style w:type="paragraph" w:customStyle="1" w:styleId="097BA132648B42B0A211EAFFEFFE62CE12">
    <w:name w:val="097BA132648B42B0A211EAFFEFFE62CE12"/>
    <w:rsid w:val="002A08B3"/>
    <w:pPr>
      <w:spacing w:after="200" w:line="276" w:lineRule="auto"/>
    </w:pPr>
    <w:rPr>
      <w:rFonts w:eastAsiaTheme="minorHAnsi"/>
      <w:lang w:val="it-IT" w:eastAsia="en-US"/>
    </w:rPr>
  </w:style>
  <w:style w:type="paragraph" w:customStyle="1" w:styleId="06CD892D3B924670976E8C4CF39FBAC812">
    <w:name w:val="06CD892D3B924670976E8C4CF39FBAC812"/>
    <w:rsid w:val="002A08B3"/>
    <w:pPr>
      <w:spacing w:after="200" w:line="276" w:lineRule="auto"/>
    </w:pPr>
    <w:rPr>
      <w:rFonts w:eastAsiaTheme="minorHAnsi"/>
      <w:lang w:val="it-IT" w:eastAsia="en-US"/>
    </w:rPr>
  </w:style>
  <w:style w:type="paragraph" w:customStyle="1" w:styleId="19C9C9A2FBFE4F49A5E87E2EB274763412">
    <w:name w:val="19C9C9A2FBFE4F49A5E87E2EB274763412"/>
    <w:rsid w:val="002A08B3"/>
    <w:pPr>
      <w:spacing w:after="200" w:line="276" w:lineRule="auto"/>
    </w:pPr>
    <w:rPr>
      <w:rFonts w:eastAsiaTheme="minorHAnsi"/>
      <w:lang w:val="it-IT" w:eastAsia="en-US"/>
    </w:rPr>
  </w:style>
  <w:style w:type="paragraph" w:customStyle="1" w:styleId="9823A57659D74D958B2EE2185B5E21C912">
    <w:name w:val="9823A57659D74D958B2EE2185B5E21C912"/>
    <w:rsid w:val="002A08B3"/>
    <w:pPr>
      <w:spacing w:after="200" w:line="276" w:lineRule="auto"/>
    </w:pPr>
    <w:rPr>
      <w:rFonts w:eastAsiaTheme="minorHAnsi"/>
      <w:lang w:val="it-IT" w:eastAsia="en-US"/>
    </w:rPr>
  </w:style>
  <w:style w:type="paragraph" w:customStyle="1" w:styleId="50EB1CA0361B4D1F991335D67288F77112">
    <w:name w:val="50EB1CA0361B4D1F991335D67288F77112"/>
    <w:rsid w:val="002A08B3"/>
    <w:pPr>
      <w:spacing w:after="200" w:line="276" w:lineRule="auto"/>
    </w:pPr>
    <w:rPr>
      <w:rFonts w:eastAsiaTheme="minorHAnsi"/>
      <w:lang w:val="it-IT" w:eastAsia="en-US"/>
    </w:rPr>
  </w:style>
  <w:style w:type="paragraph" w:customStyle="1" w:styleId="CE4680E472FA4AEEB4FE2FFC20CE456612">
    <w:name w:val="CE4680E472FA4AEEB4FE2FFC20CE456612"/>
    <w:rsid w:val="002A08B3"/>
    <w:pPr>
      <w:spacing w:after="200" w:line="276" w:lineRule="auto"/>
    </w:pPr>
    <w:rPr>
      <w:rFonts w:eastAsiaTheme="minorHAnsi"/>
      <w:lang w:val="it-IT" w:eastAsia="en-US"/>
    </w:rPr>
  </w:style>
  <w:style w:type="paragraph" w:customStyle="1" w:styleId="C6B7E0C1BF4246C1828CE6E14A0755E412">
    <w:name w:val="C6B7E0C1BF4246C1828CE6E14A0755E412"/>
    <w:rsid w:val="002A08B3"/>
    <w:pPr>
      <w:spacing w:after="200" w:line="276" w:lineRule="auto"/>
    </w:pPr>
    <w:rPr>
      <w:rFonts w:eastAsiaTheme="minorHAnsi"/>
      <w:lang w:val="it-IT" w:eastAsia="en-US"/>
    </w:rPr>
  </w:style>
  <w:style w:type="paragraph" w:customStyle="1" w:styleId="FF9E065BA3B24433BC77B5FB8EEFF35F12">
    <w:name w:val="FF9E065BA3B24433BC77B5FB8EEFF35F12"/>
    <w:rsid w:val="002A08B3"/>
    <w:pPr>
      <w:spacing w:after="200" w:line="276" w:lineRule="auto"/>
    </w:pPr>
    <w:rPr>
      <w:rFonts w:eastAsiaTheme="minorHAnsi"/>
      <w:lang w:val="it-IT" w:eastAsia="en-US"/>
    </w:rPr>
  </w:style>
  <w:style w:type="paragraph" w:customStyle="1" w:styleId="90958927DE804367B0E78AFC59B42F4112">
    <w:name w:val="90958927DE804367B0E78AFC59B42F4112"/>
    <w:rsid w:val="002A08B3"/>
    <w:pPr>
      <w:spacing w:after="200" w:line="276" w:lineRule="auto"/>
    </w:pPr>
    <w:rPr>
      <w:rFonts w:eastAsiaTheme="minorHAnsi"/>
      <w:lang w:val="it-IT" w:eastAsia="en-US"/>
    </w:rPr>
  </w:style>
  <w:style w:type="paragraph" w:customStyle="1" w:styleId="3B3189878E684EA1A08EE0595A38884212">
    <w:name w:val="3B3189878E684EA1A08EE0595A38884212"/>
    <w:rsid w:val="002A08B3"/>
    <w:pPr>
      <w:spacing w:after="200" w:line="276" w:lineRule="auto"/>
    </w:pPr>
    <w:rPr>
      <w:rFonts w:eastAsiaTheme="minorHAnsi"/>
      <w:lang w:val="it-IT" w:eastAsia="en-US"/>
    </w:rPr>
  </w:style>
  <w:style w:type="paragraph" w:customStyle="1" w:styleId="BC6C5C71ECFA41559BBDECA4B50D4D2412">
    <w:name w:val="BC6C5C71ECFA41559BBDECA4B50D4D2412"/>
    <w:rsid w:val="002A08B3"/>
    <w:pPr>
      <w:spacing w:after="200" w:line="276" w:lineRule="auto"/>
    </w:pPr>
    <w:rPr>
      <w:rFonts w:eastAsiaTheme="minorHAnsi"/>
      <w:lang w:val="it-IT" w:eastAsia="en-US"/>
    </w:rPr>
  </w:style>
  <w:style w:type="paragraph" w:customStyle="1" w:styleId="B7A2BC89351141D2A7F40B48367EE3B912">
    <w:name w:val="B7A2BC89351141D2A7F40B48367EE3B912"/>
    <w:rsid w:val="002A08B3"/>
    <w:pPr>
      <w:spacing w:after="200" w:line="276" w:lineRule="auto"/>
    </w:pPr>
    <w:rPr>
      <w:rFonts w:eastAsiaTheme="minorHAnsi"/>
      <w:lang w:val="it-IT" w:eastAsia="en-US"/>
    </w:rPr>
  </w:style>
  <w:style w:type="paragraph" w:customStyle="1" w:styleId="916C7B8431D748A880FB88731D9E0D4512">
    <w:name w:val="916C7B8431D748A880FB88731D9E0D4512"/>
    <w:rsid w:val="002A08B3"/>
    <w:pPr>
      <w:spacing w:after="200" w:line="276" w:lineRule="auto"/>
    </w:pPr>
    <w:rPr>
      <w:rFonts w:eastAsiaTheme="minorHAnsi"/>
      <w:lang w:val="it-IT" w:eastAsia="en-US"/>
    </w:rPr>
  </w:style>
  <w:style w:type="paragraph" w:customStyle="1" w:styleId="B8AC5C15E325448F8A3B33F09D9735F612">
    <w:name w:val="B8AC5C15E325448F8A3B33F09D9735F612"/>
    <w:rsid w:val="002A08B3"/>
    <w:pPr>
      <w:spacing w:after="200" w:line="276" w:lineRule="auto"/>
    </w:pPr>
    <w:rPr>
      <w:rFonts w:eastAsiaTheme="minorHAnsi"/>
      <w:lang w:val="it-IT" w:eastAsia="en-US"/>
    </w:rPr>
  </w:style>
  <w:style w:type="paragraph" w:customStyle="1" w:styleId="AF3C82E9AA0348E888751350457F702812">
    <w:name w:val="AF3C82E9AA0348E888751350457F702812"/>
    <w:rsid w:val="002A08B3"/>
    <w:pPr>
      <w:spacing w:after="200" w:line="276" w:lineRule="auto"/>
    </w:pPr>
    <w:rPr>
      <w:rFonts w:eastAsiaTheme="minorHAnsi"/>
      <w:lang w:val="it-IT" w:eastAsia="en-US"/>
    </w:rPr>
  </w:style>
  <w:style w:type="paragraph" w:customStyle="1" w:styleId="BAFB74FAF766422BA00D5FFAD615D01712">
    <w:name w:val="BAFB74FAF766422BA00D5FFAD615D01712"/>
    <w:rsid w:val="002A08B3"/>
    <w:pPr>
      <w:spacing w:after="200" w:line="276" w:lineRule="auto"/>
    </w:pPr>
    <w:rPr>
      <w:rFonts w:eastAsiaTheme="minorHAnsi"/>
      <w:lang w:val="it-IT" w:eastAsia="en-US"/>
    </w:rPr>
  </w:style>
  <w:style w:type="paragraph" w:customStyle="1" w:styleId="2773C13B976542F991913E3812337CA812">
    <w:name w:val="2773C13B976542F991913E3812337CA812"/>
    <w:rsid w:val="002A08B3"/>
    <w:pPr>
      <w:spacing w:after="200" w:line="276" w:lineRule="auto"/>
    </w:pPr>
    <w:rPr>
      <w:rFonts w:eastAsiaTheme="minorHAnsi"/>
      <w:lang w:val="it-IT" w:eastAsia="en-US"/>
    </w:rPr>
  </w:style>
  <w:style w:type="paragraph" w:customStyle="1" w:styleId="F2E34163F5404E1EA884B16A7B3C883512">
    <w:name w:val="F2E34163F5404E1EA884B16A7B3C883512"/>
    <w:rsid w:val="002A08B3"/>
    <w:pPr>
      <w:spacing w:after="200" w:line="276" w:lineRule="auto"/>
    </w:pPr>
    <w:rPr>
      <w:rFonts w:eastAsiaTheme="minorHAnsi"/>
      <w:lang w:val="it-IT" w:eastAsia="en-US"/>
    </w:rPr>
  </w:style>
  <w:style w:type="paragraph" w:customStyle="1" w:styleId="D3DB0FC648FE48438430EBA81231886F10">
    <w:name w:val="D3DB0FC648FE48438430EBA81231886F10"/>
    <w:rsid w:val="002A08B3"/>
    <w:pPr>
      <w:spacing w:after="200" w:line="276" w:lineRule="auto"/>
    </w:pPr>
    <w:rPr>
      <w:rFonts w:eastAsiaTheme="minorHAnsi"/>
      <w:lang w:val="it-IT" w:eastAsia="en-US"/>
    </w:rPr>
  </w:style>
  <w:style w:type="paragraph" w:customStyle="1" w:styleId="8D8206D7B9684255A978CF3B435FDA5511">
    <w:name w:val="8D8206D7B9684255A978CF3B435FDA5511"/>
    <w:rsid w:val="002A08B3"/>
    <w:pPr>
      <w:spacing w:after="200" w:line="276" w:lineRule="auto"/>
    </w:pPr>
    <w:rPr>
      <w:rFonts w:eastAsiaTheme="minorHAnsi"/>
      <w:lang w:val="it-IT" w:eastAsia="en-US"/>
    </w:rPr>
  </w:style>
  <w:style w:type="paragraph" w:customStyle="1" w:styleId="C486192ECF184A05AB2B1614844B41009">
    <w:name w:val="C486192ECF184A05AB2B1614844B41009"/>
    <w:rsid w:val="002A08B3"/>
    <w:pPr>
      <w:spacing w:after="200" w:line="276" w:lineRule="auto"/>
    </w:pPr>
    <w:rPr>
      <w:rFonts w:eastAsiaTheme="minorHAnsi"/>
      <w:lang w:val="it-IT" w:eastAsia="en-US"/>
    </w:rPr>
  </w:style>
  <w:style w:type="paragraph" w:customStyle="1" w:styleId="CA507A63974F48748DA7E45ADC097DF68">
    <w:name w:val="CA507A63974F48748DA7E45ADC097DF68"/>
    <w:rsid w:val="002A08B3"/>
    <w:pPr>
      <w:spacing w:after="200" w:line="276" w:lineRule="auto"/>
    </w:pPr>
    <w:rPr>
      <w:rFonts w:eastAsiaTheme="minorHAnsi"/>
      <w:lang w:val="it-IT" w:eastAsia="en-US"/>
    </w:rPr>
  </w:style>
  <w:style w:type="paragraph" w:customStyle="1" w:styleId="C8ED3DB41A42404496F5142E79186F098">
    <w:name w:val="C8ED3DB41A42404496F5142E79186F098"/>
    <w:rsid w:val="002A08B3"/>
    <w:pPr>
      <w:spacing w:after="200" w:line="276" w:lineRule="auto"/>
    </w:pPr>
    <w:rPr>
      <w:rFonts w:eastAsiaTheme="minorHAnsi"/>
      <w:lang w:val="it-IT" w:eastAsia="en-US"/>
    </w:rPr>
  </w:style>
  <w:style w:type="paragraph" w:customStyle="1" w:styleId="9466AB30128E40EDA0B9156FD8CB18618">
    <w:name w:val="9466AB30128E40EDA0B9156FD8CB18618"/>
    <w:rsid w:val="002A08B3"/>
    <w:pPr>
      <w:spacing w:after="200" w:line="276" w:lineRule="auto"/>
    </w:pPr>
    <w:rPr>
      <w:rFonts w:eastAsiaTheme="minorHAnsi"/>
      <w:lang w:val="it-IT" w:eastAsia="en-US"/>
    </w:rPr>
  </w:style>
  <w:style w:type="paragraph" w:customStyle="1" w:styleId="1915A05A1AB84639AA59F3A691151C9F8">
    <w:name w:val="1915A05A1AB84639AA59F3A691151C9F8"/>
    <w:rsid w:val="002A08B3"/>
    <w:pPr>
      <w:spacing w:after="200" w:line="276" w:lineRule="auto"/>
    </w:pPr>
    <w:rPr>
      <w:rFonts w:eastAsiaTheme="minorHAnsi"/>
      <w:lang w:val="it-IT" w:eastAsia="en-US"/>
    </w:rPr>
  </w:style>
  <w:style w:type="paragraph" w:customStyle="1" w:styleId="21F8CA9EBCB34784BF82339DC07623848">
    <w:name w:val="21F8CA9EBCB34784BF82339DC07623848"/>
    <w:rsid w:val="002A08B3"/>
    <w:pPr>
      <w:spacing w:after="200" w:line="276" w:lineRule="auto"/>
    </w:pPr>
    <w:rPr>
      <w:rFonts w:eastAsiaTheme="minorHAnsi"/>
      <w:lang w:val="it-IT" w:eastAsia="en-US"/>
    </w:rPr>
  </w:style>
  <w:style w:type="paragraph" w:customStyle="1" w:styleId="6A09E12305A54129AFE80748586F1A038">
    <w:name w:val="6A09E12305A54129AFE80748586F1A038"/>
    <w:rsid w:val="002A08B3"/>
    <w:pPr>
      <w:spacing w:after="200" w:line="276" w:lineRule="auto"/>
    </w:pPr>
    <w:rPr>
      <w:rFonts w:eastAsiaTheme="minorHAnsi"/>
      <w:lang w:val="it-IT" w:eastAsia="en-US"/>
    </w:rPr>
  </w:style>
  <w:style w:type="paragraph" w:customStyle="1" w:styleId="60560C51ED91494792F372B058210C948">
    <w:name w:val="60560C51ED91494792F372B058210C948"/>
    <w:rsid w:val="002A08B3"/>
    <w:pPr>
      <w:spacing w:after="200" w:line="276" w:lineRule="auto"/>
    </w:pPr>
    <w:rPr>
      <w:rFonts w:eastAsiaTheme="minorHAnsi"/>
      <w:lang w:val="it-IT" w:eastAsia="en-US"/>
    </w:rPr>
  </w:style>
  <w:style w:type="paragraph" w:customStyle="1" w:styleId="F0B411A4E46849EAAC8FF9903960DC598">
    <w:name w:val="F0B411A4E46849EAAC8FF9903960DC598"/>
    <w:rsid w:val="002A08B3"/>
    <w:pPr>
      <w:spacing w:after="200" w:line="276" w:lineRule="auto"/>
    </w:pPr>
    <w:rPr>
      <w:rFonts w:eastAsiaTheme="minorHAnsi"/>
      <w:lang w:val="it-IT" w:eastAsia="en-US"/>
    </w:rPr>
  </w:style>
  <w:style w:type="paragraph" w:customStyle="1" w:styleId="0FF08FA8A2544D16ACC373F4D2ACA3F38">
    <w:name w:val="0FF08FA8A2544D16ACC373F4D2ACA3F38"/>
    <w:rsid w:val="002A08B3"/>
    <w:pPr>
      <w:spacing w:after="200" w:line="276" w:lineRule="auto"/>
    </w:pPr>
    <w:rPr>
      <w:rFonts w:eastAsiaTheme="minorHAnsi"/>
      <w:lang w:val="it-IT" w:eastAsia="en-US"/>
    </w:rPr>
  </w:style>
  <w:style w:type="paragraph" w:customStyle="1" w:styleId="91E3EF59D78F4FCDAE4F31A709AE7E848">
    <w:name w:val="91E3EF59D78F4FCDAE4F31A709AE7E848"/>
    <w:rsid w:val="002A08B3"/>
    <w:pPr>
      <w:spacing w:after="200" w:line="276" w:lineRule="auto"/>
    </w:pPr>
    <w:rPr>
      <w:rFonts w:eastAsiaTheme="minorHAnsi"/>
      <w:lang w:val="it-IT" w:eastAsia="en-US"/>
    </w:rPr>
  </w:style>
  <w:style w:type="paragraph" w:customStyle="1" w:styleId="38E014F89DBF415B8924942EF6A999998">
    <w:name w:val="38E014F89DBF415B8924942EF6A999998"/>
    <w:rsid w:val="002A08B3"/>
    <w:pPr>
      <w:spacing w:after="200" w:line="276" w:lineRule="auto"/>
    </w:pPr>
    <w:rPr>
      <w:rFonts w:eastAsiaTheme="minorHAnsi"/>
      <w:lang w:val="it-IT" w:eastAsia="en-US"/>
    </w:rPr>
  </w:style>
  <w:style w:type="paragraph" w:customStyle="1" w:styleId="EC5A74508A6C400493C302C4CD5F9D897">
    <w:name w:val="EC5A74508A6C400493C302C4CD5F9D897"/>
    <w:rsid w:val="002A08B3"/>
    <w:pPr>
      <w:spacing w:after="200" w:line="276" w:lineRule="auto"/>
    </w:pPr>
    <w:rPr>
      <w:rFonts w:eastAsiaTheme="minorHAnsi"/>
      <w:lang w:val="it-IT" w:eastAsia="en-US"/>
    </w:rPr>
  </w:style>
  <w:style w:type="paragraph" w:customStyle="1" w:styleId="7238FB0CE50B42A5B432D59F6F0343C86">
    <w:name w:val="7238FB0CE50B42A5B432D59F6F0343C86"/>
    <w:rsid w:val="002A08B3"/>
    <w:pPr>
      <w:spacing w:after="200" w:line="276" w:lineRule="auto"/>
    </w:pPr>
    <w:rPr>
      <w:rFonts w:eastAsiaTheme="minorHAnsi"/>
      <w:lang w:val="it-IT" w:eastAsia="en-US"/>
    </w:rPr>
  </w:style>
  <w:style w:type="paragraph" w:customStyle="1" w:styleId="93B479F3C17345BFB3235D112443D99D4">
    <w:name w:val="93B479F3C17345BFB3235D112443D99D4"/>
    <w:rsid w:val="002A08B3"/>
    <w:pPr>
      <w:spacing w:after="200" w:line="276" w:lineRule="auto"/>
    </w:pPr>
    <w:rPr>
      <w:rFonts w:eastAsiaTheme="minorHAnsi"/>
      <w:lang w:val="it-IT" w:eastAsia="en-US"/>
    </w:rPr>
  </w:style>
  <w:style w:type="paragraph" w:customStyle="1" w:styleId="E152AA82075F401FA933CE67B635C8363">
    <w:name w:val="E152AA82075F401FA933CE67B635C8363"/>
    <w:rsid w:val="002A08B3"/>
    <w:pPr>
      <w:spacing w:after="200" w:line="276" w:lineRule="auto"/>
    </w:pPr>
    <w:rPr>
      <w:rFonts w:eastAsiaTheme="minorHAnsi"/>
      <w:lang w:val="it-IT" w:eastAsia="en-US"/>
    </w:rPr>
  </w:style>
  <w:style w:type="paragraph" w:customStyle="1" w:styleId="B96B791260354495A920865CCDD1FA602">
    <w:name w:val="B96B791260354495A920865CCDD1FA602"/>
    <w:rsid w:val="002A08B3"/>
    <w:pPr>
      <w:spacing w:after="200" w:line="276" w:lineRule="auto"/>
    </w:pPr>
    <w:rPr>
      <w:rFonts w:eastAsiaTheme="minorHAnsi"/>
      <w:lang w:val="it-IT" w:eastAsia="en-US"/>
    </w:rPr>
  </w:style>
  <w:style w:type="paragraph" w:customStyle="1" w:styleId="67761E47834A476382F90B416580BDC81">
    <w:name w:val="67761E47834A476382F90B416580BDC81"/>
    <w:rsid w:val="002A08B3"/>
    <w:pPr>
      <w:spacing w:after="200" w:line="276" w:lineRule="auto"/>
    </w:pPr>
    <w:rPr>
      <w:rFonts w:eastAsiaTheme="minorHAnsi"/>
      <w:lang w:val="it-IT" w:eastAsia="en-US"/>
    </w:rPr>
  </w:style>
  <w:style w:type="paragraph" w:customStyle="1" w:styleId="C7A207390B2D44DF825BB1986E44141F">
    <w:name w:val="C7A207390B2D44DF825BB1986E44141F"/>
    <w:rsid w:val="002A08B3"/>
    <w:pPr>
      <w:spacing w:after="200" w:line="276" w:lineRule="auto"/>
    </w:pPr>
    <w:rPr>
      <w:rFonts w:eastAsiaTheme="minorHAnsi"/>
      <w:lang w:val="it-IT" w:eastAsia="en-US"/>
    </w:rPr>
  </w:style>
  <w:style w:type="paragraph" w:customStyle="1" w:styleId="A07B28E9A3A7401E9147867C496E66EF43">
    <w:name w:val="A07B28E9A3A7401E9147867C496E66EF43"/>
    <w:rsid w:val="002A08B3"/>
    <w:pPr>
      <w:spacing w:after="200" w:line="276" w:lineRule="auto"/>
    </w:pPr>
    <w:rPr>
      <w:rFonts w:eastAsiaTheme="minorHAnsi"/>
      <w:lang w:val="it-IT" w:eastAsia="en-US"/>
    </w:rPr>
  </w:style>
  <w:style w:type="paragraph" w:customStyle="1" w:styleId="920E82D5BFC64CEBAB7275F97C76431241">
    <w:name w:val="920E82D5BFC64CEBAB7275F97C76431241"/>
    <w:rsid w:val="002A08B3"/>
    <w:pPr>
      <w:spacing w:after="200" w:line="276" w:lineRule="auto"/>
    </w:pPr>
    <w:rPr>
      <w:rFonts w:eastAsiaTheme="minorHAnsi"/>
      <w:lang w:val="it-IT" w:eastAsia="en-US"/>
    </w:rPr>
  </w:style>
  <w:style w:type="paragraph" w:customStyle="1" w:styleId="622FEB86D20A43FDA6D2E4AC28B994F940">
    <w:name w:val="622FEB86D20A43FDA6D2E4AC28B994F940"/>
    <w:rsid w:val="002A08B3"/>
    <w:pPr>
      <w:spacing w:after="200" w:line="276" w:lineRule="auto"/>
    </w:pPr>
    <w:rPr>
      <w:rFonts w:eastAsiaTheme="minorHAnsi"/>
      <w:lang w:val="it-IT" w:eastAsia="en-US"/>
    </w:rPr>
  </w:style>
  <w:style w:type="paragraph" w:customStyle="1" w:styleId="72CAA45CE18041EC947CF89DD8F646C239">
    <w:name w:val="72CAA45CE18041EC947CF89DD8F646C239"/>
    <w:rsid w:val="002A08B3"/>
    <w:pPr>
      <w:spacing w:after="200" w:line="276" w:lineRule="auto"/>
    </w:pPr>
    <w:rPr>
      <w:rFonts w:eastAsiaTheme="minorHAnsi"/>
      <w:lang w:val="it-IT" w:eastAsia="en-US"/>
    </w:rPr>
  </w:style>
  <w:style w:type="paragraph" w:customStyle="1" w:styleId="AB570CE5D7CE4740A595F7E87105F10938">
    <w:name w:val="AB570CE5D7CE4740A595F7E87105F10938"/>
    <w:rsid w:val="002A08B3"/>
    <w:pPr>
      <w:spacing w:after="200" w:line="276" w:lineRule="auto"/>
    </w:pPr>
    <w:rPr>
      <w:rFonts w:eastAsiaTheme="minorHAnsi"/>
      <w:lang w:val="it-IT" w:eastAsia="en-US"/>
    </w:rPr>
  </w:style>
  <w:style w:type="paragraph" w:customStyle="1" w:styleId="F772F764FEBA4250B937EA3E39867C6137">
    <w:name w:val="F772F764FEBA4250B937EA3E39867C6137"/>
    <w:rsid w:val="002A08B3"/>
    <w:pPr>
      <w:spacing w:after="200" w:line="276" w:lineRule="auto"/>
    </w:pPr>
    <w:rPr>
      <w:rFonts w:eastAsiaTheme="minorHAnsi"/>
      <w:lang w:val="it-IT" w:eastAsia="en-US"/>
    </w:rPr>
  </w:style>
  <w:style w:type="paragraph" w:customStyle="1" w:styleId="BA4EC0079CBD4EECB86A7C7B697AF6D336">
    <w:name w:val="BA4EC0079CBD4EECB86A7C7B697AF6D336"/>
    <w:rsid w:val="002A08B3"/>
    <w:pPr>
      <w:spacing w:after="200" w:line="276" w:lineRule="auto"/>
    </w:pPr>
    <w:rPr>
      <w:rFonts w:eastAsiaTheme="minorHAnsi"/>
      <w:lang w:val="it-IT" w:eastAsia="en-US"/>
    </w:rPr>
  </w:style>
  <w:style w:type="paragraph" w:customStyle="1" w:styleId="58EAD6BBCCC5497F9E36EC19725ABC9635">
    <w:name w:val="58EAD6BBCCC5497F9E36EC19725ABC9635"/>
    <w:rsid w:val="002A08B3"/>
    <w:pPr>
      <w:spacing w:after="200" w:line="276" w:lineRule="auto"/>
    </w:pPr>
    <w:rPr>
      <w:rFonts w:eastAsiaTheme="minorHAnsi"/>
      <w:lang w:val="it-IT" w:eastAsia="en-US"/>
    </w:rPr>
  </w:style>
  <w:style w:type="paragraph" w:customStyle="1" w:styleId="AD6228A49C1649A19190737BF36F156534">
    <w:name w:val="AD6228A49C1649A19190737BF36F156534"/>
    <w:rsid w:val="002A08B3"/>
    <w:pPr>
      <w:spacing w:after="200" w:line="276" w:lineRule="auto"/>
    </w:pPr>
    <w:rPr>
      <w:rFonts w:eastAsiaTheme="minorHAnsi"/>
      <w:lang w:val="it-IT" w:eastAsia="en-US"/>
    </w:rPr>
  </w:style>
  <w:style w:type="paragraph" w:customStyle="1" w:styleId="81037D7B51564099A3D5D38844EA3E6732">
    <w:name w:val="81037D7B51564099A3D5D38844EA3E6732"/>
    <w:rsid w:val="002A08B3"/>
    <w:pPr>
      <w:spacing w:after="200" w:line="276" w:lineRule="auto"/>
    </w:pPr>
    <w:rPr>
      <w:rFonts w:eastAsiaTheme="minorHAnsi"/>
      <w:lang w:val="it-IT" w:eastAsia="en-US"/>
    </w:rPr>
  </w:style>
  <w:style w:type="paragraph" w:customStyle="1" w:styleId="FE66370F088C45FBA3FB788A32452E9F32">
    <w:name w:val="FE66370F088C45FBA3FB788A32452E9F32"/>
    <w:rsid w:val="002A08B3"/>
    <w:pPr>
      <w:spacing w:after="200" w:line="276" w:lineRule="auto"/>
    </w:pPr>
    <w:rPr>
      <w:rFonts w:eastAsiaTheme="minorHAnsi"/>
      <w:lang w:val="it-IT" w:eastAsia="en-US"/>
    </w:rPr>
  </w:style>
  <w:style w:type="paragraph" w:customStyle="1" w:styleId="43794056954C40A1B4A306A0BC2CEFDA30">
    <w:name w:val="43794056954C40A1B4A306A0BC2CEFDA30"/>
    <w:rsid w:val="002A08B3"/>
    <w:pPr>
      <w:spacing w:after="200" w:line="276" w:lineRule="auto"/>
    </w:pPr>
    <w:rPr>
      <w:rFonts w:eastAsiaTheme="minorHAnsi"/>
      <w:lang w:val="it-IT" w:eastAsia="en-US"/>
    </w:rPr>
  </w:style>
  <w:style w:type="paragraph" w:customStyle="1" w:styleId="B0C484D7E95F415092F7702F45C94FEB30">
    <w:name w:val="B0C484D7E95F415092F7702F45C94FEB30"/>
    <w:rsid w:val="002A08B3"/>
    <w:pPr>
      <w:spacing w:after="200" w:line="276" w:lineRule="auto"/>
    </w:pPr>
    <w:rPr>
      <w:rFonts w:eastAsiaTheme="minorHAnsi"/>
      <w:lang w:val="it-IT" w:eastAsia="en-US"/>
    </w:rPr>
  </w:style>
  <w:style w:type="paragraph" w:customStyle="1" w:styleId="6AEBB5E6575C411087068EF20583754329">
    <w:name w:val="6AEBB5E6575C411087068EF20583754329"/>
    <w:rsid w:val="002A08B3"/>
    <w:pPr>
      <w:spacing w:after="200" w:line="276" w:lineRule="auto"/>
    </w:pPr>
    <w:rPr>
      <w:rFonts w:eastAsiaTheme="minorHAnsi"/>
      <w:lang w:val="it-IT" w:eastAsia="en-US"/>
    </w:rPr>
  </w:style>
  <w:style w:type="paragraph" w:customStyle="1" w:styleId="0C844FCF04C947AC89532B110457906E28">
    <w:name w:val="0C844FCF04C947AC89532B110457906E28"/>
    <w:rsid w:val="002A08B3"/>
    <w:pPr>
      <w:spacing w:after="200" w:line="276" w:lineRule="auto"/>
    </w:pPr>
    <w:rPr>
      <w:rFonts w:eastAsiaTheme="minorHAnsi"/>
      <w:lang w:val="it-IT" w:eastAsia="en-US"/>
    </w:rPr>
  </w:style>
  <w:style w:type="paragraph" w:customStyle="1" w:styleId="4BAEE7AB440442F482D4F65FFEA91CFD27">
    <w:name w:val="4BAEE7AB440442F482D4F65FFEA91CFD27"/>
    <w:rsid w:val="002A08B3"/>
    <w:pPr>
      <w:spacing w:after="200" w:line="276" w:lineRule="auto"/>
    </w:pPr>
    <w:rPr>
      <w:rFonts w:eastAsiaTheme="minorHAnsi"/>
      <w:lang w:val="it-IT" w:eastAsia="en-US"/>
    </w:rPr>
  </w:style>
  <w:style w:type="paragraph" w:customStyle="1" w:styleId="562E7E9AC2104170814E8B774B96D0F626">
    <w:name w:val="562E7E9AC2104170814E8B774B96D0F626"/>
    <w:rsid w:val="002A08B3"/>
    <w:pPr>
      <w:spacing w:after="200" w:line="276" w:lineRule="auto"/>
    </w:pPr>
    <w:rPr>
      <w:rFonts w:eastAsiaTheme="minorHAnsi"/>
      <w:lang w:val="it-IT" w:eastAsia="en-US"/>
    </w:rPr>
  </w:style>
  <w:style w:type="paragraph" w:customStyle="1" w:styleId="C54CDDE0DCD140B091045C6D77DD797E25">
    <w:name w:val="C54CDDE0DCD140B091045C6D77DD797E25"/>
    <w:rsid w:val="002A08B3"/>
    <w:pPr>
      <w:spacing w:after="200" w:line="276" w:lineRule="auto"/>
    </w:pPr>
    <w:rPr>
      <w:rFonts w:eastAsiaTheme="minorHAnsi"/>
      <w:lang w:val="it-IT" w:eastAsia="en-US"/>
    </w:rPr>
  </w:style>
  <w:style w:type="paragraph" w:customStyle="1" w:styleId="FB009D65C974492B8A54385EC0D0A4C424">
    <w:name w:val="FB009D65C974492B8A54385EC0D0A4C424"/>
    <w:rsid w:val="002A08B3"/>
    <w:pPr>
      <w:spacing w:after="200" w:line="276" w:lineRule="auto"/>
    </w:pPr>
    <w:rPr>
      <w:rFonts w:eastAsiaTheme="minorHAnsi"/>
      <w:lang w:val="it-IT" w:eastAsia="en-US"/>
    </w:rPr>
  </w:style>
  <w:style w:type="paragraph" w:customStyle="1" w:styleId="6DC8BE5E135940AAA6F953D6BB94CABD24">
    <w:name w:val="6DC8BE5E135940AAA6F953D6BB94CABD24"/>
    <w:rsid w:val="002A08B3"/>
    <w:pPr>
      <w:spacing w:after="200" w:line="276" w:lineRule="auto"/>
    </w:pPr>
    <w:rPr>
      <w:rFonts w:eastAsiaTheme="minorHAnsi"/>
      <w:lang w:val="it-IT" w:eastAsia="en-US"/>
    </w:rPr>
  </w:style>
  <w:style w:type="paragraph" w:customStyle="1" w:styleId="258507BBBB914AED92FA57DDAA8B2ED423">
    <w:name w:val="258507BBBB914AED92FA57DDAA8B2ED423"/>
    <w:rsid w:val="002A08B3"/>
    <w:pPr>
      <w:spacing w:after="200" w:line="276" w:lineRule="auto"/>
    </w:pPr>
    <w:rPr>
      <w:rFonts w:eastAsiaTheme="minorHAnsi"/>
      <w:lang w:val="it-IT" w:eastAsia="en-US"/>
    </w:rPr>
  </w:style>
  <w:style w:type="paragraph" w:customStyle="1" w:styleId="E9A5721084934E289873A31E78B09B6722">
    <w:name w:val="E9A5721084934E289873A31E78B09B6722"/>
    <w:rsid w:val="002A08B3"/>
    <w:pPr>
      <w:spacing w:after="200" w:line="276" w:lineRule="auto"/>
    </w:pPr>
    <w:rPr>
      <w:rFonts w:eastAsiaTheme="minorHAnsi"/>
      <w:lang w:val="it-IT" w:eastAsia="en-US"/>
    </w:rPr>
  </w:style>
  <w:style w:type="paragraph" w:customStyle="1" w:styleId="2C356C3C71E44DC0B128E4F02C229A9A21">
    <w:name w:val="2C356C3C71E44DC0B128E4F02C229A9A21"/>
    <w:rsid w:val="002A08B3"/>
    <w:pPr>
      <w:spacing w:after="200" w:line="276" w:lineRule="auto"/>
    </w:pPr>
    <w:rPr>
      <w:rFonts w:eastAsiaTheme="minorHAnsi"/>
      <w:lang w:val="it-IT" w:eastAsia="en-US"/>
    </w:rPr>
  </w:style>
  <w:style w:type="paragraph" w:customStyle="1" w:styleId="E23426E02D57428799C0FD0C9C6F4C4020">
    <w:name w:val="E23426E02D57428799C0FD0C9C6F4C4020"/>
    <w:rsid w:val="002A08B3"/>
    <w:pPr>
      <w:spacing w:after="200" w:line="276" w:lineRule="auto"/>
    </w:pPr>
    <w:rPr>
      <w:rFonts w:eastAsiaTheme="minorHAnsi"/>
      <w:lang w:val="it-IT" w:eastAsia="en-US"/>
    </w:rPr>
  </w:style>
  <w:style w:type="paragraph" w:customStyle="1" w:styleId="EACBB40D42EC4CB5AC074C1CC4C559EB19">
    <w:name w:val="EACBB40D42EC4CB5AC074C1CC4C559EB19"/>
    <w:rsid w:val="002A08B3"/>
    <w:pPr>
      <w:spacing w:after="200" w:line="276" w:lineRule="auto"/>
    </w:pPr>
    <w:rPr>
      <w:rFonts w:eastAsiaTheme="minorHAnsi"/>
      <w:lang w:val="it-IT" w:eastAsia="en-US"/>
    </w:rPr>
  </w:style>
  <w:style w:type="paragraph" w:customStyle="1" w:styleId="F98FE048DB9C414C92476376218AA48218">
    <w:name w:val="F98FE048DB9C414C92476376218AA48218"/>
    <w:rsid w:val="002A08B3"/>
    <w:pPr>
      <w:spacing w:after="200" w:line="276" w:lineRule="auto"/>
    </w:pPr>
    <w:rPr>
      <w:rFonts w:eastAsiaTheme="minorHAnsi"/>
      <w:lang w:val="it-IT" w:eastAsia="en-US"/>
    </w:rPr>
  </w:style>
  <w:style w:type="paragraph" w:customStyle="1" w:styleId="B19B6088C77A48359662A4B43B4ADF7317">
    <w:name w:val="B19B6088C77A48359662A4B43B4ADF7317"/>
    <w:rsid w:val="002A08B3"/>
    <w:pPr>
      <w:spacing w:after="200" w:line="276" w:lineRule="auto"/>
    </w:pPr>
    <w:rPr>
      <w:rFonts w:eastAsiaTheme="minorHAnsi"/>
      <w:lang w:val="it-IT" w:eastAsia="en-US"/>
    </w:rPr>
  </w:style>
  <w:style w:type="paragraph" w:customStyle="1" w:styleId="600867C79AE545B6AB903302C47802FC16">
    <w:name w:val="600867C79AE545B6AB903302C47802FC16"/>
    <w:rsid w:val="002A08B3"/>
    <w:pPr>
      <w:spacing w:after="200" w:line="276" w:lineRule="auto"/>
    </w:pPr>
    <w:rPr>
      <w:rFonts w:eastAsiaTheme="minorHAnsi"/>
      <w:lang w:val="it-IT" w:eastAsia="en-US"/>
    </w:rPr>
  </w:style>
  <w:style w:type="paragraph" w:customStyle="1" w:styleId="AC184494682C45E7A16DD9D1B1208F0015">
    <w:name w:val="AC184494682C45E7A16DD9D1B1208F0015"/>
    <w:rsid w:val="002A08B3"/>
    <w:pPr>
      <w:spacing w:after="200" w:line="276" w:lineRule="auto"/>
    </w:pPr>
    <w:rPr>
      <w:rFonts w:eastAsiaTheme="minorHAnsi"/>
      <w:lang w:val="it-IT" w:eastAsia="en-US"/>
    </w:rPr>
  </w:style>
  <w:style w:type="paragraph" w:customStyle="1" w:styleId="9616B71FD57A44CEA180BCCCE776161B14">
    <w:name w:val="9616B71FD57A44CEA180BCCCE776161B14"/>
    <w:rsid w:val="002A08B3"/>
    <w:pPr>
      <w:spacing w:after="200" w:line="276" w:lineRule="auto"/>
    </w:pPr>
    <w:rPr>
      <w:rFonts w:eastAsiaTheme="minorHAnsi"/>
      <w:lang w:val="it-IT" w:eastAsia="en-US"/>
    </w:rPr>
  </w:style>
  <w:style w:type="paragraph" w:customStyle="1" w:styleId="8565CD10BCE34705B20FB54837080D8E13">
    <w:name w:val="8565CD10BCE34705B20FB54837080D8E13"/>
    <w:rsid w:val="002A08B3"/>
    <w:pPr>
      <w:spacing w:after="200" w:line="276" w:lineRule="auto"/>
    </w:pPr>
    <w:rPr>
      <w:rFonts w:eastAsiaTheme="minorHAnsi"/>
      <w:lang w:val="it-IT" w:eastAsia="en-US"/>
    </w:rPr>
  </w:style>
  <w:style w:type="paragraph" w:customStyle="1" w:styleId="097BA132648B42B0A211EAFFEFFE62CE13">
    <w:name w:val="097BA132648B42B0A211EAFFEFFE62CE13"/>
    <w:rsid w:val="002A08B3"/>
    <w:pPr>
      <w:spacing w:after="200" w:line="276" w:lineRule="auto"/>
    </w:pPr>
    <w:rPr>
      <w:rFonts w:eastAsiaTheme="minorHAnsi"/>
      <w:lang w:val="it-IT" w:eastAsia="en-US"/>
    </w:rPr>
  </w:style>
  <w:style w:type="paragraph" w:customStyle="1" w:styleId="06CD892D3B924670976E8C4CF39FBAC813">
    <w:name w:val="06CD892D3B924670976E8C4CF39FBAC813"/>
    <w:rsid w:val="002A08B3"/>
    <w:pPr>
      <w:spacing w:after="200" w:line="276" w:lineRule="auto"/>
    </w:pPr>
    <w:rPr>
      <w:rFonts w:eastAsiaTheme="minorHAnsi"/>
      <w:lang w:val="it-IT" w:eastAsia="en-US"/>
    </w:rPr>
  </w:style>
  <w:style w:type="paragraph" w:customStyle="1" w:styleId="19C9C9A2FBFE4F49A5E87E2EB274763413">
    <w:name w:val="19C9C9A2FBFE4F49A5E87E2EB274763413"/>
    <w:rsid w:val="002A08B3"/>
    <w:pPr>
      <w:spacing w:after="200" w:line="276" w:lineRule="auto"/>
    </w:pPr>
    <w:rPr>
      <w:rFonts w:eastAsiaTheme="minorHAnsi"/>
      <w:lang w:val="it-IT" w:eastAsia="en-US"/>
    </w:rPr>
  </w:style>
  <w:style w:type="paragraph" w:customStyle="1" w:styleId="9823A57659D74D958B2EE2185B5E21C913">
    <w:name w:val="9823A57659D74D958B2EE2185B5E21C913"/>
    <w:rsid w:val="002A08B3"/>
    <w:pPr>
      <w:spacing w:after="200" w:line="276" w:lineRule="auto"/>
    </w:pPr>
    <w:rPr>
      <w:rFonts w:eastAsiaTheme="minorHAnsi"/>
      <w:lang w:val="it-IT" w:eastAsia="en-US"/>
    </w:rPr>
  </w:style>
  <w:style w:type="paragraph" w:customStyle="1" w:styleId="50EB1CA0361B4D1F991335D67288F77113">
    <w:name w:val="50EB1CA0361B4D1F991335D67288F77113"/>
    <w:rsid w:val="002A08B3"/>
    <w:pPr>
      <w:spacing w:after="200" w:line="276" w:lineRule="auto"/>
    </w:pPr>
    <w:rPr>
      <w:rFonts w:eastAsiaTheme="minorHAnsi"/>
      <w:lang w:val="it-IT" w:eastAsia="en-US"/>
    </w:rPr>
  </w:style>
  <w:style w:type="paragraph" w:customStyle="1" w:styleId="CE4680E472FA4AEEB4FE2FFC20CE456613">
    <w:name w:val="CE4680E472FA4AEEB4FE2FFC20CE456613"/>
    <w:rsid w:val="002A08B3"/>
    <w:pPr>
      <w:spacing w:after="200" w:line="276" w:lineRule="auto"/>
    </w:pPr>
    <w:rPr>
      <w:rFonts w:eastAsiaTheme="minorHAnsi"/>
      <w:lang w:val="it-IT" w:eastAsia="en-US"/>
    </w:rPr>
  </w:style>
  <w:style w:type="paragraph" w:customStyle="1" w:styleId="C6B7E0C1BF4246C1828CE6E14A0755E413">
    <w:name w:val="C6B7E0C1BF4246C1828CE6E14A0755E413"/>
    <w:rsid w:val="002A08B3"/>
    <w:pPr>
      <w:spacing w:after="200" w:line="276" w:lineRule="auto"/>
    </w:pPr>
    <w:rPr>
      <w:rFonts w:eastAsiaTheme="minorHAnsi"/>
      <w:lang w:val="it-IT" w:eastAsia="en-US"/>
    </w:rPr>
  </w:style>
  <w:style w:type="paragraph" w:customStyle="1" w:styleId="FF9E065BA3B24433BC77B5FB8EEFF35F13">
    <w:name w:val="FF9E065BA3B24433BC77B5FB8EEFF35F13"/>
    <w:rsid w:val="002A08B3"/>
    <w:pPr>
      <w:spacing w:after="200" w:line="276" w:lineRule="auto"/>
    </w:pPr>
    <w:rPr>
      <w:rFonts w:eastAsiaTheme="minorHAnsi"/>
      <w:lang w:val="it-IT" w:eastAsia="en-US"/>
    </w:rPr>
  </w:style>
  <w:style w:type="paragraph" w:customStyle="1" w:styleId="90958927DE804367B0E78AFC59B42F4113">
    <w:name w:val="90958927DE804367B0E78AFC59B42F4113"/>
    <w:rsid w:val="002A08B3"/>
    <w:pPr>
      <w:spacing w:after="200" w:line="276" w:lineRule="auto"/>
    </w:pPr>
    <w:rPr>
      <w:rFonts w:eastAsiaTheme="minorHAnsi"/>
      <w:lang w:val="it-IT" w:eastAsia="en-US"/>
    </w:rPr>
  </w:style>
  <w:style w:type="paragraph" w:customStyle="1" w:styleId="3B3189878E684EA1A08EE0595A38884213">
    <w:name w:val="3B3189878E684EA1A08EE0595A38884213"/>
    <w:rsid w:val="002A08B3"/>
    <w:pPr>
      <w:spacing w:after="200" w:line="276" w:lineRule="auto"/>
    </w:pPr>
    <w:rPr>
      <w:rFonts w:eastAsiaTheme="minorHAnsi"/>
      <w:lang w:val="it-IT" w:eastAsia="en-US"/>
    </w:rPr>
  </w:style>
  <w:style w:type="paragraph" w:customStyle="1" w:styleId="BC6C5C71ECFA41559BBDECA4B50D4D2413">
    <w:name w:val="BC6C5C71ECFA41559BBDECA4B50D4D2413"/>
    <w:rsid w:val="002A08B3"/>
    <w:pPr>
      <w:spacing w:after="200" w:line="276" w:lineRule="auto"/>
    </w:pPr>
    <w:rPr>
      <w:rFonts w:eastAsiaTheme="minorHAnsi"/>
      <w:lang w:val="it-IT" w:eastAsia="en-US"/>
    </w:rPr>
  </w:style>
  <w:style w:type="paragraph" w:customStyle="1" w:styleId="B7A2BC89351141D2A7F40B48367EE3B913">
    <w:name w:val="B7A2BC89351141D2A7F40B48367EE3B913"/>
    <w:rsid w:val="002A08B3"/>
    <w:pPr>
      <w:spacing w:after="200" w:line="276" w:lineRule="auto"/>
    </w:pPr>
    <w:rPr>
      <w:rFonts w:eastAsiaTheme="minorHAnsi"/>
      <w:lang w:val="it-IT" w:eastAsia="en-US"/>
    </w:rPr>
  </w:style>
  <w:style w:type="paragraph" w:customStyle="1" w:styleId="916C7B8431D748A880FB88731D9E0D4513">
    <w:name w:val="916C7B8431D748A880FB88731D9E0D4513"/>
    <w:rsid w:val="002A08B3"/>
    <w:pPr>
      <w:spacing w:after="200" w:line="276" w:lineRule="auto"/>
    </w:pPr>
    <w:rPr>
      <w:rFonts w:eastAsiaTheme="minorHAnsi"/>
      <w:lang w:val="it-IT" w:eastAsia="en-US"/>
    </w:rPr>
  </w:style>
  <w:style w:type="paragraph" w:customStyle="1" w:styleId="B8AC5C15E325448F8A3B33F09D9735F613">
    <w:name w:val="B8AC5C15E325448F8A3B33F09D9735F613"/>
    <w:rsid w:val="002A08B3"/>
    <w:pPr>
      <w:spacing w:after="200" w:line="276" w:lineRule="auto"/>
    </w:pPr>
    <w:rPr>
      <w:rFonts w:eastAsiaTheme="minorHAnsi"/>
      <w:lang w:val="it-IT" w:eastAsia="en-US"/>
    </w:rPr>
  </w:style>
  <w:style w:type="paragraph" w:customStyle="1" w:styleId="AF3C82E9AA0348E888751350457F702813">
    <w:name w:val="AF3C82E9AA0348E888751350457F702813"/>
    <w:rsid w:val="002A08B3"/>
    <w:pPr>
      <w:spacing w:after="200" w:line="276" w:lineRule="auto"/>
    </w:pPr>
    <w:rPr>
      <w:rFonts w:eastAsiaTheme="minorHAnsi"/>
      <w:lang w:val="it-IT" w:eastAsia="en-US"/>
    </w:rPr>
  </w:style>
  <w:style w:type="paragraph" w:customStyle="1" w:styleId="BAFB74FAF766422BA00D5FFAD615D01713">
    <w:name w:val="BAFB74FAF766422BA00D5FFAD615D01713"/>
    <w:rsid w:val="002A08B3"/>
    <w:pPr>
      <w:spacing w:after="200" w:line="276" w:lineRule="auto"/>
    </w:pPr>
    <w:rPr>
      <w:rFonts w:eastAsiaTheme="minorHAnsi"/>
      <w:lang w:val="it-IT" w:eastAsia="en-US"/>
    </w:rPr>
  </w:style>
  <w:style w:type="paragraph" w:customStyle="1" w:styleId="2773C13B976542F991913E3812337CA813">
    <w:name w:val="2773C13B976542F991913E3812337CA813"/>
    <w:rsid w:val="002A08B3"/>
    <w:pPr>
      <w:spacing w:after="200" w:line="276" w:lineRule="auto"/>
    </w:pPr>
    <w:rPr>
      <w:rFonts w:eastAsiaTheme="minorHAnsi"/>
      <w:lang w:val="it-IT" w:eastAsia="en-US"/>
    </w:rPr>
  </w:style>
  <w:style w:type="paragraph" w:customStyle="1" w:styleId="F2E34163F5404E1EA884B16A7B3C883513">
    <w:name w:val="F2E34163F5404E1EA884B16A7B3C883513"/>
    <w:rsid w:val="002A08B3"/>
    <w:pPr>
      <w:spacing w:after="200" w:line="276" w:lineRule="auto"/>
    </w:pPr>
    <w:rPr>
      <w:rFonts w:eastAsiaTheme="minorHAnsi"/>
      <w:lang w:val="it-IT" w:eastAsia="en-US"/>
    </w:rPr>
  </w:style>
  <w:style w:type="paragraph" w:customStyle="1" w:styleId="D3DB0FC648FE48438430EBA81231886F11">
    <w:name w:val="D3DB0FC648FE48438430EBA81231886F11"/>
    <w:rsid w:val="002A08B3"/>
    <w:pPr>
      <w:spacing w:after="200" w:line="276" w:lineRule="auto"/>
    </w:pPr>
    <w:rPr>
      <w:rFonts w:eastAsiaTheme="minorHAnsi"/>
      <w:lang w:val="it-IT" w:eastAsia="en-US"/>
    </w:rPr>
  </w:style>
  <w:style w:type="paragraph" w:customStyle="1" w:styleId="8D8206D7B9684255A978CF3B435FDA5512">
    <w:name w:val="8D8206D7B9684255A978CF3B435FDA5512"/>
    <w:rsid w:val="002A08B3"/>
    <w:pPr>
      <w:spacing w:after="200" w:line="276" w:lineRule="auto"/>
    </w:pPr>
    <w:rPr>
      <w:rFonts w:eastAsiaTheme="minorHAnsi"/>
      <w:lang w:val="it-IT" w:eastAsia="en-US"/>
    </w:rPr>
  </w:style>
  <w:style w:type="paragraph" w:customStyle="1" w:styleId="C486192ECF184A05AB2B1614844B410010">
    <w:name w:val="C486192ECF184A05AB2B1614844B410010"/>
    <w:rsid w:val="002A08B3"/>
    <w:pPr>
      <w:spacing w:after="200" w:line="276" w:lineRule="auto"/>
    </w:pPr>
    <w:rPr>
      <w:rFonts w:eastAsiaTheme="minorHAnsi"/>
      <w:lang w:val="it-IT" w:eastAsia="en-US"/>
    </w:rPr>
  </w:style>
  <w:style w:type="paragraph" w:customStyle="1" w:styleId="CA507A63974F48748DA7E45ADC097DF69">
    <w:name w:val="CA507A63974F48748DA7E45ADC097DF69"/>
    <w:rsid w:val="002A08B3"/>
    <w:pPr>
      <w:spacing w:after="200" w:line="276" w:lineRule="auto"/>
    </w:pPr>
    <w:rPr>
      <w:rFonts w:eastAsiaTheme="minorHAnsi"/>
      <w:lang w:val="it-IT" w:eastAsia="en-US"/>
    </w:rPr>
  </w:style>
  <w:style w:type="paragraph" w:customStyle="1" w:styleId="C8ED3DB41A42404496F5142E79186F099">
    <w:name w:val="C8ED3DB41A42404496F5142E79186F099"/>
    <w:rsid w:val="002A08B3"/>
    <w:pPr>
      <w:spacing w:after="200" w:line="276" w:lineRule="auto"/>
    </w:pPr>
    <w:rPr>
      <w:rFonts w:eastAsiaTheme="minorHAnsi"/>
      <w:lang w:val="it-IT" w:eastAsia="en-US"/>
    </w:rPr>
  </w:style>
  <w:style w:type="paragraph" w:customStyle="1" w:styleId="9466AB30128E40EDA0B9156FD8CB18619">
    <w:name w:val="9466AB30128E40EDA0B9156FD8CB18619"/>
    <w:rsid w:val="002A08B3"/>
    <w:pPr>
      <w:spacing w:after="200" w:line="276" w:lineRule="auto"/>
    </w:pPr>
    <w:rPr>
      <w:rFonts w:eastAsiaTheme="minorHAnsi"/>
      <w:lang w:val="it-IT" w:eastAsia="en-US"/>
    </w:rPr>
  </w:style>
  <w:style w:type="paragraph" w:customStyle="1" w:styleId="1915A05A1AB84639AA59F3A691151C9F9">
    <w:name w:val="1915A05A1AB84639AA59F3A691151C9F9"/>
    <w:rsid w:val="002A08B3"/>
    <w:pPr>
      <w:spacing w:after="200" w:line="276" w:lineRule="auto"/>
    </w:pPr>
    <w:rPr>
      <w:rFonts w:eastAsiaTheme="minorHAnsi"/>
      <w:lang w:val="it-IT" w:eastAsia="en-US"/>
    </w:rPr>
  </w:style>
  <w:style w:type="paragraph" w:customStyle="1" w:styleId="21F8CA9EBCB34784BF82339DC07623849">
    <w:name w:val="21F8CA9EBCB34784BF82339DC07623849"/>
    <w:rsid w:val="002A08B3"/>
    <w:pPr>
      <w:spacing w:after="200" w:line="276" w:lineRule="auto"/>
    </w:pPr>
    <w:rPr>
      <w:rFonts w:eastAsiaTheme="minorHAnsi"/>
      <w:lang w:val="it-IT" w:eastAsia="en-US"/>
    </w:rPr>
  </w:style>
  <w:style w:type="paragraph" w:customStyle="1" w:styleId="6A09E12305A54129AFE80748586F1A039">
    <w:name w:val="6A09E12305A54129AFE80748586F1A039"/>
    <w:rsid w:val="002A08B3"/>
    <w:pPr>
      <w:spacing w:after="200" w:line="276" w:lineRule="auto"/>
    </w:pPr>
    <w:rPr>
      <w:rFonts w:eastAsiaTheme="minorHAnsi"/>
      <w:lang w:val="it-IT" w:eastAsia="en-US"/>
    </w:rPr>
  </w:style>
  <w:style w:type="paragraph" w:customStyle="1" w:styleId="60560C51ED91494792F372B058210C949">
    <w:name w:val="60560C51ED91494792F372B058210C949"/>
    <w:rsid w:val="002A08B3"/>
    <w:pPr>
      <w:spacing w:after="200" w:line="276" w:lineRule="auto"/>
    </w:pPr>
    <w:rPr>
      <w:rFonts w:eastAsiaTheme="minorHAnsi"/>
      <w:lang w:val="it-IT" w:eastAsia="en-US"/>
    </w:rPr>
  </w:style>
  <w:style w:type="paragraph" w:customStyle="1" w:styleId="F0B411A4E46849EAAC8FF9903960DC599">
    <w:name w:val="F0B411A4E46849EAAC8FF9903960DC599"/>
    <w:rsid w:val="002A08B3"/>
    <w:pPr>
      <w:spacing w:after="200" w:line="276" w:lineRule="auto"/>
    </w:pPr>
    <w:rPr>
      <w:rFonts w:eastAsiaTheme="minorHAnsi"/>
      <w:lang w:val="it-IT" w:eastAsia="en-US"/>
    </w:rPr>
  </w:style>
  <w:style w:type="paragraph" w:customStyle="1" w:styleId="0FF08FA8A2544D16ACC373F4D2ACA3F39">
    <w:name w:val="0FF08FA8A2544D16ACC373F4D2ACA3F39"/>
    <w:rsid w:val="002A08B3"/>
    <w:pPr>
      <w:spacing w:after="200" w:line="276" w:lineRule="auto"/>
    </w:pPr>
    <w:rPr>
      <w:rFonts w:eastAsiaTheme="minorHAnsi"/>
      <w:lang w:val="it-IT" w:eastAsia="en-US"/>
    </w:rPr>
  </w:style>
  <w:style w:type="paragraph" w:customStyle="1" w:styleId="91E3EF59D78F4FCDAE4F31A709AE7E849">
    <w:name w:val="91E3EF59D78F4FCDAE4F31A709AE7E849"/>
    <w:rsid w:val="002A08B3"/>
    <w:pPr>
      <w:spacing w:after="200" w:line="276" w:lineRule="auto"/>
    </w:pPr>
    <w:rPr>
      <w:rFonts w:eastAsiaTheme="minorHAnsi"/>
      <w:lang w:val="it-IT" w:eastAsia="en-US"/>
    </w:rPr>
  </w:style>
  <w:style w:type="paragraph" w:customStyle="1" w:styleId="38E014F89DBF415B8924942EF6A999999">
    <w:name w:val="38E014F89DBF415B8924942EF6A999999"/>
    <w:rsid w:val="002A08B3"/>
    <w:pPr>
      <w:spacing w:after="200" w:line="276" w:lineRule="auto"/>
    </w:pPr>
    <w:rPr>
      <w:rFonts w:eastAsiaTheme="minorHAnsi"/>
      <w:lang w:val="it-IT" w:eastAsia="en-US"/>
    </w:rPr>
  </w:style>
  <w:style w:type="paragraph" w:customStyle="1" w:styleId="EC5A74508A6C400493C302C4CD5F9D898">
    <w:name w:val="EC5A74508A6C400493C302C4CD5F9D898"/>
    <w:rsid w:val="002A08B3"/>
    <w:pPr>
      <w:spacing w:after="200" w:line="276" w:lineRule="auto"/>
    </w:pPr>
    <w:rPr>
      <w:rFonts w:eastAsiaTheme="minorHAnsi"/>
      <w:lang w:val="it-IT" w:eastAsia="en-US"/>
    </w:rPr>
  </w:style>
  <w:style w:type="paragraph" w:customStyle="1" w:styleId="7238FB0CE50B42A5B432D59F6F0343C87">
    <w:name w:val="7238FB0CE50B42A5B432D59F6F0343C87"/>
    <w:rsid w:val="002A08B3"/>
    <w:pPr>
      <w:spacing w:after="200" w:line="276" w:lineRule="auto"/>
    </w:pPr>
    <w:rPr>
      <w:rFonts w:eastAsiaTheme="minorHAnsi"/>
      <w:lang w:val="it-IT" w:eastAsia="en-US"/>
    </w:rPr>
  </w:style>
  <w:style w:type="paragraph" w:customStyle="1" w:styleId="93B479F3C17345BFB3235D112443D99D5">
    <w:name w:val="93B479F3C17345BFB3235D112443D99D5"/>
    <w:rsid w:val="002A08B3"/>
    <w:pPr>
      <w:spacing w:after="200" w:line="276" w:lineRule="auto"/>
    </w:pPr>
    <w:rPr>
      <w:rFonts w:eastAsiaTheme="minorHAnsi"/>
      <w:lang w:val="it-IT" w:eastAsia="en-US"/>
    </w:rPr>
  </w:style>
  <w:style w:type="paragraph" w:customStyle="1" w:styleId="E152AA82075F401FA933CE67B635C8364">
    <w:name w:val="E152AA82075F401FA933CE67B635C8364"/>
    <w:rsid w:val="002A08B3"/>
    <w:pPr>
      <w:spacing w:after="200" w:line="276" w:lineRule="auto"/>
    </w:pPr>
    <w:rPr>
      <w:rFonts w:eastAsiaTheme="minorHAnsi"/>
      <w:lang w:val="it-IT" w:eastAsia="en-US"/>
    </w:rPr>
  </w:style>
  <w:style w:type="paragraph" w:customStyle="1" w:styleId="B96B791260354495A920865CCDD1FA603">
    <w:name w:val="B96B791260354495A920865CCDD1FA603"/>
    <w:rsid w:val="002A08B3"/>
    <w:pPr>
      <w:spacing w:after="200" w:line="276" w:lineRule="auto"/>
    </w:pPr>
    <w:rPr>
      <w:rFonts w:eastAsiaTheme="minorHAnsi"/>
      <w:lang w:val="it-IT" w:eastAsia="en-US"/>
    </w:rPr>
  </w:style>
  <w:style w:type="paragraph" w:customStyle="1" w:styleId="67761E47834A476382F90B416580BDC82">
    <w:name w:val="67761E47834A476382F90B416580BDC82"/>
    <w:rsid w:val="002A08B3"/>
    <w:pPr>
      <w:spacing w:after="200" w:line="276" w:lineRule="auto"/>
    </w:pPr>
    <w:rPr>
      <w:rFonts w:eastAsiaTheme="minorHAnsi"/>
      <w:lang w:val="it-IT" w:eastAsia="en-US"/>
    </w:rPr>
  </w:style>
  <w:style w:type="paragraph" w:customStyle="1" w:styleId="C7A207390B2D44DF825BB1986E44141F1">
    <w:name w:val="C7A207390B2D44DF825BB1986E44141F1"/>
    <w:rsid w:val="002A08B3"/>
    <w:pPr>
      <w:spacing w:after="200" w:line="276" w:lineRule="auto"/>
    </w:pPr>
    <w:rPr>
      <w:rFonts w:eastAsiaTheme="minorHAnsi"/>
      <w:lang w:val="it-IT" w:eastAsia="en-US"/>
    </w:rPr>
  </w:style>
  <w:style w:type="paragraph" w:customStyle="1" w:styleId="3DC7D5B42C344B64890D3B35A05727B3">
    <w:name w:val="3DC7D5B42C344B64890D3B35A05727B3"/>
    <w:rsid w:val="002A08B3"/>
    <w:pPr>
      <w:spacing w:after="200" w:line="276" w:lineRule="auto"/>
    </w:pPr>
    <w:rPr>
      <w:rFonts w:eastAsiaTheme="minorHAnsi"/>
      <w:lang w:val="it-IT" w:eastAsia="en-US"/>
    </w:rPr>
  </w:style>
  <w:style w:type="paragraph" w:customStyle="1" w:styleId="A07B28E9A3A7401E9147867C496E66EF44">
    <w:name w:val="A07B28E9A3A7401E9147867C496E66EF44"/>
    <w:rsid w:val="002A08B3"/>
    <w:pPr>
      <w:spacing w:after="200" w:line="276" w:lineRule="auto"/>
    </w:pPr>
    <w:rPr>
      <w:rFonts w:eastAsiaTheme="minorHAnsi"/>
      <w:lang w:val="it-IT" w:eastAsia="en-US"/>
    </w:rPr>
  </w:style>
  <w:style w:type="paragraph" w:customStyle="1" w:styleId="920E82D5BFC64CEBAB7275F97C76431242">
    <w:name w:val="920E82D5BFC64CEBAB7275F97C76431242"/>
    <w:rsid w:val="002A08B3"/>
    <w:pPr>
      <w:spacing w:after="200" w:line="276" w:lineRule="auto"/>
    </w:pPr>
    <w:rPr>
      <w:rFonts w:eastAsiaTheme="minorHAnsi"/>
      <w:lang w:val="it-IT" w:eastAsia="en-US"/>
    </w:rPr>
  </w:style>
  <w:style w:type="paragraph" w:customStyle="1" w:styleId="622FEB86D20A43FDA6D2E4AC28B994F941">
    <w:name w:val="622FEB86D20A43FDA6D2E4AC28B994F941"/>
    <w:rsid w:val="002A08B3"/>
    <w:pPr>
      <w:spacing w:after="200" w:line="276" w:lineRule="auto"/>
    </w:pPr>
    <w:rPr>
      <w:rFonts w:eastAsiaTheme="minorHAnsi"/>
      <w:lang w:val="it-IT" w:eastAsia="en-US"/>
    </w:rPr>
  </w:style>
  <w:style w:type="paragraph" w:customStyle="1" w:styleId="72CAA45CE18041EC947CF89DD8F646C240">
    <w:name w:val="72CAA45CE18041EC947CF89DD8F646C240"/>
    <w:rsid w:val="002A08B3"/>
    <w:pPr>
      <w:spacing w:after="200" w:line="276" w:lineRule="auto"/>
    </w:pPr>
    <w:rPr>
      <w:rFonts w:eastAsiaTheme="minorHAnsi"/>
      <w:lang w:val="it-IT" w:eastAsia="en-US"/>
    </w:rPr>
  </w:style>
  <w:style w:type="paragraph" w:customStyle="1" w:styleId="AB570CE5D7CE4740A595F7E87105F10939">
    <w:name w:val="AB570CE5D7CE4740A595F7E87105F10939"/>
    <w:rsid w:val="002A08B3"/>
    <w:pPr>
      <w:spacing w:after="200" w:line="276" w:lineRule="auto"/>
    </w:pPr>
    <w:rPr>
      <w:rFonts w:eastAsiaTheme="minorHAnsi"/>
      <w:lang w:val="it-IT" w:eastAsia="en-US"/>
    </w:rPr>
  </w:style>
  <w:style w:type="paragraph" w:customStyle="1" w:styleId="F772F764FEBA4250B937EA3E39867C6138">
    <w:name w:val="F772F764FEBA4250B937EA3E39867C6138"/>
    <w:rsid w:val="002A08B3"/>
    <w:pPr>
      <w:spacing w:after="200" w:line="276" w:lineRule="auto"/>
    </w:pPr>
    <w:rPr>
      <w:rFonts w:eastAsiaTheme="minorHAnsi"/>
      <w:lang w:val="it-IT" w:eastAsia="en-US"/>
    </w:rPr>
  </w:style>
  <w:style w:type="paragraph" w:customStyle="1" w:styleId="BA4EC0079CBD4EECB86A7C7B697AF6D337">
    <w:name w:val="BA4EC0079CBD4EECB86A7C7B697AF6D337"/>
    <w:rsid w:val="002A08B3"/>
    <w:pPr>
      <w:spacing w:after="200" w:line="276" w:lineRule="auto"/>
    </w:pPr>
    <w:rPr>
      <w:rFonts w:eastAsiaTheme="minorHAnsi"/>
      <w:lang w:val="it-IT" w:eastAsia="en-US"/>
    </w:rPr>
  </w:style>
  <w:style w:type="paragraph" w:customStyle="1" w:styleId="58EAD6BBCCC5497F9E36EC19725ABC9636">
    <w:name w:val="58EAD6BBCCC5497F9E36EC19725ABC9636"/>
    <w:rsid w:val="002A08B3"/>
    <w:pPr>
      <w:spacing w:after="200" w:line="276" w:lineRule="auto"/>
    </w:pPr>
    <w:rPr>
      <w:rFonts w:eastAsiaTheme="minorHAnsi"/>
      <w:lang w:val="it-IT" w:eastAsia="en-US"/>
    </w:rPr>
  </w:style>
  <w:style w:type="paragraph" w:customStyle="1" w:styleId="AD6228A49C1649A19190737BF36F156535">
    <w:name w:val="AD6228A49C1649A19190737BF36F156535"/>
    <w:rsid w:val="002A08B3"/>
    <w:pPr>
      <w:spacing w:after="200" w:line="276" w:lineRule="auto"/>
    </w:pPr>
    <w:rPr>
      <w:rFonts w:eastAsiaTheme="minorHAnsi"/>
      <w:lang w:val="it-IT" w:eastAsia="en-US"/>
    </w:rPr>
  </w:style>
  <w:style w:type="paragraph" w:customStyle="1" w:styleId="81037D7B51564099A3D5D38844EA3E6733">
    <w:name w:val="81037D7B51564099A3D5D38844EA3E6733"/>
    <w:rsid w:val="002A08B3"/>
    <w:pPr>
      <w:spacing w:after="200" w:line="276" w:lineRule="auto"/>
    </w:pPr>
    <w:rPr>
      <w:rFonts w:eastAsiaTheme="minorHAnsi"/>
      <w:lang w:val="it-IT" w:eastAsia="en-US"/>
    </w:rPr>
  </w:style>
  <w:style w:type="paragraph" w:customStyle="1" w:styleId="FE66370F088C45FBA3FB788A32452E9F33">
    <w:name w:val="FE66370F088C45FBA3FB788A32452E9F33"/>
    <w:rsid w:val="002A08B3"/>
    <w:pPr>
      <w:spacing w:after="200" w:line="276" w:lineRule="auto"/>
    </w:pPr>
    <w:rPr>
      <w:rFonts w:eastAsiaTheme="minorHAnsi"/>
      <w:lang w:val="it-IT" w:eastAsia="en-US"/>
    </w:rPr>
  </w:style>
  <w:style w:type="paragraph" w:customStyle="1" w:styleId="43794056954C40A1B4A306A0BC2CEFDA31">
    <w:name w:val="43794056954C40A1B4A306A0BC2CEFDA31"/>
    <w:rsid w:val="002A08B3"/>
    <w:pPr>
      <w:spacing w:after="200" w:line="276" w:lineRule="auto"/>
    </w:pPr>
    <w:rPr>
      <w:rFonts w:eastAsiaTheme="minorHAnsi"/>
      <w:lang w:val="it-IT" w:eastAsia="en-US"/>
    </w:rPr>
  </w:style>
  <w:style w:type="paragraph" w:customStyle="1" w:styleId="B0C484D7E95F415092F7702F45C94FEB31">
    <w:name w:val="B0C484D7E95F415092F7702F45C94FEB31"/>
    <w:rsid w:val="002A08B3"/>
    <w:pPr>
      <w:spacing w:after="200" w:line="276" w:lineRule="auto"/>
    </w:pPr>
    <w:rPr>
      <w:rFonts w:eastAsiaTheme="minorHAnsi"/>
      <w:lang w:val="it-IT" w:eastAsia="en-US"/>
    </w:rPr>
  </w:style>
  <w:style w:type="paragraph" w:customStyle="1" w:styleId="6AEBB5E6575C411087068EF20583754330">
    <w:name w:val="6AEBB5E6575C411087068EF20583754330"/>
    <w:rsid w:val="002A08B3"/>
    <w:pPr>
      <w:spacing w:after="200" w:line="276" w:lineRule="auto"/>
    </w:pPr>
    <w:rPr>
      <w:rFonts w:eastAsiaTheme="minorHAnsi"/>
      <w:lang w:val="it-IT" w:eastAsia="en-US"/>
    </w:rPr>
  </w:style>
  <w:style w:type="paragraph" w:customStyle="1" w:styleId="0C844FCF04C947AC89532B110457906E29">
    <w:name w:val="0C844FCF04C947AC89532B110457906E29"/>
    <w:rsid w:val="002A08B3"/>
    <w:pPr>
      <w:spacing w:after="200" w:line="276" w:lineRule="auto"/>
    </w:pPr>
    <w:rPr>
      <w:rFonts w:eastAsiaTheme="minorHAnsi"/>
      <w:lang w:val="it-IT" w:eastAsia="en-US"/>
    </w:rPr>
  </w:style>
  <w:style w:type="paragraph" w:customStyle="1" w:styleId="4BAEE7AB440442F482D4F65FFEA91CFD28">
    <w:name w:val="4BAEE7AB440442F482D4F65FFEA91CFD28"/>
    <w:rsid w:val="002A08B3"/>
    <w:pPr>
      <w:spacing w:after="200" w:line="276" w:lineRule="auto"/>
    </w:pPr>
    <w:rPr>
      <w:rFonts w:eastAsiaTheme="minorHAnsi"/>
      <w:lang w:val="it-IT" w:eastAsia="en-US"/>
    </w:rPr>
  </w:style>
  <w:style w:type="paragraph" w:customStyle="1" w:styleId="562E7E9AC2104170814E8B774B96D0F627">
    <w:name w:val="562E7E9AC2104170814E8B774B96D0F627"/>
    <w:rsid w:val="002A08B3"/>
    <w:pPr>
      <w:spacing w:after="200" w:line="276" w:lineRule="auto"/>
    </w:pPr>
    <w:rPr>
      <w:rFonts w:eastAsiaTheme="minorHAnsi"/>
      <w:lang w:val="it-IT" w:eastAsia="en-US"/>
    </w:rPr>
  </w:style>
  <w:style w:type="paragraph" w:customStyle="1" w:styleId="C54CDDE0DCD140B091045C6D77DD797E26">
    <w:name w:val="C54CDDE0DCD140B091045C6D77DD797E26"/>
    <w:rsid w:val="002A08B3"/>
    <w:pPr>
      <w:spacing w:after="200" w:line="276" w:lineRule="auto"/>
    </w:pPr>
    <w:rPr>
      <w:rFonts w:eastAsiaTheme="minorHAnsi"/>
      <w:lang w:val="it-IT" w:eastAsia="en-US"/>
    </w:rPr>
  </w:style>
  <w:style w:type="paragraph" w:customStyle="1" w:styleId="FB009D65C974492B8A54385EC0D0A4C425">
    <w:name w:val="FB009D65C974492B8A54385EC0D0A4C425"/>
    <w:rsid w:val="002A08B3"/>
    <w:pPr>
      <w:spacing w:after="200" w:line="276" w:lineRule="auto"/>
    </w:pPr>
    <w:rPr>
      <w:rFonts w:eastAsiaTheme="minorHAnsi"/>
      <w:lang w:val="it-IT" w:eastAsia="en-US"/>
    </w:rPr>
  </w:style>
  <w:style w:type="paragraph" w:customStyle="1" w:styleId="6DC8BE5E135940AAA6F953D6BB94CABD25">
    <w:name w:val="6DC8BE5E135940AAA6F953D6BB94CABD25"/>
    <w:rsid w:val="002A08B3"/>
    <w:pPr>
      <w:spacing w:after="200" w:line="276" w:lineRule="auto"/>
    </w:pPr>
    <w:rPr>
      <w:rFonts w:eastAsiaTheme="minorHAnsi"/>
      <w:lang w:val="it-IT" w:eastAsia="en-US"/>
    </w:rPr>
  </w:style>
  <w:style w:type="paragraph" w:customStyle="1" w:styleId="258507BBBB914AED92FA57DDAA8B2ED424">
    <w:name w:val="258507BBBB914AED92FA57DDAA8B2ED424"/>
    <w:rsid w:val="002A08B3"/>
    <w:pPr>
      <w:spacing w:after="200" w:line="276" w:lineRule="auto"/>
    </w:pPr>
    <w:rPr>
      <w:rFonts w:eastAsiaTheme="minorHAnsi"/>
      <w:lang w:val="it-IT" w:eastAsia="en-US"/>
    </w:rPr>
  </w:style>
  <w:style w:type="paragraph" w:customStyle="1" w:styleId="E9A5721084934E289873A31E78B09B6723">
    <w:name w:val="E9A5721084934E289873A31E78B09B6723"/>
    <w:rsid w:val="002A08B3"/>
    <w:pPr>
      <w:spacing w:after="200" w:line="276" w:lineRule="auto"/>
    </w:pPr>
    <w:rPr>
      <w:rFonts w:eastAsiaTheme="minorHAnsi"/>
      <w:lang w:val="it-IT" w:eastAsia="en-US"/>
    </w:rPr>
  </w:style>
  <w:style w:type="paragraph" w:customStyle="1" w:styleId="2C356C3C71E44DC0B128E4F02C229A9A22">
    <w:name w:val="2C356C3C71E44DC0B128E4F02C229A9A22"/>
    <w:rsid w:val="002A08B3"/>
    <w:pPr>
      <w:spacing w:after="200" w:line="276" w:lineRule="auto"/>
    </w:pPr>
    <w:rPr>
      <w:rFonts w:eastAsiaTheme="minorHAnsi"/>
      <w:lang w:val="it-IT" w:eastAsia="en-US"/>
    </w:rPr>
  </w:style>
  <w:style w:type="paragraph" w:customStyle="1" w:styleId="E23426E02D57428799C0FD0C9C6F4C4021">
    <w:name w:val="E23426E02D57428799C0FD0C9C6F4C4021"/>
    <w:rsid w:val="002A08B3"/>
    <w:pPr>
      <w:spacing w:after="200" w:line="276" w:lineRule="auto"/>
    </w:pPr>
    <w:rPr>
      <w:rFonts w:eastAsiaTheme="minorHAnsi"/>
      <w:lang w:val="it-IT" w:eastAsia="en-US"/>
    </w:rPr>
  </w:style>
  <w:style w:type="paragraph" w:customStyle="1" w:styleId="EACBB40D42EC4CB5AC074C1CC4C559EB20">
    <w:name w:val="EACBB40D42EC4CB5AC074C1CC4C559EB20"/>
    <w:rsid w:val="002A08B3"/>
    <w:pPr>
      <w:spacing w:after="200" w:line="276" w:lineRule="auto"/>
    </w:pPr>
    <w:rPr>
      <w:rFonts w:eastAsiaTheme="minorHAnsi"/>
      <w:lang w:val="it-IT" w:eastAsia="en-US"/>
    </w:rPr>
  </w:style>
  <w:style w:type="paragraph" w:customStyle="1" w:styleId="F98FE048DB9C414C92476376218AA48219">
    <w:name w:val="F98FE048DB9C414C92476376218AA48219"/>
    <w:rsid w:val="002A08B3"/>
    <w:pPr>
      <w:spacing w:after="200" w:line="276" w:lineRule="auto"/>
    </w:pPr>
    <w:rPr>
      <w:rFonts w:eastAsiaTheme="minorHAnsi"/>
      <w:lang w:val="it-IT" w:eastAsia="en-US"/>
    </w:rPr>
  </w:style>
  <w:style w:type="paragraph" w:customStyle="1" w:styleId="B19B6088C77A48359662A4B43B4ADF7318">
    <w:name w:val="B19B6088C77A48359662A4B43B4ADF7318"/>
    <w:rsid w:val="002A08B3"/>
    <w:pPr>
      <w:spacing w:after="200" w:line="276" w:lineRule="auto"/>
    </w:pPr>
    <w:rPr>
      <w:rFonts w:eastAsiaTheme="minorHAnsi"/>
      <w:lang w:val="it-IT" w:eastAsia="en-US"/>
    </w:rPr>
  </w:style>
  <w:style w:type="paragraph" w:customStyle="1" w:styleId="600867C79AE545B6AB903302C47802FC17">
    <w:name w:val="600867C79AE545B6AB903302C47802FC17"/>
    <w:rsid w:val="002A08B3"/>
    <w:pPr>
      <w:spacing w:after="200" w:line="276" w:lineRule="auto"/>
    </w:pPr>
    <w:rPr>
      <w:rFonts w:eastAsiaTheme="minorHAnsi"/>
      <w:lang w:val="it-IT" w:eastAsia="en-US"/>
    </w:rPr>
  </w:style>
  <w:style w:type="paragraph" w:customStyle="1" w:styleId="AC184494682C45E7A16DD9D1B1208F0016">
    <w:name w:val="AC184494682C45E7A16DD9D1B1208F0016"/>
    <w:rsid w:val="002A08B3"/>
    <w:pPr>
      <w:spacing w:after="200" w:line="276" w:lineRule="auto"/>
    </w:pPr>
    <w:rPr>
      <w:rFonts w:eastAsiaTheme="minorHAnsi"/>
      <w:lang w:val="it-IT" w:eastAsia="en-US"/>
    </w:rPr>
  </w:style>
  <w:style w:type="paragraph" w:customStyle="1" w:styleId="9616B71FD57A44CEA180BCCCE776161B15">
    <w:name w:val="9616B71FD57A44CEA180BCCCE776161B15"/>
    <w:rsid w:val="002A08B3"/>
    <w:pPr>
      <w:spacing w:after="200" w:line="276" w:lineRule="auto"/>
    </w:pPr>
    <w:rPr>
      <w:rFonts w:eastAsiaTheme="minorHAnsi"/>
      <w:lang w:val="it-IT" w:eastAsia="en-US"/>
    </w:rPr>
  </w:style>
  <w:style w:type="paragraph" w:customStyle="1" w:styleId="8565CD10BCE34705B20FB54837080D8E14">
    <w:name w:val="8565CD10BCE34705B20FB54837080D8E14"/>
    <w:rsid w:val="002A08B3"/>
    <w:pPr>
      <w:spacing w:after="200" w:line="276" w:lineRule="auto"/>
    </w:pPr>
    <w:rPr>
      <w:rFonts w:eastAsiaTheme="minorHAnsi"/>
      <w:lang w:val="it-IT" w:eastAsia="en-US"/>
    </w:rPr>
  </w:style>
  <w:style w:type="paragraph" w:customStyle="1" w:styleId="097BA132648B42B0A211EAFFEFFE62CE14">
    <w:name w:val="097BA132648B42B0A211EAFFEFFE62CE14"/>
    <w:rsid w:val="002A08B3"/>
    <w:pPr>
      <w:spacing w:after="200" w:line="276" w:lineRule="auto"/>
    </w:pPr>
    <w:rPr>
      <w:rFonts w:eastAsiaTheme="minorHAnsi"/>
      <w:lang w:val="it-IT" w:eastAsia="en-US"/>
    </w:rPr>
  </w:style>
  <w:style w:type="paragraph" w:customStyle="1" w:styleId="06CD892D3B924670976E8C4CF39FBAC814">
    <w:name w:val="06CD892D3B924670976E8C4CF39FBAC814"/>
    <w:rsid w:val="002A08B3"/>
    <w:pPr>
      <w:spacing w:after="200" w:line="276" w:lineRule="auto"/>
    </w:pPr>
    <w:rPr>
      <w:rFonts w:eastAsiaTheme="minorHAnsi"/>
      <w:lang w:val="it-IT" w:eastAsia="en-US"/>
    </w:rPr>
  </w:style>
  <w:style w:type="paragraph" w:customStyle="1" w:styleId="19C9C9A2FBFE4F49A5E87E2EB274763414">
    <w:name w:val="19C9C9A2FBFE4F49A5E87E2EB274763414"/>
    <w:rsid w:val="002A08B3"/>
    <w:pPr>
      <w:spacing w:after="200" w:line="276" w:lineRule="auto"/>
    </w:pPr>
    <w:rPr>
      <w:rFonts w:eastAsiaTheme="minorHAnsi"/>
      <w:lang w:val="it-IT" w:eastAsia="en-US"/>
    </w:rPr>
  </w:style>
  <w:style w:type="paragraph" w:customStyle="1" w:styleId="9823A57659D74D958B2EE2185B5E21C914">
    <w:name w:val="9823A57659D74D958B2EE2185B5E21C914"/>
    <w:rsid w:val="002A08B3"/>
    <w:pPr>
      <w:spacing w:after="200" w:line="276" w:lineRule="auto"/>
    </w:pPr>
    <w:rPr>
      <w:rFonts w:eastAsiaTheme="minorHAnsi"/>
      <w:lang w:val="it-IT" w:eastAsia="en-US"/>
    </w:rPr>
  </w:style>
  <w:style w:type="paragraph" w:customStyle="1" w:styleId="50EB1CA0361B4D1F991335D67288F77114">
    <w:name w:val="50EB1CA0361B4D1F991335D67288F77114"/>
    <w:rsid w:val="002A08B3"/>
    <w:pPr>
      <w:spacing w:after="200" w:line="276" w:lineRule="auto"/>
    </w:pPr>
    <w:rPr>
      <w:rFonts w:eastAsiaTheme="minorHAnsi"/>
      <w:lang w:val="it-IT" w:eastAsia="en-US"/>
    </w:rPr>
  </w:style>
  <w:style w:type="paragraph" w:customStyle="1" w:styleId="CE4680E472FA4AEEB4FE2FFC20CE456614">
    <w:name w:val="CE4680E472FA4AEEB4FE2FFC20CE456614"/>
    <w:rsid w:val="002A08B3"/>
    <w:pPr>
      <w:spacing w:after="200" w:line="276" w:lineRule="auto"/>
    </w:pPr>
    <w:rPr>
      <w:rFonts w:eastAsiaTheme="minorHAnsi"/>
      <w:lang w:val="it-IT" w:eastAsia="en-US"/>
    </w:rPr>
  </w:style>
  <w:style w:type="paragraph" w:customStyle="1" w:styleId="C6B7E0C1BF4246C1828CE6E14A0755E414">
    <w:name w:val="C6B7E0C1BF4246C1828CE6E14A0755E414"/>
    <w:rsid w:val="002A08B3"/>
    <w:pPr>
      <w:spacing w:after="200" w:line="276" w:lineRule="auto"/>
    </w:pPr>
    <w:rPr>
      <w:rFonts w:eastAsiaTheme="minorHAnsi"/>
      <w:lang w:val="it-IT" w:eastAsia="en-US"/>
    </w:rPr>
  </w:style>
  <w:style w:type="paragraph" w:customStyle="1" w:styleId="FF9E065BA3B24433BC77B5FB8EEFF35F14">
    <w:name w:val="FF9E065BA3B24433BC77B5FB8EEFF35F14"/>
    <w:rsid w:val="002A08B3"/>
    <w:pPr>
      <w:spacing w:after="200" w:line="276" w:lineRule="auto"/>
    </w:pPr>
    <w:rPr>
      <w:rFonts w:eastAsiaTheme="minorHAnsi"/>
      <w:lang w:val="it-IT" w:eastAsia="en-US"/>
    </w:rPr>
  </w:style>
  <w:style w:type="paragraph" w:customStyle="1" w:styleId="90958927DE804367B0E78AFC59B42F4114">
    <w:name w:val="90958927DE804367B0E78AFC59B42F4114"/>
    <w:rsid w:val="002A08B3"/>
    <w:pPr>
      <w:spacing w:after="200" w:line="276" w:lineRule="auto"/>
    </w:pPr>
    <w:rPr>
      <w:rFonts w:eastAsiaTheme="minorHAnsi"/>
      <w:lang w:val="it-IT" w:eastAsia="en-US"/>
    </w:rPr>
  </w:style>
  <w:style w:type="paragraph" w:customStyle="1" w:styleId="3B3189878E684EA1A08EE0595A38884214">
    <w:name w:val="3B3189878E684EA1A08EE0595A38884214"/>
    <w:rsid w:val="002A08B3"/>
    <w:pPr>
      <w:spacing w:after="200" w:line="276" w:lineRule="auto"/>
    </w:pPr>
    <w:rPr>
      <w:rFonts w:eastAsiaTheme="minorHAnsi"/>
      <w:lang w:val="it-IT" w:eastAsia="en-US"/>
    </w:rPr>
  </w:style>
  <w:style w:type="paragraph" w:customStyle="1" w:styleId="BC6C5C71ECFA41559BBDECA4B50D4D2414">
    <w:name w:val="BC6C5C71ECFA41559BBDECA4B50D4D2414"/>
    <w:rsid w:val="002A08B3"/>
    <w:pPr>
      <w:spacing w:after="200" w:line="276" w:lineRule="auto"/>
    </w:pPr>
    <w:rPr>
      <w:rFonts w:eastAsiaTheme="minorHAnsi"/>
      <w:lang w:val="it-IT" w:eastAsia="en-US"/>
    </w:rPr>
  </w:style>
  <w:style w:type="paragraph" w:customStyle="1" w:styleId="B7A2BC89351141D2A7F40B48367EE3B914">
    <w:name w:val="B7A2BC89351141D2A7F40B48367EE3B914"/>
    <w:rsid w:val="002A08B3"/>
    <w:pPr>
      <w:spacing w:after="200" w:line="276" w:lineRule="auto"/>
    </w:pPr>
    <w:rPr>
      <w:rFonts w:eastAsiaTheme="minorHAnsi"/>
      <w:lang w:val="it-IT" w:eastAsia="en-US"/>
    </w:rPr>
  </w:style>
  <w:style w:type="paragraph" w:customStyle="1" w:styleId="916C7B8431D748A880FB88731D9E0D4514">
    <w:name w:val="916C7B8431D748A880FB88731D9E0D4514"/>
    <w:rsid w:val="002A08B3"/>
    <w:pPr>
      <w:spacing w:after="200" w:line="276" w:lineRule="auto"/>
    </w:pPr>
    <w:rPr>
      <w:rFonts w:eastAsiaTheme="minorHAnsi"/>
      <w:lang w:val="it-IT" w:eastAsia="en-US"/>
    </w:rPr>
  </w:style>
  <w:style w:type="paragraph" w:customStyle="1" w:styleId="B8AC5C15E325448F8A3B33F09D9735F614">
    <w:name w:val="B8AC5C15E325448F8A3B33F09D9735F614"/>
    <w:rsid w:val="002A08B3"/>
    <w:pPr>
      <w:spacing w:after="200" w:line="276" w:lineRule="auto"/>
    </w:pPr>
    <w:rPr>
      <w:rFonts w:eastAsiaTheme="minorHAnsi"/>
      <w:lang w:val="it-IT" w:eastAsia="en-US"/>
    </w:rPr>
  </w:style>
  <w:style w:type="paragraph" w:customStyle="1" w:styleId="AF3C82E9AA0348E888751350457F702814">
    <w:name w:val="AF3C82E9AA0348E888751350457F702814"/>
    <w:rsid w:val="002A08B3"/>
    <w:pPr>
      <w:spacing w:after="200" w:line="276" w:lineRule="auto"/>
    </w:pPr>
    <w:rPr>
      <w:rFonts w:eastAsiaTheme="minorHAnsi"/>
      <w:lang w:val="it-IT" w:eastAsia="en-US"/>
    </w:rPr>
  </w:style>
  <w:style w:type="paragraph" w:customStyle="1" w:styleId="BAFB74FAF766422BA00D5FFAD615D01714">
    <w:name w:val="BAFB74FAF766422BA00D5FFAD615D01714"/>
    <w:rsid w:val="002A08B3"/>
    <w:pPr>
      <w:spacing w:after="200" w:line="276" w:lineRule="auto"/>
    </w:pPr>
    <w:rPr>
      <w:rFonts w:eastAsiaTheme="minorHAnsi"/>
      <w:lang w:val="it-IT" w:eastAsia="en-US"/>
    </w:rPr>
  </w:style>
  <w:style w:type="paragraph" w:customStyle="1" w:styleId="2773C13B976542F991913E3812337CA814">
    <w:name w:val="2773C13B976542F991913E3812337CA814"/>
    <w:rsid w:val="002A08B3"/>
    <w:pPr>
      <w:spacing w:after="200" w:line="276" w:lineRule="auto"/>
    </w:pPr>
    <w:rPr>
      <w:rFonts w:eastAsiaTheme="minorHAnsi"/>
      <w:lang w:val="it-IT" w:eastAsia="en-US"/>
    </w:rPr>
  </w:style>
  <w:style w:type="paragraph" w:customStyle="1" w:styleId="F2E34163F5404E1EA884B16A7B3C883514">
    <w:name w:val="F2E34163F5404E1EA884B16A7B3C883514"/>
    <w:rsid w:val="002A08B3"/>
    <w:pPr>
      <w:spacing w:after="200" w:line="276" w:lineRule="auto"/>
    </w:pPr>
    <w:rPr>
      <w:rFonts w:eastAsiaTheme="minorHAnsi"/>
      <w:lang w:val="it-IT" w:eastAsia="en-US"/>
    </w:rPr>
  </w:style>
  <w:style w:type="paragraph" w:customStyle="1" w:styleId="D3DB0FC648FE48438430EBA81231886F12">
    <w:name w:val="D3DB0FC648FE48438430EBA81231886F12"/>
    <w:rsid w:val="002A08B3"/>
    <w:pPr>
      <w:spacing w:after="200" w:line="276" w:lineRule="auto"/>
    </w:pPr>
    <w:rPr>
      <w:rFonts w:eastAsiaTheme="minorHAnsi"/>
      <w:lang w:val="it-IT" w:eastAsia="en-US"/>
    </w:rPr>
  </w:style>
  <w:style w:type="paragraph" w:customStyle="1" w:styleId="8D8206D7B9684255A978CF3B435FDA5513">
    <w:name w:val="8D8206D7B9684255A978CF3B435FDA5513"/>
    <w:rsid w:val="002A08B3"/>
    <w:pPr>
      <w:spacing w:after="200" w:line="276" w:lineRule="auto"/>
    </w:pPr>
    <w:rPr>
      <w:rFonts w:eastAsiaTheme="minorHAnsi"/>
      <w:lang w:val="it-IT" w:eastAsia="en-US"/>
    </w:rPr>
  </w:style>
  <w:style w:type="paragraph" w:customStyle="1" w:styleId="C486192ECF184A05AB2B1614844B410011">
    <w:name w:val="C486192ECF184A05AB2B1614844B410011"/>
    <w:rsid w:val="002A08B3"/>
    <w:pPr>
      <w:spacing w:after="200" w:line="276" w:lineRule="auto"/>
    </w:pPr>
    <w:rPr>
      <w:rFonts w:eastAsiaTheme="minorHAnsi"/>
      <w:lang w:val="it-IT" w:eastAsia="en-US"/>
    </w:rPr>
  </w:style>
  <w:style w:type="paragraph" w:customStyle="1" w:styleId="CA507A63974F48748DA7E45ADC097DF610">
    <w:name w:val="CA507A63974F48748DA7E45ADC097DF610"/>
    <w:rsid w:val="002A08B3"/>
    <w:pPr>
      <w:spacing w:after="200" w:line="276" w:lineRule="auto"/>
    </w:pPr>
    <w:rPr>
      <w:rFonts w:eastAsiaTheme="minorHAnsi"/>
      <w:lang w:val="it-IT" w:eastAsia="en-US"/>
    </w:rPr>
  </w:style>
  <w:style w:type="paragraph" w:customStyle="1" w:styleId="C8ED3DB41A42404496F5142E79186F0910">
    <w:name w:val="C8ED3DB41A42404496F5142E79186F0910"/>
    <w:rsid w:val="002A08B3"/>
    <w:pPr>
      <w:spacing w:after="200" w:line="276" w:lineRule="auto"/>
    </w:pPr>
    <w:rPr>
      <w:rFonts w:eastAsiaTheme="minorHAnsi"/>
      <w:lang w:val="it-IT" w:eastAsia="en-US"/>
    </w:rPr>
  </w:style>
  <w:style w:type="paragraph" w:customStyle="1" w:styleId="9466AB30128E40EDA0B9156FD8CB186110">
    <w:name w:val="9466AB30128E40EDA0B9156FD8CB186110"/>
    <w:rsid w:val="002A08B3"/>
    <w:pPr>
      <w:spacing w:after="200" w:line="276" w:lineRule="auto"/>
    </w:pPr>
    <w:rPr>
      <w:rFonts w:eastAsiaTheme="minorHAnsi"/>
      <w:lang w:val="it-IT" w:eastAsia="en-US"/>
    </w:rPr>
  </w:style>
  <w:style w:type="paragraph" w:customStyle="1" w:styleId="1915A05A1AB84639AA59F3A691151C9F10">
    <w:name w:val="1915A05A1AB84639AA59F3A691151C9F10"/>
    <w:rsid w:val="002A08B3"/>
    <w:pPr>
      <w:spacing w:after="200" w:line="276" w:lineRule="auto"/>
    </w:pPr>
    <w:rPr>
      <w:rFonts w:eastAsiaTheme="minorHAnsi"/>
      <w:lang w:val="it-IT" w:eastAsia="en-US"/>
    </w:rPr>
  </w:style>
  <w:style w:type="paragraph" w:customStyle="1" w:styleId="21F8CA9EBCB34784BF82339DC076238410">
    <w:name w:val="21F8CA9EBCB34784BF82339DC076238410"/>
    <w:rsid w:val="002A08B3"/>
    <w:pPr>
      <w:spacing w:after="200" w:line="276" w:lineRule="auto"/>
    </w:pPr>
    <w:rPr>
      <w:rFonts w:eastAsiaTheme="minorHAnsi"/>
      <w:lang w:val="it-IT" w:eastAsia="en-US"/>
    </w:rPr>
  </w:style>
  <w:style w:type="paragraph" w:customStyle="1" w:styleId="6A09E12305A54129AFE80748586F1A0310">
    <w:name w:val="6A09E12305A54129AFE80748586F1A0310"/>
    <w:rsid w:val="002A08B3"/>
    <w:pPr>
      <w:spacing w:after="200" w:line="276" w:lineRule="auto"/>
    </w:pPr>
    <w:rPr>
      <w:rFonts w:eastAsiaTheme="minorHAnsi"/>
      <w:lang w:val="it-IT" w:eastAsia="en-US"/>
    </w:rPr>
  </w:style>
  <w:style w:type="paragraph" w:customStyle="1" w:styleId="60560C51ED91494792F372B058210C9410">
    <w:name w:val="60560C51ED91494792F372B058210C9410"/>
    <w:rsid w:val="002A08B3"/>
    <w:pPr>
      <w:spacing w:after="200" w:line="276" w:lineRule="auto"/>
    </w:pPr>
    <w:rPr>
      <w:rFonts w:eastAsiaTheme="minorHAnsi"/>
      <w:lang w:val="it-IT" w:eastAsia="en-US"/>
    </w:rPr>
  </w:style>
  <w:style w:type="paragraph" w:customStyle="1" w:styleId="F0B411A4E46849EAAC8FF9903960DC5910">
    <w:name w:val="F0B411A4E46849EAAC8FF9903960DC5910"/>
    <w:rsid w:val="002A08B3"/>
    <w:pPr>
      <w:spacing w:after="200" w:line="276" w:lineRule="auto"/>
    </w:pPr>
    <w:rPr>
      <w:rFonts w:eastAsiaTheme="minorHAnsi"/>
      <w:lang w:val="it-IT" w:eastAsia="en-US"/>
    </w:rPr>
  </w:style>
  <w:style w:type="paragraph" w:customStyle="1" w:styleId="0FF08FA8A2544D16ACC373F4D2ACA3F310">
    <w:name w:val="0FF08FA8A2544D16ACC373F4D2ACA3F310"/>
    <w:rsid w:val="002A08B3"/>
    <w:pPr>
      <w:spacing w:after="200" w:line="276" w:lineRule="auto"/>
    </w:pPr>
    <w:rPr>
      <w:rFonts w:eastAsiaTheme="minorHAnsi"/>
      <w:lang w:val="it-IT" w:eastAsia="en-US"/>
    </w:rPr>
  </w:style>
  <w:style w:type="paragraph" w:customStyle="1" w:styleId="91E3EF59D78F4FCDAE4F31A709AE7E8410">
    <w:name w:val="91E3EF59D78F4FCDAE4F31A709AE7E8410"/>
    <w:rsid w:val="002A08B3"/>
    <w:pPr>
      <w:spacing w:after="200" w:line="276" w:lineRule="auto"/>
    </w:pPr>
    <w:rPr>
      <w:rFonts w:eastAsiaTheme="minorHAnsi"/>
      <w:lang w:val="it-IT" w:eastAsia="en-US"/>
    </w:rPr>
  </w:style>
  <w:style w:type="paragraph" w:customStyle="1" w:styleId="38E014F89DBF415B8924942EF6A9999910">
    <w:name w:val="38E014F89DBF415B8924942EF6A9999910"/>
    <w:rsid w:val="002A08B3"/>
    <w:pPr>
      <w:spacing w:after="200" w:line="276" w:lineRule="auto"/>
    </w:pPr>
    <w:rPr>
      <w:rFonts w:eastAsiaTheme="minorHAnsi"/>
      <w:lang w:val="it-IT" w:eastAsia="en-US"/>
    </w:rPr>
  </w:style>
  <w:style w:type="paragraph" w:customStyle="1" w:styleId="EC5A74508A6C400493C302C4CD5F9D899">
    <w:name w:val="EC5A74508A6C400493C302C4CD5F9D899"/>
    <w:rsid w:val="002A08B3"/>
    <w:pPr>
      <w:spacing w:after="200" w:line="276" w:lineRule="auto"/>
    </w:pPr>
    <w:rPr>
      <w:rFonts w:eastAsiaTheme="minorHAnsi"/>
      <w:lang w:val="it-IT" w:eastAsia="en-US"/>
    </w:rPr>
  </w:style>
  <w:style w:type="paragraph" w:customStyle="1" w:styleId="7238FB0CE50B42A5B432D59F6F0343C88">
    <w:name w:val="7238FB0CE50B42A5B432D59F6F0343C88"/>
    <w:rsid w:val="002A08B3"/>
    <w:pPr>
      <w:spacing w:after="200" w:line="276" w:lineRule="auto"/>
    </w:pPr>
    <w:rPr>
      <w:rFonts w:eastAsiaTheme="minorHAnsi"/>
      <w:lang w:val="it-IT" w:eastAsia="en-US"/>
    </w:rPr>
  </w:style>
  <w:style w:type="paragraph" w:customStyle="1" w:styleId="93B479F3C17345BFB3235D112443D99D6">
    <w:name w:val="93B479F3C17345BFB3235D112443D99D6"/>
    <w:rsid w:val="002A08B3"/>
    <w:pPr>
      <w:spacing w:after="200" w:line="276" w:lineRule="auto"/>
    </w:pPr>
    <w:rPr>
      <w:rFonts w:eastAsiaTheme="minorHAnsi"/>
      <w:lang w:val="it-IT" w:eastAsia="en-US"/>
    </w:rPr>
  </w:style>
  <w:style w:type="paragraph" w:customStyle="1" w:styleId="E152AA82075F401FA933CE67B635C8365">
    <w:name w:val="E152AA82075F401FA933CE67B635C8365"/>
    <w:rsid w:val="002A08B3"/>
    <w:pPr>
      <w:spacing w:after="200" w:line="276" w:lineRule="auto"/>
    </w:pPr>
    <w:rPr>
      <w:rFonts w:eastAsiaTheme="minorHAnsi"/>
      <w:lang w:val="it-IT" w:eastAsia="en-US"/>
    </w:rPr>
  </w:style>
  <w:style w:type="paragraph" w:customStyle="1" w:styleId="B96B791260354495A920865CCDD1FA604">
    <w:name w:val="B96B791260354495A920865CCDD1FA604"/>
    <w:rsid w:val="002A08B3"/>
    <w:pPr>
      <w:spacing w:after="200" w:line="276" w:lineRule="auto"/>
    </w:pPr>
    <w:rPr>
      <w:rFonts w:eastAsiaTheme="minorHAnsi"/>
      <w:lang w:val="it-IT" w:eastAsia="en-US"/>
    </w:rPr>
  </w:style>
  <w:style w:type="paragraph" w:customStyle="1" w:styleId="67761E47834A476382F90B416580BDC83">
    <w:name w:val="67761E47834A476382F90B416580BDC83"/>
    <w:rsid w:val="002A08B3"/>
    <w:pPr>
      <w:spacing w:after="200" w:line="276" w:lineRule="auto"/>
    </w:pPr>
    <w:rPr>
      <w:rFonts w:eastAsiaTheme="minorHAnsi"/>
      <w:lang w:val="it-IT" w:eastAsia="en-US"/>
    </w:rPr>
  </w:style>
  <w:style w:type="paragraph" w:customStyle="1" w:styleId="C7A207390B2D44DF825BB1986E44141F2">
    <w:name w:val="C7A207390B2D44DF825BB1986E44141F2"/>
    <w:rsid w:val="002A08B3"/>
    <w:pPr>
      <w:spacing w:after="200" w:line="276" w:lineRule="auto"/>
    </w:pPr>
    <w:rPr>
      <w:rFonts w:eastAsiaTheme="minorHAnsi"/>
      <w:lang w:val="it-IT" w:eastAsia="en-US"/>
    </w:rPr>
  </w:style>
  <w:style w:type="paragraph" w:customStyle="1" w:styleId="3DC7D5B42C344B64890D3B35A05727B31">
    <w:name w:val="3DC7D5B42C344B64890D3B35A05727B31"/>
    <w:rsid w:val="002A08B3"/>
    <w:pPr>
      <w:spacing w:after="200" w:line="276" w:lineRule="auto"/>
    </w:pPr>
    <w:rPr>
      <w:rFonts w:eastAsiaTheme="minorHAnsi"/>
      <w:lang w:val="it-IT" w:eastAsia="en-US"/>
    </w:rPr>
  </w:style>
  <w:style w:type="paragraph" w:customStyle="1" w:styleId="106DEFFF6FAD4ACDBA9C0034DECC4670">
    <w:name w:val="106DEFFF6FAD4ACDBA9C0034DECC4670"/>
    <w:rsid w:val="002A08B3"/>
    <w:pPr>
      <w:spacing w:after="200" w:line="276" w:lineRule="auto"/>
    </w:pPr>
    <w:rPr>
      <w:rFonts w:eastAsiaTheme="minorHAnsi"/>
      <w:lang w:val="it-IT" w:eastAsia="en-US"/>
    </w:rPr>
  </w:style>
  <w:style w:type="paragraph" w:customStyle="1" w:styleId="355545C37B894232A95B7B9053734718">
    <w:name w:val="355545C37B894232A95B7B9053734718"/>
    <w:rsid w:val="002A08B3"/>
    <w:pPr>
      <w:spacing w:after="200" w:line="276" w:lineRule="auto"/>
    </w:pPr>
    <w:rPr>
      <w:rFonts w:eastAsiaTheme="minorHAnsi"/>
      <w:lang w:val="it-IT" w:eastAsia="en-US"/>
    </w:rPr>
  </w:style>
  <w:style w:type="paragraph" w:customStyle="1" w:styleId="A07B28E9A3A7401E9147867C496E66EF45">
    <w:name w:val="A07B28E9A3A7401E9147867C496E66EF45"/>
    <w:rsid w:val="002A08B3"/>
    <w:pPr>
      <w:spacing w:after="200" w:line="276" w:lineRule="auto"/>
    </w:pPr>
    <w:rPr>
      <w:rFonts w:eastAsiaTheme="minorHAnsi"/>
      <w:lang w:val="it-IT" w:eastAsia="en-US"/>
    </w:rPr>
  </w:style>
  <w:style w:type="paragraph" w:customStyle="1" w:styleId="920E82D5BFC64CEBAB7275F97C76431243">
    <w:name w:val="920E82D5BFC64CEBAB7275F97C76431243"/>
    <w:rsid w:val="002A08B3"/>
    <w:pPr>
      <w:spacing w:after="200" w:line="276" w:lineRule="auto"/>
    </w:pPr>
    <w:rPr>
      <w:rFonts w:eastAsiaTheme="minorHAnsi"/>
      <w:lang w:val="it-IT" w:eastAsia="en-US"/>
    </w:rPr>
  </w:style>
  <w:style w:type="paragraph" w:customStyle="1" w:styleId="622FEB86D20A43FDA6D2E4AC28B994F942">
    <w:name w:val="622FEB86D20A43FDA6D2E4AC28B994F942"/>
    <w:rsid w:val="002A08B3"/>
    <w:pPr>
      <w:spacing w:after="200" w:line="276" w:lineRule="auto"/>
    </w:pPr>
    <w:rPr>
      <w:rFonts w:eastAsiaTheme="minorHAnsi"/>
      <w:lang w:val="it-IT" w:eastAsia="en-US"/>
    </w:rPr>
  </w:style>
  <w:style w:type="paragraph" w:customStyle="1" w:styleId="72CAA45CE18041EC947CF89DD8F646C241">
    <w:name w:val="72CAA45CE18041EC947CF89DD8F646C241"/>
    <w:rsid w:val="002A08B3"/>
    <w:pPr>
      <w:spacing w:after="200" w:line="276" w:lineRule="auto"/>
    </w:pPr>
    <w:rPr>
      <w:rFonts w:eastAsiaTheme="minorHAnsi"/>
      <w:lang w:val="it-IT" w:eastAsia="en-US"/>
    </w:rPr>
  </w:style>
  <w:style w:type="paragraph" w:customStyle="1" w:styleId="AB570CE5D7CE4740A595F7E87105F10940">
    <w:name w:val="AB570CE5D7CE4740A595F7E87105F10940"/>
    <w:rsid w:val="002A08B3"/>
    <w:pPr>
      <w:spacing w:after="200" w:line="276" w:lineRule="auto"/>
    </w:pPr>
    <w:rPr>
      <w:rFonts w:eastAsiaTheme="minorHAnsi"/>
      <w:lang w:val="it-IT" w:eastAsia="en-US"/>
    </w:rPr>
  </w:style>
  <w:style w:type="paragraph" w:customStyle="1" w:styleId="F772F764FEBA4250B937EA3E39867C6139">
    <w:name w:val="F772F764FEBA4250B937EA3E39867C6139"/>
    <w:rsid w:val="002A08B3"/>
    <w:pPr>
      <w:spacing w:after="200" w:line="276" w:lineRule="auto"/>
    </w:pPr>
    <w:rPr>
      <w:rFonts w:eastAsiaTheme="minorHAnsi"/>
      <w:lang w:val="it-IT" w:eastAsia="en-US"/>
    </w:rPr>
  </w:style>
  <w:style w:type="paragraph" w:customStyle="1" w:styleId="BA4EC0079CBD4EECB86A7C7B697AF6D338">
    <w:name w:val="BA4EC0079CBD4EECB86A7C7B697AF6D338"/>
    <w:rsid w:val="002A08B3"/>
    <w:pPr>
      <w:spacing w:after="200" w:line="276" w:lineRule="auto"/>
    </w:pPr>
    <w:rPr>
      <w:rFonts w:eastAsiaTheme="minorHAnsi"/>
      <w:lang w:val="it-IT" w:eastAsia="en-US"/>
    </w:rPr>
  </w:style>
  <w:style w:type="paragraph" w:customStyle="1" w:styleId="58EAD6BBCCC5497F9E36EC19725ABC9637">
    <w:name w:val="58EAD6BBCCC5497F9E36EC19725ABC9637"/>
    <w:rsid w:val="002A08B3"/>
    <w:pPr>
      <w:spacing w:after="200" w:line="276" w:lineRule="auto"/>
    </w:pPr>
    <w:rPr>
      <w:rFonts w:eastAsiaTheme="minorHAnsi"/>
      <w:lang w:val="it-IT" w:eastAsia="en-US"/>
    </w:rPr>
  </w:style>
  <w:style w:type="paragraph" w:customStyle="1" w:styleId="AD6228A49C1649A19190737BF36F156536">
    <w:name w:val="AD6228A49C1649A19190737BF36F156536"/>
    <w:rsid w:val="002A08B3"/>
    <w:pPr>
      <w:spacing w:after="200" w:line="276" w:lineRule="auto"/>
    </w:pPr>
    <w:rPr>
      <w:rFonts w:eastAsiaTheme="minorHAnsi"/>
      <w:lang w:val="it-IT" w:eastAsia="en-US"/>
    </w:rPr>
  </w:style>
  <w:style w:type="paragraph" w:customStyle="1" w:styleId="81037D7B51564099A3D5D38844EA3E6734">
    <w:name w:val="81037D7B51564099A3D5D38844EA3E6734"/>
    <w:rsid w:val="002A08B3"/>
    <w:pPr>
      <w:spacing w:after="200" w:line="276" w:lineRule="auto"/>
    </w:pPr>
    <w:rPr>
      <w:rFonts w:eastAsiaTheme="minorHAnsi"/>
      <w:lang w:val="it-IT" w:eastAsia="en-US"/>
    </w:rPr>
  </w:style>
  <w:style w:type="paragraph" w:customStyle="1" w:styleId="FE66370F088C45FBA3FB788A32452E9F34">
    <w:name w:val="FE66370F088C45FBA3FB788A32452E9F34"/>
    <w:rsid w:val="002A08B3"/>
    <w:pPr>
      <w:spacing w:after="200" w:line="276" w:lineRule="auto"/>
    </w:pPr>
    <w:rPr>
      <w:rFonts w:eastAsiaTheme="minorHAnsi"/>
      <w:lang w:val="it-IT" w:eastAsia="en-US"/>
    </w:rPr>
  </w:style>
  <w:style w:type="paragraph" w:customStyle="1" w:styleId="43794056954C40A1B4A306A0BC2CEFDA32">
    <w:name w:val="43794056954C40A1B4A306A0BC2CEFDA32"/>
    <w:rsid w:val="002A08B3"/>
    <w:pPr>
      <w:spacing w:after="200" w:line="276" w:lineRule="auto"/>
    </w:pPr>
    <w:rPr>
      <w:rFonts w:eastAsiaTheme="minorHAnsi"/>
      <w:lang w:val="it-IT" w:eastAsia="en-US"/>
    </w:rPr>
  </w:style>
  <w:style w:type="paragraph" w:customStyle="1" w:styleId="B0C484D7E95F415092F7702F45C94FEB32">
    <w:name w:val="B0C484D7E95F415092F7702F45C94FEB32"/>
    <w:rsid w:val="002A08B3"/>
    <w:pPr>
      <w:spacing w:after="200" w:line="276" w:lineRule="auto"/>
    </w:pPr>
    <w:rPr>
      <w:rFonts w:eastAsiaTheme="minorHAnsi"/>
      <w:lang w:val="it-IT" w:eastAsia="en-US"/>
    </w:rPr>
  </w:style>
  <w:style w:type="paragraph" w:customStyle="1" w:styleId="6AEBB5E6575C411087068EF20583754331">
    <w:name w:val="6AEBB5E6575C411087068EF20583754331"/>
    <w:rsid w:val="002A08B3"/>
    <w:pPr>
      <w:spacing w:after="200" w:line="276" w:lineRule="auto"/>
    </w:pPr>
    <w:rPr>
      <w:rFonts w:eastAsiaTheme="minorHAnsi"/>
      <w:lang w:val="it-IT" w:eastAsia="en-US"/>
    </w:rPr>
  </w:style>
  <w:style w:type="paragraph" w:customStyle="1" w:styleId="0C844FCF04C947AC89532B110457906E30">
    <w:name w:val="0C844FCF04C947AC89532B110457906E30"/>
    <w:rsid w:val="002A08B3"/>
    <w:pPr>
      <w:spacing w:after="200" w:line="276" w:lineRule="auto"/>
    </w:pPr>
    <w:rPr>
      <w:rFonts w:eastAsiaTheme="minorHAnsi"/>
      <w:lang w:val="it-IT" w:eastAsia="en-US"/>
    </w:rPr>
  </w:style>
  <w:style w:type="paragraph" w:customStyle="1" w:styleId="4BAEE7AB440442F482D4F65FFEA91CFD29">
    <w:name w:val="4BAEE7AB440442F482D4F65FFEA91CFD29"/>
    <w:rsid w:val="002A08B3"/>
    <w:pPr>
      <w:spacing w:after="200" w:line="276" w:lineRule="auto"/>
    </w:pPr>
    <w:rPr>
      <w:rFonts w:eastAsiaTheme="minorHAnsi"/>
      <w:lang w:val="it-IT" w:eastAsia="en-US"/>
    </w:rPr>
  </w:style>
  <w:style w:type="paragraph" w:customStyle="1" w:styleId="562E7E9AC2104170814E8B774B96D0F628">
    <w:name w:val="562E7E9AC2104170814E8B774B96D0F628"/>
    <w:rsid w:val="002A08B3"/>
    <w:pPr>
      <w:spacing w:after="200" w:line="276" w:lineRule="auto"/>
    </w:pPr>
    <w:rPr>
      <w:rFonts w:eastAsiaTheme="minorHAnsi"/>
      <w:lang w:val="it-IT" w:eastAsia="en-US"/>
    </w:rPr>
  </w:style>
  <w:style w:type="paragraph" w:customStyle="1" w:styleId="C54CDDE0DCD140B091045C6D77DD797E27">
    <w:name w:val="C54CDDE0DCD140B091045C6D77DD797E27"/>
    <w:rsid w:val="002A08B3"/>
    <w:pPr>
      <w:spacing w:after="200" w:line="276" w:lineRule="auto"/>
    </w:pPr>
    <w:rPr>
      <w:rFonts w:eastAsiaTheme="minorHAnsi"/>
      <w:lang w:val="it-IT" w:eastAsia="en-US"/>
    </w:rPr>
  </w:style>
  <w:style w:type="paragraph" w:customStyle="1" w:styleId="FB009D65C974492B8A54385EC0D0A4C426">
    <w:name w:val="FB009D65C974492B8A54385EC0D0A4C426"/>
    <w:rsid w:val="002A08B3"/>
    <w:pPr>
      <w:spacing w:after="200" w:line="276" w:lineRule="auto"/>
    </w:pPr>
    <w:rPr>
      <w:rFonts w:eastAsiaTheme="minorHAnsi"/>
      <w:lang w:val="it-IT" w:eastAsia="en-US"/>
    </w:rPr>
  </w:style>
  <w:style w:type="paragraph" w:customStyle="1" w:styleId="6DC8BE5E135940AAA6F953D6BB94CABD26">
    <w:name w:val="6DC8BE5E135940AAA6F953D6BB94CABD26"/>
    <w:rsid w:val="002A08B3"/>
    <w:pPr>
      <w:spacing w:after="200" w:line="276" w:lineRule="auto"/>
    </w:pPr>
    <w:rPr>
      <w:rFonts w:eastAsiaTheme="minorHAnsi"/>
      <w:lang w:val="it-IT" w:eastAsia="en-US"/>
    </w:rPr>
  </w:style>
  <w:style w:type="paragraph" w:customStyle="1" w:styleId="258507BBBB914AED92FA57DDAA8B2ED425">
    <w:name w:val="258507BBBB914AED92FA57DDAA8B2ED425"/>
    <w:rsid w:val="002A08B3"/>
    <w:pPr>
      <w:spacing w:after="200" w:line="276" w:lineRule="auto"/>
    </w:pPr>
    <w:rPr>
      <w:rFonts w:eastAsiaTheme="minorHAnsi"/>
      <w:lang w:val="it-IT" w:eastAsia="en-US"/>
    </w:rPr>
  </w:style>
  <w:style w:type="paragraph" w:customStyle="1" w:styleId="E9A5721084934E289873A31E78B09B6724">
    <w:name w:val="E9A5721084934E289873A31E78B09B6724"/>
    <w:rsid w:val="002A08B3"/>
    <w:pPr>
      <w:spacing w:after="200" w:line="276" w:lineRule="auto"/>
    </w:pPr>
    <w:rPr>
      <w:rFonts w:eastAsiaTheme="minorHAnsi"/>
      <w:lang w:val="it-IT" w:eastAsia="en-US"/>
    </w:rPr>
  </w:style>
  <w:style w:type="paragraph" w:customStyle="1" w:styleId="2C356C3C71E44DC0B128E4F02C229A9A23">
    <w:name w:val="2C356C3C71E44DC0B128E4F02C229A9A23"/>
    <w:rsid w:val="002A08B3"/>
    <w:pPr>
      <w:spacing w:after="200" w:line="276" w:lineRule="auto"/>
    </w:pPr>
    <w:rPr>
      <w:rFonts w:eastAsiaTheme="minorHAnsi"/>
      <w:lang w:val="it-IT" w:eastAsia="en-US"/>
    </w:rPr>
  </w:style>
  <w:style w:type="paragraph" w:customStyle="1" w:styleId="E23426E02D57428799C0FD0C9C6F4C4022">
    <w:name w:val="E23426E02D57428799C0FD0C9C6F4C4022"/>
    <w:rsid w:val="002A08B3"/>
    <w:pPr>
      <w:spacing w:after="200" w:line="276" w:lineRule="auto"/>
    </w:pPr>
    <w:rPr>
      <w:rFonts w:eastAsiaTheme="minorHAnsi"/>
      <w:lang w:val="it-IT" w:eastAsia="en-US"/>
    </w:rPr>
  </w:style>
  <w:style w:type="paragraph" w:customStyle="1" w:styleId="EACBB40D42EC4CB5AC074C1CC4C559EB21">
    <w:name w:val="EACBB40D42EC4CB5AC074C1CC4C559EB21"/>
    <w:rsid w:val="002A08B3"/>
    <w:pPr>
      <w:spacing w:after="200" w:line="276" w:lineRule="auto"/>
    </w:pPr>
    <w:rPr>
      <w:rFonts w:eastAsiaTheme="minorHAnsi"/>
      <w:lang w:val="it-IT" w:eastAsia="en-US"/>
    </w:rPr>
  </w:style>
  <w:style w:type="paragraph" w:customStyle="1" w:styleId="F98FE048DB9C414C92476376218AA48220">
    <w:name w:val="F98FE048DB9C414C92476376218AA48220"/>
    <w:rsid w:val="002A08B3"/>
    <w:pPr>
      <w:spacing w:after="200" w:line="276" w:lineRule="auto"/>
    </w:pPr>
    <w:rPr>
      <w:rFonts w:eastAsiaTheme="minorHAnsi"/>
      <w:lang w:val="it-IT" w:eastAsia="en-US"/>
    </w:rPr>
  </w:style>
  <w:style w:type="paragraph" w:customStyle="1" w:styleId="B19B6088C77A48359662A4B43B4ADF7319">
    <w:name w:val="B19B6088C77A48359662A4B43B4ADF7319"/>
    <w:rsid w:val="002A08B3"/>
    <w:pPr>
      <w:spacing w:after="200" w:line="276" w:lineRule="auto"/>
    </w:pPr>
    <w:rPr>
      <w:rFonts w:eastAsiaTheme="minorHAnsi"/>
      <w:lang w:val="it-IT" w:eastAsia="en-US"/>
    </w:rPr>
  </w:style>
  <w:style w:type="paragraph" w:customStyle="1" w:styleId="600867C79AE545B6AB903302C47802FC18">
    <w:name w:val="600867C79AE545B6AB903302C47802FC18"/>
    <w:rsid w:val="002A08B3"/>
    <w:pPr>
      <w:spacing w:after="200" w:line="276" w:lineRule="auto"/>
    </w:pPr>
    <w:rPr>
      <w:rFonts w:eastAsiaTheme="minorHAnsi"/>
      <w:lang w:val="it-IT" w:eastAsia="en-US"/>
    </w:rPr>
  </w:style>
  <w:style w:type="paragraph" w:customStyle="1" w:styleId="AC184494682C45E7A16DD9D1B1208F0017">
    <w:name w:val="AC184494682C45E7A16DD9D1B1208F0017"/>
    <w:rsid w:val="002A08B3"/>
    <w:pPr>
      <w:spacing w:after="200" w:line="276" w:lineRule="auto"/>
    </w:pPr>
    <w:rPr>
      <w:rFonts w:eastAsiaTheme="minorHAnsi"/>
      <w:lang w:val="it-IT" w:eastAsia="en-US"/>
    </w:rPr>
  </w:style>
  <w:style w:type="paragraph" w:customStyle="1" w:styleId="9616B71FD57A44CEA180BCCCE776161B16">
    <w:name w:val="9616B71FD57A44CEA180BCCCE776161B16"/>
    <w:rsid w:val="002A08B3"/>
    <w:pPr>
      <w:spacing w:after="200" w:line="276" w:lineRule="auto"/>
    </w:pPr>
    <w:rPr>
      <w:rFonts w:eastAsiaTheme="minorHAnsi"/>
      <w:lang w:val="it-IT" w:eastAsia="en-US"/>
    </w:rPr>
  </w:style>
  <w:style w:type="paragraph" w:customStyle="1" w:styleId="8565CD10BCE34705B20FB54837080D8E15">
    <w:name w:val="8565CD10BCE34705B20FB54837080D8E15"/>
    <w:rsid w:val="002A08B3"/>
    <w:pPr>
      <w:spacing w:after="200" w:line="276" w:lineRule="auto"/>
    </w:pPr>
    <w:rPr>
      <w:rFonts w:eastAsiaTheme="minorHAnsi"/>
      <w:lang w:val="it-IT" w:eastAsia="en-US"/>
    </w:rPr>
  </w:style>
  <w:style w:type="paragraph" w:customStyle="1" w:styleId="097BA132648B42B0A211EAFFEFFE62CE15">
    <w:name w:val="097BA132648B42B0A211EAFFEFFE62CE15"/>
    <w:rsid w:val="002A08B3"/>
    <w:pPr>
      <w:spacing w:after="200" w:line="276" w:lineRule="auto"/>
    </w:pPr>
    <w:rPr>
      <w:rFonts w:eastAsiaTheme="minorHAnsi"/>
      <w:lang w:val="it-IT" w:eastAsia="en-US"/>
    </w:rPr>
  </w:style>
  <w:style w:type="paragraph" w:customStyle="1" w:styleId="06CD892D3B924670976E8C4CF39FBAC815">
    <w:name w:val="06CD892D3B924670976E8C4CF39FBAC815"/>
    <w:rsid w:val="002A08B3"/>
    <w:pPr>
      <w:spacing w:after="200" w:line="276" w:lineRule="auto"/>
    </w:pPr>
    <w:rPr>
      <w:rFonts w:eastAsiaTheme="minorHAnsi"/>
      <w:lang w:val="it-IT" w:eastAsia="en-US"/>
    </w:rPr>
  </w:style>
  <w:style w:type="paragraph" w:customStyle="1" w:styleId="19C9C9A2FBFE4F49A5E87E2EB274763415">
    <w:name w:val="19C9C9A2FBFE4F49A5E87E2EB274763415"/>
    <w:rsid w:val="002A08B3"/>
    <w:pPr>
      <w:spacing w:after="200" w:line="276" w:lineRule="auto"/>
    </w:pPr>
    <w:rPr>
      <w:rFonts w:eastAsiaTheme="minorHAnsi"/>
      <w:lang w:val="it-IT" w:eastAsia="en-US"/>
    </w:rPr>
  </w:style>
  <w:style w:type="paragraph" w:customStyle="1" w:styleId="9823A57659D74D958B2EE2185B5E21C915">
    <w:name w:val="9823A57659D74D958B2EE2185B5E21C915"/>
    <w:rsid w:val="002A08B3"/>
    <w:pPr>
      <w:spacing w:after="200" w:line="276" w:lineRule="auto"/>
    </w:pPr>
    <w:rPr>
      <w:rFonts w:eastAsiaTheme="minorHAnsi"/>
      <w:lang w:val="it-IT" w:eastAsia="en-US"/>
    </w:rPr>
  </w:style>
  <w:style w:type="paragraph" w:customStyle="1" w:styleId="50EB1CA0361B4D1F991335D67288F77115">
    <w:name w:val="50EB1CA0361B4D1F991335D67288F77115"/>
    <w:rsid w:val="002A08B3"/>
    <w:pPr>
      <w:spacing w:after="200" w:line="276" w:lineRule="auto"/>
    </w:pPr>
    <w:rPr>
      <w:rFonts w:eastAsiaTheme="minorHAnsi"/>
      <w:lang w:val="it-IT" w:eastAsia="en-US"/>
    </w:rPr>
  </w:style>
  <w:style w:type="paragraph" w:customStyle="1" w:styleId="CE4680E472FA4AEEB4FE2FFC20CE456615">
    <w:name w:val="CE4680E472FA4AEEB4FE2FFC20CE456615"/>
    <w:rsid w:val="002A08B3"/>
    <w:pPr>
      <w:spacing w:after="200" w:line="276" w:lineRule="auto"/>
    </w:pPr>
    <w:rPr>
      <w:rFonts w:eastAsiaTheme="minorHAnsi"/>
      <w:lang w:val="it-IT" w:eastAsia="en-US"/>
    </w:rPr>
  </w:style>
  <w:style w:type="paragraph" w:customStyle="1" w:styleId="C6B7E0C1BF4246C1828CE6E14A0755E415">
    <w:name w:val="C6B7E0C1BF4246C1828CE6E14A0755E415"/>
    <w:rsid w:val="002A08B3"/>
    <w:pPr>
      <w:spacing w:after="200" w:line="276" w:lineRule="auto"/>
    </w:pPr>
    <w:rPr>
      <w:rFonts w:eastAsiaTheme="minorHAnsi"/>
      <w:lang w:val="it-IT" w:eastAsia="en-US"/>
    </w:rPr>
  </w:style>
  <w:style w:type="paragraph" w:customStyle="1" w:styleId="FF9E065BA3B24433BC77B5FB8EEFF35F15">
    <w:name w:val="FF9E065BA3B24433BC77B5FB8EEFF35F15"/>
    <w:rsid w:val="002A08B3"/>
    <w:pPr>
      <w:spacing w:after="200" w:line="276" w:lineRule="auto"/>
    </w:pPr>
    <w:rPr>
      <w:rFonts w:eastAsiaTheme="minorHAnsi"/>
      <w:lang w:val="it-IT" w:eastAsia="en-US"/>
    </w:rPr>
  </w:style>
  <w:style w:type="paragraph" w:customStyle="1" w:styleId="90958927DE804367B0E78AFC59B42F4115">
    <w:name w:val="90958927DE804367B0E78AFC59B42F4115"/>
    <w:rsid w:val="002A08B3"/>
    <w:pPr>
      <w:spacing w:after="200" w:line="276" w:lineRule="auto"/>
    </w:pPr>
    <w:rPr>
      <w:rFonts w:eastAsiaTheme="minorHAnsi"/>
      <w:lang w:val="it-IT" w:eastAsia="en-US"/>
    </w:rPr>
  </w:style>
  <w:style w:type="paragraph" w:customStyle="1" w:styleId="3B3189878E684EA1A08EE0595A38884215">
    <w:name w:val="3B3189878E684EA1A08EE0595A38884215"/>
    <w:rsid w:val="002A08B3"/>
    <w:pPr>
      <w:spacing w:after="200" w:line="276" w:lineRule="auto"/>
    </w:pPr>
    <w:rPr>
      <w:rFonts w:eastAsiaTheme="minorHAnsi"/>
      <w:lang w:val="it-IT" w:eastAsia="en-US"/>
    </w:rPr>
  </w:style>
  <w:style w:type="paragraph" w:customStyle="1" w:styleId="BC6C5C71ECFA41559BBDECA4B50D4D2415">
    <w:name w:val="BC6C5C71ECFA41559BBDECA4B50D4D2415"/>
    <w:rsid w:val="002A08B3"/>
    <w:pPr>
      <w:spacing w:after="200" w:line="276" w:lineRule="auto"/>
    </w:pPr>
    <w:rPr>
      <w:rFonts w:eastAsiaTheme="minorHAnsi"/>
      <w:lang w:val="it-IT" w:eastAsia="en-US"/>
    </w:rPr>
  </w:style>
  <w:style w:type="paragraph" w:customStyle="1" w:styleId="B7A2BC89351141D2A7F40B48367EE3B915">
    <w:name w:val="B7A2BC89351141D2A7F40B48367EE3B915"/>
    <w:rsid w:val="002A08B3"/>
    <w:pPr>
      <w:spacing w:after="200" w:line="276" w:lineRule="auto"/>
    </w:pPr>
    <w:rPr>
      <w:rFonts w:eastAsiaTheme="minorHAnsi"/>
      <w:lang w:val="it-IT" w:eastAsia="en-US"/>
    </w:rPr>
  </w:style>
  <w:style w:type="paragraph" w:customStyle="1" w:styleId="916C7B8431D748A880FB88731D9E0D4515">
    <w:name w:val="916C7B8431D748A880FB88731D9E0D4515"/>
    <w:rsid w:val="002A08B3"/>
    <w:pPr>
      <w:spacing w:after="200" w:line="276" w:lineRule="auto"/>
    </w:pPr>
    <w:rPr>
      <w:rFonts w:eastAsiaTheme="minorHAnsi"/>
      <w:lang w:val="it-IT" w:eastAsia="en-US"/>
    </w:rPr>
  </w:style>
  <w:style w:type="paragraph" w:customStyle="1" w:styleId="B8AC5C15E325448F8A3B33F09D9735F615">
    <w:name w:val="B8AC5C15E325448F8A3B33F09D9735F615"/>
    <w:rsid w:val="002A08B3"/>
    <w:pPr>
      <w:spacing w:after="200" w:line="276" w:lineRule="auto"/>
    </w:pPr>
    <w:rPr>
      <w:rFonts w:eastAsiaTheme="minorHAnsi"/>
      <w:lang w:val="it-IT" w:eastAsia="en-US"/>
    </w:rPr>
  </w:style>
  <w:style w:type="paragraph" w:customStyle="1" w:styleId="AF3C82E9AA0348E888751350457F702815">
    <w:name w:val="AF3C82E9AA0348E888751350457F702815"/>
    <w:rsid w:val="002A08B3"/>
    <w:pPr>
      <w:spacing w:after="200" w:line="276" w:lineRule="auto"/>
    </w:pPr>
    <w:rPr>
      <w:rFonts w:eastAsiaTheme="minorHAnsi"/>
      <w:lang w:val="it-IT" w:eastAsia="en-US"/>
    </w:rPr>
  </w:style>
  <w:style w:type="paragraph" w:customStyle="1" w:styleId="BAFB74FAF766422BA00D5FFAD615D01715">
    <w:name w:val="BAFB74FAF766422BA00D5FFAD615D01715"/>
    <w:rsid w:val="002A08B3"/>
    <w:pPr>
      <w:spacing w:after="200" w:line="276" w:lineRule="auto"/>
    </w:pPr>
    <w:rPr>
      <w:rFonts w:eastAsiaTheme="minorHAnsi"/>
      <w:lang w:val="it-IT" w:eastAsia="en-US"/>
    </w:rPr>
  </w:style>
  <w:style w:type="paragraph" w:customStyle="1" w:styleId="2773C13B976542F991913E3812337CA815">
    <w:name w:val="2773C13B976542F991913E3812337CA815"/>
    <w:rsid w:val="002A08B3"/>
    <w:pPr>
      <w:spacing w:after="200" w:line="276" w:lineRule="auto"/>
    </w:pPr>
    <w:rPr>
      <w:rFonts w:eastAsiaTheme="minorHAnsi"/>
      <w:lang w:val="it-IT" w:eastAsia="en-US"/>
    </w:rPr>
  </w:style>
  <w:style w:type="paragraph" w:customStyle="1" w:styleId="F2E34163F5404E1EA884B16A7B3C883515">
    <w:name w:val="F2E34163F5404E1EA884B16A7B3C883515"/>
    <w:rsid w:val="002A08B3"/>
    <w:pPr>
      <w:spacing w:after="200" w:line="276" w:lineRule="auto"/>
    </w:pPr>
    <w:rPr>
      <w:rFonts w:eastAsiaTheme="minorHAnsi"/>
      <w:lang w:val="it-IT" w:eastAsia="en-US"/>
    </w:rPr>
  </w:style>
  <w:style w:type="paragraph" w:customStyle="1" w:styleId="D3DB0FC648FE48438430EBA81231886F13">
    <w:name w:val="D3DB0FC648FE48438430EBA81231886F13"/>
    <w:rsid w:val="002A08B3"/>
    <w:pPr>
      <w:spacing w:after="200" w:line="276" w:lineRule="auto"/>
    </w:pPr>
    <w:rPr>
      <w:rFonts w:eastAsiaTheme="minorHAnsi"/>
      <w:lang w:val="it-IT" w:eastAsia="en-US"/>
    </w:rPr>
  </w:style>
  <w:style w:type="paragraph" w:customStyle="1" w:styleId="8D8206D7B9684255A978CF3B435FDA5514">
    <w:name w:val="8D8206D7B9684255A978CF3B435FDA5514"/>
    <w:rsid w:val="002A08B3"/>
    <w:pPr>
      <w:spacing w:after="200" w:line="276" w:lineRule="auto"/>
    </w:pPr>
    <w:rPr>
      <w:rFonts w:eastAsiaTheme="minorHAnsi"/>
      <w:lang w:val="it-IT" w:eastAsia="en-US"/>
    </w:rPr>
  </w:style>
  <w:style w:type="paragraph" w:customStyle="1" w:styleId="C486192ECF184A05AB2B1614844B410012">
    <w:name w:val="C486192ECF184A05AB2B1614844B410012"/>
    <w:rsid w:val="002A08B3"/>
    <w:pPr>
      <w:spacing w:after="200" w:line="276" w:lineRule="auto"/>
    </w:pPr>
    <w:rPr>
      <w:rFonts w:eastAsiaTheme="minorHAnsi"/>
      <w:lang w:val="it-IT" w:eastAsia="en-US"/>
    </w:rPr>
  </w:style>
  <w:style w:type="paragraph" w:customStyle="1" w:styleId="CA507A63974F48748DA7E45ADC097DF611">
    <w:name w:val="CA507A63974F48748DA7E45ADC097DF611"/>
    <w:rsid w:val="002A08B3"/>
    <w:pPr>
      <w:spacing w:after="200" w:line="276" w:lineRule="auto"/>
    </w:pPr>
    <w:rPr>
      <w:rFonts w:eastAsiaTheme="minorHAnsi"/>
      <w:lang w:val="it-IT" w:eastAsia="en-US"/>
    </w:rPr>
  </w:style>
  <w:style w:type="paragraph" w:customStyle="1" w:styleId="C8ED3DB41A42404496F5142E79186F0911">
    <w:name w:val="C8ED3DB41A42404496F5142E79186F0911"/>
    <w:rsid w:val="002A08B3"/>
    <w:pPr>
      <w:spacing w:after="200" w:line="276" w:lineRule="auto"/>
    </w:pPr>
    <w:rPr>
      <w:rFonts w:eastAsiaTheme="minorHAnsi"/>
      <w:lang w:val="it-IT" w:eastAsia="en-US"/>
    </w:rPr>
  </w:style>
  <w:style w:type="paragraph" w:customStyle="1" w:styleId="9466AB30128E40EDA0B9156FD8CB186111">
    <w:name w:val="9466AB30128E40EDA0B9156FD8CB186111"/>
    <w:rsid w:val="002A08B3"/>
    <w:pPr>
      <w:spacing w:after="200" w:line="276" w:lineRule="auto"/>
    </w:pPr>
    <w:rPr>
      <w:rFonts w:eastAsiaTheme="minorHAnsi"/>
      <w:lang w:val="it-IT" w:eastAsia="en-US"/>
    </w:rPr>
  </w:style>
  <w:style w:type="paragraph" w:customStyle="1" w:styleId="1915A05A1AB84639AA59F3A691151C9F11">
    <w:name w:val="1915A05A1AB84639AA59F3A691151C9F11"/>
    <w:rsid w:val="002A08B3"/>
    <w:pPr>
      <w:spacing w:after="200" w:line="276" w:lineRule="auto"/>
    </w:pPr>
    <w:rPr>
      <w:rFonts w:eastAsiaTheme="minorHAnsi"/>
      <w:lang w:val="it-IT" w:eastAsia="en-US"/>
    </w:rPr>
  </w:style>
  <w:style w:type="paragraph" w:customStyle="1" w:styleId="21F8CA9EBCB34784BF82339DC076238411">
    <w:name w:val="21F8CA9EBCB34784BF82339DC076238411"/>
    <w:rsid w:val="002A08B3"/>
    <w:pPr>
      <w:spacing w:after="200" w:line="276" w:lineRule="auto"/>
    </w:pPr>
    <w:rPr>
      <w:rFonts w:eastAsiaTheme="minorHAnsi"/>
      <w:lang w:val="it-IT" w:eastAsia="en-US"/>
    </w:rPr>
  </w:style>
  <w:style w:type="paragraph" w:customStyle="1" w:styleId="6A09E12305A54129AFE80748586F1A0311">
    <w:name w:val="6A09E12305A54129AFE80748586F1A0311"/>
    <w:rsid w:val="002A08B3"/>
    <w:pPr>
      <w:spacing w:after="200" w:line="276" w:lineRule="auto"/>
    </w:pPr>
    <w:rPr>
      <w:rFonts w:eastAsiaTheme="minorHAnsi"/>
      <w:lang w:val="it-IT" w:eastAsia="en-US"/>
    </w:rPr>
  </w:style>
  <w:style w:type="paragraph" w:customStyle="1" w:styleId="60560C51ED91494792F372B058210C9411">
    <w:name w:val="60560C51ED91494792F372B058210C9411"/>
    <w:rsid w:val="002A08B3"/>
    <w:pPr>
      <w:spacing w:after="200" w:line="276" w:lineRule="auto"/>
    </w:pPr>
    <w:rPr>
      <w:rFonts w:eastAsiaTheme="minorHAnsi"/>
      <w:lang w:val="it-IT" w:eastAsia="en-US"/>
    </w:rPr>
  </w:style>
  <w:style w:type="paragraph" w:customStyle="1" w:styleId="F0B411A4E46849EAAC8FF9903960DC5911">
    <w:name w:val="F0B411A4E46849EAAC8FF9903960DC5911"/>
    <w:rsid w:val="002A08B3"/>
    <w:pPr>
      <w:spacing w:after="200" w:line="276" w:lineRule="auto"/>
    </w:pPr>
    <w:rPr>
      <w:rFonts w:eastAsiaTheme="minorHAnsi"/>
      <w:lang w:val="it-IT" w:eastAsia="en-US"/>
    </w:rPr>
  </w:style>
  <w:style w:type="paragraph" w:customStyle="1" w:styleId="0FF08FA8A2544D16ACC373F4D2ACA3F311">
    <w:name w:val="0FF08FA8A2544D16ACC373F4D2ACA3F311"/>
    <w:rsid w:val="002A08B3"/>
    <w:pPr>
      <w:spacing w:after="200" w:line="276" w:lineRule="auto"/>
    </w:pPr>
    <w:rPr>
      <w:rFonts w:eastAsiaTheme="minorHAnsi"/>
      <w:lang w:val="it-IT" w:eastAsia="en-US"/>
    </w:rPr>
  </w:style>
  <w:style w:type="paragraph" w:customStyle="1" w:styleId="91E3EF59D78F4FCDAE4F31A709AE7E8411">
    <w:name w:val="91E3EF59D78F4FCDAE4F31A709AE7E8411"/>
    <w:rsid w:val="002A08B3"/>
    <w:pPr>
      <w:spacing w:after="200" w:line="276" w:lineRule="auto"/>
    </w:pPr>
    <w:rPr>
      <w:rFonts w:eastAsiaTheme="minorHAnsi"/>
      <w:lang w:val="it-IT" w:eastAsia="en-US"/>
    </w:rPr>
  </w:style>
  <w:style w:type="paragraph" w:customStyle="1" w:styleId="38E014F89DBF415B8924942EF6A9999911">
    <w:name w:val="38E014F89DBF415B8924942EF6A9999911"/>
    <w:rsid w:val="002A08B3"/>
    <w:pPr>
      <w:spacing w:after="200" w:line="276" w:lineRule="auto"/>
    </w:pPr>
    <w:rPr>
      <w:rFonts w:eastAsiaTheme="minorHAnsi"/>
      <w:lang w:val="it-IT" w:eastAsia="en-US"/>
    </w:rPr>
  </w:style>
  <w:style w:type="paragraph" w:customStyle="1" w:styleId="EC5A74508A6C400493C302C4CD5F9D8910">
    <w:name w:val="EC5A74508A6C400493C302C4CD5F9D8910"/>
    <w:rsid w:val="002A08B3"/>
    <w:pPr>
      <w:spacing w:after="200" w:line="276" w:lineRule="auto"/>
    </w:pPr>
    <w:rPr>
      <w:rFonts w:eastAsiaTheme="minorHAnsi"/>
      <w:lang w:val="it-IT" w:eastAsia="en-US"/>
    </w:rPr>
  </w:style>
  <w:style w:type="paragraph" w:customStyle="1" w:styleId="7238FB0CE50B42A5B432D59F6F0343C89">
    <w:name w:val="7238FB0CE50B42A5B432D59F6F0343C89"/>
    <w:rsid w:val="002A08B3"/>
    <w:pPr>
      <w:spacing w:after="200" w:line="276" w:lineRule="auto"/>
    </w:pPr>
    <w:rPr>
      <w:rFonts w:eastAsiaTheme="minorHAnsi"/>
      <w:lang w:val="it-IT" w:eastAsia="en-US"/>
    </w:rPr>
  </w:style>
  <w:style w:type="paragraph" w:customStyle="1" w:styleId="93B479F3C17345BFB3235D112443D99D7">
    <w:name w:val="93B479F3C17345BFB3235D112443D99D7"/>
    <w:rsid w:val="002A08B3"/>
    <w:pPr>
      <w:spacing w:after="200" w:line="276" w:lineRule="auto"/>
    </w:pPr>
    <w:rPr>
      <w:rFonts w:eastAsiaTheme="minorHAnsi"/>
      <w:lang w:val="it-IT" w:eastAsia="en-US"/>
    </w:rPr>
  </w:style>
  <w:style w:type="paragraph" w:customStyle="1" w:styleId="E152AA82075F401FA933CE67B635C8366">
    <w:name w:val="E152AA82075F401FA933CE67B635C8366"/>
    <w:rsid w:val="002A08B3"/>
    <w:pPr>
      <w:spacing w:after="200" w:line="276" w:lineRule="auto"/>
    </w:pPr>
    <w:rPr>
      <w:rFonts w:eastAsiaTheme="minorHAnsi"/>
      <w:lang w:val="it-IT" w:eastAsia="en-US"/>
    </w:rPr>
  </w:style>
  <w:style w:type="paragraph" w:customStyle="1" w:styleId="B96B791260354495A920865CCDD1FA605">
    <w:name w:val="B96B791260354495A920865CCDD1FA605"/>
    <w:rsid w:val="002A08B3"/>
    <w:pPr>
      <w:spacing w:after="200" w:line="276" w:lineRule="auto"/>
    </w:pPr>
    <w:rPr>
      <w:rFonts w:eastAsiaTheme="minorHAnsi"/>
      <w:lang w:val="it-IT" w:eastAsia="en-US"/>
    </w:rPr>
  </w:style>
  <w:style w:type="paragraph" w:customStyle="1" w:styleId="67761E47834A476382F90B416580BDC84">
    <w:name w:val="67761E47834A476382F90B416580BDC84"/>
    <w:rsid w:val="002A08B3"/>
    <w:pPr>
      <w:spacing w:after="200" w:line="276" w:lineRule="auto"/>
    </w:pPr>
    <w:rPr>
      <w:rFonts w:eastAsiaTheme="minorHAnsi"/>
      <w:lang w:val="it-IT" w:eastAsia="en-US"/>
    </w:rPr>
  </w:style>
  <w:style w:type="paragraph" w:customStyle="1" w:styleId="C7A207390B2D44DF825BB1986E44141F3">
    <w:name w:val="C7A207390B2D44DF825BB1986E44141F3"/>
    <w:rsid w:val="002A08B3"/>
    <w:pPr>
      <w:spacing w:after="200" w:line="276" w:lineRule="auto"/>
    </w:pPr>
    <w:rPr>
      <w:rFonts w:eastAsiaTheme="minorHAnsi"/>
      <w:lang w:val="it-IT" w:eastAsia="en-US"/>
    </w:rPr>
  </w:style>
  <w:style w:type="paragraph" w:customStyle="1" w:styleId="3DC7D5B42C344B64890D3B35A05727B32">
    <w:name w:val="3DC7D5B42C344B64890D3B35A05727B32"/>
    <w:rsid w:val="002A08B3"/>
    <w:pPr>
      <w:spacing w:after="200" w:line="276" w:lineRule="auto"/>
    </w:pPr>
    <w:rPr>
      <w:rFonts w:eastAsiaTheme="minorHAnsi"/>
      <w:lang w:val="it-IT" w:eastAsia="en-US"/>
    </w:rPr>
  </w:style>
  <w:style w:type="paragraph" w:customStyle="1" w:styleId="106DEFFF6FAD4ACDBA9C0034DECC46701">
    <w:name w:val="106DEFFF6FAD4ACDBA9C0034DECC46701"/>
    <w:rsid w:val="002A08B3"/>
    <w:pPr>
      <w:spacing w:after="200" w:line="276" w:lineRule="auto"/>
    </w:pPr>
    <w:rPr>
      <w:rFonts w:eastAsiaTheme="minorHAnsi"/>
      <w:lang w:val="it-IT" w:eastAsia="en-US"/>
    </w:rPr>
  </w:style>
  <w:style w:type="paragraph" w:customStyle="1" w:styleId="355545C37B894232A95B7B90537347181">
    <w:name w:val="355545C37B894232A95B7B90537347181"/>
    <w:rsid w:val="002A08B3"/>
    <w:pPr>
      <w:spacing w:after="200" w:line="276" w:lineRule="auto"/>
    </w:pPr>
    <w:rPr>
      <w:rFonts w:eastAsiaTheme="minorHAnsi"/>
      <w:lang w:val="it-IT" w:eastAsia="en-US"/>
    </w:rPr>
  </w:style>
  <w:style w:type="paragraph" w:customStyle="1" w:styleId="75DFE136F5004695BBB3F748EED0EFE1">
    <w:name w:val="75DFE136F5004695BBB3F748EED0EFE1"/>
    <w:rsid w:val="002A08B3"/>
    <w:pPr>
      <w:spacing w:after="200" w:line="276" w:lineRule="auto"/>
    </w:pPr>
    <w:rPr>
      <w:rFonts w:eastAsiaTheme="minorHAnsi"/>
      <w:lang w:val="it-IT" w:eastAsia="en-US"/>
    </w:rPr>
  </w:style>
  <w:style w:type="paragraph" w:customStyle="1" w:styleId="A4EC185F4F634164B4235C0752FFDAE6">
    <w:name w:val="A4EC185F4F634164B4235C0752FFDAE6"/>
    <w:rsid w:val="002A08B3"/>
    <w:pPr>
      <w:spacing w:after="200" w:line="276" w:lineRule="auto"/>
    </w:pPr>
    <w:rPr>
      <w:rFonts w:eastAsiaTheme="minorHAnsi"/>
      <w:lang w:val="it-IT" w:eastAsia="en-US"/>
    </w:rPr>
  </w:style>
  <w:style w:type="paragraph" w:customStyle="1" w:styleId="630FA5DC767B4704B0C0DCED79A6AA55">
    <w:name w:val="630FA5DC767B4704B0C0DCED79A6AA55"/>
    <w:rsid w:val="002A08B3"/>
    <w:pPr>
      <w:spacing w:after="200" w:line="276" w:lineRule="auto"/>
    </w:pPr>
    <w:rPr>
      <w:rFonts w:eastAsiaTheme="minorHAnsi"/>
      <w:lang w:val="it-IT" w:eastAsia="en-US"/>
    </w:rPr>
  </w:style>
  <w:style w:type="paragraph" w:customStyle="1" w:styleId="4CA71F84A3D14F52959A2ED3B5DEEA70">
    <w:name w:val="4CA71F84A3D14F52959A2ED3B5DEEA70"/>
    <w:rsid w:val="002A08B3"/>
    <w:pPr>
      <w:spacing w:after="200" w:line="276" w:lineRule="auto"/>
    </w:pPr>
    <w:rPr>
      <w:rFonts w:eastAsiaTheme="minorHAnsi"/>
      <w:lang w:val="it-IT" w:eastAsia="en-US"/>
    </w:rPr>
  </w:style>
  <w:style w:type="paragraph" w:customStyle="1" w:styleId="BE0EBB86E7124FED8AC737DA6CAFF3CB">
    <w:name w:val="BE0EBB86E7124FED8AC737DA6CAFF3CB"/>
    <w:rsid w:val="002A08B3"/>
    <w:pPr>
      <w:spacing w:after="200" w:line="276" w:lineRule="auto"/>
    </w:pPr>
    <w:rPr>
      <w:rFonts w:eastAsiaTheme="minorHAnsi"/>
      <w:lang w:val="it-IT" w:eastAsia="en-US"/>
    </w:rPr>
  </w:style>
  <w:style w:type="paragraph" w:customStyle="1" w:styleId="571AA314564149BCAB8D659A4609D90D">
    <w:name w:val="571AA314564149BCAB8D659A4609D90D"/>
    <w:rsid w:val="002A08B3"/>
    <w:pPr>
      <w:spacing w:after="200" w:line="276" w:lineRule="auto"/>
    </w:pPr>
    <w:rPr>
      <w:rFonts w:eastAsiaTheme="minorHAnsi"/>
      <w:lang w:val="it-IT" w:eastAsia="en-US"/>
    </w:rPr>
  </w:style>
  <w:style w:type="paragraph" w:customStyle="1" w:styleId="D0311077A06644FB8E36C23A915B6434">
    <w:name w:val="D0311077A06644FB8E36C23A915B6434"/>
    <w:rsid w:val="002A08B3"/>
    <w:pPr>
      <w:spacing w:after="200" w:line="276" w:lineRule="auto"/>
    </w:pPr>
    <w:rPr>
      <w:rFonts w:eastAsiaTheme="minorHAnsi"/>
      <w:lang w:val="it-IT" w:eastAsia="en-US"/>
    </w:rPr>
  </w:style>
  <w:style w:type="paragraph" w:customStyle="1" w:styleId="76729F11574C490398DDFB90755BDC52">
    <w:name w:val="76729F11574C490398DDFB90755BDC52"/>
    <w:rsid w:val="002A08B3"/>
    <w:pPr>
      <w:spacing w:after="200" w:line="276" w:lineRule="auto"/>
    </w:pPr>
    <w:rPr>
      <w:rFonts w:eastAsiaTheme="minorHAnsi"/>
      <w:lang w:val="it-IT" w:eastAsia="en-US"/>
    </w:rPr>
  </w:style>
  <w:style w:type="paragraph" w:customStyle="1" w:styleId="835312C380254C2C9E08DC47FFFD4777">
    <w:name w:val="835312C380254C2C9E08DC47FFFD4777"/>
    <w:rsid w:val="002A08B3"/>
    <w:pPr>
      <w:spacing w:after="200" w:line="276" w:lineRule="auto"/>
    </w:pPr>
    <w:rPr>
      <w:rFonts w:eastAsiaTheme="minorHAnsi"/>
      <w:lang w:val="it-IT" w:eastAsia="en-US"/>
    </w:rPr>
  </w:style>
  <w:style w:type="paragraph" w:customStyle="1" w:styleId="2023859A9BFC4CB1BD8CAB3D8F9B7BF6">
    <w:name w:val="2023859A9BFC4CB1BD8CAB3D8F9B7BF6"/>
    <w:rsid w:val="002A08B3"/>
    <w:pPr>
      <w:spacing w:after="200" w:line="276" w:lineRule="auto"/>
    </w:pPr>
    <w:rPr>
      <w:rFonts w:eastAsiaTheme="minorHAnsi"/>
      <w:lang w:val="it-IT" w:eastAsia="en-US"/>
    </w:rPr>
  </w:style>
  <w:style w:type="paragraph" w:customStyle="1" w:styleId="76B5724D8A674C2DA86542F1FE2C3A3F">
    <w:name w:val="76B5724D8A674C2DA86542F1FE2C3A3F"/>
    <w:rsid w:val="002A08B3"/>
    <w:pPr>
      <w:spacing w:after="200" w:line="276" w:lineRule="auto"/>
    </w:pPr>
    <w:rPr>
      <w:rFonts w:eastAsiaTheme="minorHAnsi"/>
      <w:lang w:val="it-IT" w:eastAsia="en-US"/>
    </w:rPr>
  </w:style>
  <w:style w:type="paragraph" w:customStyle="1" w:styleId="47F932A901E9444FB4886CB2A44A5330">
    <w:name w:val="47F932A901E9444FB4886CB2A44A5330"/>
    <w:rsid w:val="002A08B3"/>
    <w:pPr>
      <w:spacing w:after="200" w:line="276" w:lineRule="auto"/>
    </w:pPr>
    <w:rPr>
      <w:rFonts w:eastAsiaTheme="minorHAnsi"/>
      <w:lang w:val="it-IT" w:eastAsia="en-US"/>
    </w:rPr>
  </w:style>
  <w:style w:type="paragraph" w:customStyle="1" w:styleId="C3791E35B43D41E992BE9A38707C0C54">
    <w:name w:val="C3791E35B43D41E992BE9A38707C0C54"/>
    <w:rsid w:val="002A08B3"/>
    <w:pPr>
      <w:spacing w:after="200" w:line="276" w:lineRule="auto"/>
    </w:pPr>
    <w:rPr>
      <w:rFonts w:eastAsiaTheme="minorHAnsi"/>
      <w:lang w:val="it-IT" w:eastAsia="en-US"/>
    </w:rPr>
  </w:style>
  <w:style w:type="paragraph" w:customStyle="1" w:styleId="13E0AADB495746BDA512DFB6F96F4263">
    <w:name w:val="13E0AADB495746BDA512DFB6F96F4263"/>
    <w:rsid w:val="002A08B3"/>
    <w:pPr>
      <w:spacing w:after="200" w:line="276" w:lineRule="auto"/>
    </w:pPr>
    <w:rPr>
      <w:rFonts w:eastAsiaTheme="minorHAnsi"/>
      <w:lang w:val="it-IT" w:eastAsia="en-US"/>
    </w:rPr>
  </w:style>
  <w:style w:type="paragraph" w:customStyle="1" w:styleId="12FE748255194F5EA08B199BB92ECEE2">
    <w:name w:val="12FE748255194F5EA08B199BB92ECEE2"/>
    <w:rsid w:val="002A08B3"/>
    <w:pPr>
      <w:spacing w:after="200" w:line="276" w:lineRule="auto"/>
    </w:pPr>
    <w:rPr>
      <w:rFonts w:eastAsiaTheme="minorHAnsi"/>
      <w:lang w:val="it-IT" w:eastAsia="en-US"/>
    </w:rPr>
  </w:style>
  <w:style w:type="paragraph" w:customStyle="1" w:styleId="B54179A6D497491DB6C403E6376DA375">
    <w:name w:val="B54179A6D497491DB6C403E6376DA375"/>
    <w:rsid w:val="002A08B3"/>
    <w:pPr>
      <w:spacing w:after="200" w:line="276" w:lineRule="auto"/>
    </w:pPr>
    <w:rPr>
      <w:rFonts w:eastAsiaTheme="minorHAnsi"/>
      <w:lang w:val="it-IT" w:eastAsia="en-US"/>
    </w:rPr>
  </w:style>
  <w:style w:type="paragraph" w:customStyle="1" w:styleId="A07B28E9A3A7401E9147867C496E66EF46">
    <w:name w:val="A07B28E9A3A7401E9147867C496E66EF46"/>
    <w:rsid w:val="000472B3"/>
    <w:pPr>
      <w:spacing w:after="200" w:line="276" w:lineRule="auto"/>
    </w:pPr>
    <w:rPr>
      <w:rFonts w:eastAsiaTheme="minorHAnsi"/>
      <w:lang w:val="it-IT" w:eastAsia="en-US"/>
    </w:rPr>
  </w:style>
  <w:style w:type="paragraph" w:customStyle="1" w:styleId="920E82D5BFC64CEBAB7275F97C76431244">
    <w:name w:val="920E82D5BFC64CEBAB7275F97C76431244"/>
    <w:rsid w:val="000472B3"/>
    <w:pPr>
      <w:spacing w:after="200" w:line="276" w:lineRule="auto"/>
    </w:pPr>
    <w:rPr>
      <w:rFonts w:eastAsiaTheme="minorHAnsi"/>
      <w:lang w:val="it-IT" w:eastAsia="en-US"/>
    </w:rPr>
  </w:style>
  <w:style w:type="paragraph" w:customStyle="1" w:styleId="622FEB86D20A43FDA6D2E4AC28B994F943">
    <w:name w:val="622FEB86D20A43FDA6D2E4AC28B994F943"/>
    <w:rsid w:val="000472B3"/>
    <w:pPr>
      <w:spacing w:after="200" w:line="276" w:lineRule="auto"/>
    </w:pPr>
    <w:rPr>
      <w:rFonts w:eastAsiaTheme="minorHAnsi"/>
      <w:lang w:val="it-IT" w:eastAsia="en-US"/>
    </w:rPr>
  </w:style>
  <w:style w:type="paragraph" w:customStyle="1" w:styleId="72CAA45CE18041EC947CF89DD8F646C242">
    <w:name w:val="72CAA45CE18041EC947CF89DD8F646C242"/>
    <w:rsid w:val="000472B3"/>
    <w:pPr>
      <w:spacing w:after="200" w:line="276" w:lineRule="auto"/>
    </w:pPr>
    <w:rPr>
      <w:rFonts w:eastAsiaTheme="minorHAnsi"/>
      <w:lang w:val="it-IT" w:eastAsia="en-US"/>
    </w:rPr>
  </w:style>
  <w:style w:type="paragraph" w:customStyle="1" w:styleId="AB570CE5D7CE4740A595F7E87105F10941">
    <w:name w:val="AB570CE5D7CE4740A595F7E87105F10941"/>
    <w:rsid w:val="000472B3"/>
    <w:pPr>
      <w:spacing w:after="200" w:line="276" w:lineRule="auto"/>
    </w:pPr>
    <w:rPr>
      <w:rFonts w:eastAsiaTheme="minorHAnsi"/>
      <w:lang w:val="it-IT" w:eastAsia="en-US"/>
    </w:rPr>
  </w:style>
  <w:style w:type="paragraph" w:customStyle="1" w:styleId="F772F764FEBA4250B937EA3E39867C6140">
    <w:name w:val="F772F764FEBA4250B937EA3E39867C6140"/>
    <w:rsid w:val="000472B3"/>
    <w:pPr>
      <w:spacing w:after="200" w:line="276" w:lineRule="auto"/>
    </w:pPr>
    <w:rPr>
      <w:rFonts w:eastAsiaTheme="minorHAnsi"/>
      <w:lang w:val="it-IT" w:eastAsia="en-US"/>
    </w:rPr>
  </w:style>
  <w:style w:type="paragraph" w:customStyle="1" w:styleId="BA4EC0079CBD4EECB86A7C7B697AF6D339">
    <w:name w:val="BA4EC0079CBD4EECB86A7C7B697AF6D339"/>
    <w:rsid w:val="000472B3"/>
    <w:pPr>
      <w:spacing w:after="200" w:line="276" w:lineRule="auto"/>
    </w:pPr>
    <w:rPr>
      <w:rFonts w:eastAsiaTheme="minorHAnsi"/>
      <w:lang w:val="it-IT" w:eastAsia="en-US"/>
    </w:rPr>
  </w:style>
  <w:style w:type="paragraph" w:customStyle="1" w:styleId="58EAD6BBCCC5497F9E36EC19725ABC9638">
    <w:name w:val="58EAD6BBCCC5497F9E36EC19725ABC9638"/>
    <w:rsid w:val="000472B3"/>
    <w:pPr>
      <w:spacing w:after="200" w:line="276" w:lineRule="auto"/>
    </w:pPr>
    <w:rPr>
      <w:rFonts w:eastAsiaTheme="minorHAnsi"/>
      <w:lang w:val="it-IT" w:eastAsia="en-US"/>
    </w:rPr>
  </w:style>
  <w:style w:type="paragraph" w:customStyle="1" w:styleId="AD6228A49C1649A19190737BF36F156537">
    <w:name w:val="AD6228A49C1649A19190737BF36F156537"/>
    <w:rsid w:val="000472B3"/>
    <w:pPr>
      <w:spacing w:after="200" w:line="276" w:lineRule="auto"/>
    </w:pPr>
    <w:rPr>
      <w:rFonts w:eastAsiaTheme="minorHAnsi"/>
      <w:lang w:val="it-IT" w:eastAsia="en-US"/>
    </w:rPr>
  </w:style>
  <w:style w:type="paragraph" w:customStyle="1" w:styleId="81037D7B51564099A3D5D38844EA3E6735">
    <w:name w:val="81037D7B51564099A3D5D38844EA3E6735"/>
    <w:rsid w:val="000472B3"/>
    <w:pPr>
      <w:spacing w:after="200" w:line="276" w:lineRule="auto"/>
    </w:pPr>
    <w:rPr>
      <w:rFonts w:eastAsiaTheme="minorHAnsi"/>
      <w:lang w:val="it-IT" w:eastAsia="en-US"/>
    </w:rPr>
  </w:style>
  <w:style w:type="paragraph" w:customStyle="1" w:styleId="FE66370F088C45FBA3FB788A32452E9F35">
    <w:name w:val="FE66370F088C45FBA3FB788A32452E9F35"/>
    <w:rsid w:val="000472B3"/>
    <w:pPr>
      <w:spacing w:after="200" w:line="276" w:lineRule="auto"/>
    </w:pPr>
    <w:rPr>
      <w:rFonts w:eastAsiaTheme="minorHAnsi"/>
      <w:lang w:val="it-IT" w:eastAsia="en-US"/>
    </w:rPr>
  </w:style>
  <w:style w:type="paragraph" w:customStyle="1" w:styleId="43794056954C40A1B4A306A0BC2CEFDA33">
    <w:name w:val="43794056954C40A1B4A306A0BC2CEFDA33"/>
    <w:rsid w:val="000472B3"/>
    <w:pPr>
      <w:spacing w:after="200" w:line="276" w:lineRule="auto"/>
    </w:pPr>
    <w:rPr>
      <w:rFonts w:eastAsiaTheme="minorHAnsi"/>
      <w:lang w:val="it-IT" w:eastAsia="en-US"/>
    </w:rPr>
  </w:style>
  <w:style w:type="paragraph" w:customStyle="1" w:styleId="B0C484D7E95F415092F7702F45C94FEB33">
    <w:name w:val="B0C484D7E95F415092F7702F45C94FEB33"/>
    <w:rsid w:val="000472B3"/>
    <w:pPr>
      <w:spacing w:after="200" w:line="276" w:lineRule="auto"/>
    </w:pPr>
    <w:rPr>
      <w:rFonts w:eastAsiaTheme="minorHAnsi"/>
      <w:lang w:val="it-IT" w:eastAsia="en-US"/>
    </w:rPr>
  </w:style>
  <w:style w:type="paragraph" w:customStyle="1" w:styleId="6AEBB5E6575C411087068EF20583754332">
    <w:name w:val="6AEBB5E6575C411087068EF20583754332"/>
    <w:rsid w:val="000472B3"/>
    <w:pPr>
      <w:spacing w:after="200" w:line="276" w:lineRule="auto"/>
    </w:pPr>
    <w:rPr>
      <w:rFonts w:eastAsiaTheme="minorHAnsi"/>
      <w:lang w:val="it-IT" w:eastAsia="en-US"/>
    </w:rPr>
  </w:style>
  <w:style w:type="paragraph" w:customStyle="1" w:styleId="0C844FCF04C947AC89532B110457906E31">
    <w:name w:val="0C844FCF04C947AC89532B110457906E31"/>
    <w:rsid w:val="000472B3"/>
    <w:pPr>
      <w:spacing w:after="200" w:line="276" w:lineRule="auto"/>
    </w:pPr>
    <w:rPr>
      <w:rFonts w:eastAsiaTheme="minorHAnsi"/>
      <w:lang w:val="it-IT" w:eastAsia="en-US"/>
    </w:rPr>
  </w:style>
  <w:style w:type="paragraph" w:customStyle="1" w:styleId="4BAEE7AB440442F482D4F65FFEA91CFD30">
    <w:name w:val="4BAEE7AB440442F482D4F65FFEA91CFD30"/>
    <w:rsid w:val="000472B3"/>
    <w:pPr>
      <w:spacing w:after="200" w:line="276" w:lineRule="auto"/>
    </w:pPr>
    <w:rPr>
      <w:rFonts w:eastAsiaTheme="minorHAnsi"/>
      <w:lang w:val="it-IT" w:eastAsia="en-US"/>
    </w:rPr>
  </w:style>
  <w:style w:type="paragraph" w:customStyle="1" w:styleId="562E7E9AC2104170814E8B774B96D0F629">
    <w:name w:val="562E7E9AC2104170814E8B774B96D0F629"/>
    <w:rsid w:val="000472B3"/>
    <w:pPr>
      <w:spacing w:after="200" w:line="276" w:lineRule="auto"/>
    </w:pPr>
    <w:rPr>
      <w:rFonts w:eastAsiaTheme="minorHAnsi"/>
      <w:lang w:val="it-IT" w:eastAsia="en-US"/>
    </w:rPr>
  </w:style>
  <w:style w:type="paragraph" w:customStyle="1" w:styleId="C54CDDE0DCD140B091045C6D77DD797E28">
    <w:name w:val="C54CDDE0DCD140B091045C6D77DD797E28"/>
    <w:rsid w:val="000472B3"/>
    <w:pPr>
      <w:spacing w:after="200" w:line="276" w:lineRule="auto"/>
    </w:pPr>
    <w:rPr>
      <w:rFonts w:eastAsiaTheme="minorHAnsi"/>
      <w:lang w:val="it-IT" w:eastAsia="en-US"/>
    </w:rPr>
  </w:style>
  <w:style w:type="paragraph" w:customStyle="1" w:styleId="FB009D65C974492B8A54385EC0D0A4C427">
    <w:name w:val="FB009D65C974492B8A54385EC0D0A4C427"/>
    <w:rsid w:val="000472B3"/>
    <w:pPr>
      <w:spacing w:after="200" w:line="276" w:lineRule="auto"/>
    </w:pPr>
    <w:rPr>
      <w:rFonts w:eastAsiaTheme="minorHAnsi"/>
      <w:lang w:val="it-IT" w:eastAsia="en-US"/>
    </w:rPr>
  </w:style>
  <w:style w:type="paragraph" w:customStyle="1" w:styleId="6DC8BE5E135940AAA6F953D6BB94CABD27">
    <w:name w:val="6DC8BE5E135940AAA6F953D6BB94CABD27"/>
    <w:rsid w:val="000472B3"/>
    <w:pPr>
      <w:spacing w:after="200" w:line="276" w:lineRule="auto"/>
    </w:pPr>
    <w:rPr>
      <w:rFonts w:eastAsiaTheme="minorHAnsi"/>
      <w:lang w:val="it-IT" w:eastAsia="en-US"/>
    </w:rPr>
  </w:style>
  <w:style w:type="paragraph" w:customStyle="1" w:styleId="258507BBBB914AED92FA57DDAA8B2ED426">
    <w:name w:val="258507BBBB914AED92FA57DDAA8B2ED426"/>
    <w:rsid w:val="000472B3"/>
    <w:pPr>
      <w:spacing w:after="200" w:line="276" w:lineRule="auto"/>
    </w:pPr>
    <w:rPr>
      <w:rFonts w:eastAsiaTheme="minorHAnsi"/>
      <w:lang w:val="it-IT" w:eastAsia="en-US"/>
    </w:rPr>
  </w:style>
  <w:style w:type="paragraph" w:customStyle="1" w:styleId="E9A5721084934E289873A31E78B09B6725">
    <w:name w:val="E9A5721084934E289873A31E78B09B6725"/>
    <w:rsid w:val="000472B3"/>
    <w:pPr>
      <w:spacing w:after="200" w:line="276" w:lineRule="auto"/>
    </w:pPr>
    <w:rPr>
      <w:rFonts w:eastAsiaTheme="minorHAnsi"/>
      <w:lang w:val="it-IT" w:eastAsia="en-US"/>
    </w:rPr>
  </w:style>
  <w:style w:type="paragraph" w:customStyle="1" w:styleId="2C356C3C71E44DC0B128E4F02C229A9A24">
    <w:name w:val="2C356C3C71E44DC0B128E4F02C229A9A24"/>
    <w:rsid w:val="000472B3"/>
    <w:pPr>
      <w:spacing w:after="200" w:line="276" w:lineRule="auto"/>
    </w:pPr>
    <w:rPr>
      <w:rFonts w:eastAsiaTheme="minorHAnsi"/>
      <w:lang w:val="it-IT" w:eastAsia="en-US"/>
    </w:rPr>
  </w:style>
  <w:style w:type="paragraph" w:customStyle="1" w:styleId="E23426E02D57428799C0FD0C9C6F4C4023">
    <w:name w:val="E23426E02D57428799C0FD0C9C6F4C4023"/>
    <w:rsid w:val="000472B3"/>
    <w:pPr>
      <w:spacing w:after="200" w:line="276" w:lineRule="auto"/>
    </w:pPr>
    <w:rPr>
      <w:rFonts w:eastAsiaTheme="minorHAnsi"/>
      <w:lang w:val="it-IT" w:eastAsia="en-US"/>
    </w:rPr>
  </w:style>
  <w:style w:type="paragraph" w:customStyle="1" w:styleId="EACBB40D42EC4CB5AC074C1CC4C559EB22">
    <w:name w:val="EACBB40D42EC4CB5AC074C1CC4C559EB22"/>
    <w:rsid w:val="000472B3"/>
    <w:pPr>
      <w:spacing w:after="200" w:line="276" w:lineRule="auto"/>
    </w:pPr>
    <w:rPr>
      <w:rFonts w:eastAsiaTheme="minorHAnsi"/>
      <w:lang w:val="it-IT" w:eastAsia="en-US"/>
    </w:rPr>
  </w:style>
  <w:style w:type="paragraph" w:customStyle="1" w:styleId="F98FE048DB9C414C92476376218AA48221">
    <w:name w:val="F98FE048DB9C414C92476376218AA48221"/>
    <w:rsid w:val="000472B3"/>
    <w:pPr>
      <w:spacing w:after="200" w:line="276" w:lineRule="auto"/>
    </w:pPr>
    <w:rPr>
      <w:rFonts w:eastAsiaTheme="minorHAnsi"/>
      <w:lang w:val="it-IT" w:eastAsia="en-US"/>
    </w:rPr>
  </w:style>
  <w:style w:type="paragraph" w:customStyle="1" w:styleId="B19B6088C77A48359662A4B43B4ADF7320">
    <w:name w:val="B19B6088C77A48359662A4B43B4ADF7320"/>
    <w:rsid w:val="000472B3"/>
    <w:pPr>
      <w:spacing w:after="200" w:line="276" w:lineRule="auto"/>
    </w:pPr>
    <w:rPr>
      <w:rFonts w:eastAsiaTheme="minorHAnsi"/>
      <w:lang w:val="it-IT" w:eastAsia="en-US"/>
    </w:rPr>
  </w:style>
  <w:style w:type="paragraph" w:customStyle="1" w:styleId="600867C79AE545B6AB903302C47802FC19">
    <w:name w:val="600867C79AE545B6AB903302C47802FC19"/>
    <w:rsid w:val="000472B3"/>
    <w:pPr>
      <w:spacing w:after="200" w:line="276" w:lineRule="auto"/>
    </w:pPr>
    <w:rPr>
      <w:rFonts w:eastAsiaTheme="minorHAnsi"/>
      <w:lang w:val="it-IT" w:eastAsia="en-US"/>
    </w:rPr>
  </w:style>
  <w:style w:type="paragraph" w:customStyle="1" w:styleId="AC184494682C45E7A16DD9D1B1208F0018">
    <w:name w:val="AC184494682C45E7A16DD9D1B1208F0018"/>
    <w:rsid w:val="000472B3"/>
    <w:pPr>
      <w:spacing w:after="200" w:line="276" w:lineRule="auto"/>
    </w:pPr>
    <w:rPr>
      <w:rFonts w:eastAsiaTheme="minorHAnsi"/>
      <w:lang w:val="it-IT" w:eastAsia="en-US"/>
    </w:rPr>
  </w:style>
  <w:style w:type="paragraph" w:customStyle="1" w:styleId="9616B71FD57A44CEA180BCCCE776161B17">
    <w:name w:val="9616B71FD57A44CEA180BCCCE776161B17"/>
    <w:rsid w:val="000472B3"/>
    <w:pPr>
      <w:spacing w:after="200" w:line="276" w:lineRule="auto"/>
    </w:pPr>
    <w:rPr>
      <w:rFonts w:eastAsiaTheme="minorHAnsi"/>
      <w:lang w:val="it-IT" w:eastAsia="en-US"/>
    </w:rPr>
  </w:style>
  <w:style w:type="paragraph" w:customStyle="1" w:styleId="8565CD10BCE34705B20FB54837080D8E16">
    <w:name w:val="8565CD10BCE34705B20FB54837080D8E16"/>
    <w:rsid w:val="000472B3"/>
    <w:pPr>
      <w:spacing w:after="200" w:line="276" w:lineRule="auto"/>
    </w:pPr>
    <w:rPr>
      <w:rFonts w:eastAsiaTheme="minorHAnsi"/>
      <w:lang w:val="it-IT" w:eastAsia="en-US"/>
    </w:rPr>
  </w:style>
  <w:style w:type="paragraph" w:customStyle="1" w:styleId="097BA132648B42B0A211EAFFEFFE62CE16">
    <w:name w:val="097BA132648B42B0A211EAFFEFFE62CE16"/>
    <w:rsid w:val="000472B3"/>
    <w:pPr>
      <w:spacing w:after="200" w:line="276" w:lineRule="auto"/>
    </w:pPr>
    <w:rPr>
      <w:rFonts w:eastAsiaTheme="minorHAnsi"/>
      <w:lang w:val="it-IT" w:eastAsia="en-US"/>
    </w:rPr>
  </w:style>
  <w:style w:type="paragraph" w:customStyle="1" w:styleId="06CD892D3B924670976E8C4CF39FBAC816">
    <w:name w:val="06CD892D3B924670976E8C4CF39FBAC816"/>
    <w:rsid w:val="000472B3"/>
    <w:pPr>
      <w:spacing w:after="200" w:line="276" w:lineRule="auto"/>
    </w:pPr>
    <w:rPr>
      <w:rFonts w:eastAsiaTheme="minorHAnsi"/>
      <w:lang w:val="it-IT" w:eastAsia="en-US"/>
    </w:rPr>
  </w:style>
  <w:style w:type="paragraph" w:customStyle="1" w:styleId="19C9C9A2FBFE4F49A5E87E2EB274763416">
    <w:name w:val="19C9C9A2FBFE4F49A5E87E2EB274763416"/>
    <w:rsid w:val="000472B3"/>
    <w:pPr>
      <w:spacing w:after="200" w:line="276" w:lineRule="auto"/>
    </w:pPr>
    <w:rPr>
      <w:rFonts w:eastAsiaTheme="minorHAnsi"/>
      <w:lang w:val="it-IT" w:eastAsia="en-US"/>
    </w:rPr>
  </w:style>
  <w:style w:type="paragraph" w:customStyle="1" w:styleId="9823A57659D74D958B2EE2185B5E21C916">
    <w:name w:val="9823A57659D74D958B2EE2185B5E21C916"/>
    <w:rsid w:val="000472B3"/>
    <w:pPr>
      <w:spacing w:after="200" w:line="276" w:lineRule="auto"/>
    </w:pPr>
    <w:rPr>
      <w:rFonts w:eastAsiaTheme="minorHAnsi"/>
      <w:lang w:val="it-IT" w:eastAsia="en-US"/>
    </w:rPr>
  </w:style>
  <w:style w:type="paragraph" w:customStyle="1" w:styleId="50EB1CA0361B4D1F991335D67288F77116">
    <w:name w:val="50EB1CA0361B4D1F991335D67288F77116"/>
    <w:rsid w:val="000472B3"/>
    <w:pPr>
      <w:spacing w:after="200" w:line="276" w:lineRule="auto"/>
    </w:pPr>
    <w:rPr>
      <w:rFonts w:eastAsiaTheme="minorHAnsi"/>
      <w:lang w:val="it-IT" w:eastAsia="en-US"/>
    </w:rPr>
  </w:style>
  <w:style w:type="paragraph" w:customStyle="1" w:styleId="CE4680E472FA4AEEB4FE2FFC20CE456616">
    <w:name w:val="CE4680E472FA4AEEB4FE2FFC20CE456616"/>
    <w:rsid w:val="000472B3"/>
    <w:pPr>
      <w:spacing w:after="200" w:line="276" w:lineRule="auto"/>
    </w:pPr>
    <w:rPr>
      <w:rFonts w:eastAsiaTheme="minorHAnsi"/>
      <w:lang w:val="it-IT" w:eastAsia="en-US"/>
    </w:rPr>
  </w:style>
  <w:style w:type="paragraph" w:customStyle="1" w:styleId="C6B7E0C1BF4246C1828CE6E14A0755E416">
    <w:name w:val="C6B7E0C1BF4246C1828CE6E14A0755E416"/>
    <w:rsid w:val="000472B3"/>
    <w:pPr>
      <w:spacing w:after="200" w:line="276" w:lineRule="auto"/>
    </w:pPr>
    <w:rPr>
      <w:rFonts w:eastAsiaTheme="minorHAnsi"/>
      <w:lang w:val="it-IT" w:eastAsia="en-US"/>
    </w:rPr>
  </w:style>
  <w:style w:type="paragraph" w:customStyle="1" w:styleId="FF9E065BA3B24433BC77B5FB8EEFF35F16">
    <w:name w:val="FF9E065BA3B24433BC77B5FB8EEFF35F16"/>
    <w:rsid w:val="000472B3"/>
    <w:pPr>
      <w:spacing w:after="200" w:line="276" w:lineRule="auto"/>
    </w:pPr>
    <w:rPr>
      <w:rFonts w:eastAsiaTheme="minorHAnsi"/>
      <w:lang w:val="it-IT" w:eastAsia="en-US"/>
    </w:rPr>
  </w:style>
  <w:style w:type="paragraph" w:customStyle="1" w:styleId="90958927DE804367B0E78AFC59B42F4116">
    <w:name w:val="90958927DE804367B0E78AFC59B42F4116"/>
    <w:rsid w:val="000472B3"/>
    <w:pPr>
      <w:spacing w:after="200" w:line="276" w:lineRule="auto"/>
    </w:pPr>
    <w:rPr>
      <w:rFonts w:eastAsiaTheme="minorHAnsi"/>
      <w:lang w:val="it-IT" w:eastAsia="en-US"/>
    </w:rPr>
  </w:style>
  <w:style w:type="paragraph" w:customStyle="1" w:styleId="3B3189878E684EA1A08EE0595A38884216">
    <w:name w:val="3B3189878E684EA1A08EE0595A38884216"/>
    <w:rsid w:val="000472B3"/>
    <w:pPr>
      <w:spacing w:after="200" w:line="276" w:lineRule="auto"/>
    </w:pPr>
    <w:rPr>
      <w:rFonts w:eastAsiaTheme="minorHAnsi"/>
      <w:lang w:val="it-IT" w:eastAsia="en-US"/>
    </w:rPr>
  </w:style>
  <w:style w:type="paragraph" w:customStyle="1" w:styleId="BC6C5C71ECFA41559BBDECA4B50D4D2416">
    <w:name w:val="BC6C5C71ECFA41559BBDECA4B50D4D2416"/>
    <w:rsid w:val="000472B3"/>
    <w:pPr>
      <w:spacing w:after="200" w:line="276" w:lineRule="auto"/>
    </w:pPr>
    <w:rPr>
      <w:rFonts w:eastAsiaTheme="minorHAnsi"/>
      <w:lang w:val="it-IT" w:eastAsia="en-US"/>
    </w:rPr>
  </w:style>
  <w:style w:type="paragraph" w:customStyle="1" w:styleId="B7A2BC89351141D2A7F40B48367EE3B916">
    <w:name w:val="B7A2BC89351141D2A7F40B48367EE3B916"/>
    <w:rsid w:val="000472B3"/>
    <w:pPr>
      <w:spacing w:after="200" w:line="276" w:lineRule="auto"/>
    </w:pPr>
    <w:rPr>
      <w:rFonts w:eastAsiaTheme="minorHAnsi"/>
      <w:lang w:val="it-IT" w:eastAsia="en-US"/>
    </w:rPr>
  </w:style>
  <w:style w:type="paragraph" w:customStyle="1" w:styleId="916C7B8431D748A880FB88731D9E0D4516">
    <w:name w:val="916C7B8431D748A880FB88731D9E0D4516"/>
    <w:rsid w:val="000472B3"/>
    <w:pPr>
      <w:spacing w:after="200" w:line="276" w:lineRule="auto"/>
    </w:pPr>
    <w:rPr>
      <w:rFonts w:eastAsiaTheme="minorHAnsi"/>
      <w:lang w:val="it-IT" w:eastAsia="en-US"/>
    </w:rPr>
  </w:style>
  <w:style w:type="paragraph" w:customStyle="1" w:styleId="B8AC5C15E325448F8A3B33F09D9735F616">
    <w:name w:val="B8AC5C15E325448F8A3B33F09D9735F616"/>
    <w:rsid w:val="000472B3"/>
    <w:pPr>
      <w:spacing w:after="200" w:line="276" w:lineRule="auto"/>
    </w:pPr>
    <w:rPr>
      <w:rFonts w:eastAsiaTheme="minorHAnsi"/>
      <w:lang w:val="it-IT" w:eastAsia="en-US"/>
    </w:rPr>
  </w:style>
  <w:style w:type="paragraph" w:customStyle="1" w:styleId="AF3C82E9AA0348E888751350457F702816">
    <w:name w:val="AF3C82E9AA0348E888751350457F702816"/>
    <w:rsid w:val="000472B3"/>
    <w:pPr>
      <w:spacing w:after="200" w:line="276" w:lineRule="auto"/>
    </w:pPr>
    <w:rPr>
      <w:rFonts w:eastAsiaTheme="minorHAnsi"/>
      <w:lang w:val="it-IT" w:eastAsia="en-US"/>
    </w:rPr>
  </w:style>
  <w:style w:type="paragraph" w:customStyle="1" w:styleId="BAFB74FAF766422BA00D5FFAD615D01716">
    <w:name w:val="BAFB74FAF766422BA00D5FFAD615D01716"/>
    <w:rsid w:val="000472B3"/>
    <w:pPr>
      <w:spacing w:after="200" w:line="276" w:lineRule="auto"/>
    </w:pPr>
    <w:rPr>
      <w:rFonts w:eastAsiaTheme="minorHAnsi"/>
      <w:lang w:val="it-IT" w:eastAsia="en-US"/>
    </w:rPr>
  </w:style>
  <w:style w:type="paragraph" w:customStyle="1" w:styleId="2773C13B976542F991913E3812337CA816">
    <w:name w:val="2773C13B976542F991913E3812337CA816"/>
    <w:rsid w:val="000472B3"/>
    <w:pPr>
      <w:spacing w:after="200" w:line="276" w:lineRule="auto"/>
    </w:pPr>
    <w:rPr>
      <w:rFonts w:eastAsiaTheme="minorHAnsi"/>
      <w:lang w:val="it-IT" w:eastAsia="en-US"/>
    </w:rPr>
  </w:style>
  <w:style w:type="paragraph" w:customStyle="1" w:styleId="F2E34163F5404E1EA884B16A7B3C883516">
    <w:name w:val="F2E34163F5404E1EA884B16A7B3C883516"/>
    <w:rsid w:val="000472B3"/>
    <w:pPr>
      <w:spacing w:after="200" w:line="276" w:lineRule="auto"/>
    </w:pPr>
    <w:rPr>
      <w:rFonts w:eastAsiaTheme="minorHAnsi"/>
      <w:lang w:val="it-IT" w:eastAsia="en-US"/>
    </w:rPr>
  </w:style>
  <w:style w:type="paragraph" w:customStyle="1" w:styleId="D3DB0FC648FE48438430EBA81231886F14">
    <w:name w:val="D3DB0FC648FE48438430EBA81231886F14"/>
    <w:rsid w:val="000472B3"/>
    <w:pPr>
      <w:spacing w:after="200" w:line="276" w:lineRule="auto"/>
    </w:pPr>
    <w:rPr>
      <w:rFonts w:eastAsiaTheme="minorHAnsi"/>
      <w:lang w:val="it-IT" w:eastAsia="en-US"/>
    </w:rPr>
  </w:style>
  <w:style w:type="paragraph" w:customStyle="1" w:styleId="8D8206D7B9684255A978CF3B435FDA5515">
    <w:name w:val="8D8206D7B9684255A978CF3B435FDA5515"/>
    <w:rsid w:val="000472B3"/>
    <w:pPr>
      <w:spacing w:after="200" w:line="276" w:lineRule="auto"/>
    </w:pPr>
    <w:rPr>
      <w:rFonts w:eastAsiaTheme="minorHAnsi"/>
      <w:lang w:val="it-IT" w:eastAsia="en-US"/>
    </w:rPr>
  </w:style>
  <w:style w:type="paragraph" w:customStyle="1" w:styleId="CA507A63974F48748DA7E45ADC097DF612">
    <w:name w:val="CA507A63974F48748DA7E45ADC097DF612"/>
    <w:rsid w:val="000472B3"/>
    <w:pPr>
      <w:spacing w:after="200" w:line="276" w:lineRule="auto"/>
    </w:pPr>
    <w:rPr>
      <w:rFonts w:eastAsiaTheme="minorHAnsi"/>
      <w:lang w:val="it-IT" w:eastAsia="en-US"/>
    </w:rPr>
  </w:style>
  <w:style w:type="paragraph" w:customStyle="1" w:styleId="C8ED3DB41A42404496F5142E79186F0912">
    <w:name w:val="C8ED3DB41A42404496F5142E79186F0912"/>
    <w:rsid w:val="000472B3"/>
    <w:pPr>
      <w:spacing w:after="200" w:line="276" w:lineRule="auto"/>
    </w:pPr>
    <w:rPr>
      <w:rFonts w:eastAsiaTheme="minorHAnsi"/>
      <w:lang w:val="it-IT" w:eastAsia="en-US"/>
    </w:rPr>
  </w:style>
  <w:style w:type="paragraph" w:customStyle="1" w:styleId="9466AB30128E40EDA0B9156FD8CB186112">
    <w:name w:val="9466AB30128E40EDA0B9156FD8CB186112"/>
    <w:rsid w:val="000472B3"/>
    <w:pPr>
      <w:spacing w:after="200" w:line="276" w:lineRule="auto"/>
    </w:pPr>
    <w:rPr>
      <w:rFonts w:eastAsiaTheme="minorHAnsi"/>
      <w:lang w:val="it-IT" w:eastAsia="en-US"/>
    </w:rPr>
  </w:style>
  <w:style w:type="paragraph" w:customStyle="1" w:styleId="1915A05A1AB84639AA59F3A691151C9F12">
    <w:name w:val="1915A05A1AB84639AA59F3A691151C9F12"/>
    <w:rsid w:val="000472B3"/>
    <w:pPr>
      <w:spacing w:after="200" w:line="276" w:lineRule="auto"/>
    </w:pPr>
    <w:rPr>
      <w:rFonts w:eastAsiaTheme="minorHAnsi"/>
      <w:lang w:val="it-IT" w:eastAsia="en-US"/>
    </w:rPr>
  </w:style>
  <w:style w:type="paragraph" w:customStyle="1" w:styleId="21F8CA9EBCB34784BF82339DC076238412">
    <w:name w:val="21F8CA9EBCB34784BF82339DC076238412"/>
    <w:rsid w:val="000472B3"/>
    <w:pPr>
      <w:spacing w:after="200" w:line="276" w:lineRule="auto"/>
    </w:pPr>
    <w:rPr>
      <w:rFonts w:eastAsiaTheme="minorHAnsi"/>
      <w:lang w:val="it-IT" w:eastAsia="en-US"/>
    </w:rPr>
  </w:style>
  <w:style w:type="paragraph" w:customStyle="1" w:styleId="6A09E12305A54129AFE80748586F1A0312">
    <w:name w:val="6A09E12305A54129AFE80748586F1A0312"/>
    <w:rsid w:val="000472B3"/>
    <w:pPr>
      <w:spacing w:after="200" w:line="276" w:lineRule="auto"/>
    </w:pPr>
    <w:rPr>
      <w:rFonts w:eastAsiaTheme="minorHAnsi"/>
      <w:lang w:val="it-IT" w:eastAsia="en-US"/>
    </w:rPr>
  </w:style>
  <w:style w:type="paragraph" w:customStyle="1" w:styleId="60560C51ED91494792F372B058210C9412">
    <w:name w:val="60560C51ED91494792F372B058210C9412"/>
    <w:rsid w:val="000472B3"/>
    <w:pPr>
      <w:spacing w:after="200" w:line="276" w:lineRule="auto"/>
    </w:pPr>
    <w:rPr>
      <w:rFonts w:eastAsiaTheme="minorHAnsi"/>
      <w:lang w:val="it-IT" w:eastAsia="en-US"/>
    </w:rPr>
  </w:style>
  <w:style w:type="paragraph" w:customStyle="1" w:styleId="F0B411A4E46849EAAC8FF9903960DC5912">
    <w:name w:val="F0B411A4E46849EAAC8FF9903960DC5912"/>
    <w:rsid w:val="000472B3"/>
    <w:pPr>
      <w:spacing w:after="200" w:line="276" w:lineRule="auto"/>
    </w:pPr>
    <w:rPr>
      <w:rFonts w:eastAsiaTheme="minorHAnsi"/>
      <w:lang w:val="it-IT" w:eastAsia="en-US"/>
    </w:rPr>
  </w:style>
  <w:style w:type="paragraph" w:customStyle="1" w:styleId="0FF08FA8A2544D16ACC373F4D2ACA3F312">
    <w:name w:val="0FF08FA8A2544D16ACC373F4D2ACA3F312"/>
    <w:rsid w:val="000472B3"/>
    <w:pPr>
      <w:spacing w:after="200" w:line="276" w:lineRule="auto"/>
    </w:pPr>
    <w:rPr>
      <w:rFonts w:eastAsiaTheme="minorHAnsi"/>
      <w:lang w:val="it-IT" w:eastAsia="en-US"/>
    </w:rPr>
  </w:style>
  <w:style w:type="paragraph" w:customStyle="1" w:styleId="91E3EF59D78F4FCDAE4F31A709AE7E8412">
    <w:name w:val="91E3EF59D78F4FCDAE4F31A709AE7E8412"/>
    <w:rsid w:val="000472B3"/>
    <w:pPr>
      <w:spacing w:after="200" w:line="276" w:lineRule="auto"/>
    </w:pPr>
    <w:rPr>
      <w:rFonts w:eastAsiaTheme="minorHAnsi"/>
      <w:lang w:val="it-IT" w:eastAsia="en-US"/>
    </w:rPr>
  </w:style>
  <w:style w:type="paragraph" w:customStyle="1" w:styleId="38E014F89DBF415B8924942EF6A9999912">
    <w:name w:val="38E014F89DBF415B8924942EF6A9999912"/>
    <w:rsid w:val="000472B3"/>
    <w:pPr>
      <w:spacing w:after="200" w:line="276" w:lineRule="auto"/>
    </w:pPr>
    <w:rPr>
      <w:rFonts w:eastAsiaTheme="minorHAnsi"/>
      <w:lang w:val="it-IT" w:eastAsia="en-US"/>
    </w:rPr>
  </w:style>
  <w:style w:type="paragraph" w:customStyle="1" w:styleId="EC5A74508A6C400493C302C4CD5F9D8911">
    <w:name w:val="EC5A74508A6C400493C302C4CD5F9D8911"/>
    <w:rsid w:val="000472B3"/>
    <w:pPr>
      <w:spacing w:after="200" w:line="276" w:lineRule="auto"/>
    </w:pPr>
    <w:rPr>
      <w:rFonts w:eastAsiaTheme="minorHAnsi"/>
      <w:lang w:val="it-IT" w:eastAsia="en-US"/>
    </w:rPr>
  </w:style>
  <w:style w:type="paragraph" w:customStyle="1" w:styleId="7238FB0CE50B42A5B432D59F6F0343C810">
    <w:name w:val="7238FB0CE50B42A5B432D59F6F0343C810"/>
    <w:rsid w:val="000472B3"/>
    <w:pPr>
      <w:spacing w:after="200" w:line="276" w:lineRule="auto"/>
    </w:pPr>
    <w:rPr>
      <w:rFonts w:eastAsiaTheme="minorHAnsi"/>
      <w:lang w:val="it-IT" w:eastAsia="en-US"/>
    </w:rPr>
  </w:style>
  <w:style w:type="paragraph" w:customStyle="1" w:styleId="93B479F3C17345BFB3235D112443D99D8">
    <w:name w:val="93B479F3C17345BFB3235D112443D99D8"/>
    <w:rsid w:val="000472B3"/>
    <w:pPr>
      <w:spacing w:after="200" w:line="276" w:lineRule="auto"/>
    </w:pPr>
    <w:rPr>
      <w:rFonts w:eastAsiaTheme="minorHAnsi"/>
      <w:lang w:val="it-IT" w:eastAsia="en-US"/>
    </w:rPr>
  </w:style>
  <w:style w:type="paragraph" w:customStyle="1" w:styleId="E152AA82075F401FA933CE67B635C8367">
    <w:name w:val="E152AA82075F401FA933CE67B635C8367"/>
    <w:rsid w:val="000472B3"/>
    <w:pPr>
      <w:spacing w:after="200" w:line="276" w:lineRule="auto"/>
    </w:pPr>
    <w:rPr>
      <w:rFonts w:eastAsiaTheme="minorHAnsi"/>
      <w:lang w:val="it-IT" w:eastAsia="en-US"/>
    </w:rPr>
  </w:style>
  <w:style w:type="paragraph" w:customStyle="1" w:styleId="B96B791260354495A920865CCDD1FA606">
    <w:name w:val="B96B791260354495A920865CCDD1FA606"/>
    <w:rsid w:val="000472B3"/>
    <w:pPr>
      <w:spacing w:after="200" w:line="276" w:lineRule="auto"/>
    </w:pPr>
    <w:rPr>
      <w:rFonts w:eastAsiaTheme="minorHAnsi"/>
      <w:lang w:val="it-IT" w:eastAsia="en-US"/>
    </w:rPr>
  </w:style>
  <w:style w:type="paragraph" w:customStyle="1" w:styleId="67761E47834A476382F90B416580BDC85">
    <w:name w:val="67761E47834A476382F90B416580BDC85"/>
    <w:rsid w:val="000472B3"/>
    <w:pPr>
      <w:spacing w:after="200" w:line="276" w:lineRule="auto"/>
    </w:pPr>
    <w:rPr>
      <w:rFonts w:eastAsiaTheme="minorHAnsi"/>
      <w:lang w:val="it-IT" w:eastAsia="en-US"/>
    </w:rPr>
  </w:style>
  <w:style w:type="paragraph" w:customStyle="1" w:styleId="C7A207390B2D44DF825BB1986E44141F4">
    <w:name w:val="C7A207390B2D44DF825BB1986E44141F4"/>
    <w:rsid w:val="000472B3"/>
    <w:pPr>
      <w:spacing w:after="200" w:line="276" w:lineRule="auto"/>
    </w:pPr>
    <w:rPr>
      <w:rFonts w:eastAsiaTheme="minorHAnsi"/>
      <w:lang w:val="it-IT" w:eastAsia="en-US"/>
    </w:rPr>
  </w:style>
  <w:style w:type="paragraph" w:customStyle="1" w:styleId="3DC7D5B42C344B64890D3B35A05727B33">
    <w:name w:val="3DC7D5B42C344B64890D3B35A05727B33"/>
    <w:rsid w:val="000472B3"/>
    <w:pPr>
      <w:spacing w:after="200" w:line="276" w:lineRule="auto"/>
    </w:pPr>
    <w:rPr>
      <w:rFonts w:eastAsiaTheme="minorHAnsi"/>
      <w:lang w:val="it-IT" w:eastAsia="en-US"/>
    </w:rPr>
  </w:style>
  <w:style w:type="paragraph" w:customStyle="1" w:styleId="106DEFFF6FAD4ACDBA9C0034DECC46702">
    <w:name w:val="106DEFFF6FAD4ACDBA9C0034DECC46702"/>
    <w:rsid w:val="000472B3"/>
    <w:pPr>
      <w:spacing w:after="200" w:line="276" w:lineRule="auto"/>
    </w:pPr>
    <w:rPr>
      <w:rFonts w:eastAsiaTheme="minorHAnsi"/>
      <w:lang w:val="it-IT" w:eastAsia="en-US"/>
    </w:rPr>
  </w:style>
  <w:style w:type="paragraph" w:customStyle="1" w:styleId="355545C37B894232A95B7B90537347182">
    <w:name w:val="355545C37B894232A95B7B90537347182"/>
    <w:rsid w:val="000472B3"/>
    <w:pPr>
      <w:spacing w:after="200" w:line="276" w:lineRule="auto"/>
    </w:pPr>
    <w:rPr>
      <w:rFonts w:eastAsiaTheme="minorHAnsi"/>
      <w:lang w:val="it-IT" w:eastAsia="en-US"/>
    </w:rPr>
  </w:style>
  <w:style w:type="paragraph" w:customStyle="1" w:styleId="75DFE136F5004695BBB3F748EED0EFE11">
    <w:name w:val="75DFE136F5004695BBB3F748EED0EFE11"/>
    <w:rsid w:val="000472B3"/>
    <w:pPr>
      <w:spacing w:after="200" w:line="276" w:lineRule="auto"/>
    </w:pPr>
    <w:rPr>
      <w:rFonts w:eastAsiaTheme="minorHAnsi"/>
      <w:lang w:val="it-IT" w:eastAsia="en-US"/>
    </w:rPr>
  </w:style>
  <w:style w:type="paragraph" w:customStyle="1" w:styleId="A4EC185F4F634164B4235C0752FFDAE61">
    <w:name w:val="A4EC185F4F634164B4235C0752FFDAE61"/>
    <w:rsid w:val="000472B3"/>
    <w:pPr>
      <w:spacing w:after="200" w:line="276" w:lineRule="auto"/>
    </w:pPr>
    <w:rPr>
      <w:rFonts w:eastAsiaTheme="minorHAnsi"/>
      <w:lang w:val="it-IT" w:eastAsia="en-US"/>
    </w:rPr>
  </w:style>
  <w:style w:type="paragraph" w:customStyle="1" w:styleId="630FA5DC767B4704B0C0DCED79A6AA551">
    <w:name w:val="630FA5DC767B4704B0C0DCED79A6AA551"/>
    <w:rsid w:val="000472B3"/>
    <w:pPr>
      <w:spacing w:after="200" w:line="276" w:lineRule="auto"/>
    </w:pPr>
    <w:rPr>
      <w:rFonts w:eastAsiaTheme="minorHAnsi"/>
      <w:lang w:val="it-IT" w:eastAsia="en-US"/>
    </w:rPr>
  </w:style>
  <w:style w:type="paragraph" w:customStyle="1" w:styleId="4CA71F84A3D14F52959A2ED3B5DEEA701">
    <w:name w:val="4CA71F84A3D14F52959A2ED3B5DEEA701"/>
    <w:rsid w:val="000472B3"/>
    <w:pPr>
      <w:spacing w:after="200" w:line="276" w:lineRule="auto"/>
    </w:pPr>
    <w:rPr>
      <w:rFonts w:eastAsiaTheme="minorHAnsi"/>
      <w:lang w:val="it-IT" w:eastAsia="en-US"/>
    </w:rPr>
  </w:style>
  <w:style w:type="paragraph" w:customStyle="1" w:styleId="BE0EBB86E7124FED8AC737DA6CAFF3CB1">
    <w:name w:val="BE0EBB86E7124FED8AC737DA6CAFF3CB1"/>
    <w:rsid w:val="000472B3"/>
    <w:pPr>
      <w:spacing w:after="200" w:line="276" w:lineRule="auto"/>
    </w:pPr>
    <w:rPr>
      <w:rFonts w:eastAsiaTheme="minorHAnsi"/>
      <w:lang w:val="it-IT" w:eastAsia="en-US"/>
    </w:rPr>
  </w:style>
  <w:style w:type="paragraph" w:customStyle="1" w:styleId="571AA314564149BCAB8D659A4609D90D1">
    <w:name w:val="571AA314564149BCAB8D659A4609D90D1"/>
    <w:rsid w:val="000472B3"/>
    <w:pPr>
      <w:spacing w:after="200" w:line="276" w:lineRule="auto"/>
    </w:pPr>
    <w:rPr>
      <w:rFonts w:eastAsiaTheme="minorHAnsi"/>
      <w:lang w:val="it-IT" w:eastAsia="en-US"/>
    </w:rPr>
  </w:style>
  <w:style w:type="paragraph" w:customStyle="1" w:styleId="D0311077A06644FB8E36C23A915B64341">
    <w:name w:val="D0311077A06644FB8E36C23A915B64341"/>
    <w:rsid w:val="000472B3"/>
    <w:pPr>
      <w:spacing w:after="200" w:line="276" w:lineRule="auto"/>
    </w:pPr>
    <w:rPr>
      <w:rFonts w:eastAsiaTheme="minorHAnsi"/>
      <w:lang w:val="it-IT" w:eastAsia="en-US"/>
    </w:rPr>
  </w:style>
  <w:style w:type="paragraph" w:customStyle="1" w:styleId="76729F11574C490398DDFB90755BDC521">
    <w:name w:val="76729F11574C490398DDFB90755BDC521"/>
    <w:rsid w:val="000472B3"/>
    <w:pPr>
      <w:spacing w:after="200" w:line="276" w:lineRule="auto"/>
    </w:pPr>
    <w:rPr>
      <w:rFonts w:eastAsiaTheme="minorHAnsi"/>
      <w:lang w:val="it-IT" w:eastAsia="en-US"/>
    </w:rPr>
  </w:style>
  <w:style w:type="paragraph" w:customStyle="1" w:styleId="835312C380254C2C9E08DC47FFFD47771">
    <w:name w:val="835312C380254C2C9E08DC47FFFD47771"/>
    <w:rsid w:val="000472B3"/>
    <w:pPr>
      <w:spacing w:after="200" w:line="276" w:lineRule="auto"/>
    </w:pPr>
    <w:rPr>
      <w:rFonts w:eastAsiaTheme="minorHAnsi"/>
      <w:lang w:val="it-IT" w:eastAsia="en-US"/>
    </w:rPr>
  </w:style>
  <w:style w:type="paragraph" w:customStyle="1" w:styleId="2023859A9BFC4CB1BD8CAB3D8F9B7BF61">
    <w:name w:val="2023859A9BFC4CB1BD8CAB3D8F9B7BF61"/>
    <w:rsid w:val="000472B3"/>
    <w:pPr>
      <w:spacing w:after="200" w:line="276" w:lineRule="auto"/>
    </w:pPr>
    <w:rPr>
      <w:rFonts w:eastAsiaTheme="minorHAnsi"/>
      <w:lang w:val="it-IT" w:eastAsia="en-US"/>
    </w:rPr>
  </w:style>
  <w:style w:type="paragraph" w:customStyle="1" w:styleId="76B5724D8A674C2DA86542F1FE2C3A3F1">
    <w:name w:val="76B5724D8A674C2DA86542F1FE2C3A3F1"/>
    <w:rsid w:val="000472B3"/>
    <w:pPr>
      <w:spacing w:after="200" w:line="276" w:lineRule="auto"/>
    </w:pPr>
    <w:rPr>
      <w:rFonts w:eastAsiaTheme="minorHAnsi"/>
      <w:lang w:val="it-IT" w:eastAsia="en-US"/>
    </w:rPr>
  </w:style>
  <w:style w:type="paragraph" w:customStyle="1" w:styleId="47F932A901E9444FB4886CB2A44A53301">
    <w:name w:val="47F932A901E9444FB4886CB2A44A53301"/>
    <w:rsid w:val="000472B3"/>
    <w:pPr>
      <w:spacing w:after="200" w:line="276" w:lineRule="auto"/>
    </w:pPr>
    <w:rPr>
      <w:rFonts w:eastAsiaTheme="minorHAnsi"/>
      <w:lang w:val="it-IT" w:eastAsia="en-US"/>
    </w:rPr>
  </w:style>
  <w:style w:type="paragraph" w:customStyle="1" w:styleId="C3791E35B43D41E992BE9A38707C0C541">
    <w:name w:val="C3791E35B43D41E992BE9A38707C0C541"/>
    <w:rsid w:val="000472B3"/>
    <w:pPr>
      <w:spacing w:after="200" w:line="276" w:lineRule="auto"/>
    </w:pPr>
    <w:rPr>
      <w:rFonts w:eastAsiaTheme="minorHAnsi"/>
      <w:lang w:val="it-IT" w:eastAsia="en-US"/>
    </w:rPr>
  </w:style>
  <w:style w:type="paragraph" w:customStyle="1" w:styleId="13E0AADB495746BDA512DFB6F96F42631">
    <w:name w:val="13E0AADB495746BDA512DFB6F96F42631"/>
    <w:rsid w:val="000472B3"/>
    <w:pPr>
      <w:spacing w:after="200" w:line="276" w:lineRule="auto"/>
    </w:pPr>
    <w:rPr>
      <w:rFonts w:eastAsiaTheme="minorHAnsi"/>
      <w:lang w:val="it-IT" w:eastAsia="en-US"/>
    </w:rPr>
  </w:style>
  <w:style w:type="paragraph" w:customStyle="1" w:styleId="12FE748255194F5EA08B199BB92ECEE21">
    <w:name w:val="12FE748255194F5EA08B199BB92ECEE21"/>
    <w:rsid w:val="000472B3"/>
    <w:pPr>
      <w:spacing w:after="200" w:line="276" w:lineRule="auto"/>
    </w:pPr>
    <w:rPr>
      <w:rFonts w:eastAsiaTheme="minorHAnsi"/>
      <w:lang w:val="it-IT" w:eastAsia="en-US"/>
    </w:rPr>
  </w:style>
  <w:style w:type="paragraph" w:customStyle="1" w:styleId="B54179A6D497491DB6C403E6376DA3751">
    <w:name w:val="B54179A6D497491DB6C403E6376DA3751"/>
    <w:rsid w:val="000472B3"/>
    <w:pPr>
      <w:spacing w:after="200" w:line="276" w:lineRule="auto"/>
    </w:pPr>
    <w:rPr>
      <w:rFonts w:eastAsiaTheme="minorHAnsi"/>
      <w:lang w:val="it-IT"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schemas.microsoft.com/sharepoint/v3/fields"/>
    <ds:schemaRef ds:uri="0e52a87e-fa0e-4867-9149-5c43122db7fb"/>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0F45324-7F14-4014-8933-6E751FA5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723</Words>
  <Characters>3835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Tonje C. Nore</cp:lastModifiedBy>
  <cp:revision>2</cp:revision>
  <cp:lastPrinted>2015-04-10T09:51:00Z</cp:lastPrinted>
  <dcterms:created xsi:type="dcterms:W3CDTF">2016-02-10T10:07:00Z</dcterms:created>
  <dcterms:modified xsi:type="dcterms:W3CDTF">2016-02-10T10:07:00Z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