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EC3D24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Økonomistyring – </w:t>
            </w:r>
            <w:r w:rsidR="00EC3D24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regnskapsdata i hovedbok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EC3D24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balansen er lik null for prosjekt som er avslutta med resultat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EC3D24" w:rsidRDefault="00EC3D24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Feil prosjektavslutning</w:t>
            </w:r>
          </w:p>
          <w:p w:rsidR="00B260D3" w:rsidRPr="00EC3D24" w:rsidRDefault="00EC3D24" w:rsidP="00EC3D24">
            <w:pPr>
              <w:tabs>
                <w:tab w:val="left" w:pos="2755"/>
              </w:tabs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ab/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B72EA">
        <w:rPr>
          <w:rFonts w:asciiTheme="majorHAnsi" w:eastAsia="Times New Roman" w:hAnsiTheme="majorHAnsi" w:cs="Times New Roman"/>
          <w:sz w:val="20"/>
          <w:szCs w:val="20"/>
          <w:lang w:eastAsia="nb-NO"/>
        </w:rPr>
        <w:t>Sjekke om det finnes prosjekter med konto 8808/8809 med prosjektfordring/-gjeld. Det skal ikke forekomme.</w:t>
      </w: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B72EA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Hent prosjekt avslutta med over-/underskudd fra BOA 7. </w:t>
      </w: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B72EA">
        <w:rPr>
          <w:rFonts w:asciiTheme="majorHAnsi" w:eastAsia="Times New Roman" w:hAnsiTheme="majorHAnsi" w:cs="Times New Roman"/>
          <w:sz w:val="20"/>
          <w:szCs w:val="20"/>
          <w:lang w:eastAsia="nb-NO"/>
        </w:rPr>
        <w:t>Velg deretter browseren «BOA 10 Prosjektsaldo (sjekkes mot over/underskudd)»</w:t>
      </w: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B72EA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Bruk finn.rad og sammenlikn overskuddsprosjektene med prosjektene med saldo. Dersom det finnes noen prosjekt som har både overskudd (eller underskudd) og saldo, nå det korrigeres. </w:t>
      </w:r>
    </w:p>
    <w:p w:rsidR="00DB72EA" w:rsidRPr="00DB72EA" w:rsidRDefault="00DB72EA" w:rsidP="00DB72EA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96C09" w:rsidRDefault="00296C09" w:rsidP="00B260D3">
      <w:pPr>
        <w:pStyle w:val="Veths-brdtekst"/>
      </w:pPr>
    </w:p>
    <w:sectPr w:rsidR="00296C09" w:rsidSect="00D960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296C09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9F0E10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D31A3"/>
    <w:rsid w:val="009F0E10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B72EA"/>
    <w:rsid w:val="00DE6C1E"/>
    <w:rsid w:val="00E036EC"/>
    <w:rsid w:val="00E30F5E"/>
    <w:rsid w:val="00E5790F"/>
    <w:rsid w:val="00E70E26"/>
    <w:rsid w:val="00E92161"/>
    <w:rsid w:val="00EC3D24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D6428-C7FE-439B-B85B-41B0A459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1</Pages>
  <Words>124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2015-12-02T08:27:00Z</dcterms:created>
  <dcterms:modified xsi:type="dcterms:W3CDTF">2015-12-02T08:27:00Z</dcterms:modified>
</cp:coreProperties>
</file>