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85211F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Økonomistyring –</w:t>
            </w:r>
            <w:r w:rsidR="0085211F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data i prosjektmodulen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85211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Kontrollere at riktig</w:t>
            </w:r>
            <w:r w:rsidR="00B24EEF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data er lagt inn i prosjektmodulen (prosjekttype, </w:t>
            </w:r>
            <w:r w:rsidR="001B27D7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prosjektnummer og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grunnlag og sats for overhead)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85211F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Feil klassifisering av inntekter og kostnader, feil beregning av overhead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Minimum hvert tertial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Mail t</w:t>
            </w:r>
            <w:r w:rsidR="009D31A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il enhetene 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7D05CB" w:rsidRDefault="007D05CB" w:rsidP="00B260D3">
      <w:pPr>
        <w:pStyle w:val="Veths-brdtekst"/>
        <w:rPr>
          <w:rFonts w:ascii="Calibri" w:hAnsi="Calibri" w:cs="Calibri"/>
          <w:b/>
          <w:sz w:val="20"/>
        </w:rPr>
      </w:pPr>
    </w:p>
    <w:p w:rsidR="001B27D7" w:rsidRPr="001B27D7" w:rsidRDefault="001B27D7" w:rsidP="001B27D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B27D7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Sjekk om prosjekttype, prosjektnummer og DB er gyldige kombinasjoner. </w:t>
      </w:r>
    </w:p>
    <w:p w:rsidR="001B27D7" w:rsidRPr="001B27D7" w:rsidRDefault="001B27D7" w:rsidP="001B27D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B27D7" w:rsidRPr="001B27D7" w:rsidRDefault="001B27D7" w:rsidP="001B27D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B27D7">
        <w:rPr>
          <w:rFonts w:asciiTheme="majorHAnsi" w:eastAsia="Times New Roman" w:hAnsiTheme="majorHAnsi" w:cs="Times New Roman"/>
          <w:sz w:val="20"/>
          <w:szCs w:val="20"/>
          <w:lang w:eastAsia="nb-NO"/>
        </w:rPr>
        <w:t>Velg «BOA 3 - sjekk nye prosjekt» i prosjektregisteret:</w:t>
      </w:r>
    </w:p>
    <w:p w:rsidR="001B27D7" w:rsidRPr="001B27D7" w:rsidRDefault="001B27D7" w:rsidP="001B27D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B27D7" w:rsidRPr="001B27D7" w:rsidRDefault="001B27D7" w:rsidP="001B27D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B27D7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956935" cy="2140585"/>
            <wp:effectExtent l="0" t="0" r="571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D7" w:rsidRPr="001B27D7" w:rsidRDefault="001B27D7" w:rsidP="001B27D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B27D7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 </w:t>
      </w:r>
    </w:p>
    <w:p w:rsidR="001B27D7" w:rsidRPr="001B27D7" w:rsidRDefault="001B27D7" w:rsidP="001B27D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B27D7">
        <w:rPr>
          <w:rFonts w:asciiTheme="majorHAnsi" w:eastAsia="Times New Roman" w:hAnsiTheme="majorHAnsi" w:cs="Times New Roman"/>
          <w:sz w:val="20"/>
          <w:szCs w:val="20"/>
          <w:lang w:eastAsia="nb-NO"/>
        </w:rPr>
        <w:t>Legg inn dato som er lik datoen for forrige kontroll eller eldre dato i feltet "Opprettet":</w:t>
      </w:r>
    </w:p>
    <w:p w:rsidR="001B27D7" w:rsidRPr="001B27D7" w:rsidRDefault="001B27D7" w:rsidP="001B27D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B27D7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956935" cy="1014730"/>
            <wp:effectExtent l="0" t="0" r="571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D7" w:rsidRPr="001B27D7" w:rsidRDefault="001B27D7" w:rsidP="001B27D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1B27D7" w:rsidRPr="001B27D7" w:rsidRDefault="001B27D7" w:rsidP="001B27D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1B27D7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Sjekk at det er lagt inn overheadsatser, og at de stemmer overens med prosjekttype. Sjekk at det ikke er tomme felt. </w:t>
      </w:r>
    </w:p>
    <w:p w:rsidR="001B27D7" w:rsidRPr="001B27D7" w:rsidRDefault="001B27D7" w:rsidP="001B27D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296C09" w:rsidRDefault="001B27D7" w:rsidP="001B27D7">
      <w:pPr>
        <w:widowControl/>
        <w:spacing w:line="240" w:lineRule="auto"/>
      </w:pPr>
      <w:r w:rsidRPr="001B27D7">
        <w:rPr>
          <w:rFonts w:asciiTheme="majorHAnsi" w:eastAsia="Times New Roman" w:hAnsiTheme="majorHAnsi" w:cs="Times New Roman"/>
          <w:sz w:val="20"/>
          <w:szCs w:val="20"/>
          <w:lang w:eastAsia="nb-NO"/>
        </w:rPr>
        <w:t>Send ut mail til økonomilede</w:t>
      </w:r>
      <w:r>
        <w:rPr>
          <w:rFonts w:asciiTheme="majorHAnsi" w:eastAsia="Times New Roman" w:hAnsiTheme="majorHAnsi" w:cs="Times New Roman"/>
          <w:sz w:val="20"/>
          <w:szCs w:val="20"/>
          <w:lang w:eastAsia="nb-NO"/>
        </w:rPr>
        <w:t>r ved enhetene som har mangler.</w:t>
      </w:r>
    </w:p>
    <w:sectPr w:rsidR="00296C09" w:rsidSect="00D9601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0" w:rsidRDefault="00F50DD0" w:rsidP="008C107B">
      <w:r>
        <w:separator/>
      </w:r>
    </w:p>
  </w:endnote>
  <w:endnote w:type="continuationSeparator" w:id="0">
    <w:p w:rsidR="00F50DD0" w:rsidRDefault="00F50DD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1B27D7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F0" w:rsidRDefault="006F43F0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17352F">
      <w:rPr>
        <w:noProof/>
      </w:rPr>
      <w:t>02.12.2015</w:t>
    </w:r>
    <w:r>
      <w:fldChar w:fldCharType="end"/>
    </w:r>
  </w:p>
  <w:p w:rsidR="00F1061B" w:rsidRDefault="00F1061B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0" w:rsidRDefault="00F50DD0" w:rsidP="008C107B">
      <w:r>
        <w:separator/>
      </w:r>
    </w:p>
  </w:footnote>
  <w:footnote w:type="continuationSeparator" w:id="0">
    <w:p w:rsidR="00F50DD0" w:rsidRDefault="00F50DD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D96018" w:rsidRDefault="00D9601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D96018" w:rsidRDefault="00D96018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C7F16"/>
    <w:multiLevelType w:val="multilevel"/>
    <w:tmpl w:val="16B0C066"/>
    <w:numStyleLink w:val="NMBU"/>
  </w:abstractNum>
  <w:abstractNum w:abstractNumId="21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80A11"/>
    <w:rsid w:val="000D6005"/>
    <w:rsid w:val="0017352F"/>
    <w:rsid w:val="00196311"/>
    <w:rsid w:val="001B05EF"/>
    <w:rsid w:val="001B27D7"/>
    <w:rsid w:val="001C4A56"/>
    <w:rsid w:val="001E21F6"/>
    <w:rsid w:val="002036A6"/>
    <w:rsid w:val="00223AC5"/>
    <w:rsid w:val="002337F9"/>
    <w:rsid w:val="002559FD"/>
    <w:rsid w:val="002739E5"/>
    <w:rsid w:val="00294D16"/>
    <w:rsid w:val="00296C09"/>
    <w:rsid w:val="002C7A28"/>
    <w:rsid w:val="003215F3"/>
    <w:rsid w:val="00332908"/>
    <w:rsid w:val="00363762"/>
    <w:rsid w:val="003C7353"/>
    <w:rsid w:val="003E3EB9"/>
    <w:rsid w:val="00445725"/>
    <w:rsid w:val="00475F80"/>
    <w:rsid w:val="00494F15"/>
    <w:rsid w:val="004A1203"/>
    <w:rsid w:val="004E25A3"/>
    <w:rsid w:val="004F0923"/>
    <w:rsid w:val="0050344D"/>
    <w:rsid w:val="0053387B"/>
    <w:rsid w:val="005479A3"/>
    <w:rsid w:val="0061400D"/>
    <w:rsid w:val="00695FA8"/>
    <w:rsid w:val="006F43F0"/>
    <w:rsid w:val="007151B3"/>
    <w:rsid w:val="00721AA5"/>
    <w:rsid w:val="00736CF1"/>
    <w:rsid w:val="00757231"/>
    <w:rsid w:val="00774D8D"/>
    <w:rsid w:val="007A4056"/>
    <w:rsid w:val="007D05CB"/>
    <w:rsid w:val="007F38E2"/>
    <w:rsid w:val="0080436D"/>
    <w:rsid w:val="00805CFD"/>
    <w:rsid w:val="0085211F"/>
    <w:rsid w:val="008A492B"/>
    <w:rsid w:val="008C06F8"/>
    <w:rsid w:val="008C107B"/>
    <w:rsid w:val="008D554A"/>
    <w:rsid w:val="00952965"/>
    <w:rsid w:val="009D31A3"/>
    <w:rsid w:val="00A7795B"/>
    <w:rsid w:val="00AB7B02"/>
    <w:rsid w:val="00AD75E0"/>
    <w:rsid w:val="00AE5824"/>
    <w:rsid w:val="00B01DA9"/>
    <w:rsid w:val="00B24EEF"/>
    <w:rsid w:val="00B260D3"/>
    <w:rsid w:val="00B80D20"/>
    <w:rsid w:val="00B923C0"/>
    <w:rsid w:val="00BA0770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4494A"/>
    <w:rsid w:val="00D732D9"/>
    <w:rsid w:val="00D80119"/>
    <w:rsid w:val="00D828A6"/>
    <w:rsid w:val="00D96018"/>
    <w:rsid w:val="00D976EC"/>
    <w:rsid w:val="00DE6C1E"/>
    <w:rsid w:val="00E036EC"/>
    <w:rsid w:val="00E30F5E"/>
    <w:rsid w:val="00E5790F"/>
    <w:rsid w:val="00E70E26"/>
    <w:rsid w:val="00E92161"/>
    <w:rsid w:val="00EE05E5"/>
    <w:rsid w:val="00F050DE"/>
    <w:rsid w:val="00F1061B"/>
    <w:rsid w:val="00F50DD0"/>
    <w:rsid w:val="00F86791"/>
    <w:rsid w:val="00F8701C"/>
    <w:rsid w:val="00F9016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F2F6C-21B0-430E-A4B3-732FC0D0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0</TotalTime>
  <Pages>1</Pages>
  <Words>135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2015-12-02T08:23:00Z</dcterms:created>
  <dcterms:modified xsi:type="dcterms:W3CDTF">2015-12-02T08:23:00Z</dcterms:modified>
</cp:coreProperties>
</file>