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C0293C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Økonomistyring – </w:t>
            </w:r>
            <w:r w:rsidR="00C0293C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dokumentarkivet i Agresso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C0293C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Kontrollere </w:t>
            </w:r>
            <w:r w:rsidR="00C0293C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at begrunnelse for egeninnsats og klassifisering er i dokumentarkivet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C0293C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Dårlig økonomi</w:t>
            </w:r>
            <w:r w:rsidR="00B24EE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på prosjektnivå, enhetsnivå og organisasjonsnivå</w:t>
            </w:r>
            <w:r w:rsidR="008F01E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sz w:val="20"/>
          <w:szCs w:val="20"/>
          <w:lang w:eastAsia="nb-NO"/>
        </w:rPr>
        <w:t>Agresso Felles - Dokumentarkiv - Spørring dokumentarkiv. Legg inn «Egeninnsats» i cella for dokumenttype og trykk F7:</w:t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2246630" cy="4307840"/>
            <wp:effectExtent l="0" t="0" r="127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>
            <wp:extent cx="5962015" cy="925195"/>
            <wp:effectExtent l="0" t="0" r="63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Klipp og lim til excel - ark 1. </w:t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Gå på Agresso Prosjekt – Time/Prosjekt/Fakturering - Prosjekter - spørring - oppslag prosjektregister - browser. Velg </w:t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sz w:val="20"/>
          <w:szCs w:val="20"/>
          <w:lang w:eastAsia="nb-NO"/>
        </w:rPr>
        <w:t>"BOA 2 – Akt</w:t>
      </w:r>
      <w:r w:rsidR="003D71DA">
        <w:rPr>
          <w:rFonts w:asciiTheme="majorHAnsi" w:eastAsia="Times New Roman" w:hAnsiTheme="majorHAnsi" w:cs="Times New Roman"/>
          <w:sz w:val="20"/>
          <w:szCs w:val="20"/>
          <w:lang w:eastAsia="nb-NO"/>
        </w:rPr>
        <w:t>ive prosjekt etter 2015 EI</w:t>
      </w:r>
      <w:r w:rsidRPr="00190ACA">
        <w:rPr>
          <w:rFonts w:asciiTheme="majorHAnsi" w:eastAsia="Times New Roman" w:hAnsiTheme="majorHAnsi" w:cs="Times New Roman"/>
          <w:sz w:val="20"/>
          <w:szCs w:val="20"/>
          <w:lang w:eastAsia="nb-NO"/>
        </w:rPr>
        <w:t>". Klipp og lim til samme excel-fil, men ark 2.</w:t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sz w:val="20"/>
          <w:szCs w:val="20"/>
          <w:lang w:eastAsia="nb-NO"/>
        </w:rPr>
        <w:t>I ark 2: Stå så i kolonne D2: Sett i funksjonen finn rad: =FINN.RAD(C2;Ark1!D:D;1;USANN).</w:t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90ACA">
        <w:rPr>
          <w:rFonts w:asciiTheme="majorHAnsi" w:eastAsia="Times New Roman" w:hAnsiTheme="majorHAnsi" w:cs="Times New Roman"/>
          <w:sz w:val="20"/>
          <w:szCs w:val="20"/>
          <w:lang w:eastAsia="nb-NO"/>
        </w:rPr>
        <w:t>Kopier formelen i hele kolonnen (dobbeltklikk i cellens nederste høyre hjørne). Sorter ark 2 etter kolonne D, deretter etter avdeling og prosjekt. Kopier radene med verdien #I/T over i nytt ark. Sorter etter avdeling og prosjekt, lag delsammendrag og send ut til enhetene.</w:t>
      </w: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90ACA" w:rsidRPr="00190ACA" w:rsidRDefault="00190ACA" w:rsidP="00190AC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296C09" w:rsidRPr="00190ACA" w:rsidRDefault="00296C09" w:rsidP="00B260D3">
      <w:pPr>
        <w:pStyle w:val="Veths-brdtekst"/>
        <w:rPr>
          <w:rFonts w:asciiTheme="majorHAnsi" w:hAnsiTheme="majorHAnsi"/>
          <w:sz w:val="20"/>
        </w:rPr>
      </w:pPr>
    </w:p>
    <w:sectPr w:rsidR="00296C09" w:rsidRPr="00190ACA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A84CA6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A84CA6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0ACA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D71DA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8F01EF"/>
    <w:rsid w:val="00952965"/>
    <w:rsid w:val="009D31A3"/>
    <w:rsid w:val="00A7795B"/>
    <w:rsid w:val="00A84CA6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0293C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BDF08-8622-4F0D-90D0-AE900F1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2</Pages>
  <Words>183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2015-12-02T08:22:00Z</dcterms:created>
  <dcterms:modified xsi:type="dcterms:W3CDTF">2015-12-02T08:22:00Z</dcterms:modified>
</cp:coreProperties>
</file>