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699"/>
      </w:tblGrid>
      <w:tr w:rsidR="00AB4765" w:rsidTr="008B777C">
        <w:trPr>
          <w:trHeight w:val="210"/>
        </w:trPr>
        <w:tc>
          <w:tcPr>
            <w:tcW w:w="5954" w:type="dxa"/>
          </w:tcPr>
          <w:p w:rsidR="00A90107" w:rsidRDefault="00AB4765" w:rsidP="00A90107">
            <w:pPr>
              <w:rPr>
                <w:lang w:val="en-US"/>
              </w:rPr>
            </w:pPr>
            <w:r w:rsidRPr="00AB4765">
              <w:rPr>
                <w:rStyle w:val="Sidetall"/>
                <w:sz w:val="30"/>
              </w:rPr>
              <w:t>Notat</w:t>
            </w:r>
            <w:r w:rsidR="00A90107">
              <w:rPr>
                <w:lang w:val="en-US"/>
              </w:rPr>
              <w:t xml:space="preserve"> </w:t>
            </w:r>
          </w:p>
          <w:p w:rsidR="00AB4765" w:rsidRPr="00AB4765" w:rsidRDefault="00AB4765" w:rsidP="00AB4765">
            <w:pPr>
              <w:pStyle w:val="Overskrift1"/>
              <w:outlineLvl w:val="0"/>
              <w:rPr>
                <w:rStyle w:val="Sidetall"/>
                <w:sz w:val="30"/>
              </w:rPr>
            </w:pPr>
          </w:p>
        </w:tc>
        <w:tc>
          <w:tcPr>
            <w:tcW w:w="1699" w:type="dxa"/>
            <w:vAlign w:val="bottom"/>
          </w:tcPr>
          <w:p w:rsidR="00AB4765" w:rsidRDefault="00AB4765" w:rsidP="00834B4C"/>
        </w:tc>
      </w:tr>
      <w:tr w:rsidR="00AB4765" w:rsidTr="008B777C">
        <w:trPr>
          <w:trHeight w:val="210"/>
        </w:trPr>
        <w:tc>
          <w:tcPr>
            <w:tcW w:w="5954" w:type="dxa"/>
          </w:tcPr>
          <w:p w:rsidR="00AB4765" w:rsidRDefault="00AB4765" w:rsidP="00E476E3">
            <w:pPr>
              <w:spacing w:line="240" w:lineRule="auto"/>
              <w:rPr>
                <w:rStyle w:val="Sidetall"/>
              </w:rPr>
            </w:pPr>
          </w:p>
        </w:tc>
        <w:tc>
          <w:tcPr>
            <w:tcW w:w="1699" w:type="dxa"/>
            <w:vAlign w:val="bottom"/>
          </w:tcPr>
          <w:p w:rsidR="00AB4765" w:rsidRDefault="00AB4765" w:rsidP="00834B4C"/>
        </w:tc>
      </w:tr>
      <w:tr w:rsidR="00863E50" w:rsidTr="008B777C">
        <w:trPr>
          <w:trHeight w:val="210"/>
        </w:trPr>
        <w:tc>
          <w:tcPr>
            <w:tcW w:w="5954" w:type="dxa"/>
            <w:vMerge w:val="restart"/>
          </w:tcPr>
          <w:p w:rsidR="00863E50" w:rsidRPr="00D4612E" w:rsidRDefault="003D132B" w:rsidP="00E476E3">
            <w:pPr>
              <w:spacing w:line="240" w:lineRule="auto"/>
              <w:rPr>
                <w:rStyle w:val="Sidetall"/>
              </w:rPr>
            </w:pPr>
            <w:sdt>
              <w:sdtPr>
                <w:rPr>
                  <w:rStyle w:val="Sidetall"/>
                </w:rPr>
                <w:tag w:val="Label_Til"/>
                <w:id w:val="1548108450"/>
                <w:placeholder>
                  <w:docPart w:val="DefaultPlaceholder_1082065158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="00A310EC">
                  <w:rPr>
                    <w:rStyle w:val="Sidetall"/>
                  </w:rPr>
                  <w:t>Til</w:t>
                </w:r>
              </w:sdtContent>
            </w:sdt>
            <w:r w:rsidR="00863E50" w:rsidRPr="00D4612E">
              <w:rPr>
                <w:rStyle w:val="Sidetall"/>
              </w:rPr>
              <w:br/>
            </w:r>
            <w:sdt>
              <w:sdtPr>
                <w:rPr>
                  <w:rStyle w:val="Sidetall"/>
                </w:rPr>
                <w:alias w:val="Mottaker"/>
                <w:tag w:val="ToActivityContact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3']" w:storeItemID="{4F1C5DE3-9CF1-454C-BDCF-4D8A7AFE1354}"/>
                <w:text w:multiLine="1"/>
              </w:sdtPr>
              <w:sdtEndPr>
                <w:rPr>
                  <w:rStyle w:val="Sidetall"/>
                </w:rPr>
              </w:sdtEndPr>
              <w:sdtContent>
                <w:r w:rsidR="00DC6640">
                  <w:rPr>
                    <w:rStyle w:val="Sidetall"/>
                  </w:rPr>
                  <w:t>Miljørådet</w:t>
                </w:r>
                <w:r w:rsidR="00984550">
                  <w:rPr>
                    <w:rStyle w:val="Sidetall"/>
                  </w:rPr>
                  <w:br/>
                </w:r>
              </w:sdtContent>
            </w:sdt>
            <w:r w:rsidR="00863E50" w:rsidRPr="00D4612E">
              <w:rPr>
                <w:rStyle w:val="Sidetall"/>
              </w:rPr>
              <w:br/>
            </w:r>
            <w:r w:rsidR="00863E50" w:rsidRPr="00D4612E">
              <w:rPr>
                <w:rStyle w:val="Sidetall"/>
              </w:rPr>
              <w:br/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alias w:val="KopiMottaker"/>
              <w:tag w:val="ToActivityContact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ActivityContact/gbs:DisplayField[@gbs:key='10004']" w:storeItemID="{4F1C5DE3-9CF1-454C-BDCF-4D8A7AFE1354}"/>
              <w:text w:multiLine="1"/>
            </w:sdtPr>
            <w:sdtEndPr/>
            <w:sdtContent>
              <w:p w:rsidR="00863E50" w:rsidRPr="002870B3" w:rsidRDefault="00984550" w:rsidP="005621E9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br/>
                </w:r>
              </w:p>
            </w:sdtContent>
          </w:sdt>
        </w:tc>
        <w:tc>
          <w:tcPr>
            <w:tcW w:w="1699" w:type="dxa"/>
            <w:vAlign w:val="bottom"/>
          </w:tcPr>
          <w:p w:rsidR="00863E50" w:rsidRDefault="00863E50" w:rsidP="00834B4C"/>
        </w:tc>
      </w:tr>
      <w:tr w:rsidR="00863E50" w:rsidTr="008B777C">
        <w:trPr>
          <w:trHeight w:val="280"/>
        </w:trPr>
        <w:tc>
          <w:tcPr>
            <w:tcW w:w="5954" w:type="dxa"/>
            <w:vMerge/>
          </w:tcPr>
          <w:p w:rsidR="00863E50" w:rsidRDefault="00863E50" w:rsidP="0075785F">
            <w:pPr>
              <w:rPr>
                <w:rStyle w:val="Sidetall"/>
              </w:rPr>
            </w:pPr>
          </w:p>
        </w:tc>
        <w:tc>
          <w:tcPr>
            <w:tcW w:w="1699" w:type="dxa"/>
            <w:vMerge w:val="restart"/>
            <w:vAlign w:val="bottom"/>
          </w:tcPr>
          <w:p w:rsidR="00863E50" w:rsidRDefault="00863E50" w:rsidP="00834B4C">
            <w:pPr>
              <w:rPr>
                <w:rStyle w:val="Sidetall"/>
              </w:rPr>
            </w:pPr>
            <w:r w:rsidRPr="004D0DBF">
              <w:rPr>
                <w:rStyle w:val="Sidetall"/>
              </w:rPr>
              <w:fldChar w:fldCharType="begin"/>
            </w:r>
            <w:r w:rsidRPr="004D0DBF">
              <w:rPr>
                <w:rStyle w:val="Sidetall"/>
              </w:rPr>
              <w:instrText xml:space="preserve"> IF "</w:instrText>
            </w:r>
            <w:sdt>
              <w:sdtPr>
                <w:rPr>
                  <w:rStyle w:val="Sidetall"/>
                </w:rPr>
                <w:tag w:val="ToAuthorization"/>
                <w:id w:val="10008"/>
                <w:placeholder>
                  <w:docPart w:val="D710B8B9ECDA440089E20858B73F729D"/>
                </w:placeholder>
                <w:dataBinding w:prefixMappings="xmlns:gbs='http://www.software-innovation.no/growBusinessDocument'" w:xpath="/gbs:GrowBusinessDocument/gbs:ToAuthorization[@gbs:key='10008']" w:storeItemID="{4F1C5DE3-9CF1-454C-BDCF-4D8A7AFE1354}"/>
                <w:text/>
              </w:sdtPr>
              <w:sdtEndPr>
                <w:rPr>
                  <w:rStyle w:val="Sidetall"/>
                </w:rPr>
              </w:sdtEndPr>
              <w:sdtContent>
                <w:r w:rsidR="00984550">
                  <w:rPr>
                    <w:rStyle w:val="Sidetall"/>
                  </w:rPr>
                  <w:instrText xml:space="preserve">  </w:instrText>
                </w:r>
              </w:sdtContent>
            </w:sdt>
            <w:r w:rsidRPr="004D0DBF">
              <w:rPr>
                <w:rStyle w:val="Sidetall"/>
              </w:rPr>
              <w:instrText>"&lt;&gt;"  " "</w:instrText>
            </w:r>
            <w:sdt>
              <w:sdtPr>
                <w:rPr>
                  <w:rStyle w:val="Sidetall"/>
                </w:rPr>
                <w:tag w:val="Label_UO"/>
                <w:id w:val="1333729260"/>
                <w:placeholder>
                  <w:docPart w:val="76F5DC7017334346944F0483F4C93C3F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Pr="004D0DBF">
                  <w:rPr>
                    <w:rStyle w:val="Sidetall"/>
                  </w:rPr>
                  <w:instrText>Unntatt offentlighet iht</w:instrText>
                </w:r>
              </w:sdtContent>
            </w:sdt>
            <w:r w:rsidRPr="004D0DBF">
              <w:rPr>
                <w:rStyle w:val="Sidetall"/>
              </w:rPr>
              <w:instrText xml:space="preserve">" </w:instrText>
            </w:r>
            <w:r w:rsidRPr="004D0DBF">
              <w:rPr>
                <w:rStyle w:val="Sidetall"/>
              </w:rPr>
              <w:fldChar w:fldCharType="end"/>
            </w:r>
            <w:r>
              <w:rPr>
                <w:rStyle w:val="Sidetall"/>
              </w:rPr>
              <w:t xml:space="preserve"> </w:t>
            </w:r>
            <w:sdt>
              <w:sdtPr>
                <w:rPr>
                  <w:rStyle w:val="Sidetall"/>
                </w:rPr>
                <w:tag w:val="ToAuthorization"/>
                <w:id w:val="10009"/>
                <w:placeholder>
                  <w:docPart w:val="476A3798B8E74B9194E45B7F19C5A14E"/>
                </w:placeholder>
                <w:dataBinding w:prefixMappings="xmlns:gbs='http://www.software-innovation.no/growBusinessDocument'" w:xpath="/gbs:GrowBusinessDocument/gbs:ToAuthorization[@gbs:key='10009']" w:storeItemID="{4F1C5DE3-9CF1-454C-BDCF-4D8A7AFE1354}"/>
                <w:text/>
              </w:sdtPr>
              <w:sdtEndPr>
                <w:rPr>
                  <w:rStyle w:val="Sidetall"/>
                </w:rPr>
              </w:sdtEndPr>
              <w:sdtContent>
                <w:r w:rsidR="00984550">
                  <w:rPr>
                    <w:rStyle w:val="Sidetall"/>
                  </w:rPr>
                  <w:t xml:space="preserve">  </w:t>
                </w:r>
              </w:sdtContent>
            </w:sdt>
          </w:p>
        </w:tc>
      </w:tr>
      <w:tr w:rsidR="00863E50" w:rsidTr="008B777C">
        <w:tc>
          <w:tcPr>
            <w:tcW w:w="5954" w:type="dxa"/>
          </w:tcPr>
          <w:p w:rsidR="00863E50" w:rsidRDefault="00863E50" w:rsidP="00193745"/>
        </w:tc>
        <w:tc>
          <w:tcPr>
            <w:tcW w:w="1699" w:type="dxa"/>
            <w:vMerge/>
          </w:tcPr>
          <w:p w:rsidR="00863E50" w:rsidRPr="004D0DBF" w:rsidRDefault="00863E50" w:rsidP="004F069A">
            <w:pPr>
              <w:rPr>
                <w:rStyle w:val="Sidetall"/>
              </w:rPr>
            </w:pPr>
          </w:p>
        </w:tc>
      </w:tr>
    </w:tbl>
    <w:p w:rsidR="00193745" w:rsidRDefault="00193745" w:rsidP="00DA737D">
      <w:pPr>
        <w:spacing w:after="40"/>
      </w:pPr>
    </w:p>
    <w:tbl>
      <w:tblPr>
        <w:tblStyle w:val="Tabellrutenett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984"/>
      </w:tblGrid>
      <w:tr w:rsidR="00AF5A54" w:rsidRPr="005103B9" w:rsidTr="005009D2">
        <w:tc>
          <w:tcPr>
            <w:tcW w:w="2835" w:type="dxa"/>
          </w:tcPr>
          <w:p w:rsidR="00AF5A54" w:rsidRPr="00AF5A54" w:rsidRDefault="003D132B" w:rsidP="004F069A">
            <w:pPr>
              <w:rPr>
                <w:rStyle w:val="Sidetall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referanse"/>
                <w:id w:val="-663776166"/>
                <w:placeholder>
                  <w:docPart w:val="D18D36D2F3B7434E8EE78FF760FAB760"/>
                </w:placeholder>
                <w:text/>
              </w:sdtPr>
              <w:sdtEndPr/>
              <w:sdtContent>
                <w:r w:rsidR="004F069A" w:rsidRPr="004F069A">
                  <w:rPr>
                    <w:rFonts w:ascii="Arial" w:hAnsi="Arial"/>
                    <w:sz w:val="18"/>
                  </w:rPr>
                  <w:t>Vår ref</w:t>
                </w:r>
                <w:r w:rsidR="004F069A">
                  <w:rPr>
                    <w:rFonts w:ascii="Arial" w:hAnsi="Arial"/>
                    <w:sz w:val="18"/>
                  </w:rPr>
                  <w:t>.</w:t>
                </w:r>
              </w:sdtContent>
            </w:sdt>
            <w:r w:rsidR="00AF5A54">
              <w:rPr>
                <w:rStyle w:val="Sidetall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Number"/>
                <w:id w:val="10002"/>
                <w:placeholder>
                  <w:docPart w:val="26F36F50C84348888D64DA6903AF14E3"/>
                </w:placeholder>
                <w:dataBinding w:prefixMappings="xmlns:gbs='http://www.software-innovation.no/growBusinessDocument'" w:xpath="/gbs:GrowBusinessDocument/gbs:DocumentNumber[@gbs:key='10002']" w:storeItemID="{4F1C5DE3-9CF1-454C-BDCF-4D8A7AFE1354}"/>
                <w:text/>
              </w:sdtPr>
              <w:sdtEndPr/>
              <w:sdtContent>
                <w:r w:rsidR="00984550">
                  <w:rPr>
                    <w:rFonts w:ascii="Arial" w:hAnsi="Arial"/>
                    <w:sz w:val="18"/>
                  </w:rPr>
                  <w:t>15/03890-6</w:t>
                </w:r>
              </w:sdtContent>
            </w:sdt>
          </w:p>
        </w:tc>
        <w:tc>
          <w:tcPr>
            <w:tcW w:w="3119" w:type="dxa"/>
          </w:tcPr>
          <w:p w:rsidR="00AF5A54" w:rsidRPr="00AF5A54" w:rsidRDefault="00AF5A54" w:rsidP="005103B9">
            <w:pPr>
              <w:rPr>
                <w:rStyle w:val="Sidetall"/>
              </w:rPr>
            </w:pPr>
            <w:r>
              <w:rPr>
                <w:rStyle w:val="Sidetall"/>
              </w:rPr>
              <w:br/>
            </w:r>
          </w:p>
        </w:tc>
        <w:tc>
          <w:tcPr>
            <w:tcW w:w="1984" w:type="dxa"/>
          </w:tcPr>
          <w:p w:rsidR="00AF5A54" w:rsidRPr="005103B9" w:rsidRDefault="003D132B" w:rsidP="004F069A">
            <w:pPr>
              <w:rPr>
                <w:rStyle w:val="Sidetall"/>
                <w:lang w:val="en-US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dato"/>
                <w:id w:val="-1933034301"/>
                <w:placeholder>
                  <w:docPart w:val="F6E533B58554497B92B93D75E19751B7"/>
                </w:placeholder>
                <w:text/>
              </w:sdtPr>
              <w:sdtEndPr/>
              <w:sdtContent>
                <w:r w:rsidR="005103B9" w:rsidRPr="005103B9">
                  <w:rPr>
                    <w:rFonts w:ascii="Arial" w:hAnsi="Arial"/>
                    <w:sz w:val="18"/>
                  </w:rPr>
                  <w:t>D</w:t>
                </w:r>
                <w:r w:rsidR="004F069A" w:rsidRPr="005103B9">
                  <w:rPr>
                    <w:rFonts w:ascii="Arial" w:hAnsi="Arial"/>
                    <w:sz w:val="18"/>
                  </w:rPr>
                  <w:t>ato</w:t>
                </w:r>
              </w:sdtContent>
            </w:sdt>
            <w:r w:rsidR="00AF5A54" w:rsidRPr="005103B9">
              <w:rPr>
                <w:rStyle w:val="Sidetall"/>
                <w:lang w:val="en-US"/>
              </w:rPr>
              <w:br/>
            </w:r>
            <w:sdt>
              <w:sdtPr>
                <w:rPr>
                  <w:rFonts w:ascii="Arial" w:hAnsi="Arial"/>
                  <w:sz w:val="18"/>
                  <w:lang w:val="en-US"/>
                </w:rPr>
                <w:tag w:val="DocumentDate"/>
                <w:id w:val="10001"/>
                <w:placeholder>
                  <w:docPart w:val="E642F35B811D49159A12A385AA610D01"/>
                </w:placeholder>
                <w:dataBinding w:prefixMappings="xmlns:gbs='http://www.software-innovation.no/growBusinessDocument'" w:xpath="/gbs:GrowBusinessDocument/gbs:DocumentDate[@gbs:key='10001']" w:storeItemID="{4F1C5DE3-9CF1-454C-BDCF-4D8A7AFE1354}"/>
                <w:date w:fullDate="2015-11-18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84550">
                  <w:rPr>
                    <w:rFonts w:ascii="Arial" w:hAnsi="Arial"/>
                    <w:sz w:val="18"/>
                  </w:rPr>
                  <w:t>18.11.2015</w:t>
                </w:r>
              </w:sdtContent>
            </w:sdt>
          </w:p>
        </w:tc>
      </w:tr>
    </w:tbl>
    <w:p w:rsidR="00AF5A54" w:rsidRPr="005103B9" w:rsidRDefault="00AF5A54" w:rsidP="00C60BDA">
      <w:pPr>
        <w:rPr>
          <w:lang w:val="en-US"/>
        </w:rPr>
      </w:pPr>
    </w:p>
    <w:p w:rsidR="00AA4320" w:rsidRPr="005103B9" w:rsidRDefault="00AA4320" w:rsidP="005009D2">
      <w:pPr>
        <w:spacing w:after="240"/>
        <w:rPr>
          <w:lang w:val="en-US"/>
        </w:rPr>
      </w:pPr>
    </w:p>
    <w:sdt>
      <w:sdtPr>
        <w:rPr>
          <w:lang w:val="en-US"/>
        </w:rPr>
        <w:alias w:val="Dokumenttittel"/>
        <w:tag w:val="UnofficialTitle"/>
        <w:id w:val="10010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0']" w:storeItemID="{4F1C5DE3-9CF1-454C-BDCF-4D8A7AFE1354}"/>
        <w:text/>
      </w:sdtPr>
      <w:sdtEndPr/>
      <w:sdtContent>
        <w:p w:rsidR="00193745" w:rsidRPr="005103B9" w:rsidRDefault="00984550" w:rsidP="003C695B">
          <w:pPr>
            <w:pStyle w:val="Overskrift1"/>
            <w:rPr>
              <w:lang w:val="en-US"/>
            </w:rPr>
          </w:pPr>
          <w:r>
            <w:t xml:space="preserve">Referat fra miljørådsmøtet den 5.11. </w:t>
          </w:r>
        </w:p>
      </w:sdtContent>
    </w:sdt>
    <w:p w:rsidR="00C34EC1" w:rsidRDefault="00C34EC1" w:rsidP="009E4BF0">
      <w:pPr>
        <w:rPr>
          <w:lang w:val="en-US"/>
        </w:rPr>
      </w:pPr>
      <w:bookmarkStart w:id="0" w:name="Start"/>
      <w:bookmarkEnd w:id="0"/>
    </w:p>
    <w:p w:rsidR="00DC6640" w:rsidRDefault="00DC6640" w:rsidP="00DC6640">
      <w:pPr>
        <w:rPr>
          <w:rFonts w:asciiTheme="minorHAnsi" w:hAnsiTheme="minorHAnsi"/>
          <w:b/>
        </w:rPr>
      </w:pPr>
      <w:r>
        <w:rPr>
          <w:b/>
        </w:rPr>
        <w:t>14/2015 Godkjenning av innkalling og referat fra forrige møte</w:t>
      </w:r>
    </w:p>
    <w:p w:rsidR="00DC6640" w:rsidRDefault="00DC6640" w:rsidP="00DC6640">
      <w:r>
        <w:t>Vedtak: Innkalling og referat ble godkjent</w:t>
      </w:r>
    </w:p>
    <w:p w:rsidR="00DC6640" w:rsidRDefault="00DC6640" w:rsidP="00DC6640"/>
    <w:p w:rsidR="00DC6640" w:rsidRDefault="00DC6640" w:rsidP="00DC6640">
      <w:pPr>
        <w:rPr>
          <w:b/>
        </w:rPr>
      </w:pPr>
      <w:r>
        <w:rPr>
          <w:b/>
        </w:rPr>
        <w:t xml:space="preserve">15/2015 Forslag til NMBUs miljøstrategi </w:t>
      </w:r>
    </w:p>
    <w:p w:rsidR="00DC6640" w:rsidRDefault="00DC6640" w:rsidP="00DC6640">
      <w:r>
        <w:t>Vedtak: Miljørådet støtter forslag til NMBUs miljøstrategi med de innspill som kom i møtet</w:t>
      </w:r>
    </w:p>
    <w:p w:rsidR="00DC6640" w:rsidRDefault="00DC6640" w:rsidP="00DC6640">
      <w:pPr>
        <w:rPr>
          <w:b/>
        </w:rPr>
      </w:pPr>
    </w:p>
    <w:p w:rsidR="00DC6640" w:rsidRDefault="00DC6640" w:rsidP="00DC6640">
      <w:pPr>
        <w:rPr>
          <w:b/>
        </w:rPr>
      </w:pPr>
      <w:r>
        <w:rPr>
          <w:b/>
        </w:rPr>
        <w:t>16/2015 Bidrag til omgivelsene - miljøkommune</w:t>
      </w:r>
    </w:p>
    <w:p w:rsidR="00DC6640" w:rsidRDefault="00DC6640" w:rsidP="00DC6640">
      <w:r>
        <w:t>Vedtak: Miljørådet tror at en god start kan være å kartlegge kurs hvor vi er i ulike kommuner på studentutferder/ekskursjoner, og synliggjøre dette arbeidet via miljøsidene</w:t>
      </w:r>
    </w:p>
    <w:p w:rsidR="00DC6640" w:rsidRDefault="00DC6640" w:rsidP="00DC6640"/>
    <w:p w:rsidR="00DC6640" w:rsidRDefault="00DC6640" w:rsidP="00DC6640">
      <w:pPr>
        <w:rPr>
          <w:b/>
        </w:rPr>
      </w:pPr>
      <w:r>
        <w:rPr>
          <w:b/>
        </w:rPr>
        <w:t>17/2015 NMBUs miljøledelsessystem</w:t>
      </w:r>
    </w:p>
    <w:p w:rsidR="00DC6640" w:rsidRDefault="00DC6640" w:rsidP="00DC6640">
      <w:r>
        <w:t xml:space="preserve">Vedtak: Miljørådet har ikke vurdert symboleffekten av å ta en pause i arbeidet med ISO 14001, det mener rådet hører hjemme på et mer strategisk nivå. </w:t>
      </w:r>
    </w:p>
    <w:p w:rsidR="00DC6640" w:rsidRDefault="00DC6640" w:rsidP="00DC6640">
      <w:r>
        <w:t xml:space="preserve">Miljørådet anbefaler at NMBU tar en pause i videre arbeid ISO 14001 på nåværende tidspunkt, for å vurdere videre arbeid med miljøledelse i NMBU. Rådet anbefaler at dette sees på i forhold til samlokaliseringen og at ulike miljøledelsessystemer blir vurdert. Miljørådet anbefaler uansett system, at dette koordineres tett med NMBUs ordinære HMS arbeid. </w:t>
      </w:r>
    </w:p>
    <w:p w:rsidR="00DC6640" w:rsidRDefault="00DC6640" w:rsidP="00DC6640"/>
    <w:p w:rsidR="00DC6640" w:rsidRDefault="00DC6640" w:rsidP="00DC6640">
      <w:pPr>
        <w:rPr>
          <w:b/>
        </w:rPr>
      </w:pPr>
      <w:r>
        <w:rPr>
          <w:b/>
        </w:rPr>
        <w:t>18/2015 Forslag til satsningsområder 2016</w:t>
      </w:r>
    </w:p>
    <w:p w:rsidR="00DC6640" w:rsidRDefault="00DC6640" w:rsidP="00DC6640">
      <w:pPr>
        <w:spacing w:line="300" w:lineRule="exact"/>
      </w:pPr>
      <w:r>
        <w:t>Miljørådet anbefaler følgende satsningsområder neste år:</w:t>
      </w:r>
    </w:p>
    <w:p w:rsidR="00DC6640" w:rsidRDefault="00DC6640" w:rsidP="00DC6640">
      <w:pPr>
        <w:spacing w:line="300" w:lineRule="exact"/>
      </w:pPr>
      <w:r>
        <w:t>- Etablere miljøarrangementer, gjerne i samarbeid med studentene</w:t>
      </w:r>
    </w:p>
    <w:p w:rsidR="00DC6640" w:rsidRDefault="00DC6640" w:rsidP="00DC6640">
      <w:pPr>
        <w:spacing w:line="300" w:lineRule="exact"/>
      </w:pPr>
      <w:r>
        <w:t>- Redusere mengden restavfall og forbedre kildesorteringen</w:t>
      </w:r>
    </w:p>
    <w:p w:rsidR="00DC6640" w:rsidRDefault="00DC6640" w:rsidP="00DC6640">
      <w:pPr>
        <w:spacing w:line="300" w:lineRule="exact"/>
      </w:pPr>
      <w:r>
        <w:t>- Aktivt jobbe for bedre kollektivtransport og tilrettelegge for økt bruk av sykkel</w:t>
      </w:r>
    </w:p>
    <w:p w:rsidR="00DC6640" w:rsidRDefault="00DC6640" w:rsidP="00DC6640">
      <w:pPr>
        <w:spacing w:line="300" w:lineRule="exact"/>
      </w:pPr>
      <w:r>
        <w:t>- Velge hybrid, el-biler eller biler som benytter biodrivstoff ved fornying av bilparken</w:t>
      </w:r>
    </w:p>
    <w:p w:rsidR="00DC6640" w:rsidRDefault="00DC6640" w:rsidP="00DC6640">
      <w:pPr>
        <w:spacing w:line="300" w:lineRule="exact"/>
      </w:pPr>
      <w:r>
        <w:t>- Redusere skadelige gasser fra husdyrhold</w:t>
      </w:r>
    </w:p>
    <w:p w:rsidR="00DC6640" w:rsidRDefault="00DC6640" w:rsidP="00DC6640">
      <w:pPr>
        <w:spacing w:line="300" w:lineRule="exact"/>
      </w:pPr>
      <w:r>
        <w:t>- Benytte miljøvennlige tjenestereiser og bruke nettmøter når det er mulig</w:t>
      </w:r>
    </w:p>
    <w:p w:rsidR="00DC6640" w:rsidRDefault="00DC6640" w:rsidP="00DC6640">
      <w:pPr>
        <w:spacing w:line="300" w:lineRule="exact"/>
      </w:pPr>
    </w:p>
    <w:p w:rsidR="00DC6640" w:rsidRDefault="00DC6640" w:rsidP="00DC6640">
      <w:pPr>
        <w:spacing w:line="300" w:lineRule="exact"/>
      </w:pPr>
      <w:r>
        <w:t>Forslag til bruk av miljørådets midler var:</w:t>
      </w:r>
    </w:p>
    <w:p w:rsidR="00DC6640" w:rsidRDefault="00DC6640" w:rsidP="00DC6640">
      <w:pPr>
        <w:spacing w:line="300" w:lineRule="exact"/>
      </w:pPr>
      <w:r>
        <w:t>- kjøp av elbil til posten</w:t>
      </w:r>
    </w:p>
    <w:p w:rsidR="00DC6640" w:rsidRDefault="00DC6640" w:rsidP="00DC6640">
      <w:pPr>
        <w:spacing w:line="300" w:lineRule="exact"/>
      </w:pPr>
      <w:r>
        <w:t xml:space="preserve">- Investere i et profesjonelt møterom for nettmøter, og flere møterom med slikt utstyr på Adamstuen. </w:t>
      </w:r>
    </w:p>
    <w:p w:rsidR="00DC6640" w:rsidRDefault="00DC6640" w:rsidP="00DC6640"/>
    <w:p w:rsidR="00DC6640" w:rsidRDefault="00DC6640" w:rsidP="00DC6640"/>
    <w:p w:rsidR="00DC6640" w:rsidRDefault="00DC6640" w:rsidP="00DC6640"/>
    <w:p w:rsidR="00DC6640" w:rsidRDefault="00DC6640" w:rsidP="00DC6640">
      <w:pPr>
        <w:rPr>
          <w:b/>
        </w:rPr>
      </w:pPr>
    </w:p>
    <w:p w:rsidR="00DC6640" w:rsidRDefault="00DC6640" w:rsidP="00DC6640">
      <w:pPr>
        <w:rPr>
          <w:b/>
        </w:rPr>
      </w:pPr>
    </w:p>
    <w:p w:rsidR="00DC6640" w:rsidRPr="00DC6640" w:rsidRDefault="00DC6640" w:rsidP="009E4BF0">
      <w:bookmarkStart w:id="1" w:name="_GoBack"/>
      <w:bookmarkEnd w:id="1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6569"/>
      </w:tblGrid>
      <w:tr w:rsidR="00CE73B2" w:rsidRPr="00CE73B2" w:rsidTr="00CE73B2">
        <w:tc>
          <w:tcPr>
            <w:tcW w:w="1101" w:type="dxa"/>
          </w:tcPr>
          <w:p w:rsidR="00CE73B2" w:rsidRPr="00DC6640" w:rsidRDefault="00CE73B2" w:rsidP="00CE73B2">
            <w:pPr>
              <w:spacing w:after="200" w:line="276" w:lineRule="auto"/>
              <w:rPr>
                <w:rFonts w:asciiTheme="majorHAnsi" w:hAnsiTheme="majorHAnsi"/>
              </w:rPr>
            </w:pPr>
            <w:r w:rsidRPr="00C34EC1">
              <w:rPr>
                <w:rStyle w:val="Sidetall"/>
                <w:rFonts w:asciiTheme="majorHAnsi" w:hAnsiTheme="majorHAnsi"/>
                <w:sz w:val="22"/>
              </w:rPr>
              <w:fldChar w:fldCharType="begin"/>
            </w:r>
            <w:r w:rsidRPr="00C34EC1">
              <w:rPr>
                <w:rStyle w:val="Sidetall"/>
                <w:rFonts w:asciiTheme="majorHAnsi" w:hAnsiTheme="majorHAnsi"/>
                <w:sz w:val="22"/>
              </w:rPr>
              <w:instrText xml:space="preserve"> IF "</w:instrText>
            </w:r>
            <w:sdt>
              <w:sdtPr>
                <w:rPr>
                  <w:rStyle w:val="Sidetall"/>
                  <w:rFonts w:asciiTheme="majorHAnsi" w:hAnsiTheme="majorHAnsi"/>
                  <w:sz w:val="22"/>
                </w:rPr>
                <w:tag w:val="ToCurrentVersion"/>
                <w:id w:val="10006"/>
                <w:placeholder>
                  <w:docPart w:val="07661F0800534273AC231E7CDF90ACDA"/>
                </w:placeholder>
                <w:dataBinding w:prefixMappings="xmlns:gbs='http://www.software-innovation.no/growBusinessDocument'" w:xpath="/gbs:GrowBusinessDocument/gbs:Lists/gbs:SingleLines/gbs:ToCurrentVersion/gbs:DisplayField[@gbs:key='10006']" w:storeItemID="{4F1C5DE3-9CF1-454C-BDCF-4D8A7AFE1354}"/>
                <w:text/>
              </w:sdtPr>
              <w:sdtEndPr>
                <w:rPr>
                  <w:rStyle w:val="Sidetall"/>
                </w:rPr>
              </w:sdtEndPr>
              <w:sdtContent>
                <w:r w:rsidR="00984550">
                  <w:rPr>
                    <w:rStyle w:val="Sidetall"/>
                    <w:rFonts w:asciiTheme="majorHAnsi" w:hAnsiTheme="majorHAnsi"/>
                    <w:sz w:val="22"/>
                  </w:rPr>
                  <w:instrText xml:space="preserve">        </w:instrText>
                </w:r>
              </w:sdtContent>
            </w:sdt>
            <w:r w:rsidRPr="00C34EC1">
              <w:rPr>
                <w:rStyle w:val="Sidetall"/>
                <w:rFonts w:asciiTheme="majorHAnsi" w:hAnsiTheme="majorHAnsi"/>
                <w:sz w:val="22"/>
              </w:rPr>
              <w:instrText xml:space="preserve">"&lt;&gt;" </w:instrText>
            </w:r>
            <w:r w:rsidR="00280969">
              <w:rPr>
                <w:rStyle w:val="Sidetall"/>
                <w:rFonts w:asciiTheme="majorHAnsi" w:hAnsiTheme="majorHAnsi"/>
                <w:sz w:val="22"/>
              </w:rPr>
              <w:instrText xml:space="preserve">      </w:instrText>
            </w:r>
            <w:r w:rsidRPr="00C34EC1">
              <w:rPr>
                <w:rStyle w:val="Sidetall"/>
                <w:rFonts w:asciiTheme="majorHAnsi" w:hAnsiTheme="majorHAnsi"/>
                <w:sz w:val="22"/>
              </w:rPr>
              <w:instrText xml:space="preserve"> " "</w:instrText>
            </w:r>
            <w:sdt>
              <w:sdtPr>
                <w:rPr>
                  <w:rStyle w:val="Sidetall"/>
                  <w:rFonts w:asciiTheme="majorHAnsi" w:hAnsiTheme="majorHAnsi"/>
                  <w:sz w:val="22"/>
                </w:rPr>
                <w:tag w:val="Label_Vedlegg"/>
                <w:id w:val="341355933"/>
                <w:placeholder>
                  <w:docPart w:val="1D2934BE02B44310A0E2F0D74ED82A68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Pr="00C34EC1">
                  <w:rPr>
                    <w:rStyle w:val="Sidetall"/>
                    <w:rFonts w:asciiTheme="majorHAnsi" w:hAnsiTheme="majorHAnsi"/>
                    <w:sz w:val="22"/>
                  </w:rPr>
                  <w:instrText>Vedlegg</w:instrText>
                </w:r>
              </w:sdtContent>
            </w:sdt>
            <w:r w:rsidRPr="00C34EC1">
              <w:rPr>
                <w:rStyle w:val="Sidetall"/>
                <w:rFonts w:asciiTheme="majorHAnsi" w:hAnsiTheme="majorHAnsi"/>
                <w:sz w:val="22"/>
              </w:rPr>
              <w:instrText xml:space="preserve">" </w:instrText>
            </w:r>
            <w:r w:rsidRPr="00C34EC1">
              <w:rPr>
                <w:rStyle w:val="Sidetall"/>
                <w:rFonts w:asciiTheme="majorHAnsi" w:hAnsiTheme="majorHAnsi"/>
              </w:rPr>
              <w:fldChar w:fldCharType="end"/>
            </w:r>
            <w:r w:rsidRPr="00C34EC1">
              <w:rPr>
                <w:rStyle w:val="Sidetall"/>
                <w:rFonts w:asciiTheme="majorHAnsi" w:hAnsiTheme="majorHAnsi"/>
              </w:rPr>
              <w:t xml:space="preserve"> </w:t>
            </w:r>
          </w:p>
        </w:tc>
        <w:sdt>
          <w:sdtPr>
            <w:rPr>
              <w:lang w:val="en-US"/>
            </w:rPr>
            <w:tag w:val="ToCurrentVersion"/>
            <w:id w:val="10005"/>
            <w:lock w:val="contentLocked"/>
            <w:placeholder>
              <w:docPart w:val="DefaultPlaceholder_1082065158"/>
            </w:placeholder>
            <w:dataBinding w:prefixMappings="xmlns:gbs='http://www.software-innovation.no/growBusinessDocument'" w:xpath="/gbs:GrowBusinessDocument/gbs:Lists/gbs:SingleLines/gbs:ToCurrentVersion/gbs:DisplayField[@gbs:key='10005']" w:storeItemID="{4F1C5DE3-9CF1-454C-BDCF-4D8A7AFE1354}"/>
            <w:text w:multiLine="1"/>
          </w:sdtPr>
          <w:sdtEndPr/>
          <w:sdtContent>
            <w:tc>
              <w:tcPr>
                <w:tcW w:w="6692" w:type="dxa"/>
              </w:tcPr>
              <w:p w:rsidR="00CE73B2" w:rsidRPr="00CE73B2" w:rsidRDefault="00984550">
                <w:pPr>
                  <w:spacing w:after="200" w:line="276" w:lineRule="auto"/>
                </w:pPr>
                <w:r>
                  <w:br/>
                  <w:t xml:space="preserve">        </w:t>
                </w:r>
              </w:p>
            </w:tc>
          </w:sdtContent>
        </w:sdt>
      </w:tr>
    </w:tbl>
    <w:p w:rsidR="00C34EC1" w:rsidRDefault="00C34EC1" w:rsidP="00C34EC1"/>
    <w:p w:rsidR="000A5E89" w:rsidRPr="00CE73B2" w:rsidRDefault="000A5E89" w:rsidP="00C34EC1"/>
    <w:sectPr w:rsidR="000A5E89" w:rsidRPr="00CE73B2" w:rsidSect="00C728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134" w:bottom="1985" w:left="311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2B" w:rsidRDefault="003D132B" w:rsidP="00C60BDA">
      <w:r>
        <w:separator/>
      </w:r>
    </w:p>
  </w:endnote>
  <w:endnote w:type="continuationSeparator" w:id="0">
    <w:p w:rsidR="003D132B" w:rsidRDefault="003D132B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B2" w:rsidRDefault="00CE73B2" w:rsidP="00C67656">
    <w:pPr>
      <w:pStyle w:val="Bun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6D5862">
      <w:rPr>
        <w:noProof/>
      </w:rPr>
      <w:t>2</w:t>
    </w:r>
    <w:r>
      <w:fldChar w:fldCharType="end"/>
    </w:r>
  </w:p>
  <w:p w:rsidR="00CE73B2" w:rsidRDefault="00CE73B2" w:rsidP="00C67656">
    <w:pPr>
      <w:pStyle w:val="Bunntekst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B2" w:rsidRDefault="00CE73B2" w:rsidP="00AA4320">
    <w:pPr>
      <w:pStyle w:val="Bunntekst"/>
    </w:pPr>
  </w:p>
  <w:tbl>
    <w:tblPr>
      <w:tblStyle w:val="Tabellrutenett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CE73B2" w:rsidRPr="00DC6640" w:rsidTr="00CE73B2">
      <w:tc>
        <w:tcPr>
          <w:tcW w:w="8046" w:type="dxa"/>
          <w:tcMar>
            <w:left w:w="0" w:type="dxa"/>
            <w:right w:w="0" w:type="dxa"/>
          </w:tcMar>
        </w:tcPr>
        <w:p w:rsidR="00CE73B2" w:rsidRPr="00DC6640" w:rsidRDefault="003D132B" w:rsidP="00DA2D7E">
          <w:pPr>
            <w:spacing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tag w:val="OurRef.Name"/>
              <w:id w:val="10000"/>
              <w:placeholder>
                <w:docPart w:val="1BE38CFE464D4DB5883B500094651A80"/>
              </w:placeholder>
              <w:dataBinding w:prefixMappings="xmlns:gbs='http://www.software-innovation.no/growBusinessDocument'" w:xpath="/gbs:GrowBusinessDocument/gbs:OurRef.Name[@gbs:key='10000']" w:storeItemID="{4F1C5DE3-9CF1-454C-BDCF-4D8A7AFE1354}"/>
              <w:text/>
            </w:sdtPr>
            <w:sdtEndPr/>
            <w:sdtContent>
              <w:r w:rsidR="00984550" w:rsidRPr="00DC6640">
                <w:rPr>
                  <w:rFonts w:ascii="Arial" w:hAnsi="Arial" w:cs="Arial"/>
                  <w:sz w:val="18"/>
                  <w:szCs w:val="18"/>
                  <w:lang w:val="en-US"/>
                </w:rPr>
                <w:t>Lena Marie Kjøbli</w:t>
              </w:r>
            </w:sdtContent>
          </w:sdt>
        </w:p>
        <w:sdt>
          <w:sdtPr>
            <w:rPr>
              <w:rFonts w:ascii="Arial" w:hAnsi="Arial" w:cs="Arial"/>
              <w:sz w:val="18"/>
              <w:szCs w:val="18"/>
              <w:lang w:val="en-US"/>
            </w:rPr>
            <w:tag w:val="OurRef.E-mail"/>
            <w:id w:val="10011"/>
            <w:dataBinding w:prefixMappings="xmlns:gbs='http://www.software-innovation.no/growBusinessDocument'" w:xpath="/gbs:GrowBusinessDocument/gbs:OurRef.E-mail[@gbs:key='10011']" w:storeItemID="{4F1C5DE3-9CF1-454C-BDCF-4D8A7AFE1354}"/>
            <w:text/>
          </w:sdtPr>
          <w:sdtEndPr/>
          <w:sdtContent>
            <w:p w:rsidR="00CE73B2" w:rsidRPr="00DC6640" w:rsidRDefault="00984550" w:rsidP="005103B9">
              <w:pPr>
                <w:tabs>
                  <w:tab w:val="left" w:pos="1926"/>
                </w:tabs>
                <w:spacing w:line="240" w:lineRule="auto"/>
                <w:rPr>
                  <w:rFonts w:ascii="Arial" w:hAnsi="Arial" w:cs="Arial"/>
                  <w:sz w:val="18"/>
                  <w:szCs w:val="18"/>
                  <w:lang w:val="en-US"/>
                </w:rPr>
              </w:pPr>
              <w:r w:rsidRPr="00DC6640">
                <w:rPr>
                  <w:rFonts w:ascii="Arial" w:hAnsi="Arial" w:cs="Arial"/>
                  <w:sz w:val="18"/>
                  <w:szCs w:val="18"/>
                  <w:lang w:val="en-US"/>
                </w:rPr>
                <w:t>lena.kjobli@nmbu.no</w:t>
              </w:r>
            </w:p>
          </w:sdtContent>
        </w:sdt>
      </w:tc>
    </w:tr>
  </w:tbl>
  <w:p w:rsidR="00CE73B2" w:rsidRPr="00DC6640" w:rsidRDefault="00CE73B2" w:rsidP="00AA4320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2B" w:rsidRDefault="003D132B" w:rsidP="00C60BDA">
      <w:r>
        <w:separator/>
      </w:r>
    </w:p>
  </w:footnote>
  <w:footnote w:type="continuationSeparator" w:id="0">
    <w:p w:rsidR="003D132B" w:rsidRDefault="003D132B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B2" w:rsidRDefault="00CE73B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9232" behindDoc="0" locked="0" layoutInCell="1" allowOverlap="1" wp14:anchorId="0DA46FCB" wp14:editId="0DA46FCC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1375"/>
      <w:gridCol w:w="4818"/>
    </w:tblGrid>
    <w:tr w:rsidR="00885726" w:rsidTr="00643EC1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5726" w:rsidRDefault="00885726" w:rsidP="00643EC1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5726" w:rsidRDefault="00885726" w:rsidP="00643EC1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:rsidR="00885726" w:rsidRDefault="003D132B" w:rsidP="00643EC1">
          <w:pPr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tag w:val="Label_NMBU"/>
              <w:id w:val="930543091"/>
              <w:placeholder>
                <w:docPart w:val="0173F21C0BB1404DA9255AE049FC1A0F"/>
              </w:placeholder>
              <w:text/>
            </w:sdtPr>
            <w:sdtEndPr/>
            <w:sdtContent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Norges miljø- og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biovitenskapelige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universitet</w:t>
              </w:r>
            </w:sdtContent>
          </w:sdt>
          <w:r w:rsidR="00885726">
            <w:rPr>
              <w:rFonts w:ascii="Arial" w:hAnsi="Arial" w:cs="Arial"/>
              <w:b/>
              <w:sz w:val="18"/>
              <w:szCs w:val="18"/>
            </w:rPr>
            <w:br/>
          </w:r>
          <w:sdt>
            <w:sdtPr>
              <w:rPr>
                <w:rStyle w:val="Style1"/>
              </w:rPr>
              <w:tag w:val="ToOrgUnit.Name"/>
              <w:id w:val="10012"/>
              <w:placeholder>
                <w:docPart w:val="827D83AB1BEE4234881A6DDD250A63E9"/>
              </w:placeholder>
              <w:dataBinding w:prefixMappings="xmlns:gbs='http://www.software-innovation.no/growBusinessDocument'" w:xpath="/gbs:GrowBusinessDocument/gbs:ToOrgUnit.Name[@gbs:key='10012']" w:storeItemID="{4F1C5DE3-9CF1-454C-BDCF-4D8A7AFE1354}"/>
              <w:text/>
            </w:sdtPr>
            <w:sdtEndPr>
              <w:rPr>
                <w:rStyle w:val="Standardskriftforavsnitt"/>
                <w:rFonts w:ascii="Cambria" w:hAnsi="Cambria" w:cs="Arial"/>
                <w:b/>
                <w:sz w:val="22"/>
                <w:szCs w:val="18"/>
              </w:rPr>
            </w:sdtEndPr>
            <w:sdtContent>
              <w:r w:rsidR="00984550">
                <w:rPr>
                  <w:rStyle w:val="Style1"/>
                </w:rPr>
                <w:t>POA - Personal- og organisasjonsavdelingen</w:t>
              </w:r>
            </w:sdtContent>
          </w:sdt>
        </w:p>
        <w:p w:rsidR="00885726" w:rsidRDefault="00885726" w:rsidP="00643EC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CE73B2" w:rsidRDefault="00CE73B2" w:rsidP="00885726">
    <w:r>
      <w:rPr>
        <w:noProof/>
        <w:lang w:eastAsia="nb-NO"/>
      </w:rPr>
      <w:drawing>
        <wp:anchor distT="0" distB="0" distL="114300" distR="114300" simplePos="0" relativeHeight="251649536" behindDoc="0" locked="0" layoutInCell="1" allowOverlap="1" wp14:anchorId="0DA46FCD" wp14:editId="0DA46FCE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B6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27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3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C4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A28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6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C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23D1"/>
    <w:rsid w:val="00006117"/>
    <w:rsid w:val="00006CD9"/>
    <w:rsid w:val="0001662E"/>
    <w:rsid w:val="000553AA"/>
    <w:rsid w:val="000578BE"/>
    <w:rsid w:val="000667FC"/>
    <w:rsid w:val="00067595"/>
    <w:rsid w:val="00070496"/>
    <w:rsid w:val="0007487B"/>
    <w:rsid w:val="00075C56"/>
    <w:rsid w:val="000977A3"/>
    <w:rsid w:val="000A5E89"/>
    <w:rsid w:val="000A69B9"/>
    <w:rsid w:val="000B5859"/>
    <w:rsid w:val="000B7982"/>
    <w:rsid w:val="000C033A"/>
    <w:rsid w:val="00116642"/>
    <w:rsid w:val="00121C98"/>
    <w:rsid w:val="00153A91"/>
    <w:rsid w:val="0015615C"/>
    <w:rsid w:val="0016153D"/>
    <w:rsid w:val="00162F85"/>
    <w:rsid w:val="0016482D"/>
    <w:rsid w:val="00172E76"/>
    <w:rsid w:val="00193745"/>
    <w:rsid w:val="001B649B"/>
    <w:rsid w:val="002151E1"/>
    <w:rsid w:val="00215D16"/>
    <w:rsid w:val="00216E1E"/>
    <w:rsid w:val="00220C14"/>
    <w:rsid w:val="002225E9"/>
    <w:rsid w:val="00223B80"/>
    <w:rsid w:val="00230CAC"/>
    <w:rsid w:val="00235226"/>
    <w:rsid w:val="002516B8"/>
    <w:rsid w:val="00267202"/>
    <w:rsid w:val="002715BE"/>
    <w:rsid w:val="00272620"/>
    <w:rsid w:val="00280969"/>
    <w:rsid w:val="0028576E"/>
    <w:rsid w:val="002869A3"/>
    <w:rsid w:val="002870B3"/>
    <w:rsid w:val="002B0366"/>
    <w:rsid w:val="002B23BA"/>
    <w:rsid w:val="002D73FC"/>
    <w:rsid w:val="002E4670"/>
    <w:rsid w:val="002E7B74"/>
    <w:rsid w:val="002F27E1"/>
    <w:rsid w:val="00324DCA"/>
    <w:rsid w:val="00336294"/>
    <w:rsid w:val="00343462"/>
    <w:rsid w:val="00350B88"/>
    <w:rsid w:val="00367C02"/>
    <w:rsid w:val="00384825"/>
    <w:rsid w:val="00385FFF"/>
    <w:rsid w:val="00394706"/>
    <w:rsid w:val="003A6DCE"/>
    <w:rsid w:val="003C1343"/>
    <w:rsid w:val="003C58FA"/>
    <w:rsid w:val="003C695B"/>
    <w:rsid w:val="003C718F"/>
    <w:rsid w:val="003D0893"/>
    <w:rsid w:val="003D132B"/>
    <w:rsid w:val="00404802"/>
    <w:rsid w:val="00414AFF"/>
    <w:rsid w:val="0042208B"/>
    <w:rsid w:val="00423AAA"/>
    <w:rsid w:val="00427D8D"/>
    <w:rsid w:val="004365F6"/>
    <w:rsid w:val="0045395D"/>
    <w:rsid w:val="0047785F"/>
    <w:rsid w:val="0048297F"/>
    <w:rsid w:val="00497B93"/>
    <w:rsid w:val="004B0375"/>
    <w:rsid w:val="004B1D3B"/>
    <w:rsid w:val="004B4BD0"/>
    <w:rsid w:val="004D0449"/>
    <w:rsid w:val="004D0905"/>
    <w:rsid w:val="004D0DBF"/>
    <w:rsid w:val="004F069A"/>
    <w:rsid w:val="005009D2"/>
    <w:rsid w:val="00503EE7"/>
    <w:rsid w:val="005103B9"/>
    <w:rsid w:val="0051634F"/>
    <w:rsid w:val="00523340"/>
    <w:rsid w:val="005244DE"/>
    <w:rsid w:val="00534692"/>
    <w:rsid w:val="005621E9"/>
    <w:rsid w:val="00573CC1"/>
    <w:rsid w:val="0057729F"/>
    <w:rsid w:val="005845E1"/>
    <w:rsid w:val="005A241F"/>
    <w:rsid w:val="005A5FE3"/>
    <w:rsid w:val="005B318E"/>
    <w:rsid w:val="005B591F"/>
    <w:rsid w:val="005C4AF1"/>
    <w:rsid w:val="005C4BBF"/>
    <w:rsid w:val="005C5402"/>
    <w:rsid w:val="005D30BC"/>
    <w:rsid w:val="005F0B79"/>
    <w:rsid w:val="005F1B05"/>
    <w:rsid w:val="00604E3D"/>
    <w:rsid w:val="00610571"/>
    <w:rsid w:val="00612E85"/>
    <w:rsid w:val="0061473E"/>
    <w:rsid w:val="0063070A"/>
    <w:rsid w:val="00646E69"/>
    <w:rsid w:val="00650CC6"/>
    <w:rsid w:val="00691030"/>
    <w:rsid w:val="00691B45"/>
    <w:rsid w:val="006934B8"/>
    <w:rsid w:val="006A491E"/>
    <w:rsid w:val="006A5CE0"/>
    <w:rsid w:val="006C318F"/>
    <w:rsid w:val="006D44A7"/>
    <w:rsid w:val="006D5862"/>
    <w:rsid w:val="006D67F8"/>
    <w:rsid w:val="006F2D3F"/>
    <w:rsid w:val="007331CC"/>
    <w:rsid w:val="00735F89"/>
    <w:rsid w:val="0074151A"/>
    <w:rsid w:val="0075785F"/>
    <w:rsid w:val="00760499"/>
    <w:rsid w:val="007715A5"/>
    <w:rsid w:val="007A3ED1"/>
    <w:rsid w:val="007B043C"/>
    <w:rsid w:val="007E1EFF"/>
    <w:rsid w:val="007E53CD"/>
    <w:rsid w:val="00824E32"/>
    <w:rsid w:val="00827C04"/>
    <w:rsid w:val="008345E8"/>
    <w:rsid w:val="00834B4C"/>
    <w:rsid w:val="00853294"/>
    <w:rsid w:val="0086106C"/>
    <w:rsid w:val="00863E50"/>
    <w:rsid w:val="008838B6"/>
    <w:rsid w:val="00885726"/>
    <w:rsid w:val="00892C28"/>
    <w:rsid w:val="008A4086"/>
    <w:rsid w:val="008B645E"/>
    <w:rsid w:val="008B777C"/>
    <w:rsid w:val="008C24BD"/>
    <w:rsid w:val="008E3549"/>
    <w:rsid w:val="008F405A"/>
    <w:rsid w:val="008F50E8"/>
    <w:rsid w:val="009034DE"/>
    <w:rsid w:val="00907FEC"/>
    <w:rsid w:val="009229D7"/>
    <w:rsid w:val="00946EC0"/>
    <w:rsid w:val="009529BB"/>
    <w:rsid w:val="00961833"/>
    <w:rsid w:val="00971A5B"/>
    <w:rsid w:val="0098346E"/>
    <w:rsid w:val="00984550"/>
    <w:rsid w:val="009A0537"/>
    <w:rsid w:val="009B59D3"/>
    <w:rsid w:val="009C23B0"/>
    <w:rsid w:val="009E4BF0"/>
    <w:rsid w:val="00A310EC"/>
    <w:rsid w:val="00A3363A"/>
    <w:rsid w:val="00A42E61"/>
    <w:rsid w:val="00A549AE"/>
    <w:rsid w:val="00A71FDB"/>
    <w:rsid w:val="00A8483B"/>
    <w:rsid w:val="00A85E89"/>
    <w:rsid w:val="00A90107"/>
    <w:rsid w:val="00A949AC"/>
    <w:rsid w:val="00AA4320"/>
    <w:rsid w:val="00AA7025"/>
    <w:rsid w:val="00AB4765"/>
    <w:rsid w:val="00AD0809"/>
    <w:rsid w:val="00AE08B7"/>
    <w:rsid w:val="00AF36C5"/>
    <w:rsid w:val="00AF5A54"/>
    <w:rsid w:val="00B06AE7"/>
    <w:rsid w:val="00B11D3A"/>
    <w:rsid w:val="00B14C61"/>
    <w:rsid w:val="00B51A39"/>
    <w:rsid w:val="00B55623"/>
    <w:rsid w:val="00B82233"/>
    <w:rsid w:val="00B83A8B"/>
    <w:rsid w:val="00B9446F"/>
    <w:rsid w:val="00B951DE"/>
    <w:rsid w:val="00BA675F"/>
    <w:rsid w:val="00BC5C14"/>
    <w:rsid w:val="00BD3810"/>
    <w:rsid w:val="00BE5949"/>
    <w:rsid w:val="00BE602D"/>
    <w:rsid w:val="00BF4CA4"/>
    <w:rsid w:val="00C045CC"/>
    <w:rsid w:val="00C27179"/>
    <w:rsid w:val="00C34EC1"/>
    <w:rsid w:val="00C364E4"/>
    <w:rsid w:val="00C416F2"/>
    <w:rsid w:val="00C60BDA"/>
    <w:rsid w:val="00C67656"/>
    <w:rsid w:val="00C72816"/>
    <w:rsid w:val="00C96EBA"/>
    <w:rsid w:val="00CA5813"/>
    <w:rsid w:val="00CB4428"/>
    <w:rsid w:val="00CB74BB"/>
    <w:rsid w:val="00CC2582"/>
    <w:rsid w:val="00CC60F3"/>
    <w:rsid w:val="00CD23DF"/>
    <w:rsid w:val="00CD5570"/>
    <w:rsid w:val="00CE2E05"/>
    <w:rsid w:val="00CE73B2"/>
    <w:rsid w:val="00CF15B4"/>
    <w:rsid w:val="00D02388"/>
    <w:rsid w:val="00D04FAF"/>
    <w:rsid w:val="00D136A0"/>
    <w:rsid w:val="00D44071"/>
    <w:rsid w:val="00D4612E"/>
    <w:rsid w:val="00D479FA"/>
    <w:rsid w:val="00D47FEF"/>
    <w:rsid w:val="00D57775"/>
    <w:rsid w:val="00D57AF5"/>
    <w:rsid w:val="00D6158E"/>
    <w:rsid w:val="00D619EA"/>
    <w:rsid w:val="00D819F8"/>
    <w:rsid w:val="00D97073"/>
    <w:rsid w:val="00DA2D7E"/>
    <w:rsid w:val="00DA6BBB"/>
    <w:rsid w:val="00DA737D"/>
    <w:rsid w:val="00DC14EF"/>
    <w:rsid w:val="00DC3D41"/>
    <w:rsid w:val="00DC6640"/>
    <w:rsid w:val="00DE0157"/>
    <w:rsid w:val="00DE470D"/>
    <w:rsid w:val="00DE5BB4"/>
    <w:rsid w:val="00DF35D7"/>
    <w:rsid w:val="00DF49A3"/>
    <w:rsid w:val="00DF6201"/>
    <w:rsid w:val="00E07C01"/>
    <w:rsid w:val="00E13305"/>
    <w:rsid w:val="00E153EE"/>
    <w:rsid w:val="00E2125C"/>
    <w:rsid w:val="00E26913"/>
    <w:rsid w:val="00E26C7C"/>
    <w:rsid w:val="00E4538B"/>
    <w:rsid w:val="00E45629"/>
    <w:rsid w:val="00E476E3"/>
    <w:rsid w:val="00E53841"/>
    <w:rsid w:val="00E647D1"/>
    <w:rsid w:val="00E676BF"/>
    <w:rsid w:val="00E719C7"/>
    <w:rsid w:val="00E72F3A"/>
    <w:rsid w:val="00E83A3A"/>
    <w:rsid w:val="00EC1A0D"/>
    <w:rsid w:val="00EC51F7"/>
    <w:rsid w:val="00EC6982"/>
    <w:rsid w:val="00ED1863"/>
    <w:rsid w:val="00EE0CB3"/>
    <w:rsid w:val="00EE1C12"/>
    <w:rsid w:val="00F02853"/>
    <w:rsid w:val="00F02C96"/>
    <w:rsid w:val="00F170C5"/>
    <w:rsid w:val="00F260A8"/>
    <w:rsid w:val="00F340DF"/>
    <w:rsid w:val="00F5099E"/>
    <w:rsid w:val="00F540A9"/>
    <w:rsid w:val="00F719DB"/>
    <w:rsid w:val="00F84AC5"/>
    <w:rsid w:val="00F86867"/>
    <w:rsid w:val="00FA2596"/>
    <w:rsid w:val="00FA5348"/>
    <w:rsid w:val="00FB05B9"/>
    <w:rsid w:val="00FB7779"/>
    <w:rsid w:val="00FD5147"/>
    <w:rsid w:val="00FE7386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6F9A"/>
  <w15:docId w15:val="{95BE0844-CA12-4E52-BD35-C8F7C0AA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</w:rPr>
  </w:style>
  <w:style w:type="paragraph" w:styleId="Sitat">
    <w:name w:val="Quote"/>
    <w:basedOn w:val="Normal"/>
    <w:next w:val="Normal"/>
    <w:link w:val="SitatTeg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19"/>
    <w:rsid w:val="0075785F"/>
    <w:rPr>
      <w:rFonts w:ascii="Cambria" w:hAnsi="Cambria"/>
      <w:i/>
      <w:iCs/>
    </w:rPr>
  </w:style>
  <w:style w:type="paragraph" w:styleId="Listeavsnitt">
    <w:name w:val="List Paragraph"/>
    <w:basedOn w:val="Normal"/>
    <w:uiPriority w:val="34"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l">
    <w:name w:val="page number"/>
    <w:basedOn w:val="Standardskriftforavsnitt"/>
    <w:uiPriority w:val="99"/>
    <w:unhideWhenUsed/>
    <w:rsid w:val="004D0DBF"/>
    <w:rPr>
      <w:rFonts w:ascii="Arial" w:hAnsi="Arial"/>
      <w:sz w:val="18"/>
    </w:rPr>
  </w:style>
  <w:style w:type="character" w:customStyle="1" w:styleId="Style1">
    <w:name w:val="Style1"/>
    <w:basedOn w:val="Standardskriftforavsnitt"/>
    <w:uiPriority w:val="1"/>
    <w:rsid w:val="002225E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mbu.p360.uninett.no:443/360templates/NMBU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E23094" w:rsidP="00E23094">
          <w:pPr>
            <w:pStyle w:val="DefaultPlaceholder1082065158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42F35B811D49159A12A385AA61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9930-AF61-4E69-9442-4480D0D39DC1}"/>
      </w:docPartPr>
      <w:docPartBody>
        <w:p w:rsidR="00D154B4" w:rsidRDefault="00CA0AA8" w:rsidP="00CA0AA8">
          <w:pPr>
            <w:pStyle w:val="E642F35B811D49159A12A385AA610D01"/>
          </w:pPr>
          <w:r w:rsidRPr="001F39C9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6F36F50C84348888D64DA6903AF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0AB-6BC1-47E3-A620-8CFA79860DF2}"/>
      </w:docPartPr>
      <w:docPartBody>
        <w:p w:rsidR="00D154B4" w:rsidRDefault="00CA0AA8" w:rsidP="00CA0AA8">
          <w:pPr>
            <w:pStyle w:val="26F36F50C84348888D64DA6903AF14E3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6E533B58554497B92B93D75E197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3ADF-5B0F-4787-958F-3CE86F66471D}"/>
      </w:docPartPr>
      <w:docPartBody>
        <w:p w:rsidR="00D154B4" w:rsidRDefault="00CA0AA8" w:rsidP="00CA0AA8">
          <w:pPr>
            <w:pStyle w:val="F6E533B58554497B92B93D75E19751B7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8D36D2F3B7434E8EE78FF760F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F0C3-90BB-4A29-A5B9-1E08DE3C5A83}"/>
      </w:docPartPr>
      <w:docPartBody>
        <w:p w:rsidR="00D154B4" w:rsidRDefault="00CA0AA8" w:rsidP="00CA0AA8">
          <w:pPr>
            <w:pStyle w:val="D18D36D2F3B7434E8EE78FF760FAB76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710B8B9ECDA440089E20858B73F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FF37-8E4A-4FAF-AED9-5CA78078F048}"/>
      </w:docPartPr>
      <w:docPartBody>
        <w:p w:rsidR="00BC1A60" w:rsidRDefault="00E23094" w:rsidP="00E23094">
          <w:pPr>
            <w:pStyle w:val="D710B8B9ECDA440089E20858B73F729D7"/>
          </w:pPr>
          <w:r w:rsidRPr="004D0DBF">
            <w:rPr>
              <w:rStyle w:val="Sidetall"/>
            </w:rPr>
            <w:t>Klikk her for å skrive inn tekst.</w:t>
          </w:r>
        </w:p>
      </w:docPartBody>
    </w:docPart>
    <w:docPart>
      <w:docPartPr>
        <w:name w:val="76F5DC7017334346944F0483F4C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2EF7-3FB8-45B8-ADB9-6CB4D8882959}"/>
      </w:docPartPr>
      <w:docPartBody>
        <w:p w:rsidR="00BC1A60" w:rsidRDefault="00934FEC" w:rsidP="00934FEC">
          <w:pPr>
            <w:pStyle w:val="76F5DC7017334346944F0483F4C93C3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6A3798B8E74B9194E45B7F19C5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7BC6-5DF9-409A-9C11-FA9D85C3BABC}"/>
      </w:docPartPr>
      <w:docPartBody>
        <w:p w:rsidR="00BC1A60" w:rsidRDefault="00934FEC" w:rsidP="00934FEC">
          <w:pPr>
            <w:pStyle w:val="476A3798B8E74B9194E45B7F19C5A14E"/>
          </w:pPr>
          <w:r w:rsidRPr="0092746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E38CFE464D4DB5883B500094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FDC2-9837-4122-895E-8504EE3EC313}"/>
      </w:docPartPr>
      <w:docPartBody>
        <w:p w:rsidR="00BC1363" w:rsidRDefault="00BC1363" w:rsidP="00BC1363">
          <w:pPr>
            <w:pStyle w:val="1BE38CFE464D4DB5883B500094651A8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661F0800534273AC231E7CDF90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B5EC-75F4-4823-80DD-3799E72A3113}"/>
      </w:docPartPr>
      <w:docPartBody>
        <w:p w:rsidR="00BC1363" w:rsidRDefault="00E23094" w:rsidP="00E23094">
          <w:pPr>
            <w:pStyle w:val="07661F0800534273AC231E7CDF90ACDA3"/>
          </w:pPr>
          <w:r w:rsidRPr="00C34EC1">
            <w:rPr>
              <w:rStyle w:val="Sidetall"/>
              <w:rFonts w:asciiTheme="majorHAnsi" w:hAnsiTheme="majorHAnsi"/>
            </w:rPr>
            <w:t>Klikk her for å skrive inn tekst.</w:t>
          </w:r>
        </w:p>
      </w:docPartBody>
    </w:docPart>
    <w:docPart>
      <w:docPartPr>
        <w:name w:val="1D2934BE02B44310A0E2F0D74ED82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2477F-0731-4A4E-A09B-531AA261FB1D}"/>
      </w:docPartPr>
      <w:docPartBody>
        <w:p w:rsidR="00BC1363" w:rsidRDefault="00BC1363" w:rsidP="00BC1363">
          <w:pPr>
            <w:pStyle w:val="1D2934BE02B44310A0E2F0D74ED82A68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73F21C0BB1404DA9255AE049FC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C10-E33F-4966-8E9D-600305430585}"/>
      </w:docPartPr>
      <w:docPartBody>
        <w:p w:rsidR="002F34C5" w:rsidRDefault="003D607A" w:rsidP="003D607A">
          <w:pPr>
            <w:pStyle w:val="0173F21C0BB1404DA9255AE049FC1A0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27D83AB1BEE4234881A6DDD250A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53-4D8A-4AB1-9706-070F989C4B77}"/>
      </w:docPartPr>
      <w:docPartBody>
        <w:p w:rsidR="0047132C" w:rsidRDefault="00E23094" w:rsidP="00E23094">
          <w:pPr>
            <w:pStyle w:val="827D83AB1BEE4234881A6DDD250A63E9"/>
          </w:pPr>
          <w:r w:rsidRPr="00F260A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0"/>
    <w:rsid w:val="0004390B"/>
    <w:rsid w:val="00053061"/>
    <w:rsid w:val="00062CF0"/>
    <w:rsid w:val="00073B0E"/>
    <w:rsid w:val="000B4714"/>
    <w:rsid w:val="0011221E"/>
    <w:rsid w:val="001136C6"/>
    <w:rsid w:val="00154287"/>
    <w:rsid w:val="0017513C"/>
    <w:rsid w:val="001C29EE"/>
    <w:rsid w:val="00204E72"/>
    <w:rsid w:val="00283EA0"/>
    <w:rsid w:val="00293CFC"/>
    <w:rsid w:val="002D6320"/>
    <w:rsid w:val="002D7704"/>
    <w:rsid w:val="002F34C5"/>
    <w:rsid w:val="0036202B"/>
    <w:rsid w:val="003D607A"/>
    <w:rsid w:val="00433AA7"/>
    <w:rsid w:val="00454FA6"/>
    <w:rsid w:val="004609C8"/>
    <w:rsid w:val="0047132C"/>
    <w:rsid w:val="00477B11"/>
    <w:rsid w:val="004D7A19"/>
    <w:rsid w:val="00562A3F"/>
    <w:rsid w:val="00591E49"/>
    <w:rsid w:val="005A2549"/>
    <w:rsid w:val="00600B72"/>
    <w:rsid w:val="006166B1"/>
    <w:rsid w:val="006652FF"/>
    <w:rsid w:val="00680000"/>
    <w:rsid w:val="006B50BD"/>
    <w:rsid w:val="006C0F9B"/>
    <w:rsid w:val="00702FF8"/>
    <w:rsid w:val="00735209"/>
    <w:rsid w:val="00755742"/>
    <w:rsid w:val="007761D0"/>
    <w:rsid w:val="00785A57"/>
    <w:rsid w:val="007B17BC"/>
    <w:rsid w:val="007B36F4"/>
    <w:rsid w:val="00806071"/>
    <w:rsid w:val="00841032"/>
    <w:rsid w:val="00857E93"/>
    <w:rsid w:val="00893FAA"/>
    <w:rsid w:val="008D535A"/>
    <w:rsid w:val="00927494"/>
    <w:rsid w:val="00934FEC"/>
    <w:rsid w:val="00977BC1"/>
    <w:rsid w:val="00981BEF"/>
    <w:rsid w:val="009C64CE"/>
    <w:rsid w:val="009D0AFC"/>
    <w:rsid w:val="00A23E0E"/>
    <w:rsid w:val="00A92B5B"/>
    <w:rsid w:val="00BC1363"/>
    <w:rsid w:val="00BC1A60"/>
    <w:rsid w:val="00BF043D"/>
    <w:rsid w:val="00BF6433"/>
    <w:rsid w:val="00C0507A"/>
    <w:rsid w:val="00C66AC8"/>
    <w:rsid w:val="00CA0AA8"/>
    <w:rsid w:val="00CC2677"/>
    <w:rsid w:val="00CD0724"/>
    <w:rsid w:val="00D154B4"/>
    <w:rsid w:val="00D17CE1"/>
    <w:rsid w:val="00D37617"/>
    <w:rsid w:val="00D85B15"/>
    <w:rsid w:val="00DB546A"/>
    <w:rsid w:val="00DD68D7"/>
    <w:rsid w:val="00E23094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B6740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23094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l">
    <w:name w:val="page number"/>
    <w:basedOn w:val="Standardskriftforavsnitt"/>
    <w:uiPriority w:val="99"/>
    <w:unhideWhenUsed/>
    <w:rsid w:val="00E23094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D710B8B9ECDA440089E20858B73F729D3">
    <w:name w:val="D710B8B9ECDA440089E20858B73F729D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4">
    <w:name w:val="D710B8B9ECDA440089E20858B73F729D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4">
    <w:name w:val="B8FCD02FC1224ADD82629A2BDAD8EF67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5">
    <w:name w:val="52256F8B26A74A9B8183410F3FA80D2F5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4">
    <w:name w:val="19DED96EF5F34DD4A09187C5E3404849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3">
    <w:name w:val="4E88A6D730734E4FADE16EFF67BE0A6E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3">
    <w:name w:val="A7FDE5F197724AF9B0CF187C397AAFC6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3">
    <w:name w:val="4EA3FD9E18D0474BBB7EBD850EA55F8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3">
    <w:name w:val="57BA1C063F3C49B997A4C27B196E94A0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46C87863CD84D01BAD4E45D30A756A3">
    <w:name w:val="346C87863CD84D01BAD4E45D30A756A3"/>
    <w:rsid w:val="00BC1363"/>
  </w:style>
  <w:style w:type="paragraph" w:customStyle="1" w:styleId="B23F9C9E3525412DAA4F71BBF44C8FDD">
    <w:name w:val="B23F9C9E3525412DAA4F71BBF44C8FDD"/>
    <w:rsid w:val="00BC1363"/>
  </w:style>
  <w:style w:type="paragraph" w:customStyle="1" w:styleId="28947FB99C2F48E69B6BF8DDA0EC5204">
    <w:name w:val="28947FB99C2F48E69B6BF8DDA0EC5204"/>
    <w:rsid w:val="00BC1363"/>
  </w:style>
  <w:style w:type="paragraph" w:customStyle="1" w:styleId="10D399A4B75B442795D8A76EDC38FFD4">
    <w:name w:val="10D399A4B75B442795D8A76EDC38FFD4"/>
    <w:rsid w:val="00BC1363"/>
  </w:style>
  <w:style w:type="paragraph" w:customStyle="1" w:styleId="CDC1546375FF49CFA427F1F9B0EA5CFB">
    <w:name w:val="CDC1546375FF49CFA427F1F9B0EA5CFB"/>
    <w:rsid w:val="00BC1363"/>
  </w:style>
  <w:style w:type="paragraph" w:customStyle="1" w:styleId="8EA7CD7182E941F7B59AD27E5F4F3168">
    <w:name w:val="8EA7CD7182E941F7B59AD27E5F4F3168"/>
    <w:rsid w:val="00BC1363"/>
  </w:style>
  <w:style w:type="paragraph" w:customStyle="1" w:styleId="1BE38CFE464D4DB5883B500094651A80">
    <w:name w:val="1BE38CFE464D4DB5883B500094651A80"/>
    <w:rsid w:val="00BC1363"/>
  </w:style>
  <w:style w:type="paragraph" w:customStyle="1" w:styleId="3D2EA9ECF29843569022B0138F8DC398">
    <w:name w:val="3D2EA9ECF29843569022B0138F8DC398"/>
    <w:rsid w:val="00BC1363"/>
  </w:style>
  <w:style w:type="paragraph" w:customStyle="1" w:styleId="07661F0800534273AC231E7CDF90ACDA">
    <w:name w:val="07661F0800534273AC231E7CDF90ACDA"/>
    <w:rsid w:val="00BC1363"/>
  </w:style>
  <w:style w:type="paragraph" w:customStyle="1" w:styleId="1D2934BE02B44310A0E2F0D74ED82A68">
    <w:name w:val="1D2934BE02B44310A0E2F0D74ED82A68"/>
    <w:rsid w:val="00BC1363"/>
  </w:style>
  <w:style w:type="paragraph" w:customStyle="1" w:styleId="0173F21C0BB1404DA9255AE049FC1A0F">
    <w:name w:val="0173F21C0BB1404DA9255AE049FC1A0F"/>
    <w:rsid w:val="003D607A"/>
  </w:style>
  <w:style w:type="paragraph" w:customStyle="1" w:styleId="FAE5966A298A4B8B942D24B08212E542">
    <w:name w:val="FAE5966A298A4B8B942D24B08212E542"/>
    <w:rsid w:val="002F34C5"/>
    <w:pPr>
      <w:spacing w:after="160" w:line="259" w:lineRule="auto"/>
    </w:pPr>
    <w:rPr>
      <w:lang w:val="en-US" w:eastAsia="en-US"/>
    </w:rPr>
  </w:style>
  <w:style w:type="paragraph" w:customStyle="1" w:styleId="F4414841F5404D6585216135A89438EA">
    <w:name w:val="F4414841F5404D6585216135A89438EA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5">
    <w:name w:val="D710B8B9ECDA440089E20858B73F729D5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EC714EA80544150B57690FF66324C64">
    <w:name w:val="0EC714EA80544150B57690FF66324C64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1">
    <w:name w:val="07661F0800534273AC231E7CDF90ACDA1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">
    <w:name w:val="DefaultPlaceholder_1082065158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B9C559A9F7847F8B136340CA95BA68B">
    <w:name w:val="7B9C559A9F7847F8B136340CA95BA68B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6">
    <w:name w:val="D710B8B9ECDA440089E20858B73F729D6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2">
    <w:name w:val="07661F0800534273AC231E7CDF90ACDA2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1">
    <w:name w:val="DefaultPlaceholder_10820651581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297D8F636DAA4A3D8E6C7DB0864713BA">
    <w:name w:val="297D8F636DAA4A3D8E6C7DB0864713BA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7">
    <w:name w:val="D710B8B9ECDA440089E20858B73F729D7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3">
    <w:name w:val="07661F0800534273AC231E7CDF90ACDA3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2">
    <w:name w:val="DefaultPlaceholder_10820651582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27D83AB1BEE4234881A6DDD250A63E9">
    <w:name w:val="827D83AB1BEE4234881A6DDD250A63E9"/>
    <w:rsid w:val="00E23094"/>
    <w:pPr>
      <w:spacing w:after="0" w:line="280" w:lineRule="exact"/>
    </w:pPr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4684c025-1a68-4e39-b5d0-2ac6ee99679c" xsi:nil="true"/>
    <Checked_x0020_In_x0020_From_x0020_360_x00b0__x0020_By xmlns="4684c025-1a68-4e39-b5d0-2ac6ee99679c" xsi:nil="true"/>
    <_x0024_Resources_x003a_SILocalization_x002c_9FAAD48B_x002d_B0D9_x002d_4ea4_x002d_88D3_x002d_6170FF9A7B50 xmlns="4684c025-1a68-4e39-b5d0-2ac6ee99679c">
      <Url xsi:nil="true"/>
      <Description xsi:nil="true"/>
    </_x0024_Resources_x003a_SILocalization_x002c_9FAAD48B_x002d_B0D9_x002d_4ea4_x002d_88D3_x002d_6170FF9A7B50>
    <FileRecNo xmlns="4684c025-1a68-4e39-b5d0-2ac6ee99679c" xsi:nil="true"/>
    <_x0024_Resources_x003a_SILocalization_x002c_1FF075C0_x002d_6FC7_x002d_4BC7_x002d_95E5_x002d_8748F3B91700 xmlns="4684c025-1a68-4e39-b5d0-2ac6ee99679c" xsi:nil="true"/>
    <Checked_x0020_Out_x0020_From_x0020_360_x00b0__x0020_By xmlns="4684c025-1a68-4e39-b5d0-2ac6ee99679c" xsi:nil="true"/>
    <_x0024_Resources_x003a_SILocalization_x002c_00ACCB6D_x002d_63E9_x002d_4C2B_x002d_ADD8_x002d_3BEB97C1EF26 xmlns="4684c025-1a68-4e39-b5d0-2ac6ee99679c" xsi:nil="true"/>
    <Document_x0020_number xmlns="4684c025-1a68-4e39-b5d0-2ac6ee99679c" xsi:nil="true"/>
    <_x0024_Resources_x003a_SILocalization_x002c_BE5601D0_x002d_D879_x002d_4DD1_x002d_A08E_x002d_5646297984B4 xmlns="4684c025-1a68-4e39-b5d0-2ac6ee99679c" xsi:nil="true"/>
    <_x0024_Resources_x003a_SILocalization_x002c_SI_x002e_PersonalLibrary_x002e_CheckedOutFrom360FieldId xmlns="4684c025-1a68-4e39-b5d0-2ac6ee99679c">false</_x0024_Resources_x003a_SILocalization_x002c_SI_x002e_PersonalLibrary_x002e_CheckedOutFrom360FieldId>
  </documentManagement>
</p:properties>
</file>

<file path=customXml/item3.xml><?xml version="1.0" encoding="utf-8"?>
<gbs:GrowBusinessDocument xmlns:gbs="http://www.software-innovation.no/growBusinessDocument" gbs:officeVersion="2007" gbs:sourceId="266120" gbs:entity="Document" gbs:templateDesignerVersion="3.1 F">
  <gbs:OurRef.Name gbs:loadFromGrowBusiness="OnEdit" gbs:saveInGrowBusiness="False" gbs:connected="true" gbs:recno="" gbs:entity="" gbs:datatype="string" gbs:key="10000" gbs:removeContentControl="0">Lena Marie Kjøbli</gbs:OurRef.Name>
  <gbs:DocumentDate gbs:loadFromGrowBusiness="OnEdit" gbs:saveInGrowBusiness="True" gbs:connected="true" gbs:recno="" gbs:entity="" gbs:datatype="date" gbs:key="10001" gbs:removeContentControl="0">2015-11-18T00:00:00</gbs:DocumentDate>
  <gbs:DocumentNumber gbs:loadFromGrowBusiness="OnEdit" gbs:saveInGrowBusiness="False" gbs:connected="true" gbs:recno="" gbs:entity="" gbs:datatype="string" gbs:key="10002" gbs:removeContentControl="0">15/03890-6</gbs:DocumentNumber>
  <gbs:Lists>
    <gbs:MultipleLines>
    </gbs:MultipleLines>
    <gbs:SingleLines>
      <gbs:ToActivityContact gbs:name="Mottakerliste" gbs:removeList="False" gbs:row-separator=";" gbs:field-separator="/" gbs:loadFromGrowBusiness="OnEdit" gbs:saveInGrowBusiness="False" gbs:removeContentControl="0">
        <gbs:DisplayField gbs:key="10003">Miljørådet
</gbs:DisplayField>
        <gbs:ToActivityContactJOINEX.Name2 gbs:removeContentControl="0" gbs:joinex="[JOINEX=[ToRole] {!OJEX!}=6]" gbs:dispatchrecipient="false"/>
        <gbs:ToActivityContactJOINEX.Name gbs:joinex="[JOINEX=[ToRole] {!OJEX!}=6]" gbs:dispatchrecipient="false" gbs:removeContentControl="0"/>
      </gbs:ToActivityContact>
      <gbs:ToActivityContact gbs:name="Kopimottakerliste" gbs:removeList="False" gbs:row-separator=";" gbs:field-separator="/" gbs:loadFromGrowBusiness="OnEdit" gbs:saveInGrowBusiness="False" gbs:removeContentControl="0">
        <gbs:DisplayField gbs:key="10004">
</gbs:DisplayField>
        <gbs:ToActivityContactJOINEX.Name2 gbs:removeContentControl="0" gbs:joinex="[JOINEX=[ToRole] {!OJEX!}=8]" gbs:dispatchrecipient="false"/>
        <gbs:ToActivityContactJOINEX.Name gbs:removeContentControl="0" gbs:joinex="[JOINEX=[ToRole] {!OJEX!}=8]" gbs:dispatchrecipient="false"/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0005">
        </gbs:DisplayField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10006">
        </gbs:DisplayField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OurRef.E-mail gbs:loadFromGrowBusiness="OnEdit" gbs:saveInGrowBusiness="False" gbs:connected="true" gbs:recno="" gbs:entity="" gbs:datatype="string" gbs:key="10007" gbs:removeContentControl="0">lena.kjobli@nmbu.no</gbs:OurRef.E-mail>
  <gbs:ToAuthorization gbs:loadFromGrowBusiness="OnEdit" gbs:saveInGrowBusiness="False" gbs:connected="true" gbs:recno="" gbs:entity="" gbs:datatype="string" gbs:key="10008" gbs:removeContentControl="0">
  </gbs:ToAuthorization>
  <gbs:ToAuthorization gbs:loadFromGrowBusiness="OnEdit" gbs:saveInGrowBusiness="False" gbs:connected="true" gbs:recno="" gbs:entity="" gbs:datatype="string" gbs:key="10009" gbs:removeContentControl="0">
  </gbs:ToAuthorization>
  <gbs:UnofficialTitle gbs:loadFromGrowBusiness="OnEdit" gbs:saveInGrowBusiness="True" gbs:connected="true" gbs:recno="" gbs:entity="" gbs:datatype="string" gbs:key="10010" gbs:removeContentControl="0">Referat fra miljørådsmøtet den 5.11. </gbs:UnofficialTitle>
  <gbs:OurRef.E-mail gbs:loadFromGrowBusiness="OnProduce" gbs:saveInGrowBusiness="False" gbs:connected="true" gbs:recno="" gbs:entity="" gbs:datatype="string" gbs:key="10011">lena.kjobli@nmbu.no</gbs:OurRef.E-mail>
  <gbs:ToOrgUnit.Name gbs:loadFromGrowBusiness="OnEdit" gbs:saveInGrowBusiness="False" gbs:connected="true" gbs:recno="" gbs:entity="" gbs:datatype="string" gbs:key="10012" gbs:removeContentControl="0">POA - Personal- og organisasjonsavdelingen</gbs:ToOrgUnit.Name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87064EAC2B846A3B6638AA0FD62A5" ma:contentTypeVersion="18" ma:contentTypeDescription="Opprett et nytt dokument." ma:contentTypeScope="" ma:versionID="d05de4edfaa849000e162d1bc5b6aa15">
  <xsd:schema xmlns:xsd="http://www.w3.org/2001/XMLSchema" xmlns:xs="http://www.w3.org/2001/XMLSchema" xmlns:p="http://schemas.microsoft.com/office/2006/metadata/properties" xmlns:ns2="4684c025-1a68-4e39-b5d0-2ac6ee99679c" targetNamespace="http://schemas.microsoft.com/office/2006/metadata/properties" ma:root="true" ma:fieldsID="eeb90053aeb5ec37e462e5dcda642fd6" ns2:_="">
    <xsd:import namespace="4684c025-1a68-4e39-b5d0-2ac6ee99679c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c025-1a68-4e39-b5d0-2ac6ee99679c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j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BE5601D0_x002d_D879_x002d_4DD1_x002d_A08E_x002d_5646297984B4" ma:index="11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2" nillable="true" ma:displayName="Utsjekket fra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74CEE-6166-496F-B7ED-1A51513ECDC6}">
  <ds:schemaRefs>
    <ds:schemaRef ds:uri="http://schemas.microsoft.com/office/2006/metadata/properties"/>
    <ds:schemaRef ds:uri="http://schemas.microsoft.com/office/infopath/2007/PartnerControls"/>
    <ds:schemaRef ds:uri="4684c025-1a68-4e39-b5d0-2ac6ee99679c"/>
  </ds:schemaRefs>
</ds:datastoreItem>
</file>

<file path=customXml/itemProps3.xml><?xml version="1.0" encoding="utf-8"?>
<ds:datastoreItem xmlns:ds="http://schemas.openxmlformats.org/officeDocument/2006/customXml" ds:itemID="{4F1C5DE3-9CF1-454C-BDCF-4D8A7AFE1354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38897C45-EF42-40D3-8734-2C4F510EC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4c025-1a68-4e39-b5d0-2ac6ee996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BEAA67-4EF1-44A2-A040-AB2FECA2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NMBU%20Notat</Template>
  <TotalTime>1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Marie Kjøbli</dc:creator>
  <cp:lastModifiedBy>Lena Marie Kjøbli</cp:lastModifiedBy>
  <cp:revision>2</cp:revision>
  <cp:lastPrinted>2014-02-26T10:26:00Z</cp:lastPrinted>
  <dcterms:created xsi:type="dcterms:W3CDTF">2015-11-18T09:51:00Z</dcterms:created>
  <dcterms:modified xsi:type="dcterms:W3CDTF">2015-11-18T09:51:00Z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0x01010096C87064EAC2B846A3B6638AA0FD62A5</vt:lpwstr>
  </property>
  <property fmtid="{D5CDD505-2E9C-101B-9397-08002B2CF9AE}" pid="3" name="docId">
    <vt:lpwstr>266120</vt:lpwstr>
  </property>
  <property fmtid="{D5CDD505-2E9C-101B-9397-08002B2CF9AE}" pid="4" name="verId">
    <vt:lpwstr>261362</vt:lpwstr>
  </property>
  <property fmtid="{D5CDD505-2E9C-101B-9397-08002B2CF9AE}" pid="5" name="templateId">
    <vt:lpwstr>200004</vt:lpwstr>
  </property>
  <property fmtid="{D5CDD505-2E9C-101B-9397-08002B2CF9AE}" pid="6" name="fileId">
    <vt:lpwstr>304443</vt:lpwstr>
  </property>
  <property fmtid="{D5CDD505-2E9C-101B-9397-08002B2CF9AE}" pid="7" name="filePath">
    <vt:lpwstr>\\SWI-M-APP01@3000\PersonalLibraries\lenag@nmbu.no\checked out files</vt:lpwstr>
  </property>
  <property fmtid="{D5CDD505-2E9C-101B-9397-08002B2CF9AE}" pid="8" name="templateFilePath">
    <vt:lpwstr>\\SWI-M-APP01\docprod_NMBU\templates\NMBU Notat.dotm</vt:lpwstr>
  </property>
  <property fmtid="{D5CDD505-2E9C-101B-9397-08002B2CF9AE}" pid="9" name="filePathOneNote">
    <vt:lpwstr>\\SWI-M-APP01\360users_NMBU\onenote\lenag@nmbu.no\</vt:lpwstr>
  </property>
  <property fmtid="{D5CDD505-2E9C-101B-9397-08002B2CF9AE}" pid="10" name="fileName">
    <vt:lpwstr>15-03890-6 Referat fra miljørådsmøtet den 5.11.  304443_1_0.docx</vt:lpwstr>
  </property>
  <property fmtid="{D5CDD505-2E9C-101B-9397-08002B2CF9AE}" pid="11" name="comment">
    <vt:lpwstr>Referat fra miljørådsmøtet den 5.11. </vt:lpwstr>
  </property>
  <property fmtid="{D5CDD505-2E9C-101B-9397-08002B2CF9AE}" pid="12" name="sourceId">
    <vt:lpwstr>266120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Lena Marie Kjøbli</vt:lpwstr>
  </property>
  <property fmtid="{D5CDD505-2E9C-101B-9397-08002B2CF9AE}" pid="16" name="modifiedBy">
    <vt:lpwstr>Lena Marie Kjøbli</vt:lpwstr>
  </property>
  <property fmtid="{D5CDD505-2E9C-101B-9397-08002B2CF9AE}" pid="17" name="serverName">
    <vt:lpwstr>nmbu.p360.uninett.no</vt:lpwstr>
  </property>
  <property fmtid="{D5CDD505-2E9C-101B-9397-08002B2CF9AE}" pid="18" name="server">
    <vt:lpwstr>nmbu.p360.uninett.no</vt:lpwstr>
  </property>
  <property fmtid="{D5CDD505-2E9C-101B-9397-08002B2CF9AE}" pid="19" name="protocol">
    <vt:lpwstr>on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261362</vt:lpwstr>
  </property>
  <property fmtid="{D5CDD505-2E9C-101B-9397-08002B2CF9AE}" pid="23" name="Operation">
    <vt:lpwstr>ProduceFile</vt:lpwstr>
  </property>
</Properties>
</file>