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enett"/>
        <w:tblW w:w="492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2162"/>
      </w:tblGrid>
      <w:tr w:rsidR="003F7607" w:rsidRPr="0023587D" w:rsidTr="00C83323">
        <w:tc>
          <w:tcPr>
            <w:tcW w:w="5103" w:type="dxa"/>
          </w:tcPr>
          <w:p w:rsidR="003F7607" w:rsidRDefault="003F7607" w:rsidP="00193745">
            <w:pPr>
              <w:rPr>
                <w:rStyle w:val="Sidetall"/>
              </w:rPr>
            </w:pPr>
          </w:p>
        </w:tc>
        <w:tc>
          <w:tcPr>
            <w:tcW w:w="2162" w:type="dxa"/>
          </w:tcPr>
          <w:p w:rsidR="003F7607" w:rsidRDefault="003F7607" w:rsidP="00595E52">
            <w:pPr>
              <w:rPr>
                <w:rStyle w:val="Sidetall"/>
              </w:rPr>
            </w:pPr>
          </w:p>
        </w:tc>
      </w:tr>
      <w:tr w:rsidR="00193745" w:rsidRPr="0023587D" w:rsidTr="00C83323">
        <w:tc>
          <w:tcPr>
            <w:tcW w:w="5103" w:type="dxa"/>
          </w:tcPr>
          <w:sdt>
            <w:sdtPr>
              <w:rPr>
                <w:rStyle w:val="Sidetall"/>
              </w:rPr>
              <w:tag w:val="Label_Til stede"/>
              <w:id w:val="2064363293"/>
              <w:placeholder>
                <w:docPart w:val="DefaultPlaceholder_1082065158"/>
              </w:placeholder>
              <w:text/>
            </w:sdtPr>
            <w:sdtEndPr>
              <w:rPr>
                <w:rStyle w:val="Sidetall"/>
              </w:rPr>
            </w:sdtEndPr>
            <w:sdtContent>
              <w:p w:rsidR="00193745" w:rsidRPr="0023587D" w:rsidRDefault="00DD0BEF" w:rsidP="00193745">
                <w:pPr>
                  <w:rPr>
                    <w:rStyle w:val="Sidetall"/>
                  </w:rPr>
                </w:pPr>
                <w:r w:rsidRPr="0023587D">
                  <w:rPr>
                    <w:rStyle w:val="Sidetall"/>
                  </w:rPr>
                  <w:t>Til</w:t>
                </w:r>
                <w:r w:rsidR="000945CE" w:rsidRPr="0023587D">
                  <w:rPr>
                    <w:rStyle w:val="Sidetall"/>
                  </w:rPr>
                  <w:t xml:space="preserve"> (stede)</w:t>
                </w:r>
              </w:p>
            </w:sdtContent>
          </w:sdt>
          <w:p w:rsidR="00AE08B7" w:rsidRPr="0023587D" w:rsidRDefault="00401B6F" w:rsidP="00401B6F">
            <w:pPr>
              <w:rPr>
                <w:rStyle w:val="Sidetall"/>
              </w:rPr>
            </w:pPr>
            <w:r>
              <w:rPr>
                <w:rStyle w:val="Sidetall"/>
              </w:rPr>
              <w:t xml:space="preserve">Tor-Åge Diserud, </w:t>
            </w:r>
            <w:r w:rsidRPr="00401B6F">
              <w:rPr>
                <w:rStyle w:val="Sidetall"/>
              </w:rPr>
              <w:t>Jorulf Brøvig Silde Kolbjørn Christoffersen Lasse Hjelle</w:t>
            </w:r>
            <w:r>
              <w:rPr>
                <w:rStyle w:val="Sidetall"/>
              </w:rPr>
              <w:t xml:space="preserve">, </w:t>
            </w:r>
            <w:r w:rsidRPr="00401B6F">
              <w:rPr>
                <w:rStyle w:val="Sidetall"/>
              </w:rPr>
              <w:t>Jan Fr</w:t>
            </w:r>
            <w:r>
              <w:rPr>
                <w:rStyle w:val="Sidetall"/>
              </w:rPr>
              <w:t>edrik Arning, Lena Marie Kjøbli (</w:t>
            </w:r>
            <w:proofErr w:type="gramStart"/>
            <w:r>
              <w:rPr>
                <w:rStyle w:val="Sidetall"/>
              </w:rPr>
              <w:t>koordinator)</w:t>
            </w:r>
            <w:sdt>
              <w:sdtPr>
                <w:rPr>
                  <w:rStyle w:val="Sidetall"/>
                </w:rPr>
                <w:tag w:val="ToActivityContact"/>
                <w:id w:val="10017"/>
                <w:lock w:val="sdtContentLocked"/>
                <w:placeholder>
                  <w:docPart w:val="DefaultPlaceholder_1082065158"/>
                </w:placeholder>
                <w:dataBinding w:prefixMappings="xmlns:gbs='http://www.software-innovation.no/growBusinessDocument'" w:xpath="/gbs:GrowBusinessDocument/gbs:Lists/gbs:SingleLines/gbs:ToActivityContact/gbs:DisplayField[@gbs:key='10017']" w:storeItemID="{42C61BBF-3CA6-4799-9752-0DD4C24F6C57}"/>
                <w:text w:multiLine="1"/>
              </w:sdtPr>
              <w:sdtEndPr>
                <w:rPr>
                  <w:rStyle w:val="Sidetall"/>
                </w:rPr>
              </w:sdtEndPr>
              <w:sdtContent>
                <w:r>
                  <w:rPr>
                    <w:rStyle w:val="Sidetall"/>
                  </w:rPr>
                  <w:br/>
                  <w:t xml:space="preserve">   </w:t>
                </w:r>
                <w:proofErr w:type="gramEnd"/>
                <w:r>
                  <w:rPr>
                    <w:rStyle w:val="Sidetall"/>
                  </w:rPr>
                  <w:t xml:space="preserve">     </w:t>
                </w:r>
              </w:sdtContent>
            </w:sdt>
          </w:p>
        </w:tc>
        <w:tc>
          <w:tcPr>
            <w:tcW w:w="2162" w:type="dxa"/>
          </w:tcPr>
          <w:p w:rsidR="00DD0BEF" w:rsidRPr="0023587D" w:rsidRDefault="00DD0BEF" w:rsidP="00595E52">
            <w:pPr>
              <w:rPr>
                <w:rStyle w:val="Sidetall"/>
              </w:rPr>
            </w:pPr>
          </w:p>
        </w:tc>
      </w:tr>
      <w:tr w:rsidR="003C695B" w:rsidRPr="0023587D" w:rsidTr="00C83323">
        <w:tc>
          <w:tcPr>
            <w:tcW w:w="5103" w:type="dxa"/>
          </w:tcPr>
          <w:p w:rsidR="00401B6F" w:rsidRDefault="00B95361" w:rsidP="003F7607">
            <w:pPr>
              <w:rPr>
                <w:rStyle w:val="Sidetall"/>
              </w:rPr>
            </w:pPr>
            <w:sdt>
              <w:sdtPr>
                <w:rPr>
                  <w:rStyle w:val="Sidetall"/>
                </w:rPr>
                <w:tag w:val="Label_Kopi til referat"/>
                <w:id w:val="-644042102"/>
                <w:placeholder>
                  <w:docPart w:val="2F423EB87EC2479DABA345E10127A5B4"/>
                </w:placeholder>
                <w:text/>
              </w:sdtPr>
              <w:sdtEndPr>
                <w:rPr>
                  <w:rStyle w:val="Sidetall"/>
                </w:rPr>
              </w:sdtEndPr>
              <w:sdtContent>
                <w:r w:rsidR="003F7607" w:rsidRPr="0023587D">
                  <w:rPr>
                    <w:rStyle w:val="Sidetall"/>
                  </w:rPr>
                  <w:t>Kopi til – de som ikke kunne møte er merket med stjerne (*)</w:t>
                </w:r>
              </w:sdtContent>
            </w:sdt>
          </w:p>
          <w:p w:rsidR="003C695B" w:rsidRPr="0023587D" w:rsidRDefault="00401B6F" w:rsidP="003F7607">
            <w:pPr>
              <w:rPr>
                <w:rStyle w:val="Sidetall"/>
              </w:rPr>
            </w:pPr>
            <w:r w:rsidRPr="00401B6F">
              <w:rPr>
                <w:rStyle w:val="Sidetall"/>
              </w:rPr>
              <w:t>Cecilie, Rolstad Denby</w:t>
            </w:r>
            <w:r>
              <w:rPr>
                <w:rStyle w:val="Sidetall"/>
              </w:rPr>
              <w:t>*</w:t>
            </w:r>
            <w:r w:rsidRPr="00401B6F">
              <w:rPr>
                <w:rStyle w:val="Sidetall"/>
              </w:rPr>
              <w:t xml:space="preserve"> </w:t>
            </w:r>
            <w:sdt>
              <w:sdtPr>
                <w:rPr>
                  <w:rStyle w:val="Sidetall"/>
                </w:rPr>
                <w:tag w:val="ToActivityContact"/>
                <w:id w:val="10018"/>
                <w:lock w:val="sdtContentLocked"/>
                <w:placeholder>
                  <w:docPart w:val="2F423EB87EC2479DABA345E10127A5B4"/>
                </w:placeholder>
                <w:dataBinding w:prefixMappings="xmlns:gbs='http://www.software-innovation.no/growBusinessDocument'" w:xpath="/gbs:GrowBusinessDocument/gbs:Lists/gbs:SingleLines/gbs:ToActivityContact/gbs:DisplayField[@gbs:key='10018']" w:storeItemID="{42C61BBF-3CA6-4799-9752-0DD4C24F6C57}"/>
                <w:text w:multiLine="1"/>
              </w:sdtPr>
              <w:sdtEndPr>
                <w:rPr>
                  <w:rStyle w:val="Sidetall"/>
                </w:rPr>
              </w:sdtEndPr>
              <w:sdtContent>
                <w:r>
                  <w:rPr>
                    <w:rStyle w:val="Sidetall"/>
                  </w:rPr>
                  <w:br/>
                  <w:t xml:space="preserve">        </w:t>
                </w:r>
              </w:sdtContent>
            </w:sdt>
          </w:p>
        </w:tc>
        <w:tc>
          <w:tcPr>
            <w:tcW w:w="2162" w:type="dxa"/>
          </w:tcPr>
          <w:p w:rsidR="003C695B" w:rsidRPr="0023587D" w:rsidRDefault="003C695B" w:rsidP="00C60BDA">
            <w:pPr>
              <w:rPr>
                <w:rStyle w:val="Sidetall"/>
              </w:rPr>
            </w:pPr>
          </w:p>
        </w:tc>
      </w:tr>
      <w:tr w:rsidR="003F7607" w:rsidRPr="0023587D" w:rsidTr="00C83323">
        <w:tc>
          <w:tcPr>
            <w:tcW w:w="5103" w:type="dxa"/>
          </w:tcPr>
          <w:p w:rsidR="003F7607" w:rsidRPr="0023587D" w:rsidRDefault="003F7607" w:rsidP="00193745">
            <w:pPr>
              <w:rPr>
                <w:rStyle w:val="Sidetall"/>
              </w:rPr>
            </w:pPr>
          </w:p>
        </w:tc>
        <w:tc>
          <w:tcPr>
            <w:tcW w:w="2162" w:type="dxa"/>
          </w:tcPr>
          <w:p w:rsidR="003F7607" w:rsidRDefault="003F7607" w:rsidP="00C60BDA">
            <w:pPr>
              <w:rPr>
                <w:rStyle w:val="Sidetall"/>
              </w:rPr>
            </w:pPr>
            <w:r w:rsidRPr="0023587D">
              <w:rPr>
                <w:rStyle w:val="Sidetall"/>
              </w:rPr>
              <w:fldChar w:fldCharType="begin"/>
            </w:r>
            <w:r w:rsidRPr="0023587D">
              <w:rPr>
                <w:rStyle w:val="Sidetall"/>
              </w:rPr>
              <w:instrText xml:space="preserve"> IF "</w:instrText>
            </w:r>
            <w:sdt>
              <w:sdtPr>
                <w:rPr>
                  <w:rStyle w:val="Sidetall"/>
                </w:rPr>
                <w:tag w:val="ToAuthorization"/>
                <w:id w:val="10024"/>
                <w:placeholder>
                  <w:docPart w:val="B7CF292C5834493CA2A49E73D3D4704C"/>
                </w:placeholder>
                <w:dataBinding w:prefixMappings="xmlns:gbs='http://www.software-innovation.no/growBusinessDocument'" w:xpath="/gbs:GrowBusinessDocument/gbs:ToAuthorization[@gbs:key='10024']" w:storeItemID="{42C61BBF-3CA6-4799-9752-0DD4C24F6C57}"/>
                <w:text/>
              </w:sdtPr>
              <w:sdtEndPr>
                <w:rPr>
                  <w:rStyle w:val="Sidetall"/>
                </w:rPr>
              </w:sdtEndPr>
              <w:sdtContent>
                <w:r w:rsidR="00176425">
                  <w:rPr>
                    <w:rStyle w:val="Sidetall"/>
                  </w:rPr>
                  <w:instrText xml:space="preserve">  </w:instrText>
                </w:r>
              </w:sdtContent>
            </w:sdt>
            <w:r w:rsidRPr="0023587D">
              <w:rPr>
                <w:rStyle w:val="Sidetall"/>
              </w:rPr>
              <w:instrText>"&lt;&gt;"  " "</w:instrText>
            </w:r>
            <w:sdt>
              <w:sdtPr>
                <w:rPr>
                  <w:rStyle w:val="Sidetall"/>
                </w:rPr>
                <w:tag w:val="Label_UO"/>
                <w:id w:val="1333729260"/>
                <w:placeholder>
                  <w:docPart w:val="25DB1600669143B0A382FC9FEB3D67F2"/>
                </w:placeholder>
                <w:text/>
              </w:sdtPr>
              <w:sdtEndPr>
                <w:rPr>
                  <w:rStyle w:val="Sidetall"/>
                </w:rPr>
              </w:sdtEndPr>
              <w:sdtContent>
                <w:r w:rsidRPr="0023587D">
                  <w:rPr>
                    <w:rStyle w:val="Sidetall"/>
                  </w:rPr>
                  <w:instrText>Unntatt offentlighet iht</w:instrText>
                </w:r>
              </w:sdtContent>
            </w:sdt>
            <w:r w:rsidRPr="0023587D">
              <w:rPr>
                <w:rStyle w:val="Sidetall"/>
              </w:rPr>
              <w:instrText xml:space="preserve">" </w:instrText>
            </w:r>
            <w:r w:rsidRPr="0023587D">
              <w:rPr>
                <w:rStyle w:val="Sidetall"/>
              </w:rPr>
              <w:fldChar w:fldCharType="end"/>
            </w:r>
          </w:p>
          <w:p w:rsidR="003F7607" w:rsidRPr="0023587D" w:rsidRDefault="00B95361" w:rsidP="00C60BDA">
            <w:pPr>
              <w:rPr>
                <w:rStyle w:val="Sidetall"/>
              </w:rPr>
            </w:pPr>
            <w:sdt>
              <w:sdtPr>
                <w:rPr>
                  <w:rStyle w:val="Sidetall"/>
                </w:rPr>
                <w:tag w:val="ToAuthorization"/>
                <w:id w:val="10023"/>
                <w:placeholder>
                  <w:docPart w:val="7A4931D3B989452F8AC112462D1088A1"/>
                </w:placeholder>
                <w:dataBinding w:prefixMappings="xmlns:gbs='http://www.software-innovation.no/growBusinessDocument'" w:xpath="/gbs:GrowBusinessDocument/gbs:ToAuthorization[@gbs:key='10023']" w:storeItemID="{42C61BBF-3CA6-4799-9752-0DD4C24F6C57}"/>
                <w:text/>
              </w:sdtPr>
              <w:sdtEndPr>
                <w:rPr>
                  <w:rStyle w:val="Sidetall"/>
                </w:rPr>
              </w:sdtEndPr>
              <w:sdtContent>
                <w:r w:rsidR="00401B6F">
                  <w:rPr>
                    <w:rStyle w:val="Sidetall"/>
                  </w:rPr>
                  <w:t xml:space="preserve">  </w:t>
                </w:r>
              </w:sdtContent>
            </w:sdt>
          </w:p>
        </w:tc>
      </w:tr>
    </w:tbl>
    <w:p w:rsidR="005A2A36" w:rsidRDefault="005A2A36" w:rsidP="00C60BDA">
      <w:r>
        <w:t xml:space="preserve"> 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2551"/>
        <w:gridCol w:w="2240"/>
      </w:tblGrid>
      <w:tr w:rsidR="000944C4" w:rsidRPr="000944C4" w:rsidTr="00C83323">
        <w:tc>
          <w:tcPr>
            <w:tcW w:w="2552" w:type="dxa"/>
          </w:tcPr>
          <w:p w:rsidR="000944C4" w:rsidRPr="000944C4" w:rsidRDefault="00B95361" w:rsidP="000944C4">
            <w:pPr>
              <w:rPr>
                <w:rStyle w:val="Sidetall"/>
              </w:rPr>
            </w:pPr>
            <w:sdt>
              <w:sdtPr>
                <w:rPr>
                  <w:rStyle w:val="Sidetall"/>
                </w:rPr>
                <w:tag w:val="Label_Vår referanse"/>
                <w:id w:val="-663776166"/>
                <w:placeholder>
                  <w:docPart w:val="CC3AA947CB4D42C49BEA2FF96FA1F6A4"/>
                </w:placeholder>
                <w:text/>
              </w:sdtPr>
              <w:sdtEndPr>
                <w:rPr>
                  <w:rStyle w:val="Sidetall"/>
                </w:rPr>
              </w:sdtEndPr>
              <w:sdtContent>
                <w:r w:rsidR="000944C4" w:rsidRPr="000944C4">
                  <w:rPr>
                    <w:rStyle w:val="Sidetall"/>
                  </w:rPr>
                  <w:t>Vår ref.</w:t>
                </w:r>
              </w:sdtContent>
            </w:sdt>
            <w:r w:rsidR="000944C4" w:rsidRPr="000944C4">
              <w:rPr>
                <w:rStyle w:val="Sidetall"/>
              </w:rPr>
              <w:br/>
            </w:r>
            <w:sdt>
              <w:sdtPr>
                <w:rPr>
                  <w:rStyle w:val="Sidetall"/>
                </w:rPr>
                <w:tag w:val="DocumentNumber"/>
                <w:id w:val="10003"/>
                <w:placeholder>
                  <w:docPart w:val="E3082172495E4BF9936810FE10182386"/>
                </w:placeholder>
                <w:dataBinding w:prefixMappings="xmlns:gbs='http://www.software-innovation.no/growBusinessDocument'" w:xpath="/gbs:GrowBusinessDocument/gbs:DocumentNumber[@gbs:key='10003']" w:storeItemID="{42C61BBF-3CA6-4799-9752-0DD4C24F6C57}"/>
                <w:text/>
              </w:sdtPr>
              <w:sdtEndPr>
                <w:rPr>
                  <w:rStyle w:val="Sidetall"/>
                </w:rPr>
              </w:sdtEndPr>
              <w:sdtContent>
                <w:r w:rsidR="00401B6F">
                  <w:rPr>
                    <w:rStyle w:val="Sidetall"/>
                  </w:rPr>
                  <w:t>15/02094-6</w:t>
                </w:r>
              </w:sdtContent>
            </w:sdt>
          </w:p>
        </w:tc>
        <w:tc>
          <w:tcPr>
            <w:tcW w:w="2551" w:type="dxa"/>
          </w:tcPr>
          <w:p w:rsidR="000944C4" w:rsidRPr="000944C4" w:rsidRDefault="00B95361" w:rsidP="00D82691">
            <w:pPr>
              <w:rPr>
                <w:rStyle w:val="Sidetall"/>
              </w:rPr>
            </w:pPr>
            <w:sdt>
              <w:sdtPr>
                <w:rPr>
                  <w:rStyle w:val="Sidetall"/>
                </w:rPr>
                <w:tag w:val="Label_Deres referanse"/>
                <w:id w:val="-1268376577"/>
                <w:placeholder>
                  <w:docPart w:val="9F9611348D4345DFB1C9308130A0719A"/>
                </w:placeholder>
                <w:text/>
              </w:sdtPr>
              <w:sdtEndPr>
                <w:rPr>
                  <w:rStyle w:val="Sidetall"/>
                </w:rPr>
              </w:sdtEndPr>
              <w:sdtContent>
                <w:r w:rsidR="000944C4" w:rsidRPr="000944C4">
                  <w:rPr>
                    <w:rStyle w:val="Sidetall"/>
                  </w:rPr>
                  <w:t>Deres ref.</w:t>
                </w:r>
              </w:sdtContent>
            </w:sdt>
            <w:r w:rsidR="000944C4" w:rsidRPr="000944C4">
              <w:rPr>
                <w:rStyle w:val="Sidetall"/>
              </w:rPr>
              <w:br/>
            </w:r>
            <w:sdt>
              <w:sdtPr>
                <w:rPr>
                  <w:rStyle w:val="Sidetall"/>
                </w:rPr>
                <w:tag w:val="ReferenceNo"/>
                <w:id w:val="10026"/>
                <w:placeholder>
                  <w:docPart w:val="5CCA364AA7D54355BFB8885E9EFB462A"/>
                </w:placeholder>
                <w:dataBinding w:prefixMappings="xmlns:gbs='http://www.software-innovation.no/growBusinessDocument'" w:xpath="/gbs:GrowBusinessDocument/gbs:ReferenceNo[@gbs:key='10026']" w:storeItemID="{42C61BBF-3CA6-4799-9752-0DD4C24F6C57}"/>
                <w:text/>
              </w:sdtPr>
              <w:sdtEndPr>
                <w:rPr>
                  <w:rStyle w:val="Sidetall"/>
                </w:rPr>
              </w:sdtEndPr>
              <w:sdtContent>
                <w:r w:rsidR="00401B6F">
                  <w:rPr>
                    <w:rStyle w:val="Sidetall"/>
                  </w:rPr>
                  <w:t xml:space="preserve">  </w:t>
                </w:r>
              </w:sdtContent>
            </w:sdt>
          </w:p>
        </w:tc>
        <w:tc>
          <w:tcPr>
            <w:tcW w:w="2240" w:type="dxa"/>
          </w:tcPr>
          <w:p w:rsidR="000944C4" w:rsidRPr="000944C4" w:rsidRDefault="00B95361" w:rsidP="000944C4">
            <w:pPr>
              <w:rPr>
                <w:rStyle w:val="Sidetall"/>
              </w:rPr>
            </w:pPr>
            <w:sdt>
              <w:sdtPr>
                <w:rPr>
                  <w:rStyle w:val="Sidetall"/>
                </w:rPr>
                <w:tag w:val="Label_Vår dato"/>
                <w:id w:val="-1933034301"/>
                <w:placeholder>
                  <w:docPart w:val="CC8774BA09FA466D8A62FD4C9DCD10B5"/>
                </w:placeholder>
                <w:text/>
              </w:sdtPr>
              <w:sdtEndPr>
                <w:rPr>
                  <w:rStyle w:val="Sidetall"/>
                </w:rPr>
              </w:sdtEndPr>
              <w:sdtContent>
                <w:r w:rsidR="000944C4" w:rsidRPr="000944C4">
                  <w:rPr>
                    <w:rStyle w:val="Sidetall"/>
                  </w:rPr>
                  <w:t>Vår dato</w:t>
                </w:r>
              </w:sdtContent>
            </w:sdt>
            <w:r w:rsidR="000944C4" w:rsidRPr="000944C4">
              <w:rPr>
                <w:rStyle w:val="Sidetall"/>
              </w:rPr>
              <w:br/>
            </w:r>
            <w:sdt>
              <w:sdtPr>
                <w:rPr>
                  <w:rStyle w:val="Sidetall"/>
                </w:rPr>
                <w:tag w:val="DocumentDate"/>
                <w:id w:val="10002"/>
                <w:placeholder>
                  <w:docPart w:val="D18EF24EA5D54F599CF76E72E4ACF6E0"/>
                </w:placeholder>
                <w:dataBinding w:prefixMappings="xmlns:gbs='http://www.software-innovation.no/growBusinessDocument'" w:xpath="/gbs:GrowBusinessDocument/gbs:DocumentDate[@gbs:key='10002']" w:storeItemID="{42C61BBF-3CA6-4799-9752-0DD4C24F6C57}"/>
                <w:date w:fullDate="2015-08-07T00:00:00Z"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>
                <w:rPr>
                  <w:rStyle w:val="Sidetall"/>
                </w:rPr>
              </w:sdtEndPr>
              <w:sdtContent>
                <w:r w:rsidR="00401B6F">
                  <w:rPr>
                    <w:rStyle w:val="Sidetall"/>
                  </w:rPr>
                  <w:t>07.08.2015</w:t>
                </w:r>
              </w:sdtContent>
            </w:sdt>
          </w:p>
        </w:tc>
      </w:tr>
      <w:tr w:rsidR="000944C4" w:rsidRPr="000944C4" w:rsidTr="00C83323">
        <w:tc>
          <w:tcPr>
            <w:tcW w:w="2552" w:type="dxa"/>
          </w:tcPr>
          <w:sdt>
            <w:sdtPr>
              <w:rPr>
                <w:rStyle w:val="Sidetall"/>
              </w:rPr>
              <w:tag w:val="Label_Vår saksbehandler"/>
              <w:id w:val="-1926795906"/>
              <w:placeholder>
                <w:docPart w:val="0AB0F00CEA374A69B635FDF1C2521664"/>
              </w:placeholder>
              <w:text/>
            </w:sdtPr>
            <w:sdtEndPr>
              <w:rPr>
                <w:rStyle w:val="Sidetall"/>
              </w:rPr>
            </w:sdtEndPr>
            <w:sdtContent>
              <w:p w:rsidR="000944C4" w:rsidRPr="000944C4" w:rsidRDefault="000944C4" w:rsidP="000944C4">
                <w:pPr>
                  <w:rPr>
                    <w:rStyle w:val="Sidetall"/>
                  </w:rPr>
                </w:pPr>
                <w:r w:rsidRPr="000944C4">
                  <w:rPr>
                    <w:rStyle w:val="Sidetall"/>
                  </w:rPr>
                  <w:t>Vår saksbehandler</w:t>
                </w:r>
              </w:p>
            </w:sdtContent>
          </w:sdt>
        </w:tc>
        <w:tc>
          <w:tcPr>
            <w:tcW w:w="4791" w:type="dxa"/>
            <w:gridSpan w:val="2"/>
          </w:tcPr>
          <w:p w:rsidR="00AB2C24" w:rsidRDefault="00B95361" w:rsidP="000944C4">
            <w:pPr>
              <w:rPr>
                <w:rStyle w:val="Sidetall"/>
              </w:rPr>
            </w:pPr>
            <w:sdt>
              <w:sdtPr>
                <w:rPr>
                  <w:rStyle w:val="Sidetall"/>
                </w:rPr>
                <w:tag w:val="OurRef.Name"/>
                <w:id w:val="10000"/>
                <w:lock w:val="sdtContentLocked"/>
                <w:placeholder>
                  <w:docPart w:val="86DC9E574F284828816BADE862783EFE"/>
                </w:placeholder>
                <w:dataBinding w:prefixMappings="xmlns:gbs='http://www.software-innovation.no/growBusinessDocument'" w:xpath="/gbs:GrowBusinessDocument/gbs:OurRef.Name[@gbs:key='10000']" w:storeItemID="{42C61BBF-3CA6-4799-9752-0DD4C24F6C57}"/>
                <w:text/>
              </w:sdtPr>
              <w:sdtEndPr>
                <w:rPr>
                  <w:rStyle w:val="Sidetall"/>
                </w:rPr>
              </w:sdtEndPr>
              <w:sdtContent>
                <w:r w:rsidR="00401B6F">
                  <w:rPr>
                    <w:rStyle w:val="Sidetall"/>
                  </w:rPr>
                  <w:t>Lena Marie Kjøbli</w:t>
                </w:r>
              </w:sdtContent>
            </w:sdt>
            <w:r w:rsidR="000944C4" w:rsidRPr="000944C4">
              <w:rPr>
                <w:rStyle w:val="Sidetall"/>
              </w:rPr>
              <w:t xml:space="preserve">, </w:t>
            </w:r>
            <w:sdt>
              <w:sdtPr>
                <w:rPr>
                  <w:rStyle w:val="Sidetall"/>
                </w:rPr>
                <w:tag w:val="Label_tlf"/>
                <w:id w:val="1933544550"/>
                <w:placeholder>
                  <w:docPart w:val="86DC9E574F284828816BADE862783EFE"/>
                </w:placeholder>
                <w:text/>
              </w:sdtPr>
              <w:sdtEndPr>
                <w:rPr>
                  <w:rStyle w:val="Sidetall"/>
                </w:rPr>
              </w:sdtEndPr>
              <w:sdtContent>
                <w:r w:rsidR="000944C4" w:rsidRPr="000944C4">
                  <w:rPr>
                    <w:rStyle w:val="Sidetall"/>
                  </w:rPr>
                  <w:t>tlf.</w:t>
                </w:r>
              </w:sdtContent>
            </w:sdt>
            <w:r w:rsidR="000944C4" w:rsidRPr="000944C4">
              <w:rPr>
                <w:rStyle w:val="Sidetall"/>
              </w:rPr>
              <w:t xml:space="preserve"> </w:t>
            </w:r>
            <w:sdt>
              <w:sdtPr>
                <w:rPr>
                  <w:rStyle w:val="Sidetall"/>
                </w:rPr>
                <w:tag w:val="OurRef.DirectLine"/>
                <w:id w:val="10001"/>
                <w:lock w:val="sdtContentLocked"/>
                <w:placeholder>
                  <w:docPart w:val="86DC9E574F284828816BADE862783EFE"/>
                </w:placeholder>
                <w:dataBinding w:prefixMappings="xmlns:gbs='http://www.software-innovation.no/growBusinessDocument'" w:xpath="/gbs:GrowBusinessDocument/gbs:OurRef.DirectLine[@gbs:key='10001']" w:storeItemID="{42C61BBF-3CA6-4799-9752-0DD4C24F6C57}"/>
                <w:text/>
              </w:sdtPr>
              <w:sdtEndPr>
                <w:rPr>
                  <w:rStyle w:val="Sidetall"/>
                </w:rPr>
              </w:sdtEndPr>
              <w:sdtContent>
                <w:r w:rsidR="00401B6F">
                  <w:rPr>
                    <w:rStyle w:val="Sidetall"/>
                  </w:rPr>
                  <w:t xml:space="preserve">  </w:t>
                </w:r>
              </w:sdtContent>
            </w:sdt>
            <w:r w:rsidR="000944C4" w:rsidRPr="000944C4">
              <w:rPr>
                <w:rStyle w:val="Sidetall"/>
              </w:rPr>
              <w:t xml:space="preserve"> </w:t>
            </w:r>
          </w:p>
          <w:p w:rsidR="000944C4" w:rsidRPr="000944C4" w:rsidRDefault="00B95361" w:rsidP="000944C4">
            <w:pPr>
              <w:rPr>
                <w:rStyle w:val="Sidetall"/>
              </w:rPr>
            </w:pPr>
            <w:sdt>
              <w:sdtPr>
                <w:rPr>
                  <w:rStyle w:val="Sidetall"/>
                </w:rPr>
                <w:tag w:val="OurRef.E-mail"/>
                <w:id w:val="10022"/>
                <w:lock w:val="sdtContentLocked"/>
                <w:placeholder>
                  <w:docPart w:val="86DC9E574F284828816BADE862783EFE"/>
                </w:placeholder>
                <w:dataBinding w:prefixMappings="xmlns:gbs='http://www.software-innovation.no/growBusinessDocument'" w:xpath="/gbs:GrowBusinessDocument/gbs:OurRef.E-mail[@gbs:key='10022']" w:storeItemID="{42C61BBF-3CA6-4799-9752-0DD4C24F6C57}"/>
                <w:text/>
              </w:sdtPr>
              <w:sdtEndPr>
                <w:rPr>
                  <w:rStyle w:val="Sidetall"/>
                </w:rPr>
              </w:sdtEndPr>
              <w:sdtContent>
                <w:r w:rsidR="00401B6F">
                  <w:rPr>
                    <w:rStyle w:val="Sidetall"/>
                  </w:rPr>
                  <w:t>lena.kjobli@nmbu.no</w:t>
                </w:r>
              </w:sdtContent>
            </w:sdt>
          </w:p>
        </w:tc>
      </w:tr>
    </w:tbl>
    <w:p w:rsidR="000944C4" w:rsidRDefault="000944C4" w:rsidP="00C60BDA"/>
    <w:p w:rsidR="000944C4" w:rsidRDefault="000944C4" w:rsidP="00C60BDA"/>
    <w:sdt>
      <w:sdtPr>
        <w:alias w:val="Dokumenttittel"/>
        <w:tag w:val="UnofficialTitle"/>
        <w:id w:val="10025"/>
        <w:placeholder>
          <w:docPart w:val="DefaultPlaceholder_1082065158"/>
        </w:placeholder>
        <w:dataBinding w:prefixMappings="xmlns:gbs='http://www.software-innovation.no/growBusinessDocument'" w:xpath="/gbs:GrowBusinessDocument/gbs:UnofficialTitle[@gbs:key='10025']" w:storeItemID="{42C61BBF-3CA6-4799-9752-0DD4C24F6C57}"/>
        <w:text/>
      </w:sdtPr>
      <w:sdtEndPr/>
      <w:sdtContent>
        <w:p w:rsidR="00193745" w:rsidRDefault="00401B6F" w:rsidP="003C695B">
          <w:pPr>
            <w:pStyle w:val="Overskrift1"/>
          </w:pPr>
          <w:r>
            <w:t>Referat fra miljørådsmøte 5.6.2015</w:t>
          </w:r>
        </w:p>
      </w:sdtContent>
    </w:sdt>
    <w:p w:rsidR="001050AC" w:rsidRDefault="001050AC">
      <w:pPr>
        <w:spacing w:after="200" w:line="276" w:lineRule="auto"/>
      </w:pPr>
      <w:bookmarkStart w:id="0" w:name="Start"/>
      <w:bookmarkEnd w:id="0"/>
    </w:p>
    <w:p w:rsidR="00401B6F" w:rsidRPr="00401B6F" w:rsidRDefault="00401B6F" w:rsidP="00401B6F">
      <w:pPr>
        <w:spacing w:after="200" w:line="276" w:lineRule="auto"/>
        <w:rPr>
          <w:b/>
        </w:rPr>
      </w:pPr>
      <w:r w:rsidRPr="00401B6F">
        <w:rPr>
          <w:b/>
        </w:rPr>
        <w:t>8/2015</w:t>
      </w:r>
      <w:r w:rsidRPr="00401B6F">
        <w:rPr>
          <w:b/>
        </w:rPr>
        <w:tab/>
        <w:t>Godkjenning av innkalling og referat fra forrige møte</w:t>
      </w:r>
    </w:p>
    <w:p w:rsidR="00401B6F" w:rsidRDefault="00401B6F" w:rsidP="00401B6F">
      <w:pPr>
        <w:spacing w:after="200" w:line="276" w:lineRule="auto"/>
      </w:pPr>
      <w:r w:rsidRPr="00401B6F">
        <w:rPr>
          <w:u w:val="single"/>
        </w:rPr>
        <w:t>Vedtak:</w:t>
      </w:r>
      <w:r>
        <w:t xml:space="preserve"> Innkalling og referat ble godkjent</w:t>
      </w:r>
    </w:p>
    <w:p w:rsidR="00401B6F" w:rsidRDefault="00401B6F" w:rsidP="00401B6F">
      <w:pPr>
        <w:spacing w:after="200" w:line="276" w:lineRule="auto"/>
        <w:rPr>
          <w:b/>
        </w:rPr>
      </w:pPr>
      <w:r w:rsidRPr="00401B6F">
        <w:rPr>
          <w:b/>
        </w:rPr>
        <w:t>9/2015</w:t>
      </w:r>
      <w:r w:rsidRPr="00401B6F">
        <w:rPr>
          <w:b/>
        </w:rPr>
        <w:tab/>
        <w:t xml:space="preserve">Fra </w:t>
      </w:r>
      <w:proofErr w:type="spellStart"/>
      <w:r w:rsidRPr="00401B6F">
        <w:rPr>
          <w:b/>
        </w:rPr>
        <w:t>UMBs</w:t>
      </w:r>
      <w:proofErr w:type="spellEnd"/>
      <w:r w:rsidRPr="00401B6F">
        <w:rPr>
          <w:b/>
        </w:rPr>
        <w:t xml:space="preserve"> Handlingsplan til </w:t>
      </w:r>
      <w:proofErr w:type="spellStart"/>
      <w:r w:rsidRPr="00401B6F">
        <w:rPr>
          <w:b/>
        </w:rPr>
        <w:t>NMBUs</w:t>
      </w:r>
      <w:proofErr w:type="spellEnd"/>
      <w:r w:rsidRPr="00401B6F">
        <w:rPr>
          <w:b/>
        </w:rPr>
        <w:t xml:space="preserve"> miljøstrategi</w:t>
      </w:r>
    </w:p>
    <w:p w:rsidR="00401B6F" w:rsidRPr="00401B6F" w:rsidRDefault="00401B6F" w:rsidP="00401B6F">
      <w:pPr>
        <w:spacing w:after="200" w:line="276" w:lineRule="auto"/>
        <w:rPr>
          <w:u w:val="single"/>
        </w:rPr>
      </w:pPr>
      <w:r w:rsidRPr="00401B6F">
        <w:rPr>
          <w:u w:val="single"/>
        </w:rPr>
        <w:t>Vedtak</w:t>
      </w:r>
      <w:r>
        <w:rPr>
          <w:u w:val="single"/>
        </w:rPr>
        <w:t>:</w:t>
      </w:r>
    </w:p>
    <w:p w:rsidR="00401B6F" w:rsidRDefault="00401B6F" w:rsidP="00C45CE2">
      <w:pPr>
        <w:pStyle w:val="Default"/>
        <w:numPr>
          <w:ilvl w:val="0"/>
          <w:numId w:val="3"/>
        </w:numPr>
      </w:pPr>
      <w:r w:rsidRPr="001747FF">
        <w:t xml:space="preserve">Miljørådet støtter forslag til miljøstrategi med </w:t>
      </w:r>
      <w:r>
        <w:t>de kommentarer som kom i møtet og miljøkoordinator legger frem et nytt utkast til høsten</w:t>
      </w:r>
    </w:p>
    <w:p w:rsidR="00401B6F" w:rsidRPr="001747FF" w:rsidRDefault="00401B6F" w:rsidP="00C45CE2">
      <w:pPr>
        <w:pStyle w:val="Default"/>
        <w:numPr>
          <w:ilvl w:val="0"/>
          <w:numId w:val="3"/>
        </w:numPr>
      </w:pPr>
      <w:r w:rsidRPr="001747FF">
        <w:t xml:space="preserve"> Handlingsplanen fra UMB brukes </w:t>
      </w:r>
      <w:r>
        <w:t xml:space="preserve">som grunnlag </w:t>
      </w:r>
      <w:r w:rsidRPr="001747FF">
        <w:t xml:space="preserve">for å sette opp årlige handlingsplaner, både lokalt og sentralt, med konkrete mål for det enkelte år. Miljø rapporteres til </w:t>
      </w:r>
      <w:r>
        <w:t>universitetsstyret</w:t>
      </w:r>
      <w:r w:rsidRPr="001747FF">
        <w:t xml:space="preserve"> årlig gjennom HMS årsrapporten.</w:t>
      </w:r>
    </w:p>
    <w:p w:rsidR="00401B6F" w:rsidRPr="00401B6F" w:rsidRDefault="00401B6F" w:rsidP="00401B6F">
      <w:pPr>
        <w:spacing w:after="200" w:line="276" w:lineRule="auto"/>
        <w:rPr>
          <w:b/>
        </w:rPr>
      </w:pPr>
    </w:p>
    <w:p w:rsidR="00401B6F" w:rsidRDefault="00401B6F" w:rsidP="00401B6F">
      <w:pPr>
        <w:spacing w:after="200" w:line="276" w:lineRule="auto"/>
        <w:rPr>
          <w:b/>
        </w:rPr>
      </w:pPr>
      <w:r w:rsidRPr="00401B6F">
        <w:rPr>
          <w:b/>
        </w:rPr>
        <w:t>10/2015</w:t>
      </w:r>
      <w:r w:rsidRPr="00401B6F">
        <w:rPr>
          <w:b/>
        </w:rPr>
        <w:tab/>
        <w:t>Nettbasert miljøbrosjyre – «Hvordan kan du bidra til bedre miljø?»</w:t>
      </w:r>
    </w:p>
    <w:p w:rsidR="00401B6F" w:rsidRDefault="00401B6F" w:rsidP="00401B6F">
      <w:pPr>
        <w:spacing w:after="200" w:line="276" w:lineRule="auto"/>
      </w:pPr>
      <w:r w:rsidRPr="00401B6F">
        <w:rPr>
          <w:u w:val="single"/>
        </w:rPr>
        <w:t>Vedtak</w:t>
      </w:r>
      <w:r w:rsidRPr="00401B6F">
        <w:t xml:space="preserve">: Miljørådet støtter forslaget til ny brosjyre med </w:t>
      </w:r>
      <w:r>
        <w:t>de innspill som kom under møtet. Miljøkoordinator sørger for en oppdatert versjon som legges ut på nettsidene.</w:t>
      </w:r>
    </w:p>
    <w:p w:rsidR="00401B6F" w:rsidRDefault="00401B6F" w:rsidP="00401B6F">
      <w:pPr>
        <w:spacing w:after="200" w:line="276" w:lineRule="auto"/>
      </w:pPr>
    </w:p>
    <w:p w:rsidR="00401B6F" w:rsidRPr="00401B6F" w:rsidRDefault="00401B6F" w:rsidP="00401B6F">
      <w:pPr>
        <w:spacing w:after="200" w:line="276" w:lineRule="auto"/>
        <w:rPr>
          <w:b/>
        </w:rPr>
      </w:pPr>
    </w:p>
    <w:p w:rsidR="00401B6F" w:rsidRDefault="00401B6F" w:rsidP="00401B6F">
      <w:pPr>
        <w:spacing w:after="200" w:line="276" w:lineRule="auto"/>
        <w:rPr>
          <w:b/>
        </w:rPr>
      </w:pPr>
      <w:r w:rsidRPr="00401B6F">
        <w:rPr>
          <w:b/>
        </w:rPr>
        <w:t>11/2015</w:t>
      </w:r>
      <w:r w:rsidRPr="00401B6F">
        <w:rPr>
          <w:b/>
        </w:rPr>
        <w:tab/>
        <w:t>Hvordan kan NMBU jobbe for et bedre kollektivtilbud?</w:t>
      </w:r>
    </w:p>
    <w:p w:rsidR="00401B6F" w:rsidRPr="00401B6F" w:rsidRDefault="00401B6F" w:rsidP="00401B6F">
      <w:pPr>
        <w:spacing w:after="200" w:line="276" w:lineRule="auto"/>
        <w:rPr>
          <w:u w:val="single"/>
        </w:rPr>
      </w:pPr>
      <w:r w:rsidRPr="00401B6F">
        <w:rPr>
          <w:u w:val="single"/>
        </w:rPr>
        <w:t xml:space="preserve">Vedtak: </w:t>
      </w:r>
      <w:r w:rsidR="00B11B2E" w:rsidRPr="00B11B2E">
        <w:t xml:space="preserve">Miljørådet </w:t>
      </w:r>
      <w:r w:rsidR="00B11B2E">
        <w:t xml:space="preserve">mener at øverste ledelse må prioritere dette arbeidet opp mot aktuelle myndigheter. NMBU må skaffe seg en god oversikt hvor mye en sparer av tid på å velge bil foran kollektivt, og jobbe aktivt ovenfor myndighetene for å få ned tiden ved bruk av kollektivt. </w:t>
      </w:r>
    </w:p>
    <w:p w:rsidR="00401B6F" w:rsidRPr="00401B6F" w:rsidRDefault="00401B6F" w:rsidP="00401B6F">
      <w:pPr>
        <w:spacing w:after="200" w:line="276" w:lineRule="auto"/>
        <w:rPr>
          <w:b/>
        </w:rPr>
      </w:pPr>
    </w:p>
    <w:p w:rsidR="00401B6F" w:rsidRPr="00401B6F" w:rsidRDefault="00401B6F" w:rsidP="00401B6F">
      <w:pPr>
        <w:spacing w:after="200" w:line="276" w:lineRule="auto"/>
        <w:rPr>
          <w:b/>
        </w:rPr>
      </w:pPr>
      <w:r w:rsidRPr="00401B6F">
        <w:rPr>
          <w:b/>
        </w:rPr>
        <w:t xml:space="preserve">12/2015 </w:t>
      </w:r>
      <w:r w:rsidRPr="00401B6F">
        <w:rPr>
          <w:b/>
        </w:rPr>
        <w:tab/>
        <w:t>Referatsaker/orienteringer</w:t>
      </w:r>
    </w:p>
    <w:p w:rsidR="00401B6F" w:rsidRDefault="00401B6F" w:rsidP="00401B6F">
      <w:pPr>
        <w:spacing w:after="200" w:line="276" w:lineRule="auto"/>
      </w:pPr>
      <w:r>
        <w:t>-        Websiden «Miljøarbeidet med NMBU»</w:t>
      </w:r>
    </w:p>
    <w:p w:rsidR="00401B6F" w:rsidRDefault="00401B6F" w:rsidP="00401B6F">
      <w:pPr>
        <w:spacing w:after="200" w:line="276" w:lineRule="auto"/>
      </w:pPr>
      <w:r>
        <w:t xml:space="preserve">-        Møte om miljøsertifisering med Ståle Navrud </w:t>
      </w:r>
    </w:p>
    <w:p w:rsidR="00401B6F" w:rsidRDefault="00401B6F" w:rsidP="00401B6F">
      <w:pPr>
        <w:spacing w:after="200" w:line="276" w:lineRule="auto"/>
      </w:pPr>
      <w:r>
        <w:t>-        Møte med rektor og innkjøp om miljø og samfunnsansvar</w:t>
      </w:r>
    </w:p>
    <w:p w:rsidR="00401B6F" w:rsidRDefault="00401B6F" w:rsidP="00401B6F">
      <w:pPr>
        <w:spacing w:after="200" w:line="276" w:lineRule="auto"/>
      </w:pPr>
      <w:r>
        <w:t xml:space="preserve">-        Status </w:t>
      </w:r>
      <w:proofErr w:type="spellStart"/>
      <w:r>
        <w:t>Bygdebike</w:t>
      </w:r>
      <w:proofErr w:type="spellEnd"/>
    </w:p>
    <w:p w:rsidR="00401B6F" w:rsidRDefault="00401B6F" w:rsidP="00401B6F">
      <w:pPr>
        <w:spacing w:after="200" w:line="276" w:lineRule="auto"/>
      </w:pPr>
      <w:r>
        <w:t>-        Solceller på taket på IMT?</w:t>
      </w:r>
    </w:p>
    <w:p w:rsidR="00401B6F" w:rsidRDefault="00401B6F" w:rsidP="00401B6F">
      <w:pPr>
        <w:spacing w:after="200" w:line="276" w:lineRule="auto"/>
      </w:pPr>
      <w:r>
        <w:t>-        Miljøarrangementer</w:t>
      </w:r>
    </w:p>
    <w:p w:rsidR="00401B6F" w:rsidRDefault="00401B6F" w:rsidP="00401B6F">
      <w:pPr>
        <w:spacing w:after="200" w:line="276" w:lineRule="auto"/>
      </w:pPr>
      <w:r>
        <w:t>-        Kort introduksjon til kildesorteringsprosjektet ved UiO</w:t>
      </w:r>
    </w:p>
    <w:p w:rsidR="00B11B2E" w:rsidRDefault="00B11B2E" w:rsidP="00401B6F">
      <w:pPr>
        <w:spacing w:after="200" w:line="276" w:lineRule="auto"/>
      </w:pPr>
      <w:r w:rsidRPr="00BD3E8A">
        <w:rPr>
          <w:u w:val="single"/>
        </w:rPr>
        <w:t>Vedtak</w:t>
      </w:r>
      <w:r>
        <w:t xml:space="preserve">: Referat- og orienteringssaker tas til </w:t>
      </w:r>
      <w:r w:rsidR="00BD3E8A">
        <w:t>etterretning</w:t>
      </w:r>
    </w:p>
    <w:p w:rsidR="00B11B2E" w:rsidRDefault="00B11B2E" w:rsidP="00401B6F">
      <w:pPr>
        <w:spacing w:after="200" w:line="276" w:lineRule="auto"/>
      </w:pPr>
    </w:p>
    <w:p w:rsidR="000944C4" w:rsidRPr="00C60BDA" w:rsidRDefault="00401B6F" w:rsidP="00401B6F">
      <w:pPr>
        <w:spacing w:after="200" w:line="276" w:lineRule="auto"/>
      </w:pPr>
      <w:r>
        <w:t>13/2015</w:t>
      </w:r>
      <w:r>
        <w:tab/>
        <w:t>Eventuelt</w:t>
      </w:r>
    </w:p>
    <w:sectPr w:rsidR="000944C4" w:rsidRPr="00C60BDA" w:rsidSect="004A5431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680" w:right="1134" w:bottom="1985" w:left="3402" w:header="34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361" w:rsidRDefault="00B95361" w:rsidP="00C60BDA">
      <w:r>
        <w:separator/>
      </w:r>
    </w:p>
  </w:endnote>
  <w:endnote w:type="continuationSeparator" w:id="0">
    <w:p w:rsidR="00B95361" w:rsidRDefault="00B95361" w:rsidP="00C60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431" w:rsidRDefault="004A5431">
    <w:pPr>
      <w:pStyle w:val="Bunntekst"/>
    </w:pPr>
    <w:r>
      <w:fldChar w:fldCharType="begin"/>
    </w:r>
    <w:r>
      <w:instrText xml:space="preserve"> PAGE   \* MERGEFORMAT </w:instrText>
    </w:r>
    <w:r>
      <w:fldChar w:fldCharType="separate"/>
    </w:r>
    <w:r w:rsidR="00176425">
      <w:rPr>
        <w:noProof/>
      </w:rPr>
      <w:t>2</w:t>
    </w:r>
    <w:r>
      <w:fldChar w:fldCharType="end"/>
    </w:r>
    <w:r>
      <w:t xml:space="preserve"> </w:t>
    </w:r>
    <w:sdt>
      <w:sdtPr>
        <w:tag w:val="Label_av"/>
        <w:id w:val="1363023724"/>
        <w:placeholder>
          <w:docPart w:val="B3CD811CD9AD4A7F94BE9784CA2DCCB6"/>
        </w:placeholder>
        <w:text/>
      </w:sdtPr>
      <w:sdtEndPr/>
      <w:sdtContent>
        <w:r>
          <w:t>av</w:t>
        </w:r>
      </w:sdtContent>
    </w:sdt>
    <w:r>
      <w:t xml:space="preserve"> </w:t>
    </w:r>
    <w:fldSimple w:instr=" SECTIONPAGES   \* MERGEFORMAT ">
      <w:r w:rsidR="00176425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87D" w:rsidRDefault="0023587D">
    <w:pPr>
      <w:pStyle w:val="Bunntekst"/>
    </w:pPr>
    <w:r>
      <w:fldChar w:fldCharType="begin"/>
    </w:r>
    <w:r>
      <w:instrText xml:space="preserve"> PAGE   \* MERGEFORMAT </w:instrText>
    </w:r>
    <w:r>
      <w:fldChar w:fldCharType="separate"/>
    </w:r>
    <w:r w:rsidR="00176425">
      <w:rPr>
        <w:noProof/>
      </w:rPr>
      <w:t>1</w:t>
    </w:r>
    <w:r>
      <w:fldChar w:fldCharType="end"/>
    </w:r>
    <w:r>
      <w:t xml:space="preserve"> </w:t>
    </w:r>
    <w:sdt>
      <w:sdtPr>
        <w:tag w:val="Label_av"/>
        <w:id w:val="-1926097745"/>
        <w:placeholder>
          <w:docPart w:val="E903AF78985A465DB7940441866E05DA"/>
        </w:placeholder>
        <w:text/>
      </w:sdtPr>
      <w:sdtEndPr/>
      <w:sdtContent>
        <w:r>
          <w:t>av</w:t>
        </w:r>
      </w:sdtContent>
    </w:sdt>
    <w:r>
      <w:t xml:space="preserve"> </w:t>
    </w:r>
    <w:fldSimple w:instr=" SECTIONPAGES   \* MERGEFORMAT ">
      <w:r w:rsidR="00176425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361" w:rsidRDefault="00B95361" w:rsidP="00C60BDA">
      <w:r>
        <w:separator/>
      </w:r>
    </w:p>
  </w:footnote>
  <w:footnote w:type="continuationSeparator" w:id="0">
    <w:p w:rsidR="00B95361" w:rsidRDefault="00B95361" w:rsidP="00C60B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A0D" w:rsidRDefault="00D05164">
    <w:pPr>
      <w:pStyle w:val="Topptekst"/>
    </w:pPr>
    <w:r w:rsidRPr="00BC4CB1">
      <w:rPr>
        <w:noProof/>
        <w:lang w:eastAsia="nb-NO"/>
      </w:rPr>
      <w:drawing>
        <wp:anchor distT="0" distB="0" distL="114300" distR="114300" simplePos="0" relativeHeight="251662336" behindDoc="0" locked="0" layoutInCell="1" allowOverlap="1" wp14:anchorId="74E4162A" wp14:editId="74E4162B">
          <wp:simplePos x="0" y="0"/>
          <wp:positionH relativeFrom="page">
            <wp:posOffset>645795</wp:posOffset>
          </wp:positionH>
          <wp:positionV relativeFrom="page">
            <wp:posOffset>421640</wp:posOffset>
          </wp:positionV>
          <wp:extent cx="813435" cy="647700"/>
          <wp:effectExtent l="0" t="0" r="571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MBU_symbol_500prosent_av 18mm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343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enett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600" w:firstRow="0" w:lastRow="0" w:firstColumn="0" w:lastColumn="0" w:noHBand="1" w:noVBand="1"/>
    </w:tblPr>
    <w:tblGrid>
      <w:gridCol w:w="4513"/>
      <w:gridCol w:w="3073"/>
    </w:tblGrid>
    <w:tr w:rsidR="004A5431" w:rsidTr="00D82691">
      <w:tc>
        <w:tcPr>
          <w:tcW w:w="3740" w:type="dxa"/>
        </w:tcPr>
        <w:p w:rsidR="004A5431" w:rsidRDefault="004A5431" w:rsidP="00EC1A0D"/>
      </w:tc>
      <w:tc>
        <w:tcPr>
          <w:tcW w:w="2547" w:type="dxa"/>
        </w:tcPr>
        <w:p w:rsidR="004A5431" w:rsidRDefault="004A5431" w:rsidP="00EC1A0D"/>
      </w:tc>
    </w:tr>
    <w:tr w:rsidR="004A5431" w:rsidTr="00D82691">
      <w:trPr>
        <w:trHeight w:val="312"/>
      </w:trPr>
      <w:tc>
        <w:tcPr>
          <w:tcW w:w="3740" w:type="dxa"/>
        </w:tcPr>
        <w:p w:rsidR="004A5431" w:rsidRPr="00D05164" w:rsidRDefault="004A5431" w:rsidP="0023587D">
          <w:pPr>
            <w:pStyle w:val="Topptekst"/>
            <w:rPr>
              <w:b/>
              <w:sz w:val="24"/>
              <w:szCs w:val="24"/>
            </w:rPr>
          </w:pPr>
        </w:p>
      </w:tc>
      <w:tc>
        <w:tcPr>
          <w:tcW w:w="2547" w:type="dxa"/>
        </w:tcPr>
        <w:p w:rsidR="004A5431" w:rsidRDefault="00493B36" w:rsidP="007A3ED1">
          <w:pPr>
            <w:pStyle w:val="Topptekst"/>
            <w:jc w:val="right"/>
          </w:pPr>
          <w:r>
            <w:rPr>
              <w:noProof/>
              <w:lang w:eastAsia="nb-NO"/>
            </w:rPr>
            <mc:AlternateContent>
              <mc:Choice Requires="wps">
                <w:drawing>
                  <wp:anchor distT="45720" distB="45720" distL="114300" distR="114300" simplePos="0" relativeHeight="251656192" behindDoc="0" locked="0" layoutInCell="0" allowOverlap="1" wp14:anchorId="74E4162C" wp14:editId="74E4162D">
                    <wp:simplePos x="0" y="0"/>
                    <wp:positionH relativeFrom="page">
                      <wp:posOffset>5389880</wp:posOffset>
                    </wp:positionH>
                    <wp:positionV relativeFrom="page">
                      <wp:posOffset>575310</wp:posOffset>
                    </wp:positionV>
                    <wp:extent cx="1306195" cy="1404620"/>
                    <wp:effectExtent l="0" t="0" r="8255" b="1270"/>
                    <wp:wrapNone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06195" cy="14046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A5431" w:rsidRDefault="004A5431" w:rsidP="0023587D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AF5A54"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Norges miljø- og</w:t>
                                </w:r>
                                <w:r w:rsidRPr="00AF5A54"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br/>
                                </w:r>
                                <w:proofErr w:type="spellStart"/>
                                <w:r w:rsidRPr="00AF5A54"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biovitenskapelige</w:t>
                                </w:r>
                                <w:proofErr w:type="spellEnd"/>
                                <w:r w:rsidRPr="00AF5A54"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br/>
                                  <w:t>universitet</w:t>
                                </w:r>
                              </w:p>
                              <w:p w:rsidR="004A5431" w:rsidRPr="00AF5A54" w:rsidRDefault="004A5431" w:rsidP="0023587D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  <w:sdt>
                                <w:sdtPr>
                                  <w:rPr>
                                    <w:rFonts w:ascii="Arial" w:hAnsi="Arial" w:cs="Arial"/>
                                    <w:color w:val="404040" w:themeColor="text1" w:themeTint="BF"/>
                                    <w:sz w:val="18"/>
                                    <w:szCs w:val="18"/>
                                  </w:rPr>
                                  <w:tag w:val="ToOrgUnit.Name"/>
                                  <w:id w:val="10015"/>
                                  <w:placeholder>
                                    <w:docPart w:val="CB113FCE4C144131975E32CDC451EE0C"/>
                                  </w:placeholder>
                                  <w:dataBinding w:prefixMappings="xmlns:gbs='http://www.software-innovation.no/growBusinessDocument'" w:xpath="/gbs:GrowBusinessDocument/gbs:ToOrgUnit.Name[@gbs:key='10015']" w:storeItemID="{42C61BBF-3CA6-4799-9752-0DD4C24F6C57}"/>
                                  <w:text/>
                                </w:sdtPr>
                                <w:sdtEndPr/>
                                <w:sdtContent>
                                  <w:p w:rsidR="004A5431" w:rsidRPr="00AF5A54" w:rsidRDefault="00176425" w:rsidP="0023587D">
                                    <w:pPr>
                                      <w:rPr>
                                        <w:rFonts w:ascii="Arial" w:hAnsi="Arial" w:cs="Arial"/>
                                        <w:color w:val="404040" w:themeColor="text1" w:themeTint="BF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404040" w:themeColor="text1" w:themeTint="BF"/>
                                        <w:sz w:val="18"/>
                                        <w:szCs w:val="18"/>
                                      </w:rPr>
                                      <w:t>POA - Personal- og organisasjonsavdelingen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w14:anchorId="74E4162C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424.4pt;margin-top:45.3pt;width:102.85pt;height:110.6pt;z-index:25165619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" o:allowincell="f" stroked="f">
                    <v:textbox style="mso-fit-shape-to-text:t">
                      <w:txbxContent>
                        <w:p w:rsidR="004A5431" w:rsidRDefault="004A5431" w:rsidP="0023587D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AF5A54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Norges miljø- og</w:t>
                          </w:r>
                          <w:r w:rsidRPr="00AF5A54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br/>
                          </w:r>
                          <w:proofErr w:type="spellStart"/>
                          <w:r w:rsidRPr="00AF5A54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biovitenskapelige</w:t>
                          </w:r>
                          <w:proofErr w:type="spellEnd"/>
                          <w:r w:rsidRPr="00AF5A54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br/>
                            <w:t>universitet</w:t>
                          </w:r>
                        </w:p>
                        <w:p w:rsidR="004A5431" w:rsidRPr="00AF5A54" w:rsidRDefault="004A5431" w:rsidP="0023587D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</w:p>
                        <w:sdt>
                          <w:sdtPr>
                            <w:rPr>
                              <w:rFonts w:ascii="Arial" w:hAnsi="Arial" w:cs="Arial"/>
                              <w:color w:val="404040" w:themeColor="text1" w:themeTint="BF"/>
                              <w:sz w:val="18"/>
                              <w:szCs w:val="18"/>
                            </w:rPr>
                            <w:tag w:val="ToOrgUnit.Name"/>
                            <w:id w:val="10015"/>
                            <w:placeholder>
                              <w:docPart w:val="CB113FCE4C144131975E32CDC451EE0C"/>
                            </w:placeholder>
                            <w:dataBinding w:prefixMappings="xmlns:gbs='http://www.software-innovation.no/growBusinessDocument'" w:xpath="/gbs:GrowBusinessDocument/gbs:ToOrgUnit.Name[@gbs:key='10015']" w:storeItemID="{42C61BBF-3CA6-4799-9752-0DD4C24F6C57}"/>
                            <w:text/>
                          </w:sdtPr>
                          <w:sdtEndPr/>
                          <w:sdtContent>
                            <w:p w:rsidR="004A5431" w:rsidRPr="00AF5A54" w:rsidRDefault="00176425" w:rsidP="0023587D">
                              <w:pPr>
                                <w:rPr>
                                  <w:rFonts w:ascii="Arial" w:hAnsi="Arial" w:cs="Arial"/>
                                  <w:color w:val="404040" w:themeColor="text1" w:themeTint="B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404040" w:themeColor="text1" w:themeTint="BF"/>
                                  <w:sz w:val="18"/>
                                  <w:szCs w:val="18"/>
                                </w:rPr>
                                <w:t>POA - Personal- og organisasjonsavdelingen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</w:tc>
    </w:tr>
    <w:tr w:rsidR="004A5431" w:rsidTr="00D82691">
      <w:trPr>
        <w:trHeight w:val="410"/>
      </w:trPr>
      <w:tc>
        <w:tcPr>
          <w:tcW w:w="3740" w:type="dxa"/>
          <w:vAlign w:val="bottom"/>
        </w:tcPr>
        <w:sdt>
          <w:sdtPr>
            <w:rPr>
              <w:rFonts w:ascii="Arial" w:hAnsi="Arial" w:cs="Arial"/>
              <w:b/>
              <w:sz w:val="28"/>
              <w:szCs w:val="28"/>
            </w:rPr>
            <w:tag w:val="Label_Referat"/>
            <w:id w:val="-1783094844"/>
            <w:placeholder>
              <w:docPart w:val="F38A6D141BE24EA886A159E30E54B416"/>
            </w:placeholder>
            <w:text/>
          </w:sdtPr>
          <w:sdtEndPr/>
          <w:sdtContent>
            <w:p w:rsidR="004A5431" w:rsidRPr="00D05164" w:rsidRDefault="00D05164" w:rsidP="00D05164">
              <w:pPr>
                <w:pStyle w:val="Topptekst"/>
                <w:rPr>
                  <w:rStyle w:val="Ledetekst"/>
                  <w:b/>
                  <w:sz w:val="28"/>
                  <w:szCs w:val="28"/>
                </w:rPr>
              </w:pPr>
              <w:r w:rsidRPr="00D82691">
                <w:rPr>
                  <w:rFonts w:ascii="Arial" w:hAnsi="Arial" w:cs="Arial"/>
                  <w:b/>
                  <w:sz w:val="28"/>
                  <w:szCs w:val="28"/>
                </w:rPr>
                <w:t>Møtereferat</w:t>
              </w:r>
            </w:p>
          </w:sdtContent>
        </w:sdt>
      </w:tc>
      <w:tc>
        <w:tcPr>
          <w:tcW w:w="2547" w:type="dxa"/>
          <w:vAlign w:val="bottom"/>
        </w:tcPr>
        <w:p w:rsidR="004A5431" w:rsidRPr="00193745" w:rsidRDefault="004A5431" w:rsidP="002151E1">
          <w:pPr>
            <w:pStyle w:val="Topptekst"/>
            <w:rPr>
              <w:rStyle w:val="Ledetekst"/>
            </w:rPr>
          </w:pPr>
        </w:p>
      </w:tc>
    </w:tr>
    <w:tr w:rsidR="004A5431" w:rsidTr="00D82691">
      <w:trPr>
        <w:trHeight w:val="159"/>
      </w:trPr>
      <w:tc>
        <w:tcPr>
          <w:tcW w:w="3740" w:type="dxa"/>
        </w:tcPr>
        <w:p w:rsidR="004A5431" w:rsidRDefault="004A5431" w:rsidP="00CD5570">
          <w:pPr>
            <w:pStyle w:val="Topptekst"/>
          </w:pPr>
        </w:p>
      </w:tc>
      <w:tc>
        <w:tcPr>
          <w:tcW w:w="2547" w:type="dxa"/>
        </w:tcPr>
        <w:p w:rsidR="004A5431" w:rsidRDefault="004A5431">
          <w:pPr>
            <w:pStyle w:val="Topptekst"/>
          </w:pPr>
        </w:p>
      </w:tc>
    </w:tr>
    <w:tr w:rsidR="004A5431" w:rsidRPr="00193745" w:rsidTr="00D82691">
      <w:tc>
        <w:tcPr>
          <w:tcW w:w="3740" w:type="dxa"/>
          <w:vAlign w:val="bottom"/>
        </w:tcPr>
        <w:p w:rsidR="004A5431" w:rsidRPr="00193745" w:rsidRDefault="004A5431" w:rsidP="002151E1">
          <w:pPr>
            <w:pStyle w:val="Topptekst"/>
            <w:rPr>
              <w:rStyle w:val="Ledetekst"/>
            </w:rPr>
          </w:pPr>
        </w:p>
      </w:tc>
      <w:tc>
        <w:tcPr>
          <w:tcW w:w="2547" w:type="dxa"/>
          <w:vAlign w:val="bottom"/>
        </w:tcPr>
        <w:p w:rsidR="004A5431" w:rsidRPr="00193745" w:rsidRDefault="004A5431" w:rsidP="002151E1">
          <w:pPr>
            <w:pStyle w:val="Topptekst"/>
            <w:rPr>
              <w:rStyle w:val="Ledetekst"/>
            </w:rPr>
          </w:pPr>
        </w:p>
      </w:tc>
    </w:tr>
  </w:tbl>
  <w:p w:rsidR="00C60BDA" w:rsidRDefault="004A5431" w:rsidP="00193745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4144" behindDoc="0" locked="0" layoutInCell="1" allowOverlap="1" wp14:anchorId="74E4162E" wp14:editId="74E4162F">
          <wp:simplePos x="0" y="0"/>
          <wp:positionH relativeFrom="page">
            <wp:posOffset>588645</wp:posOffset>
          </wp:positionH>
          <wp:positionV relativeFrom="page">
            <wp:posOffset>431165</wp:posOffset>
          </wp:positionV>
          <wp:extent cx="813435" cy="647700"/>
          <wp:effectExtent l="0" t="0" r="571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MBU_symbol_500prosent_av 18mm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343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FCC1996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8D07E29"/>
    <w:multiLevelType w:val="hybridMultilevel"/>
    <w:tmpl w:val="CB842E5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3EE"/>
    <w:rsid w:val="00006CD9"/>
    <w:rsid w:val="000944C4"/>
    <w:rsid w:val="000945CE"/>
    <w:rsid w:val="000977A3"/>
    <w:rsid w:val="000A69B9"/>
    <w:rsid w:val="001050AC"/>
    <w:rsid w:val="00116642"/>
    <w:rsid w:val="0015615C"/>
    <w:rsid w:val="00167AFA"/>
    <w:rsid w:val="00173A1D"/>
    <w:rsid w:val="00176425"/>
    <w:rsid w:val="00193745"/>
    <w:rsid w:val="001B649B"/>
    <w:rsid w:val="001F6443"/>
    <w:rsid w:val="0021460C"/>
    <w:rsid w:val="002151E1"/>
    <w:rsid w:val="0023587D"/>
    <w:rsid w:val="00243E98"/>
    <w:rsid w:val="00272620"/>
    <w:rsid w:val="002E4670"/>
    <w:rsid w:val="003449E6"/>
    <w:rsid w:val="00367C02"/>
    <w:rsid w:val="00384825"/>
    <w:rsid w:val="00387186"/>
    <w:rsid w:val="00394725"/>
    <w:rsid w:val="003C695B"/>
    <w:rsid w:val="003E4157"/>
    <w:rsid w:val="003F7607"/>
    <w:rsid w:val="00401B6F"/>
    <w:rsid w:val="00402755"/>
    <w:rsid w:val="004207EB"/>
    <w:rsid w:val="00493B36"/>
    <w:rsid w:val="004A5431"/>
    <w:rsid w:val="004A5496"/>
    <w:rsid w:val="004C58EF"/>
    <w:rsid w:val="004D0B8F"/>
    <w:rsid w:val="0051634F"/>
    <w:rsid w:val="00534559"/>
    <w:rsid w:val="00573CC1"/>
    <w:rsid w:val="005845E1"/>
    <w:rsid w:val="00595E52"/>
    <w:rsid w:val="005A2A36"/>
    <w:rsid w:val="005A2E6D"/>
    <w:rsid w:val="00601AFE"/>
    <w:rsid w:val="00612E85"/>
    <w:rsid w:val="0061473E"/>
    <w:rsid w:val="0063391D"/>
    <w:rsid w:val="00691B45"/>
    <w:rsid w:val="006D67F8"/>
    <w:rsid w:val="007030E3"/>
    <w:rsid w:val="007331CC"/>
    <w:rsid w:val="007332BA"/>
    <w:rsid w:val="00760499"/>
    <w:rsid w:val="007A3ED1"/>
    <w:rsid w:val="007E1EFF"/>
    <w:rsid w:val="0086106C"/>
    <w:rsid w:val="00883865"/>
    <w:rsid w:val="008838B6"/>
    <w:rsid w:val="008E3549"/>
    <w:rsid w:val="00907FEC"/>
    <w:rsid w:val="00935B88"/>
    <w:rsid w:val="00992792"/>
    <w:rsid w:val="009A1BFD"/>
    <w:rsid w:val="009A6781"/>
    <w:rsid w:val="009B2622"/>
    <w:rsid w:val="009E2C04"/>
    <w:rsid w:val="00A0082C"/>
    <w:rsid w:val="00A3363A"/>
    <w:rsid w:val="00A37158"/>
    <w:rsid w:val="00A42E61"/>
    <w:rsid w:val="00A549AE"/>
    <w:rsid w:val="00AA063F"/>
    <w:rsid w:val="00AB2C24"/>
    <w:rsid w:val="00AE08B7"/>
    <w:rsid w:val="00B00AB4"/>
    <w:rsid w:val="00B11B2E"/>
    <w:rsid w:val="00B14C61"/>
    <w:rsid w:val="00B33128"/>
    <w:rsid w:val="00B36518"/>
    <w:rsid w:val="00B438C4"/>
    <w:rsid w:val="00B53D20"/>
    <w:rsid w:val="00B5562A"/>
    <w:rsid w:val="00B559CC"/>
    <w:rsid w:val="00B83A8B"/>
    <w:rsid w:val="00B91D1E"/>
    <w:rsid w:val="00B951DE"/>
    <w:rsid w:val="00B95361"/>
    <w:rsid w:val="00BD3E8A"/>
    <w:rsid w:val="00BE16B1"/>
    <w:rsid w:val="00BE7103"/>
    <w:rsid w:val="00C02B0F"/>
    <w:rsid w:val="00C5338F"/>
    <w:rsid w:val="00C60BDA"/>
    <w:rsid w:val="00C83323"/>
    <w:rsid w:val="00CC60F3"/>
    <w:rsid w:val="00CD5570"/>
    <w:rsid w:val="00D02388"/>
    <w:rsid w:val="00D042A7"/>
    <w:rsid w:val="00D05164"/>
    <w:rsid w:val="00D416D2"/>
    <w:rsid w:val="00D44071"/>
    <w:rsid w:val="00D479FA"/>
    <w:rsid w:val="00D82691"/>
    <w:rsid w:val="00DA6BBB"/>
    <w:rsid w:val="00DD0BEF"/>
    <w:rsid w:val="00DE470D"/>
    <w:rsid w:val="00DF35D7"/>
    <w:rsid w:val="00E0154E"/>
    <w:rsid w:val="00E153EE"/>
    <w:rsid w:val="00E64511"/>
    <w:rsid w:val="00E7399E"/>
    <w:rsid w:val="00E7433D"/>
    <w:rsid w:val="00E807EF"/>
    <w:rsid w:val="00EC1A0D"/>
    <w:rsid w:val="00EE1C12"/>
    <w:rsid w:val="00EF2944"/>
    <w:rsid w:val="00F40274"/>
    <w:rsid w:val="00F622A5"/>
    <w:rsid w:val="00F71698"/>
    <w:rsid w:val="00F84AC5"/>
    <w:rsid w:val="00FF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E415F6"/>
  <w15:docId w15:val="{316FD6C5-F9B6-41F1-BB31-FF89DC1F3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8EF"/>
    <w:pPr>
      <w:spacing w:after="0" w:line="280" w:lineRule="exact"/>
    </w:pPr>
    <w:rPr>
      <w:rFonts w:ascii="Cambria" w:hAnsi="Cambria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C58EF"/>
    <w:pPr>
      <w:keepNext/>
      <w:keepLines/>
      <w:spacing w:line="420" w:lineRule="exact"/>
      <w:outlineLvl w:val="0"/>
    </w:pPr>
    <w:rPr>
      <w:rFonts w:ascii="Arial" w:eastAsiaTheme="majorEastAsia" w:hAnsi="Arial" w:cstheme="majorBidi"/>
      <w:bCs/>
      <w:sz w:val="30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4C58EF"/>
    <w:pPr>
      <w:keepNext/>
      <w:keepLines/>
      <w:spacing w:before="280"/>
      <w:outlineLvl w:val="1"/>
    </w:pPr>
    <w:rPr>
      <w:rFonts w:ascii="Arial" w:eastAsiaTheme="majorEastAsia" w:hAnsi="Arial" w:cstheme="majorBidi"/>
      <w:b/>
      <w:bCs/>
      <w:sz w:val="20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4C58EF"/>
    <w:pPr>
      <w:keepNext/>
      <w:keepLines/>
      <w:spacing w:before="280"/>
      <w:outlineLvl w:val="2"/>
    </w:pPr>
    <w:rPr>
      <w:rFonts w:ascii="Arial" w:eastAsiaTheme="majorEastAsia" w:hAnsi="Arial" w:cstheme="majorBidi"/>
      <w:sz w:val="20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C58E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4C58EF"/>
    <w:rPr>
      <w:rFonts w:ascii="Cambria" w:hAnsi="Cambria"/>
    </w:rPr>
  </w:style>
  <w:style w:type="paragraph" w:styleId="Bunntekst">
    <w:name w:val="footer"/>
    <w:basedOn w:val="Normal"/>
    <w:link w:val="BunntekstTegn"/>
    <w:uiPriority w:val="99"/>
    <w:unhideWhenUsed/>
    <w:rsid w:val="004C58EF"/>
    <w:pPr>
      <w:tabs>
        <w:tab w:val="center" w:pos="4536"/>
        <w:tab w:val="right" w:pos="9072"/>
      </w:tabs>
    </w:pPr>
    <w:rPr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rsid w:val="004C58EF"/>
    <w:rPr>
      <w:rFonts w:ascii="Cambria" w:hAnsi="Cambria"/>
      <w:sz w:val="16"/>
    </w:rPr>
  </w:style>
  <w:style w:type="table" w:styleId="Tabellrutenett">
    <w:name w:val="Table Grid"/>
    <w:basedOn w:val="Vanligtabell"/>
    <w:uiPriority w:val="59"/>
    <w:rsid w:val="004C5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4C58E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C58EF"/>
    <w:rPr>
      <w:rFonts w:ascii="Tahoma" w:hAnsi="Tahoma" w:cs="Tahoma"/>
      <w:sz w:val="16"/>
      <w:szCs w:val="16"/>
    </w:rPr>
  </w:style>
  <w:style w:type="character" w:customStyle="1" w:styleId="Ledetekst">
    <w:name w:val="Ledetekst"/>
    <w:basedOn w:val="Standardskriftforavsnitt"/>
    <w:rsid w:val="004C58EF"/>
    <w:rPr>
      <w:sz w:val="1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C58EF"/>
    <w:rPr>
      <w:rFonts w:ascii="Arial" w:eastAsiaTheme="majorEastAsia" w:hAnsi="Arial" w:cstheme="majorBidi"/>
      <w:bCs/>
      <w:sz w:val="30"/>
      <w:szCs w:val="28"/>
    </w:rPr>
  </w:style>
  <w:style w:type="character" w:styleId="Plassholdertekst">
    <w:name w:val="Placeholder Text"/>
    <w:basedOn w:val="Standardskriftforavsnitt"/>
    <w:uiPriority w:val="99"/>
    <w:semiHidden/>
    <w:rsid w:val="004C58EF"/>
    <w:rPr>
      <w:color w:val="80808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4C58EF"/>
    <w:rPr>
      <w:rFonts w:ascii="Arial" w:eastAsiaTheme="majorEastAsia" w:hAnsi="Arial" w:cstheme="majorBidi"/>
      <w:b/>
      <w:bCs/>
      <w:sz w:val="20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4C58EF"/>
    <w:rPr>
      <w:rFonts w:ascii="Arial" w:eastAsiaTheme="majorEastAsia" w:hAnsi="Arial" w:cstheme="majorBidi"/>
      <w:sz w:val="20"/>
      <w:szCs w:val="24"/>
    </w:rPr>
  </w:style>
  <w:style w:type="paragraph" w:styleId="Punktliste">
    <w:name w:val="List Bullet"/>
    <w:basedOn w:val="Normal"/>
    <w:uiPriority w:val="99"/>
    <w:unhideWhenUsed/>
    <w:qFormat/>
    <w:rsid w:val="004C58EF"/>
    <w:pPr>
      <w:numPr>
        <w:numId w:val="2"/>
      </w:numPr>
      <w:ind w:right="284"/>
      <w:contextualSpacing/>
    </w:pPr>
  </w:style>
  <w:style w:type="paragraph" w:styleId="Listeavsnitt">
    <w:name w:val="List Paragraph"/>
    <w:basedOn w:val="Normal"/>
    <w:uiPriority w:val="34"/>
    <w:rsid w:val="004C58EF"/>
    <w:pPr>
      <w:ind w:left="568" w:hanging="284"/>
      <w:contextualSpacing/>
    </w:pPr>
  </w:style>
  <w:style w:type="character" w:styleId="Sidetall">
    <w:name w:val="page number"/>
    <w:basedOn w:val="Standardskriftforavsnitt"/>
    <w:uiPriority w:val="99"/>
    <w:unhideWhenUsed/>
    <w:rsid w:val="004C58EF"/>
    <w:rPr>
      <w:rFonts w:ascii="Arial" w:hAnsi="Arial"/>
      <w:sz w:val="18"/>
    </w:rPr>
  </w:style>
  <w:style w:type="paragraph" w:styleId="Sitat">
    <w:name w:val="Quote"/>
    <w:basedOn w:val="Normal"/>
    <w:next w:val="Normal"/>
    <w:link w:val="SitatTegn"/>
    <w:uiPriority w:val="19"/>
    <w:qFormat/>
    <w:rsid w:val="004C58EF"/>
    <w:pPr>
      <w:spacing w:before="280"/>
      <w:ind w:left="284"/>
    </w:pPr>
    <w:rPr>
      <w:i/>
      <w:iCs/>
    </w:rPr>
  </w:style>
  <w:style w:type="character" w:customStyle="1" w:styleId="SitatTegn">
    <w:name w:val="Sitat Tegn"/>
    <w:basedOn w:val="Standardskriftforavsnitt"/>
    <w:link w:val="Sitat"/>
    <w:uiPriority w:val="19"/>
    <w:rsid w:val="004C58EF"/>
    <w:rPr>
      <w:rFonts w:ascii="Cambria" w:hAnsi="Cambria"/>
      <w:i/>
      <w:iCs/>
    </w:rPr>
  </w:style>
  <w:style w:type="paragraph" w:customStyle="1" w:styleId="Default">
    <w:name w:val="Default"/>
    <w:rsid w:val="00401B6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nmbu.p360.uninett.no:443/360templates/NMBU%20Refera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4D8A60F-6CDB-4640-85C7-471BBD19CD2C}"/>
      </w:docPartPr>
      <w:docPartBody>
        <w:p w:rsidR="0004390B" w:rsidRDefault="007761D0">
          <w:r w:rsidRPr="001F39C9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CC3AA947CB4D42C49BEA2FF96FA1F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0B55F-0E76-4843-A6F4-4A75D5B4C318}"/>
      </w:docPartPr>
      <w:docPartBody>
        <w:p w:rsidR="00BE737E" w:rsidRDefault="000F4968" w:rsidP="000F4968">
          <w:pPr>
            <w:pStyle w:val="CC3AA947CB4D42C49BEA2FF96FA1F6A4"/>
          </w:pPr>
          <w:r w:rsidRPr="001F39C9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9F9611348D4345DFB1C9308130A07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91ACD-2C6D-4B2A-9B34-0557D84EB17F}"/>
      </w:docPartPr>
      <w:docPartBody>
        <w:p w:rsidR="00BE737E" w:rsidRDefault="000F4968" w:rsidP="000F4968">
          <w:pPr>
            <w:pStyle w:val="9F9611348D4345DFB1C9308130A0719A"/>
          </w:pPr>
          <w:r w:rsidRPr="001F39C9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5CCA364AA7D54355BFB8885E9EFB4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E29D0-4CFD-4FB7-8A73-07B55CD27C2A}"/>
      </w:docPartPr>
      <w:docPartBody>
        <w:p w:rsidR="00BE737E" w:rsidRDefault="000F4968" w:rsidP="000F4968">
          <w:pPr>
            <w:pStyle w:val="5CCA364AA7D54355BFB8885E9EFB462A"/>
          </w:pPr>
          <w:r w:rsidRPr="001F39C9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CC8774BA09FA466D8A62FD4C9DCD1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AB472-53E4-42CD-9DC9-349CE4065CF4}"/>
      </w:docPartPr>
      <w:docPartBody>
        <w:p w:rsidR="00BE737E" w:rsidRDefault="000F4968" w:rsidP="000F4968">
          <w:pPr>
            <w:pStyle w:val="CC8774BA09FA466D8A62FD4C9DCD10B5"/>
          </w:pPr>
          <w:r w:rsidRPr="001F39C9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D18EF24EA5D54F599CF76E72E4ACF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1006A-C55F-4AC8-A57C-8E195D89644D}"/>
      </w:docPartPr>
      <w:docPartBody>
        <w:p w:rsidR="00BE737E" w:rsidRDefault="000F4968" w:rsidP="000F4968">
          <w:pPr>
            <w:pStyle w:val="D18EF24EA5D54F599CF76E72E4ACF6E0"/>
          </w:pPr>
          <w:r w:rsidRPr="001F39C9">
            <w:rPr>
              <w:rStyle w:val="Plassholdertekst"/>
            </w:rPr>
            <w:t>Klikk her for å skrive inn en dato.</w:t>
          </w:r>
        </w:p>
      </w:docPartBody>
    </w:docPart>
    <w:docPart>
      <w:docPartPr>
        <w:name w:val="E3082172495E4BF9936810FE10182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817F2-569C-4518-8969-C9F3FD8B3718}"/>
      </w:docPartPr>
      <w:docPartBody>
        <w:p w:rsidR="00BE737E" w:rsidRDefault="000F4968" w:rsidP="000F4968">
          <w:pPr>
            <w:pStyle w:val="E3082172495E4BF9936810FE10182386"/>
          </w:pPr>
          <w:r w:rsidRPr="001F39C9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0AB0F00CEA374A69B635FDF1C2521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A3D69-748D-46EA-8BB9-DF59F7AE62E5}"/>
      </w:docPartPr>
      <w:docPartBody>
        <w:p w:rsidR="00BE737E" w:rsidRDefault="000F4968" w:rsidP="000F4968">
          <w:pPr>
            <w:pStyle w:val="0AB0F00CEA374A69B635FDF1C2521664"/>
          </w:pPr>
          <w:r w:rsidRPr="001F39C9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86DC9E574F284828816BADE862783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D0CC5-C915-4350-922C-0BB2BBFC716C}"/>
      </w:docPartPr>
      <w:docPartBody>
        <w:p w:rsidR="00BE737E" w:rsidRDefault="000F4968" w:rsidP="000F4968">
          <w:pPr>
            <w:pStyle w:val="86DC9E574F284828816BADE862783EFE"/>
          </w:pPr>
          <w:r w:rsidRPr="001F39C9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E903AF78985A465DB7940441866E0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FDAB5-BCF0-4555-82C5-F684E626DC43}"/>
      </w:docPartPr>
      <w:docPartBody>
        <w:p w:rsidR="00BE737E" w:rsidRDefault="000F4968" w:rsidP="000F4968">
          <w:pPr>
            <w:pStyle w:val="E903AF78985A465DB7940441866E05DA"/>
          </w:pPr>
          <w:r w:rsidRPr="001F39C9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CB113FCE4C144131975E32CDC451E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E6CCF-78D6-4630-A18D-20EFCA86DE96}"/>
      </w:docPartPr>
      <w:docPartBody>
        <w:p w:rsidR="00BE737E" w:rsidRDefault="000F4968" w:rsidP="000F4968">
          <w:pPr>
            <w:pStyle w:val="CB113FCE4C144131975E32CDC451EE0C"/>
          </w:pPr>
          <w:r w:rsidRPr="001F39C9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B3CD811CD9AD4A7F94BE9784CA2DC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E3CC1-F778-4038-9271-D11A32FB713B}"/>
      </w:docPartPr>
      <w:docPartBody>
        <w:p w:rsidR="00BE737E" w:rsidRDefault="000F4968" w:rsidP="000F4968">
          <w:pPr>
            <w:pStyle w:val="B3CD811CD9AD4A7F94BE9784CA2DCCB6"/>
          </w:pPr>
          <w:r w:rsidRPr="001F39C9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F38A6D141BE24EA886A159E30E54B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12F14-5AD5-475A-B519-70C1C71AB830}"/>
      </w:docPartPr>
      <w:docPartBody>
        <w:p w:rsidR="00BE737E" w:rsidRDefault="000F4968" w:rsidP="000F4968">
          <w:pPr>
            <w:pStyle w:val="F38A6D141BE24EA886A159E30E54B416"/>
          </w:pPr>
          <w:r w:rsidRPr="001F39C9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2F423EB87EC2479DABA345E10127A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0D40C-557D-4E39-857D-8786D746DFDD}"/>
      </w:docPartPr>
      <w:docPartBody>
        <w:p w:rsidR="00685762" w:rsidRDefault="00BE737E" w:rsidP="00BE737E">
          <w:pPr>
            <w:pStyle w:val="2F423EB87EC2479DABA345E10127A5B4"/>
          </w:pPr>
          <w:r w:rsidRPr="001F39C9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B7CF292C5834493CA2A49E73D3D47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8B0BD-4111-4A24-A6DD-7FAA8786F84D}"/>
      </w:docPartPr>
      <w:docPartBody>
        <w:p w:rsidR="00685762" w:rsidRDefault="00BE737E" w:rsidP="00BE737E">
          <w:pPr>
            <w:pStyle w:val="B7CF292C5834493CA2A49E73D3D4704C"/>
          </w:pPr>
          <w:r w:rsidRPr="001F39C9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25DB1600669143B0A382FC9FEB3D6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F7B0B-5C43-4E88-869B-430107C7D1B0}"/>
      </w:docPartPr>
      <w:docPartBody>
        <w:p w:rsidR="00685762" w:rsidRDefault="00BE737E" w:rsidP="00BE737E">
          <w:pPr>
            <w:pStyle w:val="25DB1600669143B0A382FC9FEB3D67F2"/>
          </w:pPr>
          <w:r w:rsidRPr="001F39C9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7A4931D3B989452F8AC112462D108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5D8CB-C3B5-40E9-B10D-1301CABF366F}"/>
      </w:docPartPr>
      <w:docPartBody>
        <w:p w:rsidR="00685762" w:rsidRDefault="00BE737E" w:rsidP="00BE737E">
          <w:pPr>
            <w:pStyle w:val="7A4931D3B989452F8AC112462D1088A1"/>
          </w:pPr>
          <w:r w:rsidRPr="001F39C9">
            <w:rPr>
              <w:rStyle w:val="Plassholdertekst"/>
            </w:rPr>
            <w:t>Klikk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1D0"/>
    <w:rsid w:val="0004390B"/>
    <w:rsid w:val="000F4968"/>
    <w:rsid w:val="0016162C"/>
    <w:rsid w:val="00194496"/>
    <w:rsid w:val="00215A33"/>
    <w:rsid w:val="003510E6"/>
    <w:rsid w:val="003B19FC"/>
    <w:rsid w:val="00685762"/>
    <w:rsid w:val="006C798C"/>
    <w:rsid w:val="00735209"/>
    <w:rsid w:val="007421D8"/>
    <w:rsid w:val="007761D0"/>
    <w:rsid w:val="007E2786"/>
    <w:rsid w:val="00857E93"/>
    <w:rsid w:val="00884C32"/>
    <w:rsid w:val="008F0860"/>
    <w:rsid w:val="00906EB9"/>
    <w:rsid w:val="0095066E"/>
    <w:rsid w:val="00981B52"/>
    <w:rsid w:val="00A45481"/>
    <w:rsid w:val="00A931BA"/>
    <w:rsid w:val="00B11125"/>
    <w:rsid w:val="00BE737E"/>
    <w:rsid w:val="00C00A30"/>
    <w:rsid w:val="00C66AC8"/>
    <w:rsid w:val="00CC2045"/>
    <w:rsid w:val="00D17CE1"/>
    <w:rsid w:val="00D85B15"/>
    <w:rsid w:val="00D92027"/>
    <w:rsid w:val="00DB4FB6"/>
    <w:rsid w:val="00E42EEC"/>
    <w:rsid w:val="00E84CA5"/>
    <w:rsid w:val="00E92E60"/>
    <w:rsid w:val="00F1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1D0"/>
    <w:rPr>
      <w:rFonts w:cs="Times New Roman"/>
      <w:sz w:val="3276"/>
      <w:szCs w:val="327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BE737E"/>
    <w:rPr>
      <w:color w:val="808080"/>
    </w:rPr>
  </w:style>
  <w:style w:type="paragraph" w:customStyle="1" w:styleId="05D6AAE81EC9492F8B1169FA00F5F654">
    <w:name w:val="05D6AAE81EC9492F8B1169FA00F5F654"/>
    <w:rsid w:val="00C00A30"/>
  </w:style>
  <w:style w:type="paragraph" w:customStyle="1" w:styleId="EC6F8A5495E1412991102E2DFB6DAE23">
    <w:name w:val="EC6F8A5495E1412991102E2DFB6DAE23"/>
    <w:rsid w:val="00C00A30"/>
  </w:style>
  <w:style w:type="paragraph" w:customStyle="1" w:styleId="5EAC28A12B744C768D8D5993AF9ABD0B">
    <w:name w:val="5EAC28A12B744C768D8D5993AF9ABD0B"/>
    <w:rsid w:val="00884C32"/>
  </w:style>
  <w:style w:type="paragraph" w:customStyle="1" w:styleId="852B5D26DE9640AA9BE5D8D9BD4FC05C">
    <w:name w:val="852B5D26DE9640AA9BE5D8D9BD4FC05C"/>
    <w:rsid w:val="00884C32"/>
  </w:style>
  <w:style w:type="paragraph" w:customStyle="1" w:styleId="9F63AC9316674AA0834584DC88C1AE0E">
    <w:name w:val="9F63AC9316674AA0834584DC88C1AE0E"/>
    <w:rsid w:val="00884C32"/>
  </w:style>
  <w:style w:type="paragraph" w:customStyle="1" w:styleId="CC3AA947CB4D42C49BEA2FF96FA1F6A4">
    <w:name w:val="CC3AA947CB4D42C49BEA2FF96FA1F6A4"/>
    <w:rsid w:val="000F4968"/>
    <w:pPr>
      <w:spacing w:after="160" w:line="259" w:lineRule="auto"/>
    </w:pPr>
  </w:style>
  <w:style w:type="paragraph" w:customStyle="1" w:styleId="CD43168CB2D144A98BE049C38795E86B">
    <w:name w:val="CD43168CB2D144A98BE049C38795E86B"/>
    <w:rsid w:val="000F4968"/>
    <w:pPr>
      <w:spacing w:after="160" w:line="259" w:lineRule="auto"/>
    </w:pPr>
  </w:style>
  <w:style w:type="paragraph" w:customStyle="1" w:styleId="9F9611348D4345DFB1C9308130A0719A">
    <w:name w:val="9F9611348D4345DFB1C9308130A0719A"/>
    <w:rsid w:val="000F4968"/>
    <w:pPr>
      <w:spacing w:after="160" w:line="259" w:lineRule="auto"/>
    </w:pPr>
  </w:style>
  <w:style w:type="paragraph" w:customStyle="1" w:styleId="5CCA364AA7D54355BFB8885E9EFB462A">
    <w:name w:val="5CCA364AA7D54355BFB8885E9EFB462A"/>
    <w:rsid w:val="000F4968"/>
    <w:pPr>
      <w:spacing w:after="160" w:line="259" w:lineRule="auto"/>
    </w:pPr>
  </w:style>
  <w:style w:type="paragraph" w:customStyle="1" w:styleId="CC8774BA09FA466D8A62FD4C9DCD10B5">
    <w:name w:val="CC8774BA09FA466D8A62FD4C9DCD10B5"/>
    <w:rsid w:val="000F4968"/>
    <w:pPr>
      <w:spacing w:after="160" w:line="259" w:lineRule="auto"/>
    </w:pPr>
  </w:style>
  <w:style w:type="paragraph" w:customStyle="1" w:styleId="D8F78D2F7765477BA755DF4F41005D09">
    <w:name w:val="D8F78D2F7765477BA755DF4F41005D09"/>
    <w:rsid w:val="000F4968"/>
    <w:pPr>
      <w:spacing w:after="160" w:line="259" w:lineRule="auto"/>
    </w:pPr>
  </w:style>
  <w:style w:type="paragraph" w:customStyle="1" w:styleId="D18EF24EA5D54F599CF76E72E4ACF6E0">
    <w:name w:val="D18EF24EA5D54F599CF76E72E4ACF6E0"/>
    <w:rsid w:val="000F4968"/>
    <w:pPr>
      <w:spacing w:after="160" w:line="259" w:lineRule="auto"/>
    </w:pPr>
  </w:style>
  <w:style w:type="paragraph" w:customStyle="1" w:styleId="E3082172495E4BF9936810FE10182386">
    <w:name w:val="E3082172495E4BF9936810FE10182386"/>
    <w:rsid w:val="000F4968"/>
    <w:pPr>
      <w:spacing w:after="160" w:line="259" w:lineRule="auto"/>
    </w:pPr>
  </w:style>
  <w:style w:type="paragraph" w:customStyle="1" w:styleId="08136A4B32214263AFA5A7043AA12267">
    <w:name w:val="08136A4B32214263AFA5A7043AA12267"/>
    <w:rsid w:val="000F4968"/>
    <w:pPr>
      <w:spacing w:after="160" w:line="259" w:lineRule="auto"/>
    </w:pPr>
  </w:style>
  <w:style w:type="paragraph" w:customStyle="1" w:styleId="0AB0F00CEA374A69B635FDF1C2521664">
    <w:name w:val="0AB0F00CEA374A69B635FDF1C2521664"/>
    <w:rsid w:val="000F4968"/>
    <w:pPr>
      <w:spacing w:after="160" w:line="259" w:lineRule="auto"/>
    </w:pPr>
  </w:style>
  <w:style w:type="paragraph" w:customStyle="1" w:styleId="86DC9E574F284828816BADE862783EFE">
    <w:name w:val="86DC9E574F284828816BADE862783EFE"/>
    <w:rsid w:val="000F4968"/>
    <w:pPr>
      <w:spacing w:after="160" w:line="259" w:lineRule="auto"/>
    </w:pPr>
  </w:style>
  <w:style w:type="paragraph" w:customStyle="1" w:styleId="D0CCBD1EEF544B88B5C3FB6E4A15B027">
    <w:name w:val="D0CCBD1EEF544B88B5C3FB6E4A15B027"/>
    <w:rsid w:val="000F4968"/>
    <w:pPr>
      <w:spacing w:after="160" w:line="259" w:lineRule="auto"/>
    </w:pPr>
  </w:style>
  <w:style w:type="paragraph" w:customStyle="1" w:styleId="E903AF78985A465DB7940441866E05DA">
    <w:name w:val="E903AF78985A465DB7940441866E05DA"/>
    <w:rsid w:val="000F4968"/>
    <w:pPr>
      <w:spacing w:after="160" w:line="259" w:lineRule="auto"/>
    </w:pPr>
  </w:style>
  <w:style w:type="paragraph" w:customStyle="1" w:styleId="364A810ED0A94E879EE1566FCDCC10DC">
    <w:name w:val="364A810ED0A94E879EE1566FCDCC10DC"/>
    <w:rsid w:val="000F4968"/>
    <w:pPr>
      <w:spacing w:after="160" w:line="259" w:lineRule="auto"/>
    </w:pPr>
  </w:style>
  <w:style w:type="paragraph" w:customStyle="1" w:styleId="B5805E47520A42C4BFC92CF228316945">
    <w:name w:val="B5805E47520A42C4BFC92CF228316945"/>
    <w:rsid w:val="000F4968"/>
    <w:pPr>
      <w:spacing w:after="160" w:line="259" w:lineRule="auto"/>
    </w:pPr>
  </w:style>
  <w:style w:type="paragraph" w:customStyle="1" w:styleId="CE6F9CFA29484DF985AF16B72CBAB235">
    <w:name w:val="CE6F9CFA29484DF985AF16B72CBAB235"/>
    <w:rsid w:val="000F4968"/>
    <w:pPr>
      <w:spacing w:after="160" w:line="259" w:lineRule="auto"/>
    </w:pPr>
  </w:style>
  <w:style w:type="paragraph" w:customStyle="1" w:styleId="1A5A5E6C70FE4BEC848FC7AD28E269D7">
    <w:name w:val="1A5A5E6C70FE4BEC848FC7AD28E269D7"/>
    <w:rsid w:val="000F4968"/>
    <w:pPr>
      <w:spacing w:after="160" w:line="259" w:lineRule="auto"/>
    </w:pPr>
  </w:style>
  <w:style w:type="paragraph" w:customStyle="1" w:styleId="654F00F239C14E93BF082502E127F0D3">
    <w:name w:val="654F00F239C14E93BF082502E127F0D3"/>
    <w:rsid w:val="000F4968"/>
    <w:pPr>
      <w:spacing w:after="160" w:line="259" w:lineRule="auto"/>
    </w:pPr>
  </w:style>
  <w:style w:type="paragraph" w:customStyle="1" w:styleId="2CDB0AB6CF524D9E86E6B65FCDBA22D3">
    <w:name w:val="2CDB0AB6CF524D9E86E6B65FCDBA22D3"/>
    <w:rsid w:val="000F4968"/>
    <w:pPr>
      <w:spacing w:after="160" w:line="259" w:lineRule="auto"/>
    </w:pPr>
  </w:style>
  <w:style w:type="paragraph" w:customStyle="1" w:styleId="CB113FCE4C144131975E32CDC451EE0C">
    <w:name w:val="CB113FCE4C144131975E32CDC451EE0C"/>
    <w:rsid w:val="000F4968"/>
    <w:pPr>
      <w:spacing w:after="160" w:line="259" w:lineRule="auto"/>
    </w:pPr>
  </w:style>
  <w:style w:type="paragraph" w:customStyle="1" w:styleId="B3CD811CD9AD4A7F94BE9784CA2DCCB6">
    <w:name w:val="B3CD811CD9AD4A7F94BE9784CA2DCCB6"/>
    <w:rsid w:val="000F4968"/>
    <w:pPr>
      <w:spacing w:after="160" w:line="259" w:lineRule="auto"/>
    </w:pPr>
  </w:style>
  <w:style w:type="paragraph" w:customStyle="1" w:styleId="F38A6D141BE24EA886A159E30E54B416">
    <w:name w:val="F38A6D141BE24EA886A159E30E54B416"/>
    <w:rsid w:val="000F4968"/>
    <w:pPr>
      <w:spacing w:after="160" w:line="259" w:lineRule="auto"/>
    </w:pPr>
  </w:style>
  <w:style w:type="paragraph" w:customStyle="1" w:styleId="8015D46EE53A4F6ABA0178197471A1D4">
    <w:name w:val="8015D46EE53A4F6ABA0178197471A1D4"/>
    <w:rsid w:val="000F4968"/>
    <w:pPr>
      <w:spacing w:after="160" w:line="259" w:lineRule="auto"/>
    </w:pPr>
  </w:style>
  <w:style w:type="paragraph" w:customStyle="1" w:styleId="5D3E95F64D274DBABD5F27D17599834E">
    <w:name w:val="5D3E95F64D274DBABD5F27D17599834E"/>
    <w:rsid w:val="000F4968"/>
    <w:pPr>
      <w:spacing w:after="160" w:line="259" w:lineRule="auto"/>
    </w:pPr>
  </w:style>
  <w:style w:type="paragraph" w:customStyle="1" w:styleId="30BBF16EC76E41C793F404F5614ABB20">
    <w:name w:val="30BBF16EC76E41C793F404F5614ABB20"/>
    <w:rsid w:val="000F4968"/>
    <w:pPr>
      <w:spacing w:after="160" w:line="259" w:lineRule="auto"/>
    </w:pPr>
  </w:style>
  <w:style w:type="paragraph" w:customStyle="1" w:styleId="487E536F75D244D0950976B8BD8F1EF9">
    <w:name w:val="487E536F75D244D0950976B8BD8F1EF9"/>
    <w:rsid w:val="000F4968"/>
    <w:pPr>
      <w:spacing w:after="160" w:line="259" w:lineRule="auto"/>
    </w:pPr>
  </w:style>
  <w:style w:type="paragraph" w:customStyle="1" w:styleId="12762881D76E4106BCB69938AA6EF7DB">
    <w:name w:val="12762881D76E4106BCB69938AA6EF7DB"/>
    <w:rsid w:val="000F4968"/>
    <w:pPr>
      <w:spacing w:after="160" w:line="259" w:lineRule="auto"/>
    </w:pPr>
  </w:style>
  <w:style w:type="paragraph" w:customStyle="1" w:styleId="A75694D1FF5E41488871F0DC87E79CEC">
    <w:name w:val="A75694D1FF5E41488871F0DC87E79CEC"/>
    <w:rsid w:val="000F4968"/>
    <w:pPr>
      <w:spacing w:after="160" w:line="259" w:lineRule="auto"/>
    </w:pPr>
  </w:style>
  <w:style w:type="paragraph" w:customStyle="1" w:styleId="69604B08B3A24C7D853503E43C33DA08">
    <w:name w:val="69604B08B3A24C7D853503E43C33DA08"/>
    <w:rsid w:val="000F4968"/>
    <w:pPr>
      <w:spacing w:after="160" w:line="259" w:lineRule="auto"/>
    </w:pPr>
  </w:style>
  <w:style w:type="paragraph" w:customStyle="1" w:styleId="3C7FBD8BFFEA478FB99800199F1A4676">
    <w:name w:val="3C7FBD8BFFEA478FB99800199F1A4676"/>
    <w:rsid w:val="000F4968"/>
    <w:pPr>
      <w:spacing w:after="160" w:line="259" w:lineRule="auto"/>
    </w:pPr>
  </w:style>
  <w:style w:type="paragraph" w:customStyle="1" w:styleId="0871F4F399FF4373A07BADCBD74879F2">
    <w:name w:val="0871F4F399FF4373A07BADCBD74879F2"/>
    <w:rsid w:val="000F4968"/>
    <w:pPr>
      <w:spacing w:after="160" w:line="259" w:lineRule="auto"/>
    </w:pPr>
  </w:style>
  <w:style w:type="paragraph" w:customStyle="1" w:styleId="30DB99405EE143059C197D2CF4D6B400">
    <w:name w:val="30DB99405EE143059C197D2CF4D6B400"/>
    <w:rsid w:val="000F4968"/>
    <w:pPr>
      <w:spacing w:after="160" w:line="259" w:lineRule="auto"/>
    </w:pPr>
  </w:style>
  <w:style w:type="paragraph" w:customStyle="1" w:styleId="09C13C3349884C2A88439E6B695784DB">
    <w:name w:val="09C13C3349884C2A88439E6B695784DB"/>
    <w:rsid w:val="000F4968"/>
    <w:pPr>
      <w:spacing w:after="160" w:line="259" w:lineRule="auto"/>
    </w:pPr>
  </w:style>
  <w:style w:type="paragraph" w:customStyle="1" w:styleId="2DFC79BDF1FA4817B45C65752A8A5C0C">
    <w:name w:val="2DFC79BDF1FA4817B45C65752A8A5C0C"/>
    <w:rsid w:val="000F4968"/>
    <w:pPr>
      <w:spacing w:after="160" w:line="259" w:lineRule="auto"/>
    </w:pPr>
  </w:style>
  <w:style w:type="paragraph" w:customStyle="1" w:styleId="E9E000EE21D04C0497175A294B7A7DCD">
    <w:name w:val="E9E000EE21D04C0497175A294B7A7DCD"/>
    <w:rsid w:val="000F4968"/>
    <w:pPr>
      <w:spacing w:after="160" w:line="259" w:lineRule="auto"/>
    </w:pPr>
  </w:style>
  <w:style w:type="paragraph" w:customStyle="1" w:styleId="68A5CFC76F674AE7A6612F992801DDA7">
    <w:name w:val="68A5CFC76F674AE7A6612F992801DDA7"/>
    <w:rsid w:val="000F4968"/>
    <w:pPr>
      <w:spacing w:after="160" w:line="259" w:lineRule="auto"/>
    </w:pPr>
  </w:style>
  <w:style w:type="paragraph" w:customStyle="1" w:styleId="52206BA4400A43DD8284A0413CFF938C">
    <w:name w:val="52206BA4400A43DD8284A0413CFF938C"/>
    <w:rsid w:val="000F4968"/>
    <w:pPr>
      <w:spacing w:after="160" w:line="259" w:lineRule="auto"/>
    </w:pPr>
  </w:style>
  <w:style w:type="paragraph" w:customStyle="1" w:styleId="2F423EB87EC2479DABA345E10127A5B4">
    <w:name w:val="2F423EB87EC2479DABA345E10127A5B4"/>
    <w:rsid w:val="00BE737E"/>
    <w:pPr>
      <w:spacing w:after="160" w:line="259" w:lineRule="auto"/>
    </w:pPr>
  </w:style>
  <w:style w:type="paragraph" w:customStyle="1" w:styleId="B7CF292C5834493CA2A49E73D3D4704C">
    <w:name w:val="B7CF292C5834493CA2A49E73D3D4704C"/>
    <w:rsid w:val="00BE737E"/>
    <w:pPr>
      <w:spacing w:after="160" w:line="259" w:lineRule="auto"/>
    </w:pPr>
  </w:style>
  <w:style w:type="paragraph" w:customStyle="1" w:styleId="25DB1600669143B0A382FC9FEB3D67F2">
    <w:name w:val="25DB1600669143B0A382FC9FEB3D67F2"/>
    <w:rsid w:val="00BE737E"/>
    <w:pPr>
      <w:spacing w:after="160" w:line="259" w:lineRule="auto"/>
    </w:pPr>
  </w:style>
  <w:style w:type="paragraph" w:customStyle="1" w:styleId="7A4931D3B989452F8AC112462D1088A1">
    <w:name w:val="7A4931D3B989452F8AC112462D1088A1"/>
    <w:rsid w:val="00BE737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6C87064EAC2B846A3B6638AA0FD62A5" ma:contentTypeVersion="18" ma:contentTypeDescription="Opprett et nytt dokument." ma:contentTypeScope="" ma:versionID="d05de4edfaa849000e162d1bc5b6aa15">
  <xsd:schema xmlns:xsd="http://www.w3.org/2001/XMLSchema" xmlns:xs="http://www.w3.org/2001/XMLSchema" xmlns:p="http://schemas.microsoft.com/office/2006/metadata/properties" xmlns:ns2="4684c025-1a68-4e39-b5d0-2ac6ee99679c" targetNamespace="http://schemas.microsoft.com/office/2006/metadata/properties" ma:root="true" ma:fieldsID="eeb90053aeb5ec37e462e5dcda642fd6" ns2:_="">
    <xsd:import namespace="4684c025-1a68-4e39-b5d0-2ac6ee99679c"/>
    <xsd:element name="properties">
      <xsd:complexType>
        <xsd:sequence>
          <xsd:element name="documentManagement">
            <xsd:complexType>
              <xsd:all>
                <xsd:element ref="ns2:_x0024_Resources_x003a_SILocalization_x002c_1FF075C0_x002d_6FC7_x002d_4BC7_x002d_95E5_x002d_8748F3B91700" minOccurs="0"/>
                <xsd:element ref="ns2:_x0024_Resources_x003a_SILocalization_x002c_00ACCB6D_x002d_63E9_x002d_4C2B_x002d_ADD8_x002d_3BEB97C1EF26" minOccurs="0"/>
                <xsd:element ref="ns2:_x0024_Resources_x003a_SILocalization_x002c_2A847938_x002d_2AE0_x002d_4524_x002d_B061_x002d_23E9801152CA" minOccurs="0"/>
                <xsd:element ref="ns2:_x0024_Resources_x003a_SILocalization_x002c_BE5601D0_x002d_D879_x002d_4DD1_x002d_A08E_x002d_5646297984B4" minOccurs="0"/>
                <xsd:element ref="ns2:_x0024_Resources_x003a_SILocalization_x002c_SI_x002e_PersonalLibrary_x002e_CheckedOutFrom360FieldId" minOccurs="0"/>
                <xsd:element ref="ns2:Checked_x0020_Out_x0020_From_x0020_360_x00b0__x0020_By" minOccurs="0"/>
                <xsd:element ref="ns2:Checked_x0020_In_x0020_From_x0020_360_x00b0__x0020_By" minOccurs="0"/>
                <xsd:element ref="ns2:Document_x0020_number" minOccurs="0"/>
                <xsd:element ref="ns2:FileRecNo" minOccurs="0"/>
                <xsd:element ref="ns2:_x0024_Resources_x003a_SILocalization_x002c_9FAAD48B_x002d_B0D9_x002d_4ea4_x002d_88D3_x002d_6170FF9A7B5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84c025-1a68-4e39-b5d0-2ac6ee99679c" elementFormDefault="qualified">
    <xsd:import namespace="http://schemas.microsoft.com/office/2006/documentManagement/types"/>
    <xsd:import namespace="http://schemas.microsoft.com/office/infopath/2007/PartnerControls"/>
    <xsd:element name="_x0024_Resources_x003a_SILocalization_x002c_1FF075C0_x002d_6FC7_x002d_4BC7_x002d_95E5_x002d_8748F3B91700" ma:index="8" nillable="true" ma:displayName="Filversjon" ma:internalName="_x0024_Resources_x003a_SILocalization_x002c_1FF075C0_x002d_6FC7_x002d_4BC7_x002d_95E5_x002d_8748F3B91700">
      <xsd:simpleType>
        <xsd:restriction base="dms:Text"/>
      </xsd:simpleType>
    </xsd:element>
    <xsd:element name="_x0024_Resources_x003a_SILocalization_x002c_00ACCB6D_x002d_63E9_x002d_4C2B_x002d_ADD8_x002d_3BEB97C1EF26" ma:index="9" nillable="true" ma:displayName="Variant" ma:internalName="_x0024_Resources_x003a_SILocalization_x002c_00ACCB6D_x002d_63E9_x002d_4C2B_x002d_ADD8_x002d_3BEB97C1EF26">
      <xsd:simpleType>
        <xsd:restriction base="dms:Text"/>
      </xsd:simpleType>
    </xsd:element>
    <xsd:element name="_x0024_Resources_x003a_SILocalization_x002c_2A847938_x002d_2AE0_x002d_4524_x002d_B061_x002d_23E9801152CA" ma:index="10" nillable="true" ma:displayName="Filstatus" ma:internalName="_x0024_Resources_x003a_SILocalization_x002c_2A847938_x002d_2AE0_x002d_4524_x002d_B061_x002d_23E9801152CA">
      <xsd:simpleType>
        <xsd:restriction base="dms:Text"/>
      </xsd:simpleType>
    </xsd:element>
    <xsd:element name="_x0024_Resources_x003a_SILocalization_x002c_BE5601D0_x002d_D879_x002d_4DD1_x002d_A08E_x002d_5646297984B4" ma:index="11" nillable="true" ma:displayName="Dok.ver.id" ma:internalName="_x0024_Resources_x003a_SILocalization_x002c_BE5601D0_x002d_D879_x002d_4DD1_x002d_A08E_x002d_5646297984B4">
      <xsd:simpleType>
        <xsd:restriction base="dms:Text"/>
      </xsd:simpleType>
    </xsd:element>
    <xsd:element name="_x0024_Resources_x003a_SILocalization_x002c_SI_x002e_PersonalLibrary_x002e_CheckedOutFrom360FieldId" ma:index="12" nillable="true" ma:displayName="Utsjekket fra 360°" ma:default="0" ma:internalName="_x0024_Resources_x003a_SILocalization_x002c_SI_x002e_PersonalLibrary_x002e_CheckedOutFrom360FieldId">
      <xsd:simpleType>
        <xsd:restriction base="dms:Boolean"/>
      </xsd:simpleType>
    </xsd:element>
    <xsd:element name="Checked_x0020_Out_x0020_From_x0020_360_x00b0__x0020_By" ma:index="13" nillable="true" ma:displayName="Checked Out From 360° By" ma:internalName="Checked_x0020_Out_x0020_From_x0020_360_x00b0__x0020_By">
      <xsd:simpleType>
        <xsd:restriction base="dms:Text"/>
      </xsd:simpleType>
    </xsd:element>
    <xsd:element name="Checked_x0020_In_x0020_From_x0020_360_x00b0__x0020_By" ma:index="14" nillable="true" ma:displayName="Checked In From 360° By" ma:internalName="Checked_x0020_In_x0020_From_x0020_360_x00b0__x0020_By">
      <xsd:simpleType>
        <xsd:restriction base="dms:Text"/>
      </xsd:simpleType>
    </xsd:element>
    <xsd:element name="Document_x0020_number" ma:index="15" nillable="true" ma:displayName="Dokumentnummer" ma:internalName="Document_x0020_number">
      <xsd:simpleType>
        <xsd:restriction base="dms:Text"/>
      </xsd:simpleType>
    </xsd:element>
    <xsd:element name="FileRecNo" ma:index="16" nillable="true" ma:displayName="FileRecNo" ma:internalName="FileRecNo">
      <xsd:simpleType>
        <xsd:restriction base="dms:Text"/>
      </xsd:simpleType>
    </xsd:element>
    <xsd:element name="_x0024_Resources_x003a_SILocalization_x002c_9FAAD48B_x002d_B0D9_x002d_4ea4_x002d_88D3_x002d_6170FF9A7B50" ma:index="17" nillable="true" ma:displayName="Dokumenttittel" ma:internalName="_x0024_Resources_x003a_SILocalization_x002c_9FAAD48B_x002d_B0D9_x002d_4ea4_x002d_88D3_x002d_6170FF9A7B5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bs:GrowBusinessDocument xmlns:gbs="http://www.software-innovation.no/growBusinessDocument" gbs:officeVersion="2007" gbs:sourceId="253998" gbs:entity="Document" gbs:templateDesignerVersion="3.1 F">
  <gbs:OurRef.Name gbs:loadFromGrowBusiness="OnEdit" gbs:saveInGrowBusiness="False" gbs:connected="true" gbs:recno="" gbs:entity="" gbs:datatype="string" gbs:key="10000" gbs:removeContentControl="0">Lena Marie Kjøbli</gbs:OurRef.Name>
  <gbs:OurRef.DirectLine gbs:loadFromGrowBusiness="OnEdit" gbs:saveInGrowBusiness="False" gbs:connected="true" gbs:recno="" gbs:entity="" gbs:datatype="string" gbs:key="10001" gbs:removeContentControl="0">
  </gbs:OurRef.DirectLine>
  <gbs:DocumentDate gbs:loadFromGrowBusiness="OnEdit" gbs:saveInGrowBusiness="True" gbs:connected="true" gbs:recno="" gbs:entity="" gbs:datatype="date" gbs:key="10002" gbs:removeContentControl="0">2015-08-07T00:00:00</gbs:DocumentDate>
  <gbs:DocumentNumber gbs:loadFromGrowBusiness="OnEdit" gbs:saveInGrowBusiness="False" gbs:connected="true" gbs:recno="" gbs:entity="" gbs:datatype="string" gbs:key="10003" gbs:removeContentControl="0">15/02094-6</gbs:DocumentNumber>
  <gbs:ToActivityContactJOINEX.ToRequest.DocumentDate gbs:loadFromGrowBusiness="OnEdit" gbs:saveInGrowBusiness="False" gbs:connected="true" gbs:recno="" gbs:entity="" gbs:datatype="date" gbs:key="10004" gbs:removeContentControl="0" gbs:joinex="[JOINEX=[ToRole] {!OJEX!}=5]" gbs:dispatchrecipient="false">
  </gbs:ToActivityContactJOINEX.ToRequest.DocumentDate>
  <gbs:DocumentDate gbs:loadFromGrowBusiness="OnProduce" gbs:saveInGrowBusiness="False" gbs:connected="true" gbs:recno="" gbs:entity="" gbs:datatype="date" gbs:key="10005">2015-08-07T00:00:00</gbs:DocumentDate>
  <gbs:DocumentNumber gbs:loadFromGrowBusiness="OnProduce" gbs:saveInGrowBusiness="False" gbs:connected="true" gbs:recno="" gbs:entity="" gbs:datatype="string" gbs:key="10006">15/02094-6</gbs:DocumentNumber>
  <gbs:ToOrgUnit.Name gbs:loadFromGrowBusiness="OnEdit" gbs:saveInGrowBusiness="False" gbs:connected="true" gbs:recno="" gbs:entity="" gbs:datatype="string" gbs:key="10007" gbs:removeContentControl="0">POA - Personal- og organisasjonsavdelingen</gbs:ToOrgUnit.Name>
  <gbs:ToOrgUnit.E-mail gbs:loadFromGrowBusiness="OnEdit" gbs:saveInGrowBusiness="False" gbs:connected="true" gbs:recno="" gbs:entity="" gbs:datatype="string" gbs:key="10008" gbs:removeContentControl="0">
  </gbs:ToOrgUnit.E-mail>
  <gbs:ToOrgUnit.Switchboard gbs:loadFromGrowBusiness="OnEdit" gbs:saveInGrowBusiness="False" gbs:connected="true" gbs:recno="" gbs:entity="" gbs:datatype="string" gbs:key="10009" gbs:removeContentControl="0">
  </gbs:ToOrgUnit.Switchboard>
  <gbs:ToOrgUnit.Telefax gbs:loadFromGrowBusiness="OnEdit" gbs:saveInGrowBusiness="False" gbs:connected="true" gbs:recno="" gbs:entity="" gbs:datatype="string" gbs:key="10010" gbs:removeContentControl="0">
  </gbs:ToOrgUnit.Telefax>
  <gbs:ToOrgUnit.AddressesJOINEX.Address gbs:loadFromGrowBusiness="OnEdit" gbs:saveInGrowBusiness="False" gbs:connected="true" gbs:recno="" gbs:entity="" gbs:datatype="string" gbs:key="10011" gbs:removeContentControl="0" gbs:joinex="[JOINEX=[TypeID] {!OJEX!}=2]" gbs:dispatchrecipient="false">
  </gbs:ToOrgUnit.AddressesJOINEX.Address>
  <gbs:ToOrgUnit.AddressesJOINEX.Zip gbs:loadFromGrowBusiness="OnEdit" gbs:saveInGrowBusiness="False" gbs:connected="true" gbs:recno="" gbs:entity="" gbs:datatype="string" gbs:key="10012" gbs:removeContentControl="0" gbs:joinex="[JOINEX=[TypeID] {!OJEX!}=2]" gbs:dispatchrecipient="false">
  </gbs:ToOrgUnit.AddressesJOINEX.Zip>
  <gbs:ToOrgUnit.AddressesJOINEX.Address gbs:loadFromGrowBusiness="OnEdit" gbs:saveInGrowBusiness="False" gbs:connected="true" gbs:recno="" gbs:entity="" gbs:datatype="string" gbs:key="10013" gbs:removeContentControl="0" gbs:joinex="[JOINEX=[TypeID] {!OJEX!}=5]" gbs:dispatchrecipient="false">
  </gbs:ToOrgUnit.AddressesJOINEX.Address>
  <gbs:ToOrgUnit.AddressesJOINEX.Zip gbs:loadFromGrowBusiness="OnEdit" gbs:saveInGrowBusiness="False" gbs:connected="true" gbs:recno="" gbs:entity="" gbs:datatype="string" gbs:key="10014" gbs:removeContentControl="0" gbs:joinex="[JOINEX=[TypeID] {!OJEX!}=5]" gbs:dispatchrecipient="false">
  </gbs:ToOrgUnit.AddressesJOINEX.Zip>
  <gbs:ToOrgUnit.Name gbs:loadFromGrowBusiness="OnEdit" gbs:saveInGrowBusiness="False" gbs:connected="true" gbs:recno="" gbs:entity="" gbs:datatype="string" gbs:key="10015" gbs:removeContentControl="0">POA - Personal- og organisasjonsavdelingen</gbs:ToOrgUnit.Name>
  <gbs:ToOrgUnit.Name gbs:loadFromGrowBusiness="OnEdit" gbs:saveInGrowBusiness="False" gbs:connected="true" gbs:recno="" gbs:entity="" gbs:datatype="string" gbs:key="10016" gbs:removeContentControl="0">POA - Personal- og organisasjonsavdelingen</gbs:ToOrgUnit.Name>
  <gbs:Lists>
    <gbs:MultipleLines>
    </gbs:MultipleLines>
    <gbs:SingleLines>
      <gbs:ToActivityContact gbs:name="Mottakerliste" gbs:removeList="False" gbs:row-separator=", " gbs:field-separator="/" gbs:loadFromGrowBusiness="OnEdit" gbs:saveInGrowBusiness="False" gbs:removeContentControl="0">
        <gbs:DisplayField gbs:key="10017">
        </gbs:DisplayField>
        <gbs:ToActivityContact.Name2/>
        <gbs:ToActivityContact.Name/>
        <gbs:Criteria xmlns:gbs="http://www.software-innovation.no/growBusinessDocument" gbs:operator="and">
          <gbs:Criterion gbs:field="::ToRole" gbs:operator="=">6</gbs:Criterion>
        </gbs:Criteria>
      </gbs:ToActivityContact>
      <gbs:ToActivityContact gbs:name="Kopimottakerliste" gbs:removeList="False" gbs:row-separator=", " gbs:field-separator="/" gbs:loadFromGrowBusiness="OnEdit" gbs:saveInGrowBusiness="False" gbs:removeContentControl="0">
        <gbs:DisplayField gbs:key="10018">
        </gbs:DisplayField>
        <gbs:ToActivityContact.Name2/>
        <gbs:ToActivityContact.Name/>
        <gbs:Criteria xmlns:gbs="http://www.software-innovation.no/growBusinessDocument" gbs:operator="and">
          <gbs:Criterion gbs:field="::ToRole" gbs:operator="=">8</gbs:Criterion>
        </gbs:Criteria>
      </gbs:ToActivityContact>
    </gbs:SingleLines>
  </gbs:Lists>
  <gbs:ToActivityContactJOINEX.Name gbs:loadFromGrowBusiness="OnEdit" gbs:saveInGrowBusiness="False" gbs:connected="true" gbs:recno="" gbs:entity="" gbs:datatype="string" gbs:key="10019" gbs:removeContentControl="0" gbs:joinex="[JOINEX=[ToRole] {!OJEX!}=6]" gbs:dispatchrecipient="false">
  </gbs:ToActivityContactJOINEX.Name>
  <gbs:ToActivityContactJOINEX.Address gbs:loadFromGrowBusiness="OnEdit" gbs:saveInGrowBusiness="False" gbs:connected="true" gbs:recno="" gbs:entity="" gbs:datatype="string" gbs:key="10020" gbs:joinex="[JOINEX=[ToRole] {!OJEX!}=6]" gbs:removeContentControl="0">
  </gbs:ToActivityContactJOINEX.Address>
  <gbs:ToActivityContactJOINEX.Zip gbs:loadFromGrowBusiness="OnEdit" gbs:saveInGrowBusiness="False" gbs:connected="true" gbs:recno="" gbs:entity="" gbs:datatype="string" gbs:key="10021" gbs:joinex="[JOINEX=[ToRole] {!OJEX!}=6]" gbs:removeContentControl="0">
  </gbs:ToActivityContactJOINEX.Zip>
  <gbs:OurRef.E-mail gbs:loadFromGrowBusiness="OnEdit" gbs:saveInGrowBusiness="False" gbs:connected="true" gbs:recno="" gbs:entity="" gbs:datatype="string" gbs:key="10022" gbs:removeContentControl="0">lena.kjobli@nmbu.no</gbs:OurRef.E-mail>
  <gbs:ToAuthorization gbs:loadFromGrowBusiness="OnEdit" gbs:saveInGrowBusiness="False" gbs:connected="true" gbs:recno="" gbs:entity="" gbs:datatype="string" gbs:key="10023" gbs:removeContentControl="0">
  </gbs:ToAuthorization>
  <gbs:ToAuthorization gbs:loadFromGrowBusiness="OnEdit" gbs:saveInGrowBusiness="False" gbs:connected="true" gbs:recno="" gbs:entity="" gbs:datatype="string" gbs:key="10024" gbs:removeContentControl="0">
  </gbs:ToAuthorization>
  <gbs:UnofficialTitle gbs:loadFromGrowBusiness="OnEdit" gbs:saveInGrowBusiness="True" gbs:connected="true" gbs:recno="" gbs:entity="" gbs:datatype="string" gbs:key="10025" gbs:removeContentControl="0">Referat fra miljørådsmøte 5.6.2015</gbs:UnofficialTitle>
  <gbs:ReferenceNo gbs:loadFromGrowBusiness="OnProduce" gbs:saveInGrowBusiness="False" gbs:connected="true" gbs:recno="" gbs:entity="" gbs:datatype="string" gbs:key="10026">
  </gbs:ReferenceNo>
</gbs:GrowBusinessDocument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24_Resources_x003a_SILocalization_x002c_2A847938_x002d_2AE0_x002d_4524_x002d_B061_x002d_23E9801152CA xmlns="4684c025-1a68-4e39-b5d0-2ac6ee99679c" xsi:nil="true"/>
    <Checked_x0020_In_x0020_From_x0020_360_x00b0__x0020_By xmlns="4684c025-1a68-4e39-b5d0-2ac6ee99679c" xsi:nil="true"/>
    <_x0024_Resources_x003a_SILocalization_x002c_9FAAD48B_x002d_B0D9_x002d_4ea4_x002d_88D3_x002d_6170FF9A7B50 xmlns="4684c025-1a68-4e39-b5d0-2ac6ee99679c">
      <Url xsi:nil="true"/>
      <Description xsi:nil="true"/>
    </_x0024_Resources_x003a_SILocalization_x002c_9FAAD48B_x002d_B0D9_x002d_4ea4_x002d_88D3_x002d_6170FF9A7B50>
    <FileRecNo xmlns="4684c025-1a68-4e39-b5d0-2ac6ee99679c" xsi:nil="true"/>
    <_x0024_Resources_x003a_SILocalization_x002c_1FF075C0_x002d_6FC7_x002d_4BC7_x002d_95E5_x002d_8748F3B91700 xmlns="4684c025-1a68-4e39-b5d0-2ac6ee99679c" xsi:nil="true"/>
    <Checked_x0020_Out_x0020_From_x0020_360_x00b0__x0020_By xmlns="4684c025-1a68-4e39-b5d0-2ac6ee99679c" xsi:nil="true"/>
    <_x0024_Resources_x003a_SILocalization_x002c_00ACCB6D_x002d_63E9_x002d_4C2B_x002d_ADD8_x002d_3BEB97C1EF26 xmlns="4684c025-1a68-4e39-b5d0-2ac6ee99679c" xsi:nil="true"/>
    <Document_x0020_number xmlns="4684c025-1a68-4e39-b5d0-2ac6ee99679c" xsi:nil="true"/>
    <_x0024_Resources_x003a_SILocalization_x002c_BE5601D0_x002d_D879_x002d_4DD1_x002d_A08E_x002d_5646297984B4 xmlns="4684c025-1a68-4e39-b5d0-2ac6ee99679c" xsi:nil="true"/>
    <_x0024_Resources_x003a_SILocalization_x002c_SI_x002e_PersonalLibrary_x002e_CheckedOutFrom360FieldId xmlns="4684c025-1a68-4e39-b5d0-2ac6ee99679c">false</_x0024_Resources_x003a_SILocalization_x002c_SI_x002e_PersonalLibrary_x002e_CheckedOutFrom360Field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C8165-494D-4798-8AA9-282F0140AB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84c025-1a68-4e39-b5d0-2ac6ee9967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C61BBF-3CA6-4799-9752-0DD4C24F6C57}">
  <ds:schemaRefs>
    <ds:schemaRef ds:uri="http://www.software-innovation.no/growBusinessDocument"/>
  </ds:schemaRefs>
</ds:datastoreItem>
</file>

<file path=customXml/itemProps3.xml><?xml version="1.0" encoding="utf-8"?>
<ds:datastoreItem xmlns:ds="http://schemas.openxmlformats.org/officeDocument/2006/customXml" ds:itemID="{EDC54234-40A4-46A1-BAF5-64AD45D3C118}">
  <ds:schemaRefs>
    <ds:schemaRef ds:uri="http://schemas.microsoft.com/office/2006/metadata/properties"/>
    <ds:schemaRef ds:uri="http://schemas.microsoft.com/office/infopath/2007/PartnerControls"/>
    <ds:schemaRef ds:uri="4684c025-1a68-4e39-b5d0-2ac6ee99679c"/>
  </ds:schemaRefs>
</ds:datastoreItem>
</file>

<file path=customXml/itemProps4.xml><?xml version="1.0" encoding="utf-8"?>
<ds:datastoreItem xmlns:ds="http://schemas.openxmlformats.org/officeDocument/2006/customXml" ds:itemID="{36F06804-B423-401D-B4AE-1934227208F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80BEE34-2739-48B0-ADE7-AC4085745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NMBU%20Referat</Template>
  <TotalTime>0</TotalTime>
  <Pages>1</Pages>
  <Words>323</Words>
  <Characters>1715</Characters>
  <Application>Microsoft Office Word</Application>
  <DocSecurity>0</DocSecurity>
  <Lines>14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Software Innovation</Company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Marie Kjøbli</dc:creator>
  <cp:lastModifiedBy>Lena Marie Kjøbli</cp:lastModifiedBy>
  <cp:revision>2</cp:revision>
  <cp:lastPrinted>2013-12-20T09:42:00Z</cp:lastPrinted>
  <dcterms:created xsi:type="dcterms:W3CDTF">2015-08-07T08:24:00Z</dcterms:created>
  <dcterms:modified xsi:type="dcterms:W3CDTF">2015-08-07T08:24:00Z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FilePath">
    <vt:lpwstr>\\SWI-M-APP01\docprod_NMBU\templates\NMBU Referat.dotm</vt:lpwstr>
  </property>
  <property fmtid="{D5CDD505-2E9C-101B-9397-08002B2CF9AE}" pid="3" name="filePathOneNote">
    <vt:lpwstr>\\SWI-M-APP01\360users_NMBU\onenote\lenag@nmbu.no\</vt:lpwstr>
  </property>
  <property fmtid="{D5CDD505-2E9C-101B-9397-08002B2CF9AE}" pid="4" name="comment">
    <vt:lpwstr>Referat fra miljørådsmøte 5.6.2015</vt:lpwstr>
  </property>
  <property fmtid="{D5CDD505-2E9C-101B-9397-08002B2CF9AE}" pid="5" name="server">
    <vt:lpwstr>nmbu.p360.uninett.no</vt:lpwstr>
  </property>
  <property fmtid="{D5CDD505-2E9C-101B-9397-08002B2CF9AE}" pid="6" name="ContentTypeId">
    <vt:lpwstr>0x01010096C87064EAC2B846A3B6638AA0FD62A5</vt:lpwstr>
  </property>
  <property fmtid="{D5CDD505-2E9C-101B-9397-08002B2CF9AE}" pid="7" name="docId">
    <vt:lpwstr>253998</vt:lpwstr>
  </property>
  <property fmtid="{D5CDD505-2E9C-101B-9397-08002B2CF9AE}" pid="8" name="verId">
    <vt:lpwstr>250363</vt:lpwstr>
  </property>
  <property fmtid="{D5CDD505-2E9C-101B-9397-08002B2CF9AE}" pid="9" name="fileVersionId">
    <vt:lpwstr>
    </vt:lpwstr>
  </property>
  <property fmtid="{D5CDD505-2E9C-101B-9397-08002B2CF9AE}" pid="10" name="sourceId">
    <vt:lpwstr>
    </vt:lpwstr>
  </property>
  <property fmtid="{D5CDD505-2E9C-101B-9397-08002B2CF9AE}" pid="11" name="templateId">
    <vt:lpwstr>200005</vt:lpwstr>
  </property>
  <property fmtid="{D5CDD505-2E9C-101B-9397-08002B2CF9AE}" pid="12" name="module">
    <vt:lpwstr>
    </vt:lpwstr>
  </property>
  <property fmtid="{D5CDD505-2E9C-101B-9397-08002B2CF9AE}" pid="13" name="customParams">
    <vt:lpwstr>
    </vt:lpwstr>
  </property>
  <property fmtid="{D5CDD505-2E9C-101B-9397-08002B2CF9AE}" pid="14" name="external">
    <vt:lpwstr>0</vt:lpwstr>
  </property>
  <property fmtid="{D5CDD505-2E9C-101B-9397-08002B2CF9AE}" pid="15" name="ExternalControlledCheckOut">
    <vt:lpwstr>
    </vt:lpwstr>
  </property>
  <property fmtid="{D5CDD505-2E9C-101B-9397-08002B2CF9AE}" pid="16" name="createdBy">
    <vt:lpwstr>Lena Marie Kjøbli</vt:lpwstr>
  </property>
  <property fmtid="{D5CDD505-2E9C-101B-9397-08002B2CF9AE}" pid="17" name="modifiedBy">
    <vt:lpwstr>Lena Marie Kjøbli</vt:lpwstr>
  </property>
  <property fmtid="{D5CDD505-2E9C-101B-9397-08002B2CF9AE}" pid="18" name="action">
    <vt:lpwstr>edit</vt:lpwstr>
  </property>
  <property fmtid="{D5CDD505-2E9C-101B-9397-08002B2CF9AE}" pid="19" name="serverName">
    <vt:lpwstr>nmbu.p360.uninett.no</vt:lpwstr>
  </property>
  <property fmtid="{D5CDD505-2E9C-101B-9397-08002B2CF9AE}" pid="20" name="protocol">
    <vt:lpwstr>on</vt:lpwstr>
  </property>
  <property fmtid="{D5CDD505-2E9C-101B-9397-08002B2CF9AE}" pid="21" name="site">
    <vt:lpwstr>/locator.aspx</vt:lpwstr>
  </property>
  <property fmtid="{D5CDD505-2E9C-101B-9397-08002B2CF9AE}" pid="22" name="externalUser">
    <vt:lpwstr>
    </vt:lpwstr>
  </property>
  <property fmtid="{D5CDD505-2E9C-101B-9397-08002B2CF9AE}" pid="23" name="currentVerId">
    <vt:lpwstr>250363</vt:lpwstr>
  </property>
  <property fmtid="{D5CDD505-2E9C-101B-9397-08002B2CF9AE}" pid="24" name="fileId">
    <vt:lpwstr>285201</vt:lpwstr>
  </property>
  <property fmtid="{D5CDD505-2E9C-101B-9397-08002B2CF9AE}" pid="25" name="fileName">
    <vt:lpwstr>15-02094-6 Referat fra miljørådsmøte 5.6.2015 285201_250363_0.DOCX</vt:lpwstr>
  </property>
  <property fmtid="{D5CDD505-2E9C-101B-9397-08002B2CF9AE}" pid="26" name="filePath">
    <vt:lpwstr>\\SWI-M-APP01@3000\PersonalLibraries\lenag@nmbu.no\checked out files\</vt:lpwstr>
  </property>
  <property fmtid="{D5CDD505-2E9C-101B-9397-08002B2CF9AE}" pid="27" name="Operation">
    <vt:lpwstr>CheckoutFile</vt:lpwstr>
  </property>
</Properties>
</file>