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699"/>
      </w:tblGrid>
      <w:tr w:rsidR="00AB4765" w:rsidTr="008B777C">
        <w:trPr>
          <w:trHeight w:val="210"/>
        </w:trPr>
        <w:tc>
          <w:tcPr>
            <w:tcW w:w="5954" w:type="dxa"/>
          </w:tcPr>
          <w:p w:rsidR="00A90107" w:rsidRDefault="00AB4765" w:rsidP="00A90107">
            <w:pPr>
              <w:rPr>
                <w:lang w:val="en-US"/>
              </w:rPr>
            </w:pPr>
            <w:r w:rsidRPr="00AB4765">
              <w:rPr>
                <w:rStyle w:val="Sidetall"/>
                <w:sz w:val="30"/>
              </w:rPr>
              <w:t>Notat</w:t>
            </w:r>
            <w:r w:rsidR="00A90107">
              <w:rPr>
                <w:lang w:val="en-US"/>
              </w:rPr>
              <w:t xml:space="preserve"> </w:t>
            </w:r>
          </w:p>
          <w:p w:rsidR="00AB4765" w:rsidRPr="00AB4765" w:rsidRDefault="00AB4765" w:rsidP="00AB4765">
            <w:pPr>
              <w:pStyle w:val="Overskrift1"/>
              <w:outlineLvl w:val="0"/>
              <w:rPr>
                <w:rStyle w:val="Sidetall"/>
                <w:sz w:val="30"/>
              </w:rPr>
            </w:pPr>
          </w:p>
        </w:tc>
        <w:tc>
          <w:tcPr>
            <w:tcW w:w="1699" w:type="dxa"/>
            <w:vAlign w:val="bottom"/>
          </w:tcPr>
          <w:p w:rsidR="00AB4765" w:rsidRDefault="00AB4765" w:rsidP="00834B4C"/>
        </w:tc>
      </w:tr>
      <w:tr w:rsidR="00AB4765" w:rsidTr="008B777C">
        <w:trPr>
          <w:trHeight w:val="210"/>
        </w:trPr>
        <w:tc>
          <w:tcPr>
            <w:tcW w:w="5954" w:type="dxa"/>
          </w:tcPr>
          <w:p w:rsidR="00AB4765" w:rsidRDefault="00AB4765" w:rsidP="00E476E3">
            <w:pPr>
              <w:spacing w:line="240" w:lineRule="auto"/>
              <w:rPr>
                <w:rStyle w:val="Sidetall"/>
              </w:rPr>
            </w:pPr>
          </w:p>
        </w:tc>
        <w:tc>
          <w:tcPr>
            <w:tcW w:w="1699" w:type="dxa"/>
            <w:vAlign w:val="bottom"/>
          </w:tcPr>
          <w:p w:rsidR="00AB4765" w:rsidRDefault="00AB4765" w:rsidP="00834B4C"/>
        </w:tc>
      </w:tr>
      <w:tr w:rsidR="00863E50" w:rsidTr="008B777C">
        <w:trPr>
          <w:trHeight w:val="210"/>
        </w:trPr>
        <w:tc>
          <w:tcPr>
            <w:tcW w:w="5954" w:type="dxa"/>
            <w:vMerge w:val="restart"/>
          </w:tcPr>
          <w:p w:rsidR="00863E50" w:rsidRPr="00D4612E" w:rsidRDefault="00013D90" w:rsidP="00E476E3">
            <w:pPr>
              <w:spacing w:line="240" w:lineRule="auto"/>
              <w:rPr>
                <w:rStyle w:val="Sidetall"/>
              </w:rPr>
            </w:pPr>
            <w:sdt>
              <w:sdtPr>
                <w:rPr>
                  <w:rStyle w:val="Sidetall"/>
                </w:rPr>
                <w:tag w:val="Label_Til"/>
                <w:id w:val="1548108450"/>
                <w:placeholder>
                  <w:docPart w:val="DefaultPlaceholder_1082065158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="00A310EC">
                  <w:rPr>
                    <w:rStyle w:val="Sidetall"/>
                  </w:rPr>
                  <w:t>Til</w:t>
                </w:r>
              </w:sdtContent>
            </w:sdt>
            <w:r w:rsidR="00863E50" w:rsidRPr="00D4612E">
              <w:rPr>
                <w:rStyle w:val="Sidetall"/>
              </w:rPr>
              <w:br/>
            </w:r>
            <w:sdt>
              <w:sdtPr>
                <w:rPr>
                  <w:rStyle w:val="Sidetall"/>
                </w:rPr>
                <w:alias w:val="Mottaker"/>
                <w:tag w:val="ToActivityContact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3']" w:storeItemID="{4F1C5DE3-9CF1-454C-BDCF-4D8A7AFE1354}"/>
                <w:text w:multiLine="1"/>
              </w:sdtPr>
              <w:sdtEndPr>
                <w:rPr>
                  <w:rStyle w:val="Sidetall"/>
                </w:rPr>
              </w:sdtEndPr>
              <w:sdtContent>
                <w:r w:rsidR="009943F6">
                  <w:rPr>
                    <w:rStyle w:val="Sidetall"/>
                  </w:rPr>
                  <w:br/>
                  <w:t xml:space="preserve">        </w:t>
                </w:r>
              </w:sdtContent>
            </w:sdt>
            <w:r w:rsidR="00863E50" w:rsidRPr="00D4612E">
              <w:rPr>
                <w:rStyle w:val="Sidetall"/>
              </w:rPr>
              <w:br/>
            </w:r>
            <w:r w:rsidR="00863E50" w:rsidRPr="00D4612E">
              <w:rPr>
                <w:rStyle w:val="Sidetall"/>
              </w:rPr>
              <w:br/>
            </w:r>
            <w:sdt>
              <w:sdtPr>
                <w:rPr>
                  <w:rStyle w:val="Sidetall"/>
                </w:rPr>
                <w:tag w:val="Label_Kopi til"/>
                <w:id w:val="-150368637"/>
                <w:placeholder>
                  <w:docPart w:val="DefaultPlaceholder_1082065158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="00A310EC">
                  <w:rPr>
                    <w:rStyle w:val="Sidetall"/>
                  </w:rPr>
                  <w:t>Kopi til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alias w:val="KopiMottaker"/>
              <w:tag w:val="ToActivityContact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Lists/gbs:SingleLines/gbs:ToActivityContact/gbs:DisplayField[@gbs:key='10004']" w:storeItemID="{4F1C5DE3-9CF1-454C-BDCF-4D8A7AFE1354}"/>
              <w:text w:multiLine="1"/>
            </w:sdtPr>
            <w:sdtEndPr/>
            <w:sdtContent>
              <w:p w:rsidR="00863E50" w:rsidRPr="002870B3" w:rsidRDefault="009943F6" w:rsidP="005621E9">
                <w:pPr>
                  <w:spacing w:line="240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br/>
                  <w:t xml:space="preserve">        </w:t>
                </w:r>
              </w:p>
            </w:sdtContent>
          </w:sdt>
        </w:tc>
        <w:tc>
          <w:tcPr>
            <w:tcW w:w="1699" w:type="dxa"/>
            <w:vAlign w:val="bottom"/>
          </w:tcPr>
          <w:p w:rsidR="00863E50" w:rsidRDefault="00863E50" w:rsidP="00834B4C"/>
        </w:tc>
      </w:tr>
      <w:tr w:rsidR="00863E50" w:rsidTr="008B777C">
        <w:trPr>
          <w:trHeight w:val="280"/>
        </w:trPr>
        <w:tc>
          <w:tcPr>
            <w:tcW w:w="5954" w:type="dxa"/>
            <w:vMerge/>
          </w:tcPr>
          <w:p w:rsidR="00863E50" w:rsidRDefault="00863E50" w:rsidP="0075785F">
            <w:pPr>
              <w:rPr>
                <w:rStyle w:val="Sidetall"/>
              </w:rPr>
            </w:pPr>
          </w:p>
        </w:tc>
        <w:tc>
          <w:tcPr>
            <w:tcW w:w="1699" w:type="dxa"/>
            <w:vMerge w:val="restart"/>
            <w:vAlign w:val="bottom"/>
          </w:tcPr>
          <w:p w:rsidR="00863E50" w:rsidRDefault="00863E50" w:rsidP="00834B4C">
            <w:pPr>
              <w:rPr>
                <w:rStyle w:val="Sidetall"/>
              </w:rPr>
            </w:pPr>
            <w:r w:rsidRPr="004D0DBF">
              <w:rPr>
                <w:rStyle w:val="Sidetall"/>
              </w:rPr>
              <w:fldChar w:fldCharType="begin"/>
            </w:r>
            <w:r w:rsidRPr="004D0DBF">
              <w:rPr>
                <w:rStyle w:val="Sidetall"/>
              </w:rPr>
              <w:instrText xml:space="preserve"> IF "</w:instrText>
            </w:r>
            <w:sdt>
              <w:sdtPr>
                <w:rPr>
                  <w:rStyle w:val="Sidetall"/>
                </w:rPr>
                <w:tag w:val="ToAuthorization"/>
                <w:id w:val="10008"/>
                <w:placeholder>
                  <w:docPart w:val="D710B8B9ECDA440089E20858B73F729D"/>
                </w:placeholder>
                <w:dataBinding w:prefixMappings="xmlns:gbs='http://www.software-innovation.no/growBusinessDocument'" w:xpath="/gbs:GrowBusinessDocument/gbs:ToAuthorization[@gbs:key='10008']" w:storeItemID="{4F1C5DE3-9CF1-454C-BDCF-4D8A7AFE1354}"/>
                <w:text/>
              </w:sdtPr>
              <w:sdtEndPr>
                <w:rPr>
                  <w:rStyle w:val="Sidetall"/>
                </w:rPr>
              </w:sdtEndPr>
              <w:sdtContent>
                <w:r w:rsidR="00877392">
                  <w:rPr>
                    <w:rStyle w:val="Sidetall"/>
                  </w:rPr>
                  <w:instrText xml:space="preserve">  </w:instrText>
                </w:r>
              </w:sdtContent>
            </w:sdt>
            <w:r w:rsidRPr="004D0DBF">
              <w:rPr>
                <w:rStyle w:val="Sidetall"/>
              </w:rPr>
              <w:instrText>"&lt;&gt;"  " "</w:instrText>
            </w:r>
            <w:sdt>
              <w:sdtPr>
                <w:rPr>
                  <w:rStyle w:val="Sidetall"/>
                </w:rPr>
                <w:tag w:val="Label_UO"/>
                <w:id w:val="1333729260"/>
                <w:placeholder>
                  <w:docPart w:val="76F5DC7017334346944F0483F4C93C3F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Pr="004D0DBF">
                  <w:rPr>
                    <w:rStyle w:val="Sidetall"/>
                  </w:rPr>
                  <w:instrText>Unntatt offentlighet iht</w:instrText>
                </w:r>
              </w:sdtContent>
            </w:sdt>
            <w:r w:rsidRPr="004D0DBF">
              <w:rPr>
                <w:rStyle w:val="Sidetall"/>
              </w:rPr>
              <w:instrText xml:space="preserve">" </w:instrText>
            </w:r>
            <w:r w:rsidRPr="004D0DBF">
              <w:rPr>
                <w:rStyle w:val="Sidetall"/>
              </w:rPr>
              <w:fldChar w:fldCharType="end"/>
            </w:r>
            <w:r>
              <w:rPr>
                <w:rStyle w:val="Sidetall"/>
              </w:rPr>
              <w:t xml:space="preserve"> </w:t>
            </w:r>
            <w:sdt>
              <w:sdtPr>
                <w:rPr>
                  <w:rStyle w:val="Sidetall"/>
                </w:rPr>
                <w:tag w:val="ToAuthorization"/>
                <w:id w:val="10009"/>
                <w:placeholder>
                  <w:docPart w:val="476A3798B8E74B9194E45B7F19C5A14E"/>
                </w:placeholder>
                <w:dataBinding w:prefixMappings="xmlns:gbs='http://www.software-innovation.no/growBusinessDocument'" w:xpath="/gbs:GrowBusinessDocument/gbs:ToAuthorization[@gbs:key='10009']" w:storeItemID="{4F1C5DE3-9CF1-454C-BDCF-4D8A7AFE1354}"/>
                <w:text/>
              </w:sdtPr>
              <w:sdtEndPr>
                <w:rPr>
                  <w:rStyle w:val="Sidetall"/>
                </w:rPr>
              </w:sdtEndPr>
              <w:sdtContent>
                <w:r w:rsidR="006E06AF">
                  <w:rPr>
                    <w:rStyle w:val="Sidetall"/>
                  </w:rPr>
                  <w:t xml:space="preserve">  </w:t>
                </w:r>
              </w:sdtContent>
            </w:sdt>
          </w:p>
        </w:tc>
      </w:tr>
      <w:tr w:rsidR="00863E50" w:rsidTr="008B777C">
        <w:tc>
          <w:tcPr>
            <w:tcW w:w="5954" w:type="dxa"/>
          </w:tcPr>
          <w:p w:rsidR="00863E50" w:rsidRDefault="00863E50" w:rsidP="00193745"/>
        </w:tc>
        <w:tc>
          <w:tcPr>
            <w:tcW w:w="1699" w:type="dxa"/>
            <w:vMerge/>
          </w:tcPr>
          <w:p w:rsidR="00863E50" w:rsidRPr="004D0DBF" w:rsidRDefault="00863E50" w:rsidP="004F069A">
            <w:pPr>
              <w:rPr>
                <w:rStyle w:val="Sidetall"/>
              </w:rPr>
            </w:pPr>
          </w:p>
        </w:tc>
      </w:tr>
    </w:tbl>
    <w:p w:rsidR="00193745" w:rsidRDefault="00193745" w:rsidP="00DA737D">
      <w:pPr>
        <w:spacing w:after="40"/>
      </w:pPr>
    </w:p>
    <w:tbl>
      <w:tblPr>
        <w:tblStyle w:val="Tabellrutenett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1984"/>
      </w:tblGrid>
      <w:tr w:rsidR="00AF5A54" w:rsidRPr="005103B9" w:rsidTr="005009D2">
        <w:tc>
          <w:tcPr>
            <w:tcW w:w="2835" w:type="dxa"/>
          </w:tcPr>
          <w:p w:rsidR="00AF5A54" w:rsidRPr="00AF5A54" w:rsidRDefault="00013D90" w:rsidP="004F069A">
            <w:pPr>
              <w:rPr>
                <w:rStyle w:val="Sidetall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referanse"/>
                <w:id w:val="-663776166"/>
                <w:placeholder>
                  <w:docPart w:val="D18D36D2F3B7434E8EE78FF760FAB760"/>
                </w:placeholder>
                <w:text/>
              </w:sdtPr>
              <w:sdtEndPr/>
              <w:sdtContent>
                <w:r w:rsidR="004F069A" w:rsidRPr="004F069A">
                  <w:rPr>
                    <w:rFonts w:ascii="Arial" w:hAnsi="Arial"/>
                    <w:sz w:val="18"/>
                  </w:rPr>
                  <w:t>Vår ref</w:t>
                </w:r>
                <w:r w:rsidR="004F069A">
                  <w:rPr>
                    <w:rFonts w:ascii="Arial" w:hAnsi="Arial"/>
                    <w:sz w:val="18"/>
                  </w:rPr>
                  <w:t>.</w:t>
                </w:r>
              </w:sdtContent>
            </w:sdt>
            <w:r w:rsidR="00AF5A54">
              <w:rPr>
                <w:rStyle w:val="Sidetall"/>
              </w:rPr>
              <w:br/>
            </w:r>
            <w:sdt>
              <w:sdtPr>
                <w:rPr>
                  <w:rFonts w:ascii="Arial" w:hAnsi="Arial"/>
                  <w:sz w:val="18"/>
                </w:rPr>
                <w:tag w:val="DocumentNumber"/>
                <w:id w:val="10002"/>
                <w:placeholder>
                  <w:docPart w:val="26F36F50C84348888D64DA6903AF14E3"/>
                </w:placeholder>
                <w:dataBinding w:prefixMappings="xmlns:gbs='http://www.software-innovation.no/growBusinessDocument'" w:xpath="/gbs:GrowBusinessDocument/gbs:DocumentNumber[@gbs:key='10002']" w:storeItemID="{4F1C5DE3-9CF1-454C-BDCF-4D8A7AFE1354}"/>
                <w:text/>
              </w:sdtPr>
              <w:sdtEndPr/>
              <w:sdtContent>
                <w:r w:rsidR="006E06AF">
                  <w:rPr>
                    <w:rFonts w:ascii="Arial" w:hAnsi="Arial"/>
                    <w:sz w:val="18"/>
                  </w:rPr>
                  <w:t>15/00850-1</w:t>
                </w:r>
              </w:sdtContent>
            </w:sdt>
          </w:p>
        </w:tc>
        <w:tc>
          <w:tcPr>
            <w:tcW w:w="3119" w:type="dxa"/>
          </w:tcPr>
          <w:p w:rsidR="00AF5A54" w:rsidRPr="00AF5A54" w:rsidRDefault="00AF5A54" w:rsidP="005103B9">
            <w:pPr>
              <w:rPr>
                <w:rStyle w:val="Sidetall"/>
              </w:rPr>
            </w:pPr>
            <w:r>
              <w:rPr>
                <w:rStyle w:val="Sidetall"/>
              </w:rPr>
              <w:br/>
            </w:r>
          </w:p>
        </w:tc>
        <w:tc>
          <w:tcPr>
            <w:tcW w:w="1984" w:type="dxa"/>
          </w:tcPr>
          <w:p w:rsidR="00AF5A54" w:rsidRPr="005103B9" w:rsidRDefault="00013D90" w:rsidP="004F069A">
            <w:pPr>
              <w:rPr>
                <w:rStyle w:val="Sidetall"/>
                <w:lang w:val="en-US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dato"/>
                <w:id w:val="-1933034301"/>
                <w:placeholder>
                  <w:docPart w:val="F6E533B58554497B92B93D75E19751B7"/>
                </w:placeholder>
                <w:text/>
              </w:sdtPr>
              <w:sdtEndPr/>
              <w:sdtContent>
                <w:r w:rsidR="005103B9" w:rsidRPr="005103B9">
                  <w:rPr>
                    <w:rFonts w:ascii="Arial" w:hAnsi="Arial"/>
                    <w:sz w:val="18"/>
                  </w:rPr>
                  <w:t>D</w:t>
                </w:r>
                <w:r w:rsidR="004F069A" w:rsidRPr="005103B9">
                  <w:rPr>
                    <w:rFonts w:ascii="Arial" w:hAnsi="Arial"/>
                    <w:sz w:val="18"/>
                  </w:rPr>
                  <w:t>ato</w:t>
                </w:r>
              </w:sdtContent>
            </w:sdt>
            <w:r w:rsidR="00AF5A54" w:rsidRPr="005103B9">
              <w:rPr>
                <w:rStyle w:val="Sidetall"/>
                <w:lang w:val="en-US"/>
              </w:rPr>
              <w:br/>
            </w:r>
            <w:sdt>
              <w:sdtPr>
                <w:rPr>
                  <w:rFonts w:ascii="Arial" w:hAnsi="Arial"/>
                  <w:sz w:val="18"/>
                  <w:lang w:val="en-US"/>
                </w:rPr>
                <w:tag w:val="DocumentDate"/>
                <w:id w:val="10001"/>
                <w:placeholder>
                  <w:docPart w:val="E642F35B811D49159A12A385AA610D01"/>
                </w:placeholder>
                <w:dataBinding w:prefixMappings="xmlns:gbs='http://www.software-innovation.no/growBusinessDocument'" w:xpath="/gbs:GrowBusinessDocument/gbs:DocumentDate[@gbs:key='10001']" w:storeItemID="{4F1C5DE3-9CF1-454C-BDCF-4D8A7AFE1354}"/>
                <w:date w:fullDate="2015-02-24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E06AF">
                  <w:rPr>
                    <w:rFonts w:ascii="Arial" w:hAnsi="Arial"/>
                    <w:sz w:val="18"/>
                  </w:rPr>
                  <w:t>24.02.2015</w:t>
                </w:r>
              </w:sdtContent>
            </w:sdt>
          </w:p>
        </w:tc>
      </w:tr>
    </w:tbl>
    <w:p w:rsidR="00AF5A54" w:rsidRPr="005103B9" w:rsidRDefault="00AF5A54" w:rsidP="00C60BDA">
      <w:pPr>
        <w:rPr>
          <w:lang w:val="en-US"/>
        </w:rPr>
      </w:pPr>
    </w:p>
    <w:p w:rsidR="00AA4320" w:rsidRPr="005103B9" w:rsidRDefault="00AA4320" w:rsidP="005009D2">
      <w:pPr>
        <w:spacing w:after="240"/>
        <w:rPr>
          <w:lang w:val="en-US"/>
        </w:rPr>
      </w:pPr>
    </w:p>
    <w:sdt>
      <w:sdtPr>
        <w:rPr>
          <w:lang w:val="en-US"/>
        </w:rPr>
        <w:alias w:val="Dokumenttittel"/>
        <w:tag w:val="UnofficialTitle"/>
        <w:id w:val="10010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10']" w:storeItemID="{4F1C5DE3-9CF1-454C-BDCF-4D8A7AFE1354}"/>
        <w:text/>
      </w:sdtPr>
      <w:sdtEndPr/>
      <w:sdtContent>
        <w:p w:rsidR="00193745" w:rsidRPr="00EE43E9" w:rsidRDefault="00EE43E9" w:rsidP="003C695B">
          <w:pPr>
            <w:pStyle w:val="Overskrift1"/>
          </w:pPr>
          <w:r>
            <w:t>Oppsummering av miljørådsmøte 13.3.2015</w:t>
          </w:r>
          <w:r w:rsidR="006E06AF">
            <w:t xml:space="preserve"> </w:t>
          </w:r>
        </w:p>
      </w:sdtContent>
    </w:sdt>
    <w:p w:rsidR="00C34EC1" w:rsidRPr="00EE43E9" w:rsidRDefault="00C34EC1" w:rsidP="009E4BF0">
      <w:bookmarkStart w:id="0" w:name="Start"/>
      <w:bookmarkEnd w:id="0"/>
    </w:p>
    <w:p w:rsidR="00EE43E9" w:rsidRDefault="00EE43E9" w:rsidP="009E4BF0">
      <w:r>
        <w:t>Deltagere:</w:t>
      </w:r>
      <w:r w:rsidR="001C466A" w:rsidRPr="001C466A">
        <w:t xml:space="preserve"> </w:t>
      </w:r>
      <w:r w:rsidR="001C466A">
        <w:t xml:space="preserve">Jorulf Brøvig Silde, </w:t>
      </w:r>
      <w:r w:rsidR="001C466A" w:rsidRPr="001C466A">
        <w:t>Kolbjørn Christoffersen</w:t>
      </w:r>
      <w:r w:rsidR="001C466A">
        <w:t xml:space="preserve">, </w:t>
      </w:r>
      <w:r w:rsidR="001C466A" w:rsidRPr="001C466A">
        <w:t xml:space="preserve">Jan Fredrik Arning </w:t>
      </w:r>
      <w:r w:rsidR="001C466A">
        <w:t>og Lena Marie Kjøbli (miljøkoordinator)</w:t>
      </w:r>
    </w:p>
    <w:p w:rsidR="00EE43E9" w:rsidRDefault="00EE43E9" w:rsidP="009E4BF0"/>
    <w:p w:rsidR="00EE43E9" w:rsidRDefault="00EE43E9" w:rsidP="009E4BF0">
      <w:r>
        <w:t>Meldte avbud:</w:t>
      </w:r>
      <w:r w:rsidR="001C466A">
        <w:t xml:space="preserve"> </w:t>
      </w:r>
      <w:r w:rsidR="001C466A" w:rsidRPr="001C466A">
        <w:t>Tor-Åge Diserud</w:t>
      </w:r>
      <w:r w:rsidR="001C466A">
        <w:t xml:space="preserve">, </w:t>
      </w:r>
      <w:r w:rsidR="001C466A" w:rsidRPr="001C466A">
        <w:t>Cecilie, Rolstad Denby</w:t>
      </w:r>
      <w:r w:rsidR="001C466A">
        <w:t>, Lasse Hjelle</w:t>
      </w:r>
    </w:p>
    <w:p w:rsidR="00EE43E9" w:rsidRDefault="00EE43E9" w:rsidP="009E4BF0"/>
    <w:p w:rsidR="00EE43E9" w:rsidRPr="00EE43E9" w:rsidRDefault="00EE43E9" w:rsidP="009E4BF0"/>
    <w:p w:rsidR="00EE43E9" w:rsidRPr="00CB664D" w:rsidRDefault="00EE43E9" w:rsidP="00EE43E9">
      <w:pPr>
        <w:spacing w:line="240" w:lineRule="auto"/>
        <w:rPr>
          <w:rFonts w:ascii="Garamond" w:hAnsi="Garamond"/>
          <w:b/>
          <w:sz w:val="24"/>
          <w:szCs w:val="24"/>
        </w:rPr>
      </w:pPr>
      <w:r w:rsidRPr="00CB664D">
        <w:rPr>
          <w:rFonts w:ascii="Garamond" w:hAnsi="Garamond"/>
          <w:b/>
          <w:sz w:val="24"/>
          <w:szCs w:val="24"/>
        </w:rPr>
        <w:t xml:space="preserve">1/2015 Websiden «Miljøarbeidet med NMBU» </w:t>
      </w:r>
    </w:p>
    <w:p w:rsidR="00EE43E9" w:rsidRPr="00CB664D" w:rsidRDefault="00EE43E9" w:rsidP="00EE43E9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EE43E9" w:rsidRDefault="009943F6" w:rsidP="00EE43E9">
      <w:pPr>
        <w:spacing w:line="240" w:lineRule="auto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Miljørådet mener at f</w:t>
      </w:r>
      <w:r w:rsidR="001C466A">
        <w:rPr>
          <w:rFonts w:ascii="Garamond" w:hAnsi="Garamond"/>
          <w:sz w:val="24"/>
          <w:szCs w:val="24"/>
        </w:rPr>
        <w:t>orslag</w:t>
      </w:r>
      <w:r>
        <w:rPr>
          <w:rFonts w:ascii="Garamond" w:hAnsi="Garamond"/>
          <w:sz w:val="24"/>
          <w:szCs w:val="24"/>
        </w:rPr>
        <w:t xml:space="preserve"> til innhold på de nye miljøsidene som er </w:t>
      </w:r>
      <w:r w:rsidR="00EE43E9">
        <w:rPr>
          <w:rFonts w:ascii="Garamond" w:hAnsi="Garamond"/>
          <w:sz w:val="24"/>
          <w:szCs w:val="24"/>
        </w:rPr>
        <w:t>listet i sakspapirene</w:t>
      </w:r>
      <w:r>
        <w:rPr>
          <w:rFonts w:ascii="Garamond" w:hAnsi="Garamond"/>
          <w:sz w:val="24"/>
          <w:szCs w:val="24"/>
        </w:rPr>
        <w:t>,</w:t>
      </w:r>
      <w:r w:rsidR="00EE43E9">
        <w:rPr>
          <w:rFonts w:ascii="Garamond" w:hAnsi="Garamond"/>
          <w:sz w:val="24"/>
          <w:szCs w:val="24"/>
        </w:rPr>
        <w:t xml:space="preserve"> er et godt utgangspunkt for nye miljøsider for NMBU. Miljørådet anbefaler at miljøkoordinator jobber videre med sidene</w:t>
      </w:r>
      <w:r>
        <w:rPr>
          <w:rFonts w:ascii="Garamond" w:hAnsi="Garamond"/>
          <w:sz w:val="24"/>
          <w:szCs w:val="24"/>
        </w:rPr>
        <w:t>,</w:t>
      </w:r>
      <w:r w:rsidR="00EE43E9">
        <w:rPr>
          <w:rFonts w:ascii="Garamond" w:hAnsi="Garamond"/>
          <w:sz w:val="24"/>
          <w:szCs w:val="24"/>
        </w:rPr>
        <w:t xml:space="preserve"> og viser de frem på neste møte i miljørådet.</w:t>
      </w:r>
    </w:p>
    <w:p w:rsidR="00EE43E9" w:rsidRPr="00CB664D" w:rsidRDefault="00EE43E9" w:rsidP="00EE43E9">
      <w:pPr>
        <w:spacing w:line="240" w:lineRule="auto"/>
        <w:rPr>
          <w:rFonts w:ascii="Garamond" w:hAnsi="Garamond"/>
          <w:sz w:val="24"/>
          <w:szCs w:val="24"/>
        </w:rPr>
      </w:pPr>
    </w:p>
    <w:p w:rsidR="00EE43E9" w:rsidRPr="00CB664D" w:rsidRDefault="00EE43E9" w:rsidP="00EE43E9">
      <w:pPr>
        <w:spacing w:line="240" w:lineRule="auto"/>
        <w:rPr>
          <w:rFonts w:ascii="Garamond" w:hAnsi="Garamond"/>
          <w:b/>
          <w:sz w:val="24"/>
          <w:szCs w:val="24"/>
        </w:rPr>
      </w:pPr>
      <w:r w:rsidRPr="00CB664D">
        <w:rPr>
          <w:rFonts w:ascii="Garamond" w:hAnsi="Garamond"/>
          <w:b/>
          <w:sz w:val="24"/>
          <w:szCs w:val="24"/>
        </w:rPr>
        <w:t>2/2015 Oppsummering av spørreundersøkelsen</w:t>
      </w:r>
    </w:p>
    <w:p w:rsidR="00EE43E9" w:rsidRPr="00CB664D" w:rsidRDefault="00EE43E9" w:rsidP="00EE43E9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EE43E9" w:rsidRPr="00EE43E9" w:rsidRDefault="00EE43E9" w:rsidP="00EE43E9">
      <w:pPr>
        <w:spacing w:line="240" w:lineRule="auto"/>
        <w:rPr>
          <w:rFonts w:ascii="Garamond" w:hAnsi="Garamond"/>
          <w:sz w:val="24"/>
          <w:szCs w:val="24"/>
        </w:rPr>
      </w:pPr>
      <w:r w:rsidRPr="00EE43E9">
        <w:rPr>
          <w:rFonts w:ascii="Garamond" w:hAnsi="Garamond"/>
          <w:sz w:val="24"/>
          <w:szCs w:val="24"/>
        </w:rPr>
        <w:t xml:space="preserve">Spørreundersøkelsen har gitt 31 tilbakemeldinger. Det har kommet inn en rekke innspill til tiltak og hvordan synliggjøre miljø ved NMBU. Dette vil miljørådet ta med seg som et grunnlag </w:t>
      </w:r>
      <w:r>
        <w:rPr>
          <w:rFonts w:ascii="Garamond" w:hAnsi="Garamond"/>
          <w:sz w:val="24"/>
          <w:szCs w:val="24"/>
        </w:rPr>
        <w:t xml:space="preserve">i det </w:t>
      </w:r>
      <w:r w:rsidRPr="00EE43E9">
        <w:rPr>
          <w:rFonts w:ascii="Garamond" w:hAnsi="Garamond"/>
          <w:sz w:val="24"/>
          <w:szCs w:val="24"/>
        </w:rPr>
        <w:t xml:space="preserve">videre arbeid. </w:t>
      </w:r>
      <w:r>
        <w:rPr>
          <w:rFonts w:ascii="Garamond" w:hAnsi="Garamond"/>
          <w:sz w:val="24"/>
          <w:szCs w:val="24"/>
        </w:rPr>
        <w:t xml:space="preserve">Spørreundersøkelsen viser stort sprik </w:t>
      </w:r>
      <w:r w:rsidR="001C466A">
        <w:rPr>
          <w:rFonts w:ascii="Garamond" w:hAnsi="Garamond"/>
          <w:sz w:val="24"/>
          <w:szCs w:val="24"/>
        </w:rPr>
        <w:t>i</w:t>
      </w:r>
      <w:r w:rsidR="009943F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anbefalinger </w:t>
      </w:r>
      <w:r w:rsidR="001C466A">
        <w:rPr>
          <w:rFonts w:ascii="Garamond" w:hAnsi="Garamond"/>
          <w:sz w:val="24"/>
          <w:szCs w:val="24"/>
        </w:rPr>
        <w:t>på å</w:t>
      </w:r>
      <w:r>
        <w:rPr>
          <w:rFonts w:ascii="Garamond" w:hAnsi="Garamond"/>
          <w:sz w:val="24"/>
          <w:szCs w:val="24"/>
        </w:rPr>
        <w:t xml:space="preserve"> videreføre ISO 14001-sertifiseringen. </w:t>
      </w:r>
    </w:p>
    <w:p w:rsidR="00EE43E9" w:rsidRPr="00CB664D" w:rsidRDefault="00EE43E9" w:rsidP="00EE43E9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EE43E9" w:rsidRPr="00CB664D" w:rsidRDefault="00EE43E9" w:rsidP="00EE43E9">
      <w:pPr>
        <w:spacing w:line="240" w:lineRule="auto"/>
        <w:rPr>
          <w:rFonts w:ascii="Garamond" w:hAnsi="Garamond"/>
          <w:b/>
          <w:sz w:val="24"/>
          <w:szCs w:val="24"/>
        </w:rPr>
      </w:pPr>
      <w:r w:rsidRPr="00CB664D">
        <w:rPr>
          <w:rFonts w:ascii="Garamond" w:hAnsi="Garamond"/>
          <w:b/>
          <w:sz w:val="24"/>
          <w:szCs w:val="24"/>
        </w:rPr>
        <w:t>3/2015 Fra UMBs Handlingsplan til NMBUs handlingsplan</w:t>
      </w:r>
    </w:p>
    <w:p w:rsidR="00EE43E9" w:rsidRPr="00CB664D" w:rsidRDefault="00EE43E9" w:rsidP="00EE43E9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EE43E9" w:rsidRPr="00CB664D" w:rsidRDefault="00EE43E9" w:rsidP="00EE43E9">
      <w:pPr>
        <w:pStyle w:val="Default"/>
        <w:rPr>
          <w:rFonts w:ascii="Garamond" w:hAnsi="Garamond"/>
        </w:rPr>
      </w:pPr>
      <w:r>
        <w:rPr>
          <w:rFonts w:ascii="Garamond" w:hAnsi="Garamond"/>
        </w:rPr>
        <w:t>Miljørådet anbefaler at det gjøres et arbeid for å revidere UMBs opprin</w:t>
      </w:r>
      <w:r w:rsidR="009943F6">
        <w:rPr>
          <w:rFonts w:ascii="Garamond" w:hAnsi="Garamond"/>
        </w:rPr>
        <w:t>nelige handlingsplan slik at det</w:t>
      </w:r>
      <w:r>
        <w:rPr>
          <w:rFonts w:ascii="Garamond" w:hAnsi="Garamond"/>
        </w:rPr>
        <w:t xml:space="preserve"> </w:t>
      </w:r>
      <w:r w:rsidR="009943F6">
        <w:rPr>
          <w:rFonts w:ascii="Garamond" w:hAnsi="Garamond"/>
        </w:rPr>
        <w:t>også inkluderer</w:t>
      </w:r>
      <w:r>
        <w:rPr>
          <w:rFonts w:ascii="Garamond" w:hAnsi="Garamond"/>
        </w:rPr>
        <w:t xml:space="preserve"> </w:t>
      </w:r>
      <w:r w:rsidR="009943F6">
        <w:rPr>
          <w:rFonts w:ascii="Garamond" w:hAnsi="Garamond"/>
        </w:rPr>
        <w:t xml:space="preserve">Campus </w:t>
      </w:r>
      <w:r>
        <w:rPr>
          <w:rFonts w:ascii="Garamond" w:hAnsi="Garamond"/>
        </w:rPr>
        <w:t xml:space="preserve">Adamstuen. Rådet anbefaler at dette starter med et gruppearbeid med HMS/miljøkoordinatorer. I gruppearbeidet bør </w:t>
      </w:r>
      <w:r w:rsidR="009943F6">
        <w:rPr>
          <w:rFonts w:ascii="Garamond" w:hAnsi="Garamond"/>
        </w:rPr>
        <w:t xml:space="preserve">en </w:t>
      </w:r>
      <w:r>
        <w:rPr>
          <w:rFonts w:ascii="Garamond" w:hAnsi="Garamond"/>
        </w:rPr>
        <w:t>skille ut mål som ikke er gjennomførbare i praksis</w:t>
      </w:r>
      <w:r w:rsidR="009943F6">
        <w:rPr>
          <w:rFonts w:ascii="Garamond" w:hAnsi="Garamond"/>
        </w:rPr>
        <w:t xml:space="preserve">, samt </w:t>
      </w:r>
      <w:r>
        <w:rPr>
          <w:rFonts w:ascii="Garamond" w:hAnsi="Garamond"/>
        </w:rPr>
        <w:t xml:space="preserve">skille mellom sentrale og lokale mål. En bør vurdere om miljøforskning og –studier </w:t>
      </w:r>
      <w:r w:rsidR="001C466A">
        <w:rPr>
          <w:rFonts w:ascii="Garamond" w:hAnsi="Garamond"/>
        </w:rPr>
        <w:t xml:space="preserve">bør </w:t>
      </w:r>
      <w:r>
        <w:rPr>
          <w:rFonts w:ascii="Garamond" w:hAnsi="Garamond"/>
        </w:rPr>
        <w:t xml:space="preserve">beskrives kvalitativt og ikke kvantitativt. Det bør settes av konkrete </w:t>
      </w:r>
      <w:r w:rsidR="001C466A">
        <w:rPr>
          <w:rFonts w:ascii="Garamond" w:hAnsi="Garamond"/>
        </w:rPr>
        <w:t>miljø</w:t>
      </w:r>
      <w:r>
        <w:rPr>
          <w:rFonts w:ascii="Garamond" w:hAnsi="Garamond"/>
        </w:rPr>
        <w:t xml:space="preserve">mål i handlingsplanen hvert år som får ekstra fokus. </w:t>
      </w:r>
    </w:p>
    <w:p w:rsidR="00EE43E9" w:rsidRDefault="00EE43E9" w:rsidP="00EE43E9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EE43E9" w:rsidRPr="00CB664D" w:rsidRDefault="00EE43E9" w:rsidP="00EE43E9">
      <w:pPr>
        <w:spacing w:line="240" w:lineRule="auto"/>
        <w:rPr>
          <w:rFonts w:ascii="Garamond" w:hAnsi="Garamond"/>
          <w:b/>
          <w:sz w:val="24"/>
          <w:szCs w:val="24"/>
        </w:rPr>
      </w:pPr>
      <w:r w:rsidRPr="00CB664D">
        <w:rPr>
          <w:rFonts w:ascii="Garamond" w:hAnsi="Garamond"/>
          <w:b/>
          <w:sz w:val="24"/>
          <w:szCs w:val="24"/>
        </w:rPr>
        <w:t>4/2015 Første diskusjon om UMBs ISO 14001</w:t>
      </w:r>
    </w:p>
    <w:p w:rsidR="00EE43E9" w:rsidRPr="00CB664D" w:rsidRDefault="00EE43E9" w:rsidP="00EE43E9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EE43E9" w:rsidRPr="00CB664D" w:rsidRDefault="009943F6" w:rsidP="00EE43E9">
      <w:pPr>
        <w:spacing w:line="260" w:lineRule="exact"/>
        <w:rPr>
          <w:rFonts w:ascii="Garamond" w:hAnsi="Garamond"/>
          <w:sz w:val="24"/>
          <w:szCs w:val="24"/>
        </w:rPr>
      </w:pPr>
      <w:r w:rsidRPr="00CB664D">
        <w:rPr>
          <w:rFonts w:ascii="Garamond" w:hAnsi="Garamond"/>
          <w:sz w:val="24"/>
          <w:szCs w:val="24"/>
        </w:rPr>
        <w:t>Jorulf Brøvig Silde</w:t>
      </w:r>
      <w:r w:rsidR="004C4EA6">
        <w:rPr>
          <w:rFonts w:ascii="Garamond" w:hAnsi="Garamond"/>
          <w:sz w:val="24"/>
          <w:szCs w:val="24"/>
        </w:rPr>
        <w:t xml:space="preserve"> fortalte om </w:t>
      </w:r>
      <w:r w:rsidR="001C466A">
        <w:rPr>
          <w:rFonts w:ascii="Garamond" w:hAnsi="Garamond"/>
          <w:sz w:val="24"/>
          <w:szCs w:val="24"/>
        </w:rPr>
        <w:t>ulike miljøledelsessystemer</w:t>
      </w:r>
      <w:r w:rsidR="004C4EA6">
        <w:rPr>
          <w:rFonts w:ascii="Garamond" w:hAnsi="Garamond"/>
          <w:sz w:val="24"/>
          <w:szCs w:val="24"/>
        </w:rPr>
        <w:t xml:space="preserve"> nasjonalt og internasjonalt. Miljøfyrtårn og ISO 14001 ble</w:t>
      </w:r>
      <w:r w:rsidR="00935F01">
        <w:rPr>
          <w:rFonts w:ascii="Garamond" w:hAnsi="Garamond"/>
          <w:sz w:val="24"/>
          <w:szCs w:val="24"/>
        </w:rPr>
        <w:t xml:space="preserve"> nærmere</w:t>
      </w:r>
      <w:r w:rsidR="004C4EA6">
        <w:rPr>
          <w:rFonts w:ascii="Garamond" w:hAnsi="Garamond"/>
          <w:sz w:val="24"/>
          <w:szCs w:val="24"/>
        </w:rPr>
        <w:t xml:space="preserve"> diskutert. Det ble ikke konkludert noe på dette møtet. Mil</w:t>
      </w:r>
      <w:r>
        <w:rPr>
          <w:rFonts w:ascii="Garamond" w:hAnsi="Garamond"/>
          <w:sz w:val="24"/>
          <w:szCs w:val="24"/>
        </w:rPr>
        <w:t>jøkoordinator skal ha møte med p</w:t>
      </w:r>
      <w:r w:rsidR="004C4EA6">
        <w:rPr>
          <w:rFonts w:ascii="Garamond" w:hAnsi="Garamond"/>
          <w:sz w:val="24"/>
          <w:szCs w:val="24"/>
        </w:rPr>
        <w:t xml:space="preserve">rofessor Ståle Navrud som underviser i miljøledelse ved NMBU den 25.3. for å få gode råd og også eventuelt kunne bruke studenter til å forankre og bygge opp miljøledelse ved NMBU. </w:t>
      </w:r>
      <w:r>
        <w:rPr>
          <w:rFonts w:ascii="Garamond" w:hAnsi="Garamond"/>
          <w:sz w:val="24"/>
          <w:szCs w:val="24"/>
        </w:rPr>
        <w:t xml:space="preserve">Miljøkoordinator vil også ha et møte med Miljøfyrtårn for å få vite mer om dette systemet. </w:t>
      </w:r>
      <w:r w:rsidR="004C4EA6">
        <w:rPr>
          <w:rFonts w:ascii="Garamond" w:hAnsi="Garamond"/>
          <w:sz w:val="24"/>
          <w:szCs w:val="24"/>
        </w:rPr>
        <w:t>Dette vil også bli en sak på neste møte.</w:t>
      </w:r>
    </w:p>
    <w:p w:rsidR="00EE43E9" w:rsidRPr="00CB664D" w:rsidRDefault="00EE43E9" w:rsidP="00EE43E9">
      <w:pPr>
        <w:spacing w:line="240" w:lineRule="auto"/>
        <w:rPr>
          <w:rFonts w:ascii="Garamond" w:hAnsi="Garamond"/>
          <w:sz w:val="24"/>
          <w:szCs w:val="24"/>
        </w:rPr>
      </w:pPr>
    </w:p>
    <w:p w:rsidR="00EE43E9" w:rsidRPr="00CB664D" w:rsidRDefault="00EE43E9" w:rsidP="00EE43E9">
      <w:pPr>
        <w:spacing w:line="240" w:lineRule="auto"/>
        <w:rPr>
          <w:rFonts w:ascii="Garamond" w:hAnsi="Garamond"/>
          <w:b/>
          <w:sz w:val="24"/>
          <w:szCs w:val="24"/>
        </w:rPr>
      </w:pPr>
      <w:r w:rsidRPr="00CB664D">
        <w:rPr>
          <w:rFonts w:ascii="Garamond" w:hAnsi="Garamond"/>
          <w:b/>
          <w:sz w:val="24"/>
          <w:szCs w:val="24"/>
        </w:rPr>
        <w:t>5/2015 Arrangementer og merkedager – hva bør vi markere?</w:t>
      </w:r>
    </w:p>
    <w:p w:rsidR="00EE43E9" w:rsidRPr="00CB664D" w:rsidRDefault="004C4EA6" w:rsidP="00EE43E9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Miljørådet tror at arrangementene, «</w:t>
      </w:r>
      <w:r w:rsidR="00EE43E9" w:rsidRPr="00CB664D">
        <w:rPr>
          <w:rFonts w:ascii="Garamond" w:hAnsi="Garamond"/>
          <w:sz w:val="24"/>
          <w:szCs w:val="24"/>
        </w:rPr>
        <w:t>Earth Hour</w:t>
      </w:r>
      <w:r>
        <w:rPr>
          <w:rFonts w:ascii="Garamond" w:hAnsi="Garamond"/>
          <w:sz w:val="24"/>
          <w:szCs w:val="24"/>
        </w:rPr>
        <w:t>»</w:t>
      </w:r>
      <w:r w:rsidR="00EE43E9" w:rsidRPr="00CB664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og temamøte den 3. juni</w:t>
      </w:r>
      <w:r w:rsidR="00935F01">
        <w:rPr>
          <w:rFonts w:ascii="Garamond" w:hAnsi="Garamond"/>
          <w:sz w:val="24"/>
          <w:szCs w:val="24"/>
        </w:rPr>
        <w:t xml:space="preserve"> om</w:t>
      </w:r>
      <w:r w:rsidR="00EE43E9" w:rsidRPr="00CB664D">
        <w:rPr>
          <w:rFonts w:ascii="Garamond" w:hAnsi="Garamond"/>
          <w:sz w:val="24"/>
          <w:szCs w:val="24"/>
        </w:rPr>
        <w:t xml:space="preserve"> «det grønne skiftet»</w:t>
      </w:r>
      <w:r>
        <w:rPr>
          <w:rFonts w:ascii="Garamond" w:hAnsi="Garamond"/>
          <w:sz w:val="24"/>
          <w:szCs w:val="24"/>
        </w:rPr>
        <w:t xml:space="preserve"> og v</w:t>
      </w:r>
      <w:r w:rsidR="00EE43E9" w:rsidRPr="00CB664D">
        <w:rPr>
          <w:rFonts w:ascii="Garamond" w:hAnsi="Garamond"/>
          <w:sz w:val="24"/>
          <w:szCs w:val="24"/>
        </w:rPr>
        <w:t xml:space="preserve">algkampmøte </w:t>
      </w:r>
      <w:r>
        <w:rPr>
          <w:rFonts w:ascii="Garamond" w:hAnsi="Garamond"/>
          <w:sz w:val="24"/>
          <w:szCs w:val="24"/>
        </w:rPr>
        <w:t xml:space="preserve">den 9. september </w:t>
      </w:r>
      <w:r w:rsidR="00EE43E9" w:rsidRPr="00CB664D">
        <w:rPr>
          <w:rFonts w:ascii="Garamond" w:hAnsi="Garamond"/>
          <w:sz w:val="24"/>
          <w:szCs w:val="24"/>
        </w:rPr>
        <w:t>med tema «klima og kollektivtilbud»</w:t>
      </w:r>
      <w:r>
        <w:rPr>
          <w:rFonts w:ascii="Garamond" w:hAnsi="Garamond"/>
          <w:sz w:val="24"/>
          <w:szCs w:val="24"/>
        </w:rPr>
        <w:t xml:space="preserve"> er en god start</w:t>
      </w:r>
      <w:r w:rsidR="00EE43E9" w:rsidRPr="00CB664D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Et </w:t>
      </w:r>
      <w:r w:rsidR="00EE43E9">
        <w:rPr>
          <w:rFonts w:ascii="Garamond" w:hAnsi="Garamond"/>
          <w:sz w:val="24"/>
          <w:szCs w:val="24"/>
        </w:rPr>
        <w:t xml:space="preserve">«Miljøting» </w:t>
      </w:r>
      <w:r>
        <w:rPr>
          <w:rFonts w:ascii="Garamond" w:hAnsi="Garamond"/>
          <w:sz w:val="24"/>
          <w:szCs w:val="24"/>
        </w:rPr>
        <w:t xml:space="preserve">med studenter, miljøforskere og ledelsen </w:t>
      </w:r>
      <w:r w:rsidR="00EE43E9">
        <w:rPr>
          <w:rFonts w:ascii="Garamond" w:hAnsi="Garamond"/>
          <w:sz w:val="24"/>
          <w:szCs w:val="24"/>
        </w:rPr>
        <w:t>en gang i året</w:t>
      </w:r>
      <w:r>
        <w:rPr>
          <w:rFonts w:ascii="Garamond" w:hAnsi="Garamond"/>
          <w:sz w:val="24"/>
          <w:szCs w:val="24"/>
        </w:rPr>
        <w:t xml:space="preserve"> kan </w:t>
      </w:r>
      <w:r w:rsidR="00935F01">
        <w:rPr>
          <w:rFonts w:ascii="Garamond" w:hAnsi="Garamond"/>
          <w:sz w:val="24"/>
          <w:szCs w:val="24"/>
        </w:rPr>
        <w:t>være noe å jobbe videre med.</w:t>
      </w:r>
    </w:p>
    <w:p w:rsidR="00EE43E9" w:rsidRPr="00CB664D" w:rsidRDefault="00EE43E9" w:rsidP="00EE43E9">
      <w:pPr>
        <w:spacing w:line="240" w:lineRule="auto"/>
        <w:rPr>
          <w:rFonts w:ascii="Garamond" w:hAnsi="Garamond"/>
          <w:sz w:val="24"/>
          <w:szCs w:val="24"/>
        </w:rPr>
      </w:pPr>
    </w:p>
    <w:p w:rsidR="00EE43E9" w:rsidRPr="00CB664D" w:rsidRDefault="00EE43E9" w:rsidP="00EE43E9">
      <w:pPr>
        <w:spacing w:line="240" w:lineRule="auto"/>
        <w:rPr>
          <w:rFonts w:ascii="Garamond" w:hAnsi="Garamond"/>
          <w:b/>
          <w:sz w:val="24"/>
          <w:szCs w:val="24"/>
        </w:rPr>
      </w:pPr>
      <w:r w:rsidRPr="00CB664D">
        <w:rPr>
          <w:rFonts w:ascii="Garamond" w:hAnsi="Garamond"/>
          <w:b/>
          <w:sz w:val="24"/>
          <w:szCs w:val="24"/>
        </w:rPr>
        <w:t xml:space="preserve">6/2015 Miljøbrosjyre – med «Hvordan kan du bidra til bedre miljø?» </w:t>
      </w:r>
    </w:p>
    <w:p w:rsidR="00EE43E9" w:rsidRPr="00CB664D" w:rsidRDefault="00EE43E9" w:rsidP="00EE43E9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EE43E9" w:rsidRDefault="004C4EA6" w:rsidP="00EE43E9">
      <w:pPr>
        <w:spacing w:line="240" w:lineRule="auto"/>
        <w:rPr>
          <w:rFonts w:ascii="Garamond" w:hAnsi="Garamond" w:cs="Helvetica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Miljørådet støtter arbeidet med en </w:t>
      </w:r>
      <w:r w:rsidR="00EE43E9" w:rsidRPr="00CB664D">
        <w:rPr>
          <w:rFonts w:ascii="Garamond" w:hAnsi="Garamond"/>
          <w:sz w:val="24"/>
          <w:szCs w:val="24"/>
        </w:rPr>
        <w:t xml:space="preserve">brosjyre </w:t>
      </w:r>
      <w:r w:rsidR="00EE43E9" w:rsidRPr="00CB664D">
        <w:rPr>
          <w:rFonts w:ascii="Garamond" w:hAnsi="Garamond" w:cs="Helvetica"/>
          <w:sz w:val="24"/>
          <w:szCs w:val="24"/>
        </w:rPr>
        <w:t xml:space="preserve">som kan inspirere ansatte og studenter til </w:t>
      </w:r>
      <w:r w:rsidR="00EE43E9">
        <w:rPr>
          <w:rFonts w:ascii="Garamond" w:hAnsi="Garamond" w:cs="Helvetica"/>
          <w:sz w:val="24"/>
          <w:szCs w:val="24"/>
        </w:rPr>
        <w:t>å redusere «miljø</w:t>
      </w:r>
      <w:r w:rsidR="00EE43E9" w:rsidRPr="00CB664D">
        <w:rPr>
          <w:rFonts w:ascii="Garamond" w:hAnsi="Garamond" w:cs="Helvetica"/>
          <w:sz w:val="24"/>
          <w:szCs w:val="24"/>
        </w:rPr>
        <w:t>fotavtrykket</w:t>
      </w:r>
      <w:r w:rsidR="00EE43E9">
        <w:rPr>
          <w:rFonts w:ascii="Garamond" w:hAnsi="Garamond" w:cs="Helvetica"/>
          <w:sz w:val="24"/>
          <w:szCs w:val="24"/>
        </w:rPr>
        <w:t>»</w:t>
      </w:r>
      <w:r w:rsidR="00EE43E9" w:rsidRPr="00CB664D">
        <w:rPr>
          <w:rFonts w:ascii="Garamond" w:hAnsi="Garamond" w:cs="Helvetica"/>
          <w:sz w:val="24"/>
          <w:szCs w:val="24"/>
        </w:rPr>
        <w:t xml:space="preserve"> både </w:t>
      </w:r>
      <w:r w:rsidR="00EE43E9">
        <w:rPr>
          <w:rFonts w:ascii="Garamond" w:hAnsi="Garamond" w:cs="Helvetica"/>
          <w:sz w:val="24"/>
          <w:szCs w:val="24"/>
        </w:rPr>
        <w:t xml:space="preserve">på jobb/studier og privat. </w:t>
      </w:r>
      <w:r>
        <w:rPr>
          <w:rFonts w:ascii="Garamond" w:hAnsi="Garamond" w:cs="Helvetica"/>
          <w:sz w:val="24"/>
          <w:szCs w:val="24"/>
        </w:rPr>
        <w:t>Denne brosjyren bør være nettbasert og lett å finne på nett.</w:t>
      </w:r>
    </w:p>
    <w:p w:rsidR="00EE43E9" w:rsidRPr="00CB664D" w:rsidRDefault="00EE43E9" w:rsidP="00EE43E9">
      <w:pPr>
        <w:spacing w:line="240" w:lineRule="auto"/>
        <w:rPr>
          <w:rFonts w:ascii="Garamond" w:hAnsi="Garamond"/>
          <w:sz w:val="24"/>
          <w:szCs w:val="24"/>
        </w:rPr>
      </w:pPr>
    </w:p>
    <w:p w:rsidR="00EE43E9" w:rsidRDefault="00EE43E9" w:rsidP="00EE43E9">
      <w:pPr>
        <w:spacing w:line="240" w:lineRule="auto"/>
        <w:rPr>
          <w:rFonts w:ascii="Garamond" w:hAnsi="Garamond"/>
          <w:b/>
          <w:sz w:val="24"/>
          <w:szCs w:val="24"/>
        </w:rPr>
      </w:pPr>
      <w:r w:rsidRPr="00CB664D">
        <w:rPr>
          <w:rFonts w:ascii="Garamond" w:hAnsi="Garamond"/>
          <w:b/>
          <w:sz w:val="24"/>
          <w:szCs w:val="24"/>
        </w:rPr>
        <w:t xml:space="preserve">7/2015 </w:t>
      </w:r>
      <w:r>
        <w:rPr>
          <w:rFonts w:ascii="Garamond" w:hAnsi="Garamond"/>
          <w:b/>
          <w:sz w:val="24"/>
          <w:szCs w:val="24"/>
        </w:rPr>
        <w:t>Mulige miljøbidrag til omgivelsene</w:t>
      </w:r>
      <w:r w:rsidR="00C7106E">
        <w:rPr>
          <w:rFonts w:ascii="Garamond" w:hAnsi="Garamond"/>
          <w:b/>
          <w:sz w:val="24"/>
          <w:szCs w:val="24"/>
        </w:rPr>
        <w:t xml:space="preserve"> og litt andre tiltak</w:t>
      </w:r>
    </w:p>
    <w:p w:rsidR="00EE43E9" w:rsidRDefault="00EE43E9" w:rsidP="00EE43E9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EE43E9" w:rsidRDefault="00C7106E" w:rsidP="00C7106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Det ble diskuter</w:t>
      </w:r>
      <w:r w:rsidR="009943F6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 xml:space="preserve"> om N</w:t>
      </w:r>
      <w:r w:rsidR="00EE43E9" w:rsidRPr="00CB664D">
        <w:rPr>
          <w:rFonts w:ascii="Garamond" w:hAnsi="Garamond"/>
          <w:sz w:val="24"/>
          <w:szCs w:val="24"/>
        </w:rPr>
        <w:t>MBU</w:t>
      </w:r>
      <w:r w:rsidR="009943F6">
        <w:rPr>
          <w:rFonts w:ascii="Garamond" w:hAnsi="Garamond"/>
          <w:sz w:val="24"/>
          <w:szCs w:val="24"/>
        </w:rPr>
        <w:t xml:space="preserve"> bør</w:t>
      </w:r>
      <w:r w:rsidR="00EE43E9" w:rsidRPr="00CB664D">
        <w:rPr>
          <w:rFonts w:ascii="Garamond" w:hAnsi="Garamond"/>
          <w:sz w:val="24"/>
          <w:szCs w:val="24"/>
        </w:rPr>
        <w:t xml:space="preserve"> bidra med faglige innspill </w:t>
      </w:r>
      <w:r w:rsidR="009943F6">
        <w:rPr>
          <w:rFonts w:ascii="Garamond" w:hAnsi="Garamond"/>
          <w:sz w:val="24"/>
          <w:szCs w:val="24"/>
        </w:rPr>
        <w:t>(</w:t>
      </w:r>
      <w:r w:rsidR="00EE43E9" w:rsidRPr="00CB664D">
        <w:rPr>
          <w:rFonts w:ascii="Garamond" w:hAnsi="Garamond"/>
          <w:sz w:val="24"/>
          <w:szCs w:val="24"/>
        </w:rPr>
        <w:t>via studentoppgaver og lignende</w:t>
      </w:r>
      <w:r w:rsidR="009943F6">
        <w:rPr>
          <w:rFonts w:ascii="Garamond" w:hAnsi="Garamond"/>
          <w:sz w:val="24"/>
          <w:szCs w:val="24"/>
        </w:rPr>
        <w:t>)</w:t>
      </w:r>
      <w:r w:rsidR="00EE43E9" w:rsidRPr="00CB664D">
        <w:rPr>
          <w:rFonts w:ascii="Garamond" w:hAnsi="Garamond"/>
          <w:sz w:val="24"/>
          <w:szCs w:val="24"/>
        </w:rPr>
        <w:t>, til</w:t>
      </w:r>
      <w:r w:rsidR="009943F6">
        <w:rPr>
          <w:rFonts w:ascii="Garamond" w:hAnsi="Garamond"/>
          <w:sz w:val="24"/>
          <w:szCs w:val="24"/>
        </w:rPr>
        <w:t xml:space="preserve"> en omliggende kommune hvert år. Denne kommunen har i forkant blitt valgt til «årets miljøkommune».</w:t>
      </w:r>
      <w:r w:rsidR="00EE43E9" w:rsidRPr="00CB664D">
        <w:rPr>
          <w:rFonts w:ascii="Garamond" w:hAnsi="Garamond"/>
          <w:sz w:val="24"/>
          <w:szCs w:val="24"/>
        </w:rPr>
        <w:t xml:space="preserve"> </w:t>
      </w:r>
      <w:r w:rsidR="009943F6">
        <w:rPr>
          <w:rFonts w:ascii="Garamond" w:hAnsi="Garamond"/>
          <w:sz w:val="24"/>
          <w:szCs w:val="24"/>
        </w:rPr>
        <w:t>Jorulf Brøvig Silde</w:t>
      </w:r>
      <w:r w:rsidRPr="00CB664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fortalte om </w:t>
      </w:r>
      <w:r w:rsidR="009943F6">
        <w:rPr>
          <w:rFonts w:ascii="Garamond" w:hAnsi="Garamond"/>
          <w:sz w:val="24"/>
          <w:szCs w:val="24"/>
        </w:rPr>
        <w:t>et lignende prosjekt</w:t>
      </w:r>
      <w:r w:rsidRPr="00CB664D">
        <w:rPr>
          <w:rFonts w:ascii="Garamond" w:hAnsi="Garamond"/>
          <w:sz w:val="24"/>
          <w:szCs w:val="24"/>
        </w:rPr>
        <w:t xml:space="preserve"> fra Universitetet i Oregon</w:t>
      </w:r>
      <w:r>
        <w:rPr>
          <w:rFonts w:ascii="Garamond" w:hAnsi="Garamond"/>
          <w:sz w:val="24"/>
          <w:szCs w:val="24"/>
        </w:rPr>
        <w:t>. Miljøkoordinator ble rådet til å starte med et møte med</w:t>
      </w:r>
      <w:r w:rsidR="009943F6">
        <w:rPr>
          <w:rFonts w:ascii="Garamond" w:hAnsi="Garamond"/>
          <w:sz w:val="24"/>
          <w:szCs w:val="24"/>
        </w:rPr>
        <w:t xml:space="preserve"> dekanene på SamVit og MiljøTek for å høre hvordan en kan jobbe videre med dette.</w:t>
      </w:r>
    </w:p>
    <w:p w:rsidR="00C7106E" w:rsidRDefault="00C7106E" w:rsidP="00C7106E">
      <w:pPr>
        <w:spacing w:line="240" w:lineRule="auto"/>
        <w:rPr>
          <w:rFonts w:ascii="Garamond" w:hAnsi="Garamond"/>
          <w:sz w:val="24"/>
          <w:szCs w:val="24"/>
        </w:rPr>
      </w:pPr>
    </w:p>
    <w:p w:rsidR="00C7106E" w:rsidRDefault="00C7106E" w:rsidP="00C7106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Innspill</w:t>
      </w:r>
      <w:r w:rsidRPr="00C710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fra en arbeidsgruppe </w:t>
      </w:r>
      <w:r w:rsidR="009943F6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fra IMV</w:t>
      </w:r>
      <w:r w:rsidR="009943F6">
        <w:rPr>
          <w:rFonts w:ascii="Garamond" w:hAnsi="Garamond"/>
          <w:sz w:val="24"/>
          <w:szCs w:val="24"/>
        </w:rPr>
        <w:t xml:space="preserve"> og IMT)</w:t>
      </w:r>
      <w:r>
        <w:rPr>
          <w:rFonts w:ascii="Garamond" w:hAnsi="Garamond"/>
          <w:sz w:val="24"/>
          <w:szCs w:val="24"/>
        </w:rPr>
        <w:t xml:space="preserve"> listet i saksfremlegget bør følges opp. I tillegg tror miljørådet at innkjøp og SiÅs rolle må tas med i de videre arbeidet. </w:t>
      </w:r>
    </w:p>
    <w:p w:rsidR="00EE43E9" w:rsidRPr="00C7106E" w:rsidRDefault="00EE43E9" w:rsidP="009E4BF0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6569"/>
      </w:tblGrid>
      <w:tr w:rsidR="00CE73B2" w:rsidRPr="00CE73B2" w:rsidTr="00CE73B2">
        <w:tc>
          <w:tcPr>
            <w:tcW w:w="1101" w:type="dxa"/>
          </w:tcPr>
          <w:p w:rsidR="00CE73B2" w:rsidRPr="00C7106E" w:rsidRDefault="00CE73B2" w:rsidP="00CE73B2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6692" w:type="dxa"/>
          </w:tcPr>
          <w:p w:rsidR="00CE73B2" w:rsidRPr="00CE73B2" w:rsidRDefault="00CE73B2">
            <w:pPr>
              <w:spacing w:after="200" w:line="276" w:lineRule="auto"/>
            </w:pPr>
          </w:p>
        </w:tc>
      </w:tr>
    </w:tbl>
    <w:p w:rsidR="00C34EC1" w:rsidRDefault="00C34EC1" w:rsidP="00C34EC1"/>
    <w:p w:rsidR="000A5E89" w:rsidRPr="00CE73B2" w:rsidRDefault="000A5E89" w:rsidP="00C34EC1"/>
    <w:sectPr w:rsidR="000A5E89" w:rsidRPr="00CE73B2" w:rsidSect="00C7281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134" w:bottom="1985" w:left="3119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90" w:rsidRDefault="00013D90" w:rsidP="00C60BDA">
      <w:r>
        <w:separator/>
      </w:r>
    </w:p>
  </w:endnote>
  <w:endnote w:type="continuationSeparator" w:id="0">
    <w:p w:rsidR="00013D90" w:rsidRDefault="00013D90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B2" w:rsidRDefault="00CE73B2" w:rsidP="00C67656">
    <w:pPr>
      <w:pStyle w:val="Bunntekst"/>
      <w:spacing w:line="260" w:lineRule="exact"/>
      <w:ind w:left="-1531"/>
    </w:pPr>
    <w:r>
      <w:fldChar w:fldCharType="begin"/>
    </w:r>
    <w:r>
      <w:instrText xml:space="preserve"> PAGE   \* MERGEFORMAT </w:instrText>
    </w:r>
    <w:r>
      <w:fldChar w:fldCharType="separate"/>
    </w:r>
    <w:r w:rsidR="00877392">
      <w:rPr>
        <w:noProof/>
      </w:rPr>
      <w:t>2</w:t>
    </w:r>
    <w:r>
      <w:fldChar w:fldCharType="end"/>
    </w:r>
  </w:p>
  <w:p w:rsidR="00CE73B2" w:rsidRDefault="00CE73B2" w:rsidP="00C67656">
    <w:pPr>
      <w:pStyle w:val="Bunntekst"/>
      <w:spacing w:line="260" w:lineRule="exact"/>
      <w:ind w:left="-18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B2" w:rsidRDefault="00CE73B2" w:rsidP="00AA4320">
    <w:pPr>
      <w:pStyle w:val="Bunntekst"/>
    </w:pPr>
  </w:p>
  <w:tbl>
    <w:tblPr>
      <w:tblStyle w:val="Tabellrutenett"/>
      <w:tblW w:w="8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CE73B2" w:rsidRPr="009943F6" w:rsidTr="00CE73B2">
      <w:tc>
        <w:tcPr>
          <w:tcW w:w="8046" w:type="dxa"/>
          <w:tcMar>
            <w:left w:w="0" w:type="dxa"/>
            <w:right w:w="0" w:type="dxa"/>
          </w:tcMar>
        </w:tcPr>
        <w:p w:rsidR="00CE73B2" w:rsidRPr="00EE43E9" w:rsidRDefault="00013D90" w:rsidP="00DA2D7E">
          <w:pPr>
            <w:spacing w:line="240" w:lineRule="auto"/>
            <w:rPr>
              <w:rFonts w:ascii="Arial" w:hAnsi="Arial" w:cs="Arial"/>
              <w:sz w:val="18"/>
              <w:szCs w:val="18"/>
              <w:lang w:val="en-US"/>
            </w:rPr>
          </w:p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tag w:val="OurRef.Name"/>
              <w:id w:val="10000"/>
              <w:placeholder>
                <w:docPart w:val="1BE38CFE464D4DB5883B500094651A80"/>
              </w:placeholder>
              <w:dataBinding w:prefixMappings="xmlns:gbs='http://www.software-innovation.no/growBusinessDocument'" w:xpath="/gbs:GrowBusinessDocument/gbs:OurRef.Name[@gbs:key='10000']" w:storeItemID="{4F1C5DE3-9CF1-454C-BDCF-4D8A7AFE1354}"/>
              <w:text/>
            </w:sdtPr>
            <w:sdtEndPr/>
            <w:sdtContent>
              <w:r w:rsidR="006E06AF" w:rsidRPr="00EE43E9">
                <w:rPr>
                  <w:rFonts w:ascii="Arial" w:hAnsi="Arial" w:cs="Arial"/>
                  <w:sz w:val="18"/>
                  <w:szCs w:val="18"/>
                  <w:lang w:val="en-US"/>
                </w:rPr>
                <w:t>Lena Marie Kjøbli</w:t>
              </w:r>
            </w:sdtContent>
          </w:sdt>
        </w:p>
        <w:sdt>
          <w:sdtPr>
            <w:rPr>
              <w:rFonts w:ascii="Arial" w:hAnsi="Arial" w:cs="Arial"/>
              <w:sz w:val="18"/>
              <w:szCs w:val="18"/>
              <w:lang w:val="en-US"/>
            </w:rPr>
            <w:tag w:val="OurRef.E-mail"/>
            <w:id w:val="10011"/>
            <w:dataBinding w:prefixMappings="xmlns:gbs='http://www.software-innovation.no/growBusinessDocument'" w:xpath="/gbs:GrowBusinessDocument/gbs:OurRef.E-mail[@gbs:key='10011']" w:storeItemID="{4F1C5DE3-9CF1-454C-BDCF-4D8A7AFE1354}"/>
            <w:text/>
          </w:sdtPr>
          <w:sdtEndPr/>
          <w:sdtContent>
            <w:p w:rsidR="00CE73B2" w:rsidRPr="00EE43E9" w:rsidRDefault="006E06AF" w:rsidP="005103B9">
              <w:pPr>
                <w:tabs>
                  <w:tab w:val="left" w:pos="1926"/>
                </w:tabs>
                <w:spacing w:line="240" w:lineRule="auto"/>
                <w:rPr>
                  <w:rFonts w:ascii="Arial" w:hAnsi="Arial" w:cs="Arial"/>
                  <w:sz w:val="18"/>
                  <w:szCs w:val="18"/>
                  <w:lang w:val="en-US"/>
                </w:rPr>
              </w:pPr>
              <w:r w:rsidRPr="00EE43E9">
                <w:rPr>
                  <w:rFonts w:ascii="Arial" w:hAnsi="Arial" w:cs="Arial"/>
                  <w:sz w:val="18"/>
                  <w:szCs w:val="18"/>
                  <w:lang w:val="en-US"/>
                </w:rPr>
                <w:t>lena.kjobli@nmbu.no</w:t>
              </w:r>
            </w:p>
          </w:sdtContent>
        </w:sdt>
      </w:tc>
    </w:tr>
  </w:tbl>
  <w:p w:rsidR="00CE73B2" w:rsidRPr="00EE43E9" w:rsidRDefault="00CE73B2" w:rsidP="00AA4320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90" w:rsidRDefault="00013D90" w:rsidP="00C60BDA">
      <w:r>
        <w:separator/>
      </w:r>
    </w:p>
  </w:footnote>
  <w:footnote w:type="continuationSeparator" w:id="0">
    <w:p w:rsidR="00013D90" w:rsidRDefault="00013D90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3B2" w:rsidRDefault="00CE73B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79232" behindDoc="0" locked="0" layoutInCell="1" allowOverlap="1" wp14:anchorId="02A1F81B" wp14:editId="02A1F81C">
          <wp:simplePos x="0" y="0"/>
          <wp:positionH relativeFrom="page">
            <wp:posOffset>657860</wp:posOffset>
          </wp:positionH>
          <wp:positionV relativeFrom="page">
            <wp:posOffset>421640</wp:posOffset>
          </wp:positionV>
          <wp:extent cx="813600" cy="648000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1375"/>
      <w:gridCol w:w="4818"/>
    </w:tblGrid>
    <w:tr w:rsidR="00885726" w:rsidTr="00643EC1">
      <w:trPr>
        <w:trHeight w:hRule="exact" w:val="1701"/>
      </w:trPr>
      <w:tc>
        <w:tcPr>
          <w:tcW w:w="1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5726" w:rsidRDefault="00885726" w:rsidP="00643EC1">
          <w:pPr>
            <w:spacing w:after="1730"/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5726" w:rsidRDefault="00885726" w:rsidP="00643EC1">
          <w:pPr>
            <w:spacing w:after="1730"/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  <w:vAlign w:val="center"/>
        </w:tcPr>
        <w:p w:rsidR="00885726" w:rsidRDefault="00013D90" w:rsidP="00643EC1">
          <w:pPr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tag w:val="Label_NMBU"/>
              <w:id w:val="930543091"/>
              <w:placeholder>
                <w:docPart w:val="0173F21C0BB1404DA9255AE049FC1A0F"/>
              </w:placeholder>
              <w:text/>
            </w:sdtPr>
            <w:sdtEndPr/>
            <w:sdtContent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Norges miljø- og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biovitenskapelige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universitet</w:t>
              </w:r>
            </w:sdtContent>
          </w:sdt>
          <w:r w:rsidR="00885726">
            <w:rPr>
              <w:rFonts w:ascii="Arial" w:hAnsi="Arial" w:cs="Arial"/>
              <w:b/>
              <w:sz w:val="18"/>
              <w:szCs w:val="18"/>
            </w:rPr>
            <w:br/>
          </w:r>
          <w:sdt>
            <w:sdtPr>
              <w:rPr>
                <w:rStyle w:val="Style1"/>
              </w:rPr>
              <w:tag w:val="ToOrgUnit.Name"/>
              <w:id w:val="10012"/>
              <w:placeholder>
                <w:docPart w:val="827D83AB1BEE4234881A6DDD250A63E9"/>
              </w:placeholder>
              <w:dataBinding w:prefixMappings="xmlns:gbs='http://www.software-innovation.no/growBusinessDocument'" w:xpath="/gbs:GrowBusinessDocument/gbs:ToOrgUnit.Name[@gbs:key='10012']" w:storeItemID="{4F1C5DE3-9CF1-454C-BDCF-4D8A7AFE1354}"/>
              <w:text/>
            </w:sdtPr>
            <w:sdtEndPr>
              <w:rPr>
                <w:rStyle w:val="Standardskriftforavsnitt"/>
                <w:rFonts w:ascii="Cambria" w:hAnsi="Cambria" w:cs="Arial"/>
                <w:b/>
                <w:sz w:val="22"/>
                <w:szCs w:val="18"/>
              </w:rPr>
            </w:sdtEndPr>
            <w:sdtContent>
              <w:r w:rsidR="006E06AF">
                <w:rPr>
                  <w:rStyle w:val="Style1"/>
                </w:rPr>
                <w:t>Personal- og organisasjonsavdelingen</w:t>
              </w:r>
            </w:sdtContent>
          </w:sdt>
        </w:p>
        <w:p w:rsidR="00885726" w:rsidRDefault="00885726" w:rsidP="00643EC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CE73B2" w:rsidRDefault="00CE73B2" w:rsidP="00885726">
    <w:r>
      <w:rPr>
        <w:noProof/>
        <w:lang w:eastAsia="nb-NO"/>
      </w:rPr>
      <w:drawing>
        <wp:anchor distT="0" distB="0" distL="114300" distR="114300" simplePos="0" relativeHeight="251649536" behindDoc="0" locked="0" layoutInCell="1" allowOverlap="1" wp14:anchorId="02A1F81D" wp14:editId="02A1F81E">
          <wp:simplePos x="0" y="0"/>
          <wp:positionH relativeFrom="page">
            <wp:posOffset>694690</wp:posOffset>
          </wp:positionH>
          <wp:positionV relativeFrom="page">
            <wp:posOffset>431800</wp:posOffset>
          </wp:positionV>
          <wp:extent cx="813435" cy="64770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B68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27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3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C4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A28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16A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2C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B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8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CC19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271DA"/>
    <w:multiLevelType w:val="hybridMultilevel"/>
    <w:tmpl w:val="0F4EA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13FE1"/>
    <w:multiLevelType w:val="hybridMultilevel"/>
    <w:tmpl w:val="AF64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14191"/>
    <w:multiLevelType w:val="hybridMultilevel"/>
    <w:tmpl w:val="353E09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61E94"/>
    <w:multiLevelType w:val="hybridMultilevel"/>
    <w:tmpl w:val="876E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315F1"/>
    <w:multiLevelType w:val="hybridMultilevel"/>
    <w:tmpl w:val="2C9CCCD0"/>
    <w:lvl w:ilvl="0" w:tplc="24FE7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12047"/>
    <w:multiLevelType w:val="hybridMultilevel"/>
    <w:tmpl w:val="D3C845CA"/>
    <w:lvl w:ilvl="0" w:tplc="B124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1EE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C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A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4B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C6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A1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DC4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60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903BCD"/>
    <w:multiLevelType w:val="hybridMultilevel"/>
    <w:tmpl w:val="B9209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23D1"/>
    <w:rsid w:val="00006117"/>
    <w:rsid w:val="00006CD9"/>
    <w:rsid w:val="00013D90"/>
    <w:rsid w:val="0001662E"/>
    <w:rsid w:val="000553AA"/>
    <w:rsid w:val="000578BE"/>
    <w:rsid w:val="000667FC"/>
    <w:rsid w:val="00067595"/>
    <w:rsid w:val="00070496"/>
    <w:rsid w:val="0007487B"/>
    <w:rsid w:val="00075C56"/>
    <w:rsid w:val="000977A3"/>
    <w:rsid w:val="000A5E89"/>
    <w:rsid w:val="000A69B9"/>
    <w:rsid w:val="000B5859"/>
    <w:rsid w:val="000B7982"/>
    <w:rsid w:val="000C033A"/>
    <w:rsid w:val="00116642"/>
    <w:rsid w:val="00121C98"/>
    <w:rsid w:val="00153A91"/>
    <w:rsid w:val="0015615C"/>
    <w:rsid w:val="0016153D"/>
    <w:rsid w:val="00162F85"/>
    <w:rsid w:val="0016482D"/>
    <w:rsid w:val="00172E76"/>
    <w:rsid w:val="00193745"/>
    <w:rsid w:val="001B649B"/>
    <w:rsid w:val="001C466A"/>
    <w:rsid w:val="002151E1"/>
    <w:rsid w:val="00215D16"/>
    <w:rsid w:val="00216E1E"/>
    <w:rsid w:val="00220C14"/>
    <w:rsid w:val="002225E9"/>
    <w:rsid w:val="00223B80"/>
    <w:rsid w:val="00230CAC"/>
    <w:rsid w:val="00235226"/>
    <w:rsid w:val="002516B8"/>
    <w:rsid w:val="00267202"/>
    <w:rsid w:val="002715BE"/>
    <w:rsid w:val="00272620"/>
    <w:rsid w:val="00280969"/>
    <w:rsid w:val="0028576E"/>
    <w:rsid w:val="002869A3"/>
    <w:rsid w:val="002870B3"/>
    <w:rsid w:val="002B0366"/>
    <w:rsid w:val="002B23BA"/>
    <w:rsid w:val="002D73FC"/>
    <w:rsid w:val="002E4670"/>
    <w:rsid w:val="002E7B74"/>
    <w:rsid w:val="002F27E1"/>
    <w:rsid w:val="00324DCA"/>
    <w:rsid w:val="00336294"/>
    <w:rsid w:val="00343462"/>
    <w:rsid w:val="00350B88"/>
    <w:rsid w:val="00367C02"/>
    <w:rsid w:val="00384825"/>
    <w:rsid w:val="00385FFF"/>
    <w:rsid w:val="00394706"/>
    <w:rsid w:val="003A6DCE"/>
    <w:rsid w:val="003C1343"/>
    <w:rsid w:val="003C58FA"/>
    <w:rsid w:val="003C695B"/>
    <w:rsid w:val="003C718F"/>
    <w:rsid w:val="003D0893"/>
    <w:rsid w:val="00404802"/>
    <w:rsid w:val="00414AFF"/>
    <w:rsid w:val="0042208B"/>
    <w:rsid w:val="00423AAA"/>
    <w:rsid w:val="00427D8D"/>
    <w:rsid w:val="004365F6"/>
    <w:rsid w:val="0045395D"/>
    <w:rsid w:val="0047785F"/>
    <w:rsid w:val="0048297F"/>
    <w:rsid w:val="00497B93"/>
    <w:rsid w:val="004B0375"/>
    <w:rsid w:val="004B1D3B"/>
    <w:rsid w:val="004B4BD0"/>
    <w:rsid w:val="004C4EA6"/>
    <w:rsid w:val="004D0449"/>
    <w:rsid w:val="004D0905"/>
    <w:rsid w:val="004D0DBF"/>
    <w:rsid w:val="004F069A"/>
    <w:rsid w:val="005009D2"/>
    <w:rsid w:val="00503EE7"/>
    <w:rsid w:val="005103B9"/>
    <w:rsid w:val="0051634F"/>
    <w:rsid w:val="00523340"/>
    <w:rsid w:val="005244DE"/>
    <w:rsid w:val="00534692"/>
    <w:rsid w:val="005621E9"/>
    <w:rsid w:val="00573CC1"/>
    <w:rsid w:val="0057729F"/>
    <w:rsid w:val="005845E1"/>
    <w:rsid w:val="005A241F"/>
    <w:rsid w:val="005A5FE3"/>
    <w:rsid w:val="005B318E"/>
    <w:rsid w:val="005B591F"/>
    <w:rsid w:val="005C4AF1"/>
    <w:rsid w:val="005C4BBF"/>
    <w:rsid w:val="005C5402"/>
    <w:rsid w:val="005D30BC"/>
    <w:rsid w:val="005F0B79"/>
    <w:rsid w:val="005F1B05"/>
    <w:rsid w:val="00604E3D"/>
    <w:rsid w:val="00610571"/>
    <w:rsid w:val="00612E85"/>
    <w:rsid w:val="0061473E"/>
    <w:rsid w:val="0063070A"/>
    <w:rsid w:val="00646E69"/>
    <w:rsid w:val="00650CC6"/>
    <w:rsid w:val="00691030"/>
    <w:rsid w:val="00691B45"/>
    <w:rsid w:val="006934B8"/>
    <w:rsid w:val="006A491E"/>
    <w:rsid w:val="006A5CE0"/>
    <w:rsid w:val="006C318F"/>
    <w:rsid w:val="006D44A7"/>
    <w:rsid w:val="006D67F8"/>
    <w:rsid w:val="006E06AF"/>
    <w:rsid w:val="006F2D3F"/>
    <w:rsid w:val="007331CC"/>
    <w:rsid w:val="00735F89"/>
    <w:rsid w:val="0074151A"/>
    <w:rsid w:val="0075785F"/>
    <w:rsid w:val="00760499"/>
    <w:rsid w:val="007715A5"/>
    <w:rsid w:val="007A3ED1"/>
    <w:rsid w:val="007B043C"/>
    <w:rsid w:val="007E1EFF"/>
    <w:rsid w:val="007E53CD"/>
    <w:rsid w:val="00824E32"/>
    <w:rsid w:val="00827C04"/>
    <w:rsid w:val="008345E8"/>
    <w:rsid w:val="00834B4C"/>
    <w:rsid w:val="00853294"/>
    <w:rsid w:val="0086106C"/>
    <w:rsid w:val="00863E50"/>
    <w:rsid w:val="00877392"/>
    <w:rsid w:val="008838B6"/>
    <w:rsid w:val="00885726"/>
    <w:rsid w:val="00892C28"/>
    <w:rsid w:val="008A4086"/>
    <w:rsid w:val="008B645E"/>
    <w:rsid w:val="008B777C"/>
    <w:rsid w:val="008C24BD"/>
    <w:rsid w:val="008E3549"/>
    <w:rsid w:val="008F405A"/>
    <w:rsid w:val="008F50E8"/>
    <w:rsid w:val="009034DE"/>
    <w:rsid w:val="00907FEC"/>
    <w:rsid w:val="009229D7"/>
    <w:rsid w:val="00935F01"/>
    <w:rsid w:val="00946EC0"/>
    <w:rsid w:val="009529BB"/>
    <w:rsid w:val="00961833"/>
    <w:rsid w:val="00971A5B"/>
    <w:rsid w:val="0098346E"/>
    <w:rsid w:val="009943F6"/>
    <w:rsid w:val="009A0537"/>
    <w:rsid w:val="009B59D3"/>
    <w:rsid w:val="009C23B0"/>
    <w:rsid w:val="009E4BF0"/>
    <w:rsid w:val="00A310EC"/>
    <w:rsid w:val="00A3363A"/>
    <w:rsid w:val="00A42E61"/>
    <w:rsid w:val="00A549AE"/>
    <w:rsid w:val="00A71FDB"/>
    <w:rsid w:val="00A8483B"/>
    <w:rsid w:val="00A85E89"/>
    <w:rsid w:val="00A90107"/>
    <w:rsid w:val="00A949AC"/>
    <w:rsid w:val="00AA4320"/>
    <w:rsid w:val="00AA7025"/>
    <w:rsid w:val="00AB4765"/>
    <w:rsid w:val="00AD0809"/>
    <w:rsid w:val="00AE08B7"/>
    <w:rsid w:val="00AF36C5"/>
    <w:rsid w:val="00AF5A54"/>
    <w:rsid w:val="00B06AE7"/>
    <w:rsid w:val="00B11D3A"/>
    <w:rsid w:val="00B14C61"/>
    <w:rsid w:val="00B51A39"/>
    <w:rsid w:val="00B55623"/>
    <w:rsid w:val="00B82233"/>
    <w:rsid w:val="00B83A8B"/>
    <w:rsid w:val="00B9446F"/>
    <w:rsid w:val="00B951DE"/>
    <w:rsid w:val="00BA675F"/>
    <w:rsid w:val="00BC5C14"/>
    <w:rsid w:val="00BD3810"/>
    <w:rsid w:val="00BE5949"/>
    <w:rsid w:val="00BE602D"/>
    <w:rsid w:val="00BF4CA4"/>
    <w:rsid w:val="00C045CC"/>
    <w:rsid w:val="00C27179"/>
    <w:rsid w:val="00C34EC1"/>
    <w:rsid w:val="00C364E4"/>
    <w:rsid w:val="00C416F2"/>
    <w:rsid w:val="00C537BA"/>
    <w:rsid w:val="00C60BDA"/>
    <w:rsid w:val="00C67656"/>
    <w:rsid w:val="00C7106E"/>
    <w:rsid w:val="00C72816"/>
    <w:rsid w:val="00C96EBA"/>
    <w:rsid w:val="00CA5813"/>
    <w:rsid w:val="00CB4428"/>
    <w:rsid w:val="00CB74BB"/>
    <w:rsid w:val="00CC2582"/>
    <w:rsid w:val="00CC60F3"/>
    <w:rsid w:val="00CD23DF"/>
    <w:rsid w:val="00CD5570"/>
    <w:rsid w:val="00CE2E05"/>
    <w:rsid w:val="00CE73B2"/>
    <w:rsid w:val="00CF15B4"/>
    <w:rsid w:val="00D02388"/>
    <w:rsid w:val="00D04FAF"/>
    <w:rsid w:val="00D136A0"/>
    <w:rsid w:val="00D44071"/>
    <w:rsid w:val="00D4612E"/>
    <w:rsid w:val="00D479FA"/>
    <w:rsid w:val="00D47FEF"/>
    <w:rsid w:val="00D57775"/>
    <w:rsid w:val="00D57AF5"/>
    <w:rsid w:val="00D6158E"/>
    <w:rsid w:val="00D619EA"/>
    <w:rsid w:val="00D819F8"/>
    <w:rsid w:val="00D97073"/>
    <w:rsid w:val="00DA2D7E"/>
    <w:rsid w:val="00DA6BBB"/>
    <w:rsid w:val="00DA737D"/>
    <w:rsid w:val="00DC14EF"/>
    <w:rsid w:val="00DC3D41"/>
    <w:rsid w:val="00DE0157"/>
    <w:rsid w:val="00DE470D"/>
    <w:rsid w:val="00DE5BB4"/>
    <w:rsid w:val="00DF35D7"/>
    <w:rsid w:val="00DF49A3"/>
    <w:rsid w:val="00DF6201"/>
    <w:rsid w:val="00E07C01"/>
    <w:rsid w:val="00E13305"/>
    <w:rsid w:val="00E153EE"/>
    <w:rsid w:val="00E2125C"/>
    <w:rsid w:val="00E26913"/>
    <w:rsid w:val="00E26C7C"/>
    <w:rsid w:val="00E4538B"/>
    <w:rsid w:val="00E45629"/>
    <w:rsid w:val="00E476E3"/>
    <w:rsid w:val="00E53841"/>
    <w:rsid w:val="00E647D1"/>
    <w:rsid w:val="00E676BF"/>
    <w:rsid w:val="00E719C7"/>
    <w:rsid w:val="00E72F3A"/>
    <w:rsid w:val="00E83A3A"/>
    <w:rsid w:val="00EC1A0D"/>
    <w:rsid w:val="00EC51F7"/>
    <w:rsid w:val="00EC6982"/>
    <w:rsid w:val="00ED1863"/>
    <w:rsid w:val="00EE0CB3"/>
    <w:rsid w:val="00EE1C12"/>
    <w:rsid w:val="00EE43E9"/>
    <w:rsid w:val="00F02853"/>
    <w:rsid w:val="00F02C96"/>
    <w:rsid w:val="00F170C5"/>
    <w:rsid w:val="00F260A8"/>
    <w:rsid w:val="00F340DF"/>
    <w:rsid w:val="00F5099E"/>
    <w:rsid w:val="00F540A9"/>
    <w:rsid w:val="00F719DB"/>
    <w:rsid w:val="00F84AC5"/>
    <w:rsid w:val="00F86867"/>
    <w:rsid w:val="00FA2596"/>
    <w:rsid w:val="00FA5348"/>
    <w:rsid w:val="00FB05B9"/>
    <w:rsid w:val="00FB7779"/>
    <w:rsid w:val="00FD5147"/>
    <w:rsid w:val="00FE7386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1F7EA"/>
  <w15:docId w15:val="{22E13B3E-E955-4991-9468-FADCB596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E3"/>
    <w:pPr>
      <w:spacing w:after="0" w:line="280" w:lineRule="exact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C23B0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C23B0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C23B0"/>
    <w:pPr>
      <w:keepNext/>
      <w:keepLines/>
      <w:spacing w:before="28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23B0"/>
    <w:rPr>
      <w:rFonts w:ascii="Arial" w:eastAsiaTheme="majorEastAsia" w:hAnsi="Arial" w:cstheme="majorBidi"/>
      <w:bCs/>
      <w:sz w:val="30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C23B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23B0"/>
    <w:rPr>
      <w:rFonts w:ascii="Arial" w:eastAsiaTheme="majorEastAsia" w:hAnsi="Arial" w:cstheme="majorBidi"/>
      <w:sz w:val="20"/>
      <w:szCs w:val="24"/>
    </w:rPr>
  </w:style>
  <w:style w:type="paragraph" w:styleId="Sitat">
    <w:name w:val="Quote"/>
    <w:basedOn w:val="Normal"/>
    <w:next w:val="Normal"/>
    <w:link w:val="SitatTegn"/>
    <w:uiPriority w:val="19"/>
    <w:qFormat/>
    <w:rsid w:val="0075785F"/>
    <w:pPr>
      <w:spacing w:before="280"/>
      <w:ind w:left="284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19"/>
    <w:rsid w:val="0075785F"/>
    <w:rPr>
      <w:rFonts w:ascii="Cambria" w:hAnsi="Cambria"/>
      <w:i/>
      <w:iCs/>
    </w:rPr>
  </w:style>
  <w:style w:type="paragraph" w:styleId="Listeavsnitt">
    <w:name w:val="List Paragraph"/>
    <w:basedOn w:val="Normal"/>
    <w:uiPriority w:val="34"/>
    <w:rsid w:val="00F540A9"/>
    <w:pPr>
      <w:ind w:left="568" w:hanging="284"/>
      <w:contextualSpacing/>
    </w:pPr>
  </w:style>
  <w:style w:type="paragraph" w:styleId="Punktliste">
    <w:name w:val="List Bullet"/>
    <w:basedOn w:val="Normal"/>
    <w:uiPriority w:val="99"/>
    <w:unhideWhenUsed/>
    <w:qFormat/>
    <w:rsid w:val="009C23B0"/>
    <w:pPr>
      <w:numPr>
        <w:numId w:val="1"/>
      </w:numPr>
      <w:ind w:left="284" w:right="284" w:hanging="284"/>
      <w:contextualSpacing/>
    </w:pPr>
  </w:style>
  <w:style w:type="character" w:styleId="Sidetall">
    <w:name w:val="page number"/>
    <w:basedOn w:val="Standardskriftforavsnitt"/>
    <w:uiPriority w:val="99"/>
    <w:unhideWhenUsed/>
    <w:rsid w:val="004D0DBF"/>
    <w:rPr>
      <w:rFonts w:ascii="Arial" w:hAnsi="Arial"/>
      <w:sz w:val="18"/>
    </w:rPr>
  </w:style>
  <w:style w:type="character" w:customStyle="1" w:styleId="Style1">
    <w:name w:val="Style1"/>
    <w:basedOn w:val="Standardskriftforavsnitt"/>
    <w:uiPriority w:val="1"/>
    <w:rsid w:val="002225E9"/>
    <w:rPr>
      <w:rFonts w:ascii="Arial" w:hAnsi="Arial"/>
      <w:sz w:val="18"/>
    </w:rPr>
  </w:style>
  <w:style w:type="character" w:styleId="Hyperkobling">
    <w:name w:val="Hyperlink"/>
    <w:basedOn w:val="Standardskriftforavsnitt"/>
    <w:uiPriority w:val="99"/>
    <w:unhideWhenUsed/>
    <w:rsid w:val="00EE43E9"/>
    <w:rPr>
      <w:rFonts w:ascii="Times New Roman" w:hAnsi="Times New Roman" w:cs="Times New Roman" w:hint="default"/>
      <w:color w:val="0563C1"/>
      <w:u w:val="single"/>
    </w:rPr>
  </w:style>
  <w:style w:type="paragraph" w:customStyle="1" w:styleId="Default">
    <w:name w:val="Default"/>
    <w:rsid w:val="00EE4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mbu.p360.uninett.no:443/360templates/NMBU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E23094" w:rsidP="00E23094">
          <w:pPr>
            <w:pStyle w:val="DefaultPlaceholder10820651582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42F35B811D49159A12A385AA61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9930-AF61-4E69-9442-4480D0D39DC1}"/>
      </w:docPartPr>
      <w:docPartBody>
        <w:p w:rsidR="00D154B4" w:rsidRDefault="00CA0AA8" w:rsidP="00CA0AA8">
          <w:pPr>
            <w:pStyle w:val="E642F35B811D49159A12A385AA610D01"/>
          </w:pPr>
          <w:r w:rsidRPr="001F39C9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6F36F50C84348888D64DA6903AF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F0AB-6BC1-47E3-A620-8CFA79860DF2}"/>
      </w:docPartPr>
      <w:docPartBody>
        <w:p w:rsidR="00D154B4" w:rsidRDefault="00CA0AA8" w:rsidP="00CA0AA8">
          <w:pPr>
            <w:pStyle w:val="26F36F50C84348888D64DA6903AF14E3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6E533B58554497B92B93D75E197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3ADF-5B0F-4787-958F-3CE86F66471D}"/>
      </w:docPartPr>
      <w:docPartBody>
        <w:p w:rsidR="00D154B4" w:rsidRDefault="00CA0AA8" w:rsidP="00CA0AA8">
          <w:pPr>
            <w:pStyle w:val="F6E533B58554497B92B93D75E19751B7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8D36D2F3B7434E8EE78FF760FA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F0C3-90BB-4A29-A5B9-1E08DE3C5A83}"/>
      </w:docPartPr>
      <w:docPartBody>
        <w:p w:rsidR="00D154B4" w:rsidRDefault="00CA0AA8" w:rsidP="00CA0AA8">
          <w:pPr>
            <w:pStyle w:val="D18D36D2F3B7434E8EE78FF760FAB76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710B8B9ECDA440089E20858B73F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FF37-8E4A-4FAF-AED9-5CA78078F048}"/>
      </w:docPartPr>
      <w:docPartBody>
        <w:p w:rsidR="00BC1A60" w:rsidRDefault="00E23094" w:rsidP="00E23094">
          <w:pPr>
            <w:pStyle w:val="D710B8B9ECDA440089E20858B73F729D7"/>
          </w:pPr>
          <w:r w:rsidRPr="004D0DBF">
            <w:rPr>
              <w:rStyle w:val="Sidetall"/>
            </w:rPr>
            <w:t>Klikk her for å skrive inn tekst.</w:t>
          </w:r>
        </w:p>
      </w:docPartBody>
    </w:docPart>
    <w:docPart>
      <w:docPartPr>
        <w:name w:val="76F5DC7017334346944F0483F4C9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2EF7-3FB8-45B8-ADB9-6CB4D8882959}"/>
      </w:docPartPr>
      <w:docPartBody>
        <w:p w:rsidR="00BC1A60" w:rsidRDefault="00934FEC" w:rsidP="00934FEC">
          <w:pPr>
            <w:pStyle w:val="76F5DC7017334346944F0483F4C93C3F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76A3798B8E74B9194E45B7F19C5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7BC6-5DF9-409A-9C11-FA9D85C3BABC}"/>
      </w:docPartPr>
      <w:docPartBody>
        <w:p w:rsidR="00BC1A60" w:rsidRDefault="00934FEC" w:rsidP="00934FEC">
          <w:pPr>
            <w:pStyle w:val="476A3798B8E74B9194E45B7F19C5A14E"/>
          </w:pPr>
          <w:r w:rsidRPr="0092746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E38CFE464D4DB5883B50009465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FDC2-9837-4122-895E-8504EE3EC313}"/>
      </w:docPartPr>
      <w:docPartBody>
        <w:p w:rsidR="00BC1363" w:rsidRDefault="00BC1363" w:rsidP="00BC1363">
          <w:pPr>
            <w:pStyle w:val="1BE38CFE464D4DB5883B500094651A80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173F21C0BB1404DA9255AE049FC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DC10-E33F-4966-8E9D-600305430585}"/>
      </w:docPartPr>
      <w:docPartBody>
        <w:p w:rsidR="002F34C5" w:rsidRDefault="003D607A" w:rsidP="003D607A">
          <w:pPr>
            <w:pStyle w:val="0173F21C0BB1404DA9255AE049FC1A0F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27D83AB1BEE4234881A6DDD250A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0553-4D8A-4AB1-9706-070F989C4B77}"/>
      </w:docPartPr>
      <w:docPartBody>
        <w:p w:rsidR="00467BA1" w:rsidRDefault="00E23094" w:rsidP="00E23094">
          <w:pPr>
            <w:pStyle w:val="827D83AB1BEE4234881A6DDD250A63E9"/>
          </w:pPr>
          <w:r w:rsidRPr="00F260A8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0"/>
    <w:rsid w:val="0004390B"/>
    <w:rsid w:val="00053061"/>
    <w:rsid w:val="00062CF0"/>
    <w:rsid w:val="00073B0E"/>
    <w:rsid w:val="000B4714"/>
    <w:rsid w:val="0011221E"/>
    <w:rsid w:val="001136C6"/>
    <w:rsid w:val="00154287"/>
    <w:rsid w:val="0017513C"/>
    <w:rsid w:val="001C29EE"/>
    <w:rsid w:val="00204E72"/>
    <w:rsid w:val="00283EA0"/>
    <w:rsid w:val="00293CFC"/>
    <w:rsid w:val="002D6320"/>
    <w:rsid w:val="002D7704"/>
    <w:rsid w:val="002F34C5"/>
    <w:rsid w:val="0036202B"/>
    <w:rsid w:val="003D607A"/>
    <w:rsid w:val="00433AA7"/>
    <w:rsid w:val="00454FA6"/>
    <w:rsid w:val="004609C8"/>
    <w:rsid w:val="00467BA1"/>
    <w:rsid w:val="00477B11"/>
    <w:rsid w:val="004D7A19"/>
    <w:rsid w:val="00562A3F"/>
    <w:rsid w:val="005A2549"/>
    <w:rsid w:val="00600B72"/>
    <w:rsid w:val="006166B1"/>
    <w:rsid w:val="006652FF"/>
    <w:rsid w:val="00680000"/>
    <w:rsid w:val="006B50BD"/>
    <w:rsid w:val="006C0F9B"/>
    <w:rsid w:val="00702FF8"/>
    <w:rsid w:val="00735209"/>
    <w:rsid w:val="00755742"/>
    <w:rsid w:val="007761D0"/>
    <w:rsid w:val="00785A57"/>
    <w:rsid w:val="007B17BC"/>
    <w:rsid w:val="007B36F4"/>
    <w:rsid w:val="00806071"/>
    <w:rsid w:val="00841032"/>
    <w:rsid w:val="00857E93"/>
    <w:rsid w:val="00893FAA"/>
    <w:rsid w:val="008D535A"/>
    <w:rsid w:val="00927494"/>
    <w:rsid w:val="00934FEC"/>
    <w:rsid w:val="00977BC1"/>
    <w:rsid w:val="00981BEF"/>
    <w:rsid w:val="009C64CE"/>
    <w:rsid w:val="009D0AFC"/>
    <w:rsid w:val="00A23E0E"/>
    <w:rsid w:val="00A92B5B"/>
    <w:rsid w:val="00BC1363"/>
    <w:rsid w:val="00BC1A60"/>
    <w:rsid w:val="00BF043D"/>
    <w:rsid w:val="00BF6433"/>
    <w:rsid w:val="00C0507A"/>
    <w:rsid w:val="00C644D2"/>
    <w:rsid w:val="00C66AC8"/>
    <w:rsid w:val="00CA0AA8"/>
    <w:rsid w:val="00CC2677"/>
    <w:rsid w:val="00CD0724"/>
    <w:rsid w:val="00D154B4"/>
    <w:rsid w:val="00D17CE1"/>
    <w:rsid w:val="00D37617"/>
    <w:rsid w:val="00D85B15"/>
    <w:rsid w:val="00DB546A"/>
    <w:rsid w:val="00DD68D7"/>
    <w:rsid w:val="00E23094"/>
    <w:rsid w:val="00E7547E"/>
    <w:rsid w:val="00E9411F"/>
    <w:rsid w:val="00EA7DF6"/>
    <w:rsid w:val="00F1547D"/>
    <w:rsid w:val="00F22BC5"/>
    <w:rsid w:val="00F630DD"/>
    <w:rsid w:val="00F80DCE"/>
    <w:rsid w:val="00F90C02"/>
    <w:rsid w:val="00F95072"/>
    <w:rsid w:val="00FA5695"/>
    <w:rsid w:val="00FB6740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23094"/>
    <w:rPr>
      <w:color w:val="808080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C8F5EBE8C5AA42E0BE53DDFC9799EEA1">
    <w:name w:val="C8F5EBE8C5AA42E0BE53DDFC9799EEA1"/>
    <w:rsid w:val="00CA0AA8"/>
    <w:pPr>
      <w:spacing w:after="160" w:line="259" w:lineRule="auto"/>
    </w:pPr>
  </w:style>
  <w:style w:type="paragraph" w:customStyle="1" w:styleId="80A726724FA84F7A9D6460CA75702204">
    <w:name w:val="80A726724FA84F7A9D6460CA75702204"/>
    <w:rsid w:val="00CA0AA8"/>
    <w:pPr>
      <w:spacing w:after="160" w:line="259" w:lineRule="auto"/>
    </w:pPr>
  </w:style>
  <w:style w:type="paragraph" w:customStyle="1" w:styleId="5DB08BBF46D34D1597B227D1E8D79D4C">
    <w:name w:val="5DB08BBF46D34D1597B227D1E8D79D4C"/>
    <w:rsid w:val="00CA0AA8"/>
    <w:pPr>
      <w:spacing w:after="160" w:line="259" w:lineRule="auto"/>
    </w:pPr>
  </w:style>
  <w:style w:type="paragraph" w:customStyle="1" w:styleId="D4C1DD4AFDBE4D83897DB60D9043E3F7">
    <w:name w:val="D4C1DD4AFDBE4D83897DB60D9043E3F7"/>
    <w:rsid w:val="00CA0AA8"/>
    <w:pPr>
      <w:spacing w:after="160" w:line="259" w:lineRule="auto"/>
    </w:pPr>
  </w:style>
  <w:style w:type="paragraph" w:customStyle="1" w:styleId="252C720043734431847BA9F6694B8411">
    <w:name w:val="252C720043734431847BA9F6694B8411"/>
    <w:rsid w:val="00CA0AA8"/>
    <w:pPr>
      <w:spacing w:after="160" w:line="259" w:lineRule="auto"/>
    </w:pPr>
  </w:style>
  <w:style w:type="paragraph" w:customStyle="1" w:styleId="8BD19AB6F24149389CC5DBBA0AE947CE">
    <w:name w:val="8BD19AB6F24149389CC5DBBA0AE947CE"/>
    <w:rsid w:val="00CA0AA8"/>
    <w:pPr>
      <w:spacing w:after="160" w:line="259" w:lineRule="auto"/>
    </w:pPr>
  </w:style>
  <w:style w:type="paragraph" w:customStyle="1" w:styleId="B3738444803B4BDF80BB7DF9844B05A6">
    <w:name w:val="B3738444803B4BDF80BB7DF9844B05A6"/>
    <w:rsid w:val="00CA0AA8"/>
    <w:pPr>
      <w:spacing w:after="160" w:line="259" w:lineRule="auto"/>
    </w:pPr>
  </w:style>
  <w:style w:type="paragraph" w:customStyle="1" w:styleId="F974252CC1094A709047129BA7814BAC">
    <w:name w:val="F974252CC1094A709047129BA7814BAC"/>
    <w:rsid w:val="00CA0AA8"/>
    <w:pPr>
      <w:spacing w:after="160" w:line="259" w:lineRule="auto"/>
    </w:pPr>
  </w:style>
  <w:style w:type="paragraph" w:customStyle="1" w:styleId="E3523E237C5C44EBA56F50E1D15CC254">
    <w:name w:val="E3523E237C5C44EBA56F50E1D15CC254"/>
    <w:rsid w:val="00CA0AA8"/>
    <w:pPr>
      <w:spacing w:after="160" w:line="259" w:lineRule="auto"/>
    </w:pPr>
  </w:style>
  <w:style w:type="paragraph" w:customStyle="1" w:styleId="CF8B8728B2F34360BFA7B87810923F67">
    <w:name w:val="CF8B8728B2F34360BFA7B87810923F67"/>
    <w:rsid w:val="00CA0AA8"/>
    <w:pPr>
      <w:spacing w:after="160" w:line="259" w:lineRule="auto"/>
    </w:pPr>
  </w:style>
  <w:style w:type="paragraph" w:customStyle="1" w:styleId="E642F35B811D49159A12A385AA610D01">
    <w:name w:val="E642F35B811D49159A12A385AA610D01"/>
    <w:rsid w:val="00CA0AA8"/>
    <w:pPr>
      <w:spacing w:after="160" w:line="259" w:lineRule="auto"/>
    </w:pPr>
  </w:style>
  <w:style w:type="paragraph" w:customStyle="1" w:styleId="0ECA32284D1C4BAEBF4C3B7D8BB8A42F">
    <w:name w:val="0ECA32284D1C4BAEBF4C3B7D8BB8A42F"/>
    <w:rsid w:val="00CA0AA8"/>
    <w:pPr>
      <w:spacing w:after="160" w:line="259" w:lineRule="auto"/>
    </w:pPr>
  </w:style>
  <w:style w:type="paragraph" w:customStyle="1" w:styleId="79EBCF0871704641904F000726212F5B">
    <w:name w:val="79EBCF0871704641904F000726212F5B"/>
    <w:rsid w:val="00CA0AA8"/>
    <w:pPr>
      <w:spacing w:after="160" w:line="259" w:lineRule="auto"/>
    </w:pPr>
  </w:style>
  <w:style w:type="paragraph" w:customStyle="1" w:styleId="1CFA958BBB6E4F26928CB0C39AFF92CE">
    <w:name w:val="1CFA958BBB6E4F26928CB0C39AFF92CE"/>
    <w:rsid w:val="00CA0AA8"/>
    <w:pPr>
      <w:spacing w:after="160" w:line="259" w:lineRule="auto"/>
    </w:pPr>
  </w:style>
  <w:style w:type="paragraph" w:customStyle="1" w:styleId="26F36F50C84348888D64DA6903AF14E3">
    <w:name w:val="26F36F50C84348888D64DA6903AF14E3"/>
    <w:rsid w:val="00CA0AA8"/>
    <w:pPr>
      <w:spacing w:after="160" w:line="259" w:lineRule="auto"/>
    </w:pPr>
  </w:style>
  <w:style w:type="paragraph" w:customStyle="1" w:styleId="1049AAD4F9E04EE4847FD27DAB7B908F">
    <w:name w:val="1049AAD4F9E04EE4847FD27DAB7B908F"/>
    <w:rsid w:val="00CA0AA8"/>
    <w:pPr>
      <w:spacing w:after="160" w:line="259" w:lineRule="auto"/>
    </w:pPr>
  </w:style>
  <w:style w:type="paragraph" w:customStyle="1" w:styleId="F6E533B58554497B92B93D75E19751B7">
    <w:name w:val="F6E533B58554497B92B93D75E19751B7"/>
    <w:rsid w:val="00CA0AA8"/>
    <w:pPr>
      <w:spacing w:after="160" w:line="259" w:lineRule="auto"/>
    </w:pPr>
  </w:style>
  <w:style w:type="paragraph" w:customStyle="1" w:styleId="3248860C4ACE42C29DFE3168A0F61CC8">
    <w:name w:val="3248860C4ACE42C29DFE3168A0F61CC8"/>
    <w:rsid w:val="00CA0AA8"/>
    <w:pPr>
      <w:spacing w:after="160" w:line="259" w:lineRule="auto"/>
    </w:pPr>
  </w:style>
  <w:style w:type="paragraph" w:customStyle="1" w:styleId="31BB521BFE9A4681800FF494D991FA83">
    <w:name w:val="31BB521BFE9A4681800FF494D991FA83"/>
    <w:rsid w:val="00CA0AA8"/>
    <w:pPr>
      <w:spacing w:after="160" w:line="259" w:lineRule="auto"/>
    </w:pPr>
  </w:style>
  <w:style w:type="paragraph" w:customStyle="1" w:styleId="795E614CF5434957B9BF9866642523AF">
    <w:name w:val="795E614CF5434957B9BF9866642523AF"/>
    <w:rsid w:val="00CA0AA8"/>
    <w:pPr>
      <w:spacing w:after="160" w:line="259" w:lineRule="auto"/>
    </w:pPr>
  </w:style>
  <w:style w:type="paragraph" w:customStyle="1" w:styleId="D18D36D2F3B7434E8EE78FF760FAB760">
    <w:name w:val="D18D36D2F3B7434E8EE78FF760FAB760"/>
    <w:rsid w:val="00CA0AA8"/>
    <w:pPr>
      <w:spacing w:after="160" w:line="259" w:lineRule="auto"/>
    </w:pPr>
  </w:style>
  <w:style w:type="paragraph" w:customStyle="1" w:styleId="27F6E326A07D4F7BBF8044C625D7AAD4">
    <w:name w:val="27F6E326A07D4F7BBF8044C625D7AAD4"/>
    <w:rsid w:val="00934FEC"/>
    <w:pPr>
      <w:spacing w:after="160" w:line="259" w:lineRule="auto"/>
    </w:pPr>
  </w:style>
  <w:style w:type="paragraph" w:customStyle="1" w:styleId="761FD6760147403B906327E2251B24FF">
    <w:name w:val="761FD6760147403B906327E2251B24FF"/>
    <w:rsid w:val="00934FEC"/>
    <w:pPr>
      <w:spacing w:after="160" w:line="259" w:lineRule="auto"/>
    </w:pPr>
  </w:style>
  <w:style w:type="paragraph" w:customStyle="1" w:styleId="EEB0167CE41C4477A01EDB2219C21073">
    <w:name w:val="EEB0167CE41C4477A01EDB2219C21073"/>
    <w:rsid w:val="00934FEC"/>
    <w:pPr>
      <w:spacing w:after="160" w:line="259" w:lineRule="auto"/>
    </w:pPr>
  </w:style>
  <w:style w:type="paragraph" w:customStyle="1" w:styleId="F8819020B9C44BF6968B103409CF9742">
    <w:name w:val="F8819020B9C44BF6968B103409CF9742"/>
    <w:rsid w:val="00934FEC"/>
    <w:pPr>
      <w:spacing w:after="160" w:line="259" w:lineRule="auto"/>
    </w:pPr>
  </w:style>
  <w:style w:type="paragraph" w:customStyle="1" w:styleId="E3084760FBD14847BF512D17EA1B4D2B">
    <w:name w:val="E3084760FBD14847BF512D17EA1B4D2B"/>
    <w:rsid w:val="00934FEC"/>
    <w:pPr>
      <w:spacing w:after="160" w:line="259" w:lineRule="auto"/>
    </w:pPr>
  </w:style>
  <w:style w:type="paragraph" w:customStyle="1" w:styleId="C6B4E9A7791C4F90A6EF9B01FA51927E">
    <w:name w:val="C6B4E9A7791C4F90A6EF9B01FA51927E"/>
    <w:rsid w:val="00934FEC"/>
    <w:pPr>
      <w:spacing w:after="160" w:line="259" w:lineRule="auto"/>
    </w:pPr>
  </w:style>
  <w:style w:type="paragraph" w:customStyle="1" w:styleId="BB597C03464C41BA904A985A44E2572E">
    <w:name w:val="BB597C03464C41BA904A985A44E2572E"/>
    <w:rsid w:val="00934FEC"/>
    <w:pPr>
      <w:spacing w:after="160" w:line="259" w:lineRule="auto"/>
    </w:pPr>
  </w:style>
  <w:style w:type="paragraph" w:customStyle="1" w:styleId="24566E5C9B8742428BEEB05072756C6F">
    <w:name w:val="24566E5C9B8742428BEEB05072756C6F"/>
    <w:rsid w:val="00934FEC"/>
    <w:pPr>
      <w:spacing w:after="160" w:line="259" w:lineRule="auto"/>
    </w:pPr>
  </w:style>
  <w:style w:type="paragraph" w:customStyle="1" w:styleId="E60C5B77A38547B6857AD551536FEB34">
    <w:name w:val="E60C5B77A38547B6857AD551536FEB34"/>
    <w:rsid w:val="00934FEC"/>
    <w:pPr>
      <w:spacing w:after="160" w:line="259" w:lineRule="auto"/>
    </w:pPr>
  </w:style>
  <w:style w:type="paragraph" w:customStyle="1" w:styleId="46852DB93ABE4BCEAC33469D13D7F0D5">
    <w:name w:val="46852DB93ABE4BCEAC33469D13D7F0D5"/>
    <w:rsid w:val="00934FEC"/>
    <w:pPr>
      <w:spacing w:after="160" w:line="259" w:lineRule="auto"/>
    </w:pPr>
  </w:style>
  <w:style w:type="paragraph" w:customStyle="1" w:styleId="4F9F5A541EE34AFE82353208F5361569">
    <w:name w:val="4F9F5A541EE34AFE82353208F5361569"/>
    <w:rsid w:val="00934FEC"/>
    <w:pPr>
      <w:spacing w:after="160" w:line="259" w:lineRule="auto"/>
    </w:pPr>
  </w:style>
  <w:style w:type="paragraph" w:customStyle="1" w:styleId="E6AB2915B3D8430A86A881BE05BAAAF8">
    <w:name w:val="E6AB2915B3D8430A86A881BE05BAAAF8"/>
    <w:rsid w:val="00934FEC"/>
    <w:pPr>
      <w:spacing w:after="160" w:line="259" w:lineRule="auto"/>
    </w:pPr>
  </w:style>
  <w:style w:type="paragraph" w:customStyle="1" w:styleId="1F73AE10DFF14C37A103E3BFD5423278">
    <w:name w:val="1F73AE10DFF14C37A103E3BFD5423278"/>
    <w:rsid w:val="00934FEC"/>
    <w:pPr>
      <w:spacing w:after="160" w:line="259" w:lineRule="auto"/>
    </w:pPr>
  </w:style>
  <w:style w:type="paragraph" w:customStyle="1" w:styleId="32993CCB1B9543C1A7815362C054B2AE">
    <w:name w:val="32993CCB1B9543C1A7815362C054B2AE"/>
    <w:rsid w:val="00934FEC"/>
    <w:pPr>
      <w:spacing w:after="160" w:line="259" w:lineRule="auto"/>
    </w:pPr>
  </w:style>
  <w:style w:type="paragraph" w:customStyle="1" w:styleId="3F942EACA0A341C38D2702A4CD5DE35A">
    <w:name w:val="3F942EACA0A341C38D2702A4CD5DE35A"/>
    <w:rsid w:val="00934FEC"/>
    <w:pPr>
      <w:spacing w:after="160" w:line="259" w:lineRule="auto"/>
    </w:pPr>
  </w:style>
  <w:style w:type="paragraph" w:customStyle="1" w:styleId="0DD3F58C88F045E48459B3867B541FA8">
    <w:name w:val="0DD3F58C88F045E48459B3867B541FA8"/>
    <w:rsid w:val="00934FEC"/>
    <w:pPr>
      <w:spacing w:after="160" w:line="259" w:lineRule="auto"/>
    </w:pPr>
  </w:style>
  <w:style w:type="paragraph" w:customStyle="1" w:styleId="B3C28D293E0E4FD9B6D87BF4EF98A0E3">
    <w:name w:val="B3C28D293E0E4FD9B6D87BF4EF98A0E3"/>
    <w:rsid w:val="00934FEC"/>
    <w:pPr>
      <w:spacing w:after="160" w:line="259" w:lineRule="auto"/>
    </w:pPr>
  </w:style>
  <w:style w:type="paragraph" w:customStyle="1" w:styleId="F1D6EFCB50A04B01939BF0AB41ED0B31">
    <w:name w:val="F1D6EFCB50A04B01939BF0AB41ED0B31"/>
    <w:rsid w:val="00934FEC"/>
    <w:pPr>
      <w:spacing w:after="160" w:line="259" w:lineRule="auto"/>
    </w:pPr>
  </w:style>
  <w:style w:type="paragraph" w:customStyle="1" w:styleId="0BF620FBE0ED4D4FA7B0CA0D35B4E074">
    <w:name w:val="0BF620FBE0ED4D4FA7B0CA0D35B4E074"/>
    <w:rsid w:val="00934FEC"/>
    <w:pPr>
      <w:spacing w:after="160" w:line="259" w:lineRule="auto"/>
    </w:pPr>
  </w:style>
  <w:style w:type="paragraph" w:customStyle="1" w:styleId="A49F0D8CAC7540499B1DA63497F8350A">
    <w:name w:val="A49F0D8CAC7540499B1DA63497F8350A"/>
    <w:rsid w:val="00934FEC"/>
    <w:pPr>
      <w:spacing w:after="160" w:line="259" w:lineRule="auto"/>
    </w:pPr>
  </w:style>
  <w:style w:type="paragraph" w:customStyle="1" w:styleId="301B55F397C0485F8924FF812153F453">
    <w:name w:val="301B55F397C0485F8924FF812153F453"/>
    <w:rsid w:val="00934FEC"/>
    <w:pPr>
      <w:spacing w:after="160" w:line="259" w:lineRule="auto"/>
    </w:pPr>
  </w:style>
  <w:style w:type="paragraph" w:customStyle="1" w:styleId="D44F9A4BECAE4DC2B187AA1983DCEB2E">
    <w:name w:val="D44F9A4BECAE4DC2B187AA1983DCEB2E"/>
    <w:rsid w:val="00934FEC"/>
    <w:pPr>
      <w:spacing w:after="160" w:line="259" w:lineRule="auto"/>
    </w:pPr>
  </w:style>
  <w:style w:type="paragraph" w:customStyle="1" w:styleId="54D80FE7C51A41D482A26B19F4009C1E">
    <w:name w:val="54D80FE7C51A41D482A26B19F4009C1E"/>
    <w:rsid w:val="00934FEC"/>
    <w:pPr>
      <w:spacing w:after="160" w:line="259" w:lineRule="auto"/>
    </w:pPr>
  </w:style>
  <w:style w:type="paragraph" w:customStyle="1" w:styleId="2668EAA4CCA64EC1ADC95D3C982C8F00">
    <w:name w:val="2668EAA4CCA64EC1ADC95D3C982C8F00"/>
    <w:rsid w:val="00934FEC"/>
    <w:pPr>
      <w:spacing w:after="160" w:line="259" w:lineRule="auto"/>
    </w:pPr>
  </w:style>
  <w:style w:type="paragraph" w:customStyle="1" w:styleId="75B4283F94304873819B34776FFB4BBC">
    <w:name w:val="75B4283F94304873819B34776FFB4BBC"/>
    <w:rsid w:val="00934FEC"/>
    <w:pPr>
      <w:spacing w:after="160" w:line="259" w:lineRule="auto"/>
    </w:pPr>
  </w:style>
  <w:style w:type="paragraph" w:customStyle="1" w:styleId="D710B8B9ECDA440089E20858B73F729D">
    <w:name w:val="D710B8B9ECDA440089E20858B73F729D"/>
    <w:rsid w:val="00934FEC"/>
    <w:pPr>
      <w:spacing w:after="160" w:line="259" w:lineRule="auto"/>
    </w:pPr>
  </w:style>
  <w:style w:type="paragraph" w:customStyle="1" w:styleId="76F5DC7017334346944F0483F4C93C3F">
    <w:name w:val="76F5DC7017334346944F0483F4C93C3F"/>
    <w:rsid w:val="00934FEC"/>
    <w:pPr>
      <w:spacing w:after="160" w:line="259" w:lineRule="auto"/>
    </w:pPr>
  </w:style>
  <w:style w:type="paragraph" w:customStyle="1" w:styleId="476A3798B8E74B9194E45B7F19C5A14E">
    <w:name w:val="476A3798B8E74B9194E45B7F19C5A14E"/>
    <w:rsid w:val="00934FEC"/>
    <w:pPr>
      <w:spacing w:after="160" w:line="259" w:lineRule="auto"/>
    </w:pPr>
  </w:style>
  <w:style w:type="character" w:styleId="Sidetall">
    <w:name w:val="page number"/>
    <w:basedOn w:val="Standardskriftforavsnitt"/>
    <w:uiPriority w:val="99"/>
    <w:unhideWhenUsed/>
    <w:rsid w:val="00E23094"/>
    <w:rPr>
      <w:rFonts w:ascii="Arial" w:hAnsi="Arial"/>
      <w:sz w:val="18"/>
    </w:rPr>
  </w:style>
  <w:style w:type="paragraph" w:customStyle="1" w:styleId="D710B8B9ECDA440089E20858B73F729D1">
    <w:name w:val="D710B8B9ECDA440089E20858B73F729D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1">
    <w:name w:val="B8FCD02FC1224ADD82629A2BDAD8EF67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2">
    <w:name w:val="52256F8B26A74A9B8183410F3FA80D2F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1">
    <w:name w:val="19DED96EF5F34DD4A09187C5E340484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">
    <w:name w:val="4E88A6D730734E4FADE16EFF67BE0A6E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">
    <w:name w:val="A7FDE5F197724AF9B0CF187C397AAFC6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">
    <w:name w:val="4EA3FD9E18D0474BBB7EBD850EA55F89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">
    <w:name w:val="57BA1C063F3C49B997A4C27B196E94A0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AC77233054451CB884F096444C513A">
    <w:name w:val="19AC77233054451CB884F096444C513A"/>
    <w:rsid w:val="00154287"/>
  </w:style>
  <w:style w:type="paragraph" w:customStyle="1" w:styleId="A1012E7DC6BF48E2867C664BE6E5E664">
    <w:name w:val="A1012E7DC6BF48E2867C664BE6E5E664"/>
    <w:rsid w:val="00154287"/>
  </w:style>
  <w:style w:type="paragraph" w:customStyle="1" w:styleId="057BEE895E204851BF1A82F7376E4B50">
    <w:name w:val="057BEE895E204851BF1A82F7376E4B50"/>
    <w:rsid w:val="00154287"/>
  </w:style>
  <w:style w:type="paragraph" w:customStyle="1" w:styleId="AD5A302F0E7045B29C516AFB7F889A39">
    <w:name w:val="AD5A302F0E7045B29C516AFB7F889A39"/>
    <w:rsid w:val="00154287"/>
  </w:style>
  <w:style w:type="paragraph" w:customStyle="1" w:styleId="B2FEB6D02B1041A6B8D51DE749CC3C12">
    <w:name w:val="B2FEB6D02B1041A6B8D51DE749CC3C12"/>
    <w:rsid w:val="00154287"/>
  </w:style>
  <w:style w:type="paragraph" w:customStyle="1" w:styleId="2409C03D1EFD44A3A80EAC156D718EC8">
    <w:name w:val="2409C03D1EFD44A3A80EAC156D718EC8"/>
    <w:rsid w:val="00154287"/>
  </w:style>
  <w:style w:type="paragraph" w:customStyle="1" w:styleId="EBD9390B2AD54837AA61B244BC4F7868">
    <w:name w:val="EBD9390B2AD54837AA61B244BC4F7868"/>
    <w:rsid w:val="00154287"/>
  </w:style>
  <w:style w:type="paragraph" w:customStyle="1" w:styleId="B284FE54BDE5428AA8D3AA420C306B54">
    <w:name w:val="B284FE54BDE5428AA8D3AA420C306B54"/>
    <w:rsid w:val="00154287"/>
  </w:style>
  <w:style w:type="paragraph" w:customStyle="1" w:styleId="48FE05D602D744AEA7C2E5D1F8530AA6">
    <w:name w:val="48FE05D602D744AEA7C2E5D1F8530AA6"/>
    <w:rsid w:val="00154287"/>
  </w:style>
  <w:style w:type="paragraph" w:customStyle="1" w:styleId="D710B8B9ECDA440089E20858B73F729D2">
    <w:name w:val="D710B8B9ECDA440089E20858B73F729D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2">
    <w:name w:val="B8FCD02FC1224ADD82629A2BDAD8EF67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3">
    <w:name w:val="52256F8B26A74A9B8183410F3FA80D2F3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2">
    <w:name w:val="19DED96EF5F34DD4A09187C5E3404849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1">
    <w:name w:val="4E88A6D730734E4FADE16EFF67BE0A6E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1">
    <w:name w:val="A7FDE5F197724AF9B0CF187C397AAFC6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1">
    <w:name w:val="4EA3FD9E18D0474BBB7EBD850EA55F8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1">
    <w:name w:val="57BA1C063F3C49B997A4C27B196E94A0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85202E4FC16C4E17939D180BD372333C">
    <w:name w:val="85202E4FC16C4E17939D180BD372333C"/>
    <w:rsid w:val="00154287"/>
  </w:style>
  <w:style w:type="paragraph" w:customStyle="1" w:styleId="644EDCABBB704BA3BB94AAAC89AC8924">
    <w:name w:val="644EDCABBB704BA3BB94AAAC89AC8924"/>
    <w:rsid w:val="00154287"/>
  </w:style>
  <w:style w:type="paragraph" w:customStyle="1" w:styleId="EB9C56F7142F49B984A7DB07A80F0410">
    <w:name w:val="EB9C56F7142F49B984A7DB07A80F0410"/>
    <w:rsid w:val="00F90C02"/>
  </w:style>
  <w:style w:type="paragraph" w:customStyle="1" w:styleId="39DB51909FA14B6BA2973641C5911221">
    <w:name w:val="39DB51909FA14B6BA2973641C5911221"/>
    <w:rsid w:val="00F90C02"/>
  </w:style>
  <w:style w:type="paragraph" w:customStyle="1" w:styleId="D710B8B9ECDA440089E20858B73F729D3">
    <w:name w:val="D710B8B9ECDA440089E20858B73F729D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3">
    <w:name w:val="B8FCD02FC1224ADD82629A2BDAD8EF67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4">
    <w:name w:val="52256F8B26A74A9B8183410F3FA80D2F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3">
    <w:name w:val="19DED96EF5F34DD4A09187C5E340484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2">
    <w:name w:val="4E88A6D730734E4FADE16EFF67BE0A6E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2">
    <w:name w:val="A7FDE5F197724AF9B0CF187C397AAFC6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2">
    <w:name w:val="4EA3FD9E18D0474BBB7EBD850EA55F89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2">
    <w:name w:val="57BA1C063F3C49B997A4C27B196E94A0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4">
    <w:name w:val="D710B8B9ECDA440089E20858B73F729D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4">
    <w:name w:val="B8FCD02FC1224ADD82629A2BDAD8EF67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5">
    <w:name w:val="52256F8B26A74A9B8183410F3FA80D2F5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4">
    <w:name w:val="19DED96EF5F34DD4A09187C5E3404849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3">
    <w:name w:val="4E88A6D730734E4FADE16EFF67BE0A6E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3">
    <w:name w:val="A7FDE5F197724AF9B0CF187C397AAFC6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3">
    <w:name w:val="4EA3FD9E18D0474BBB7EBD850EA55F8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3">
    <w:name w:val="57BA1C063F3C49B997A4C27B196E94A0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46C87863CD84D01BAD4E45D30A756A3">
    <w:name w:val="346C87863CD84D01BAD4E45D30A756A3"/>
    <w:rsid w:val="00BC1363"/>
  </w:style>
  <w:style w:type="paragraph" w:customStyle="1" w:styleId="B23F9C9E3525412DAA4F71BBF44C8FDD">
    <w:name w:val="B23F9C9E3525412DAA4F71BBF44C8FDD"/>
    <w:rsid w:val="00BC1363"/>
  </w:style>
  <w:style w:type="paragraph" w:customStyle="1" w:styleId="28947FB99C2F48E69B6BF8DDA0EC5204">
    <w:name w:val="28947FB99C2F48E69B6BF8DDA0EC5204"/>
    <w:rsid w:val="00BC1363"/>
  </w:style>
  <w:style w:type="paragraph" w:customStyle="1" w:styleId="10D399A4B75B442795D8A76EDC38FFD4">
    <w:name w:val="10D399A4B75B442795D8A76EDC38FFD4"/>
    <w:rsid w:val="00BC1363"/>
  </w:style>
  <w:style w:type="paragraph" w:customStyle="1" w:styleId="CDC1546375FF49CFA427F1F9B0EA5CFB">
    <w:name w:val="CDC1546375FF49CFA427F1F9B0EA5CFB"/>
    <w:rsid w:val="00BC1363"/>
  </w:style>
  <w:style w:type="paragraph" w:customStyle="1" w:styleId="8EA7CD7182E941F7B59AD27E5F4F3168">
    <w:name w:val="8EA7CD7182E941F7B59AD27E5F4F3168"/>
    <w:rsid w:val="00BC1363"/>
  </w:style>
  <w:style w:type="paragraph" w:customStyle="1" w:styleId="1BE38CFE464D4DB5883B500094651A80">
    <w:name w:val="1BE38CFE464D4DB5883B500094651A80"/>
    <w:rsid w:val="00BC1363"/>
  </w:style>
  <w:style w:type="paragraph" w:customStyle="1" w:styleId="3D2EA9ECF29843569022B0138F8DC398">
    <w:name w:val="3D2EA9ECF29843569022B0138F8DC398"/>
    <w:rsid w:val="00BC1363"/>
  </w:style>
  <w:style w:type="paragraph" w:customStyle="1" w:styleId="07661F0800534273AC231E7CDF90ACDA">
    <w:name w:val="07661F0800534273AC231E7CDF90ACDA"/>
    <w:rsid w:val="00BC1363"/>
  </w:style>
  <w:style w:type="paragraph" w:customStyle="1" w:styleId="1D2934BE02B44310A0E2F0D74ED82A68">
    <w:name w:val="1D2934BE02B44310A0E2F0D74ED82A68"/>
    <w:rsid w:val="00BC1363"/>
  </w:style>
  <w:style w:type="paragraph" w:customStyle="1" w:styleId="0173F21C0BB1404DA9255AE049FC1A0F">
    <w:name w:val="0173F21C0BB1404DA9255AE049FC1A0F"/>
    <w:rsid w:val="003D607A"/>
  </w:style>
  <w:style w:type="paragraph" w:customStyle="1" w:styleId="FAE5966A298A4B8B942D24B08212E542">
    <w:name w:val="FAE5966A298A4B8B942D24B08212E542"/>
    <w:rsid w:val="002F34C5"/>
    <w:pPr>
      <w:spacing w:after="160" w:line="259" w:lineRule="auto"/>
    </w:pPr>
    <w:rPr>
      <w:lang w:val="en-US" w:eastAsia="en-US"/>
    </w:rPr>
  </w:style>
  <w:style w:type="paragraph" w:customStyle="1" w:styleId="F4414841F5404D6585216135A89438EA">
    <w:name w:val="F4414841F5404D6585216135A89438EA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5">
    <w:name w:val="D710B8B9ECDA440089E20858B73F729D5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EC714EA80544150B57690FF66324C64">
    <w:name w:val="0EC714EA80544150B57690FF66324C64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1">
    <w:name w:val="07661F0800534273AC231E7CDF90ACDA1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">
    <w:name w:val="DefaultPlaceholder_1082065158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B9C559A9F7847F8B136340CA95BA68B">
    <w:name w:val="7B9C559A9F7847F8B136340CA95BA68B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6">
    <w:name w:val="D710B8B9ECDA440089E20858B73F729D6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2">
    <w:name w:val="07661F0800534273AC231E7CDF90ACDA2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1">
    <w:name w:val="DefaultPlaceholder_10820651581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297D8F636DAA4A3D8E6C7DB0864713BA">
    <w:name w:val="297D8F636DAA4A3D8E6C7DB0864713BA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7">
    <w:name w:val="D710B8B9ECDA440089E20858B73F729D7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3">
    <w:name w:val="07661F0800534273AC231E7CDF90ACDA3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2">
    <w:name w:val="DefaultPlaceholder_10820651582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27D83AB1BEE4234881A6DDD250A63E9">
    <w:name w:val="827D83AB1BEE4234881A6DDD250A63E9"/>
    <w:rsid w:val="00E23094"/>
    <w:pPr>
      <w:spacing w:after="0" w:line="280" w:lineRule="exact"/>
    </w:pPr>
    <w:rPr>
      <w:rFonts w:ascii="Cambria" w:eastAsiaTheme="minorHAnsi" w:hAnsi="Cambri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C87064EAC2B846A3B6638AA0FD62A5" ma:contentTypeVersion="16" ma:contentTypeDescription="Opprett et nytt dokument." ma:contentTypeScope="" ma:versionID="606fb0afc079f47b07822efc19a5b3de">
  <xsd:schema xmlns:xsd="http://www.w3.org/2001/XMLSchema" xmlns:xs="http://www.w3.org/2001/XMLSchema" xmlns:p="http://schemas.microsoft.com/office/2006/metadata/properties" xmlns:ns2="4684c025-1a68-4e39-b5d0-2ac6ee99679c" targetNamespace="http://schemas.microsoft.com/office/2006/metadata/properties" ma:root="true" ma:fieldsID="75cd6644d4624b217ac4e032779d7efd" ns2:_="">
    <xsd:import namespace="4684c025-1a68-4e39-b5d0-2ac6ee99679c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4c025-1a68-4e39-b5d0-2ac6ee99679c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j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BE5601D0_x002d_D879_x002d_4DD1_x002d_A08E_x002d_5646297984B4" ma:index="11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2" nillable="true" ma:displayName="Utsjekket fra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4684c025-1a68-4e39-b5d0-2ac6ee99679c" xsi:nil="true"/>
    <Checked_x0020_In_x0020_From_x0020_360_x00b0__x0020_By xmlns="4684c025-1a68-4e39-b5d0-2ac6ee99679c" xsi:nil="true"/>
    <_x0024_Resources_x003a_SILocalization_x002c_9FAAD48B_x002d_B0D9_x002d_4ea4_x002d_88D3_x002d_6170FF9A7B50 xmlns="4684c025-1a68-4e39-b5d0-2ac6ee99679c">
      <Url xsi:nil="true"/>
      <Description xsi:nil="true"/>
    </_x0024_Resources_x003a_SILocalization_x002c_9FAAD48B_x002d_B0D9_x002d_4ea4_x002d_88D3_x002d_6170FF9A7B50>
    <FileRecNo xmlns="4684c025-1a68-4e39-b5d0-2ac6ee99679c">262778</FileRecNo>
    <_x0024_Resources_x003a_SILocalization_x002c_1FF075C0_x002d_6FC7_x002d_4BC7_x002d_95E5_x002d_8748F3B91700 xmlns="4684c025-1a68-4e39-b5d0-2ac6ee99679c" xsi:nil="true"/>
    <Checked_x0020_Out_x0020_From_x0020_360_x00b0__x0020_By xmlns="4684c025-1a68-4e39-b5d0-2ac6ee99679c">05.t|360 Identity Provider_NHH|lenag@nmbu.no</Checked_x0020_Out_x0020_From_x0020_360_x00b0__x0020_By>
    <_x0024_Resources_x003a_SILocalization_x002c_00ACCB6D_x002d_63E9_x002d_4C2B_x002d_ADD8_x002d_3BEB97C1EF26 xmlns="4684c025-1a68-4e39-b5d0-2ac6ee99679c" xsi:nil="true"/>
    <Document_x0020_number xmlns="4684c025-1a68-4e39-b5d0-2ac6ee99679c" xsi:nil="true"/>
    <_x0024_Resources_x003a_SILocalization_x002c_BE5601D0_x002d_D879_x002d_4DD1_x002d_A08E_x002d_5646297984B4 xmlns="4684c025-1a68-4e39-b5d0-2ac6ee99679c" xsi:nil="true"/>
    <_x0024_Resources_x003a_SILocalization_x002c_SI_x002e_PersonalLibrary_x002e_CheckedOutFrom360FieldId xmlns="4684c025-1a68-4e39-b5d0-2ac6ee99679c">true</_x0024_Resources_x003a_SILocalization_x002c_SI_x002e_PersonalLibrary_x002e_CheckedOutFrom360FieldId>
  </documentManagement>
</p:properties>
</file>

<file path=customXml/item3.xml><?xml version="1.0" encoding="utf-8"?>
<gbs:GrowBusinessDocument xmlns:gbs="http://www.software-innovation.no/growBusinessDocument" gbs:officeVersion="2007" gbs:sourceId="236555" gbs:entity="Document" gbs:templateDesignerVersion="3.1 F">
  <gbs:OurRef.Name gbs:loadFromGrowBusiness="OnEdit" gbs:saveInGrowBusiness="False" gbs:connected="true" gbs:recno="" gbs:entity="" gbs:datatype="string" gbs:key="10000" gbs:removeContentControl="0">Lena Marie Kjøbli</gbs:OurRef.Name>
  <gbs:DocumentDate gbs:loadFromGrowBusiness="OnEdit" gbs:saveInGrowBusiness="True" gbs:connected="true" gbs:recno="" gbs:entity="" gbs:datatype="date" gbs:key="10001" gbs:removeContentControl="0">2015-02-24T00:00:00</gbs:DocumentDate>
  <gbs:DocumentNumber gbs:loadFromGrowBusiness="OnEdit" gbs:saveInGrowBusiness="False" gbs:connected="true" gbs:recno="" gbs:entity="" gbs:datatype="string" gbs:key="10002" gbs:removeContentControl="0">15/00850-1</gbs:DocumentNumber>
  <gbs:Lists>
    <gbs:MultipleLines>
    </gbs:MultipleLines>
    <gbs:SingleLines>
      <gbs:ToActivityContact gbs:name="Mottakerliste" gbs:removeList="False" gbs:row-separator=";" gbs:field-separator="/" gbs:loadFromGrowBusiness="OnEdit" gbs:saveInGrowBusiness="False" gbs:removeContentControl="0">
        <gbs:DisplayField gbs:key="10003">
        </gbs:DisplayField>
        <gbs:ToActivityContactJOINEX.Name2 gbs:removeContentControl="0" gbs:joinex="[JOINEX=[ToRole] {!OJEX!}=6]" gbs:dispatchrecipient="false"/>
        <gbs:ToActivityContactJOINEX.Name gbs:joinex="[JOINEX=[ToRole] {!OJEX!}=6]" gbs:dispatchrecipient="false" gbs:removeContentControl="0"/>
      </gbs:ToActivityContact>
      <gbs:ToActivityContact gbs:name="Kopimottakerliste" gbs:removeList="False" gbs:row-separator=";" gbs:field-separator="/" gbs:loadFromGrowBusiness="OnEdit" gbs:saveInGrowBusiness="False" gbs:removeContentControl="0">
        <gbs:DisplayField gbs:key="10004">
        </gbs:DisplayField>
        <gbs:ToActivityContactJOINEX.Name2 gbs:removeContentControl="0" gbs:joinex="[JOINEX=[ToRole] {!OJEX!}=8]" gbs:dispatchrecipient="false"/>
        <gbs:ToActivityContactJOINEX.Name gbs:removeContentControl="0" gbs:joinex="[JOINEX=[ToRole] {!OJEX!}=8]" gbs:dispatchrecipient="false"/>
      </gbs:ToActivityContact>
      <gbs:ToCurrentVersion gbs:name="VedleggSL" gbs:removeList="False" gbs:row-separator=", " gbs:field-separator=", " gbs:loadFromGrowBusiness="OnEdit" gbs:saveInGrowBusiness="False" gbs:removeContentControl="0">
        <gbs:DisplayField gbs:key="10005">Oppsummering av miljørådsmøte 13.3.2015 </gbs:DisplayField>
        <gbs:ToCurrentVersion.FileConnection.ToFile.Comment/>
        <gbs:Criteria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  <gbs:ToCurrentVersion gbs:name="VedleggSjekkSL" gbs:removeList="False" gbs:row-separator=", " gbs:field-separator=", " gbs:loadFromGrowBusiness="OnEdit" gbs:saveInGrowBusiness="False" gbs:removeContentControl="0">
        <gbs:DisplayField gbs:key="10006">Oppsummering av miljørådsmøte 13.3.2015 </gbs:DisplayField>
        <gbs:ToCurrentVersion.FileConnection.ToFile.Comment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</gbs:SingleLines>
  </gbs:Lists>
  <gbs:OurRef.E-mail gbs:loadFromGrowBusiness="OnEdit" gbs:saveInGrowBusiness="False" gbs:connected="true" gbs:recno="" gbs:entity="" gbs:datatype="string" gbs:key="10007" gbs:removeContentControl="0">lena.kjobli@nmbu.no</gbs:OurRef.E-mail>
  <gbs:ToAuthorization gbs:loadFromGrowBusiness="OnEdit" gbs:saveInGrowBusiness="False" gbs:connected="true" gbs:recno="" gbs:entity="" gbs:datatype="string" gbs:key="10008" gbs:removeContentControl="0">
  </gbs:ToAuthorization>
  <gbs:ToAuthorization gbs:loadFromGrowBusiness="OnEdit" gbs:saveInGrowBusiness="False" gbs:connected="true" gbs:recno="" gbs:entity="" gbs:datatype="string" gbs:key="10009" gbs:removeContentControl="0">
  </gbs:ToAuthorization>
  <gbs:UnofficialTitle gbs:loadFromGrowBusiness="OnEdit" gbs:saveInGrowBusiness="True" gbs:connected="true" gbs:recno="" gbs:entity="" gbs:datatype="string" gbs:key="10010" gbs:removeContentControl="0">Oppsummering av miljørådsmøte 13.3.2015 </gbs:UnofficialTitle>
  <gbs:OurRef.E-mail gbs:loadFromGrowBusiness="OnProduce" gbs:saveInGrowBusiness="False" gbs:connected="true" gbs:recno="" gbs:entity="" gbs:datatype="string" gbs:key="10011">lena.kjobli@nmbu.no</gbs:OurRef.E-mail>
  <gbs:ToOrgUnit.Name gbs:loadFromGrowBusiness="OnEdit" gbs:saveInGrowBusiness="False" gbs:connected="true" gbs:recno="" gbs:entity="" gbs:datatype="string" gbs:key="10012" gbs:removeContentControl="0">Personal- og organisasjonsavdelingen</gbs:ToOrgUnit.Name>
</gbs:GrowBusinessDocumen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C647-7529-42EF-8630-F444927DE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4c025-1a68-4e39-b5d0-2ac6ee996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74CEE-6166-496F-B7ED-1A51513ECDC6}">
  <ds:schemaRefs>
    <ds:schemaRef ds:uri="http://schemas.microsoft.com/office/2006/metadata/properties"/>
    <ds:schemaRef ds:uri="http://schemas.microsoft.com/office/infopath/2007/PartnerControls"/>
    <ds:schemaRef ds:uri="4684c025-1a68-4e39-b5d0-2ac6ee99679c"/>
  </ds:schemaRefs>
</ds:datastoreItem>
</file>

<file path=customXml/itemProps3.xml><?xml version="1.0" encoding="utf-8"?>
<ds:datastoreItem xmlns:ds="http://schemas.openxmlformats.org/officeDocument/2006/customXml" ds:itemID="{4F1C5DE3-9CF1-454C-BDCF-4D8A7AFE1354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5C29E966-46FA-4CA6-9BB8-288D8B316C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9E3B86-2D56-48ED-9B7F-2B5E94D8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NMBU%20Notat</Template>
  <TotalTime>0</TotalTime>
  <Pages>1</Pages>
  <Words>551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Marie Kjøbli</dc:creator>
  <cp:lastModifiedBy>Lena Marie Kjøbli</cp:lastModifiedBy>
  <cp:revision>2</cp:revision>
  <cp:lastPrinted>2014-02-26T10:26:00Z</cp:lastPrinted>
  <dcterms:created xsi:type="dcterms:W3CDTF">2015-03-18T15:14:00Z</dcterms:created>
  <dcterms:modified xsi:type="dcterms:W3CDTF">2015-03-18T15:14:00Z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0x01010096C87064EAC2B846A3B6638AA0FD62A5</vt:lpwstr>
  </property>
  <property fmtid="{D5CDD505-2E9C-101B-9397-08002B2CF9AE}" pid="3" name="templateFilePath">
    <vt:lpwstr>\\SWI-M-APP01\docprod_NMBU\templates\NMBU Notat.dotm</vt:lpwstr>
  </property>
  <property fmtid="{D5CDD505-2E9C-101B-9397-08002B2CF9AE}" pid="4" name="filePathOneNote">
    <vt:lpwstr>\\SWI-M-APP01\360users_NMBU\onenote\lenag@nmbu.no\</vt:lpwstr>
  </property>
  <property fmtid="{D5CDD505-2E9C-101B-9397-08002B2CF9AE}" pid="5" name="comment">
    <vt:lpwstr>Saker til miljørådsmøte 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nmbu.p360.uninett.no</vt:lpwstr>
  </property>
  <property fmtid="{D5CDD505-2E9C-101B-9397-08002B2CF9AE}" pid="9" name="sourceId">
    <vt:lpwstr>
    </vt:lpwstr>
  </property>
  <property fmtid="{D5CDD505-2E9C-101B-9397-08002B2CF9AE}" pid="10" name="docId">
    <vt:lpwstr>236555</vt:lpwstr>
  </property>
  <property fmtid="{D5CDD505-2E9C-101B-9397-08002B2CF9AE}" pid="11" name="verId">
    <vt:lpwstr>234316</vt:lpwstr>
  </property>
  <property fmtid="{D5CDD505-2E9C-101B-9397-08002B2CF9AE}" pid="12" name="templateId">
    <vt:lpwstr>
    </vt:lpwstr>
  </property>
  <property fmtid="{D5CDD505-2E9C-101B-9397-08002B2CF9AE}" pid="13" name="fileId">
    <vt:lpwstr>262778</vt:lpwstr>
  </property>
  <property fmtid="{D5CDD505-2E9C-101B-9397-08002B2CF9AE}" pid="14" name="filePath">
    <vt:lpwstr>\\SWI-M-APP01@3000\PersonalLibraries\lenag@nmbu.no\viewed files\</vt:lpwstr>
  </property>
  <property fmtid="{D5CDD505-2E9C-101B-9397-08002B2CF9AE}" pid="15" name="fileName">
    <vt:lpwstr>15-00850-1 Oppsummering av miljørådsmøte 13.3.2015  262778_3_0.DOCX</vt:lpwstr>
  </property>
  <property fmtid="{D5CDD505-2E9C-101B-9397-08002B2CF9AE}" pid="16" name="createdBy">
    <vt:lpwstr>Lena Marie Kjøbli</vt:lpwstr>
  </property>
  <property fmtid="{D5CDD505-2E9C-101B-9397-08002B2CF9AE}" pid="17" name="modifiedBy">
    <vt:lpwstr>Lena Marie Kjøbli</vt:lpwstr>
  </property>
  <property fmtid="{D5CDD505-2E9C-101B-9397-08002B2CF9AE}" pid="18" name="serverName">
    <vt:lpwstr>nmbu.p360.uninett.no</vt:lpwstr>
  </property>
  <property fmtid="{D5CDD505-2E9C-101B-9397-08002B2CF9AE}" pid="19" name="protocol">
    <vt:lpwstr>on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234316</vt:lpwstr>
  </property>
  <property fmtid="{D5CDD505-2E9C-101B-9397-08002B2CF9AE}" pid="23" name="Operation">
    <vt:lpwstr>OpenFile</vt:lpwstr>
  </property>
</Properties>
</file>