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EDE1070" w:rsidR="003F01D8" w:rsidRPr="00226134" w:rsidRDefault="00A20C91"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5F140A5A">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A20C9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A20C9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BE21" w14:textId="240705E4" w:rsidR="00EF3842" w:rsidRDefault="00A20C91">
    <w:pPr>
      <w:pStyle w:val="Header"/>
    </w:pPr>
    <w:r>
      <w:rPr>
        <w:noProof/>
        <w:lang w:val="en-US"/>
      </w:rPr>
      <mc:AlternateContent>
        <mc:Choice Requires="wps">
          <w:drawing>
            <wp:anchor distT="0" distB="0" distL="114300" distR="114300" simplePos="0" relativeHeight="251658243" behindDoc="0" locked="0" layoutInCell="1" allowOverlap="1" wp14:anchorId="25113308" wp14:editId="25A77382">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75DD" w14:textId="05445286" w:rsidR="00EF3842" w:rsidRDefault="00A20C91">
    <w:pPr>
      <w:pStyle w:val="Header"/>
    </w:pPr>
    <w:r>
      <w:rPr>
        <w:noProof/>
        <w:lang w:val="en-US"/>
      </w:rPr>
      <mc:AlternateContent>
        <mc:Choice Requires="wps">
          <w:drawing>
            <wp:anchor distT="0" distB="0" distL="114300" distR="114300" simplePos="0" relativeHeight="251658241" behindDoc="0" locked="0" layoutInCell="1" allowOverlap="1" wp14:anchorId="4DCA89EC" wp14:editId="5DE069B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08"/>
  <w:hyphenationZone w:val="283"/>
  <w:characterSpacingControl w:val="doNotCompress"/>
  <w:hdrShapeDefaults>
    <o:shapedefaults v:ext="edit" spidmax="389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96C"/>
    <w:rsid w:val="00A13B99"/>
    <w:rsid w:val="00A1571C"/>
    <w:rsid w:val="00A17BF8"/>
    <w:rsid w:val="00A20C91"/>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1F0C"/>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f28db2-4ad2-4188-9059-e3baf3defdde">
      <Terms xmlns="http://schemas.microsoft.com/office/infopath/2007/PartnerControls"/>
    </lcf76f155ced4ddcb4097134ff3c332f>
    <TaxCatchAll xmlns="943a3f0a-c6e6-44b8-bada-793cacc55b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BDD5ED8595B49AF99151602648543" ma:contentTypeVersion="14" ma:contentTypeDescription="Create a new document." ma:contentTypeScope="" ma:versionID="962ee70bffb415a04cb0180b48479a14">
  <xsd:schema xmlns:xsd="http://www.w3.org/2001/XMLSchema" xmlns:xs="http://www.w3.org/2001/XMLSchema" xmlns:p="http://schemas.microsoft.com/office/2006/metadata/properties" xmlns:ns2="acf28db2-4ad2-4188-9059-e3baf3defdde" xmlns:ns3="943a3f0a-c6e6-44b8-bada-793cacc55be0" targetNamespace="http://schemas.microsoft.com/office/2006/metadata/properties" ma:root="true" ma:fieldsID="c82be66e07aa517e03117c0cb17f86e6" ns2:_="" ns3:_="">
    <xsd:import namespace="acf28db2-4ad2-4188-9059-e3baf3defdde"/>
    <xsd:import namespace="943a3f0a-c6e6-44b8-bada-793cacc55b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28db2-4ad2-4188-9059-e3baf3def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a3f0a-c6e6-44b8-bada-793cacc55b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5e9235b-5d55-4a89-af17-93a6f8964e9c}" ma:internalName="TaxCatchAll" ma:showField="CatchAllData" ma:web="943a3f0a-c6e6-44b8-bada-793cacc55b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 ds:uri="2303203a-3c7e-47fc-a0e6-dc2c071d1ae3"/>
    <ds:schemaRef ds:uri="0ceb6b12-fb48-474e-a796-03b3a8a0c3ff"/>
    <ds:schemaRef ds:uri="f8ceb90b-b19b-421b-aa39-1955100b9c4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F4646846-8A34-441E-A9A7-85E3C700DC9C}"/>
</file>

<file path=customXml/itemProps4.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1123</Words>
  <Characters>5956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Tonje C. Nore</cp:lastModifiedBy>
  <cp:revision>2</cp:revision>
  <cp:lastPrinted>2015-04-10T09:51:00Z</cp:lastPrinted>
  <dcterms:created xsi:type="dcterms:W3CDTF">2021-10-04T13:17:00Z</dcterms:created>
  <dcterms:modified xsi:type="dcterms:W3CDTF">2021-10-04T13:17:00Z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0x0101001D1BDD5ED8595B49AF99151602648543</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4012811f-b717-4099-a412-3cacd3519ab9_Enabled">
    <vt:lpwstr>true</vt:lpwstr>
  </property>
  <property fmtid="{D5CDD505-2E9C-101B-9397-08002B2CF9AE}" pid="8" name="MSIP_Label_4012811f-b717-4099-a412-3cacd3519ab9_SetDate">
    <vt:lpwstr>2021-08-31T10:19:39Z</vt:lpwstr>
  </property>
  <property fmtid="{D5CDD505-2E9C-101B-9397-08002B2CF9AE}" pid="9" name="MSIP_Label_4012811f-b717-4099-a412-3cacd3519ab9_Method">
    <vt:lpwstr>Privileged</vt:lpwstr>
  </property>
  <property fmtid="{D5CDD505-2E9C-101B-9397-08002B2CF9AE}" pid="10" name="MSIP_Label_4012811f-b717-4099-a412-3cacd3519ab9_Name">
    <vt:lpwstr>Åpen</vt:lpwstr>
  </property>
  <property fmtid="{D5CDD505-2E9C-101B-9397-08002B2CF9AE}" pid="11" name="MSIP_Label_4012811f-b717-4099-a412-3cacd3519ab9_SiteId">
    <vt:lpwstr>1ec46890-73f8-4a2a-9b2c-9a6611f1c922</vt:lpwstr>
  </property>
  <property fmtid="{D5CDD505-2E9C-101B-9397-08002B2CF9AE}" pid="12" name="MSIP_Label_4012811f-b717-4099-a412-3cacd3519ab9_ActionId">
    <vt:lpwstr>c3841ced-4a68-4386-a590-1fe4dcdef260</vt:lpwstr>
  </property>
  <property fmtid="{D5CDD505-2E9C-101B-9397-08002B2CF9AE}" pid="13" name="MSIP_Label_4012811f-b717-4099-a412-3cacd3519ab9_ContentBits">
    <vt:lpwstr>0</vt:lpwstr>
  </property>
  <property fmtid="{D5CDD505-2E9C-101B-9397-08002B2CF9AE}" pid="14" name="MSIP_Label_d0484126-3486-41a9-802e-7f1e2277276c_Enabled">
    <vt:lpwstr>true</vt:lpwstr>
  </property>
  <property fmtid="{D5CDD505-2E9C-101B-9397-08002B2CF9AE}" pid="15" name="MSIP_Label_d0484126-3486-41a9-802e-7f1e2277276c_SetDate">
    <vt:lpwstr>2021-10-04T13:16:40Z</vt:lpwstr>
  </property>
  <property fmtid="{D5CDD505-2E9C-101B-9397-08002B2CF9AE}" pid="16" name="MSIP_Label_d0484126-3486-41a9-802e-7f1e2277276c_Method">
    <vt:lpwstr>Standard</vt:lpwstr>
  </property>
  <property fmtid="{D5CDD505-2E9C-101B-9397-08002B2CF9AE}" pid="17" name="MSIP_Label_d0484126-3486-41a9-802e-7f1e2277276c_Name">
    <vt:lpwstr>d0484126-3486-41a9-802e-7f1e2277276c</vt:lpwstr>
  </property>
  <property fmtid="{D5CDD505-2E9C-101B-9397-08002B2CF9AE}" pid="18" name="MSIP_Label_d0484126-3486-41a9-802e-7f1e2277276c_SiteId">
    <vt:lpwstr>eec01f8e-737f-43e3-9ed5-f8a59913bd82</vt:lpwstr>
  </property>
  <property fmtid="{D5CDD505-2E9C-101B-9397-08002B2CF9AE}" pid="19" name="MSIP_Label_d0484126-3486-41a9-802e-7f1e2277276c_ActionId">
    <vt:lpwstr>e21b03ce-6679-4463-8602-c63eb3b9ba2b</vt:lpwstr>
  </property>
  <property fmtid="{D5CDD505-2E9C-101B-9397-08002B2CF9AE}" pid="20" name="MSIP_Label_d0484126-3486-41a9-802e-7f1e2277276c_ContentBits">
    <vt:lpwstr>0</vt:lpwstr>
  </property>
  <property fmtid="{D5CDD505-2E9C-101B-9397-08002B2CF9AE}" pid="21" name="Order">
    <vt:r8>1197400</vt:r8>
  </property>
</Properties>
</file>